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1E" w:rsidRPr="0060391E" w:rsidRDefault="0024236E" w:rsidP="0060391E">
      <w:pPr>
        <w:ind w:rightChars="-426" w:right="-852" w:firstLineChars="1500" w:firstLine="3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もう　　　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申し込み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ひ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Pr="0024236E">
        <w:rPr>
          <w:rFonts w:ascii="ＭＳ 明朝" w:eastAsia="ＭＳ 明朝" w:hAnsi="ＭＳ 明朝" w:hint="eastAsia"/>
          <w:sz w:val="22"/>
          <w:szCs w:val="22"/>
        </w:rPr>
        <w:t>：２０</w:t>
      </w:r>
      <w:r w:rsidR="00A019A8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ねん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C5B25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がつ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FE78F4" w:rsidRPr="0024236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24236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24236E">
              <w:rPr>
                <w:rFonts w:ascii="ＭＳ Ｐ明朝" w:eastAsia="ＭＳ Ｐ明朝" w:hAnsi="ＭＳ Ｐ明朝"/>
                <w:sz w:val="12"/>
                <w:szCs w:val="22"/>
              </w:rPr>
              <w:t>にち</w:t>
            </w:r>
          </w:rt>
          <w:rubyBase>
            <w:r w:rsidR="0024236E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</w:p>
    <w:p w:rsidR="00EB7DCF" w:rsidRPr="00B706E2" w:rsidRDefault="005A436D" w:rsidP="00D05BC2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名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まえ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前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A5D8E" w:rsidRPr="00B706E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B706E2">
        <w:rPr>
          <w:rFonts w:ascii="ＭＳ 明朝" w:eastAsia="ＭＳ 明朝" w:hAnsi="ＭＳ 明朝" w:hint="eastAsia"/>
          <w:szCs w:val="21"/>
          <w:u w:val="single"/>
        </w:rPr>
        <w:t>（よみかた</w:t>
      </w:r>
      <w:r w:rsidR="00B94918" w:rsidRPr="00B706E2">
        <w:rPr>
          <w:rFonts w:ascii="ＭＳ 明朝" w:eastAsia="ＭＳ 明朝" w:hAnsi="ＭＳ 明朝"/>
          <w:szCs w:val="21"/>
          <w:u w:val="single"/>
        </w:rPr>
        <w:t>）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4260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B94918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120"/>
          <w:sz w:val="24"/>
          <w:szCs w:val="24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pacing w:val="120"/>
                <w:sz w:val="12"/>
                <w:szCs w:val="24"/>
                <w:u w:val="single"/>
                <w:fitText w:val="720" w:id="148023298"/>
              </w:rPr>
              <w:t>じゅうしょ</w:t>
            </w:r>
          </w:rt>
          <w:rubyBase>
            <w:r w:rsidR="00D05BC2" w:rsidRPr="00B706E2">
              <w:rPr>
                <w:rFonts w:ascii="ＭＳ 明朝" w:eastAsia="ＭＳ 明朝" w:hAnsi="ＭＳ 明朝"/>
                <w:spacing w:val="120"/>
                <w:sz w:val="24"/>
                <w:szCs w:val="24"/>
                <w:u w:val="single"/>
                <w:fitText w:val="720" w:id="148023298"/>
              </w:rPr>
              <w:t>住</w:t>
            </w:r>
            <w:r w:rsidR="00D05BC2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  <w:fitText w:val="720" w:id="148023298"/>
              </w:rPr>
              <w:t>所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9491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91E90" w:rsidRPr="00B706E2" w:rsidRDefault="005A436D" w:rsidP="005A436D">
      <w:pPr>
        <w:ind w:left="0"/>
        <w:rPr>
          <w:rFonts w:ascii="ＭＳ 明朝" w:eastAsia="ＭＳ 明朝" w:hAnsi="ＭＳ 明朝"/>
          <w:sz w:val="24"/>
          <w:szCs w:val="24"/>
          <w:u w:val="single"/>
          <w:lang w:eastAsia="zh-CN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でん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電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436D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わ</w:t>
            </w:r>
          </w:rt>
          <w:rubyBase>
            <w:r w:rsidR="005A436D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ふぁっくす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ＦＡＸ</w:t>
            </w:r>
          </w:rubyBase>
        </w:ruby>
      </w:r>
      <w:r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>：</w:t>
      </w:r>
      <w:r w:rsidR="00EB7DCF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2E77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</w:t>
      </w:r>
    </w:p>
    <w:p w:rsidR="00A31AE0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けい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携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たい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帯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でん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電</w:t>
            </w:r>
          </w:rubyBase>
        </w:ruby>
      </w:r>
      <w:r w:rsidRPr="00BC5F08">
        <w:rPr>
          <w:rFonts w:ascii="ＭＳ 明朝" w:eastAsia="ＭＳ 明朝" w:hAnsi="ＭＳ 明朝"/>
          <w:spacing w:val="0"/>
          <w:w w:val="75"/>
          <w:sz w:val="24"/>
          <w:szCs w:val="24"/>
          <w:u w:val="single"/>
          <w:fitText w:val="720" w:id="148023552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12"/>
                <w:szCs w:val="24"/>
                <w:u w:val="single"/>
                <w:fitText w:val="720" w:id="148023552"/>
                <w:lang w:eastAsia="zh-CN"/>
              </w:rPr>
              <w:t>わ</w:t>
            </w:r>
          </w:rt>
          <w:rubyBase>
            <w:r w:rsidR="00D05BC2" w:rsidRPr="00BC5F08">
              <w:rPr>
                <w:rFonts w:ascii="ＭＳ 明朝" w:eastAsia="ＭＳ 明朝" w:hAnsi="ＭＳ 明朝"/>
                <w:spacing w:val="0"/>
                <w:w w:val="75"/>
                <w:sz w:val="24"/>
                <w:szCs w:val="24"/>
                <w:u w:val="single"/>
                <w:fitText w:val="720" w:id="148023552"/>
                <w:lang w:eastAsia="zh-CN"/>
              </w:rPr>
              <w:t>話</w:t>
            </w:r>
          </w:rubyBase>
        </w:ruby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：　　　　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　　　　　　　　　</w:t>
      </w:r>
      <w:r w:rsidR="00654A76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  <w:lang w:eastAsia="zh-CN"/>
        </w:rPr>
        <w:t xml:space="preserve">　　　</w:t>
      </w:r>
    </w:p>
    <w:p w:rsidR="00183BC1" w:rsidRPr="00EC5EFF" w:rsidRDefault="00183BC1" w:rsidP="005A436D">
      <w:pPr>
        <w:ind w:left="0"/>
        <w:rPr>
          <w:rFonts w:ascii="ＭＳ 明朝" w:eastAsia="ＭＳ 明朝" w:hAnsi="ＭＳ 明朝"/>
          <w:sz w:val="24"/>
          <w:szCs w:val="24"/>
        </w:rPr>
      </w:pPr>
    </w:p>
    <w:p w:rsidR="00AE16BC" w:rsidRPr="00B706E2" w:rsidRDefault="00C62F27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くに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国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A5D8E" w:rsidRPr="00B706E2">
        <w:rPr>
          <w:rFonts w:ascii="ＭＳ 明朝" w:eastAsia="ＭＳ 明朝" w:hAnsi="ＭＳ 明朝" w:hint="eastAsia"/>
          <w:sz w:val="24"/>
          <w:szCs w:val="24"/>
          <w:u w:val="single"/>
        </w:rPr>
        <w:t>/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>ことば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/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59F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ねんれい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年齢</w:t>
            </w:r>
          </w:rubyBase>
        </w:ruby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30A0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4236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0393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さい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歳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【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おとこ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男</w:t>
            </w:r>
          </w:rubyBase>
        </w:ruby>
      </w:r>
      <w:r w:rsidR="00226259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／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おんな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女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】</w:t>
      </w:r>
    </w:p>
    <w:p w:rsidR="00AE16BC" w:rsidRPr="00B706E2" w:rsidRDefault="00C62F27" w:rsidP="005A436D">
      <w:pPr>
        <w:ind w:left="0"/>
        <w:rPr>
          <w:rFonts w:ascii="ＭＳ 明朝" w:eastAsia="ＭＳ 明朝" w:hAnsi="ＭＳ 明朝"/>
          <w:sz w:val="24"/>
          <w:szCs w:val="24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がほしい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ひ</w:t>
            </w:r>
          </w:rt>
          <w:rubyBase>
            <w:r w:rsidR="00C62F27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月</w:t>
            </w:r>
          </w:rubyBase>
        </w:ruby>
      </w:r>
      <w:r w:rsidR="00657490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41C9E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1C9E" w:rsidRPr="00D41C9E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D41C9E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（　　　　</w:t>
      </w:r>
      <w:r w:rsidR="00C935FF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35FF" w:rsidRPr="00C935FF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ようび</w:t>
            </w:r>
          </w:rt>
          <w:rubyBase>
            <w:r w:rsidR="00C93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曜日</w:t>
            </w:r>
          </w:rubyBase>
        </w:ruby>
      </w:r>
      <w:r w:rsidR="00C935F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="00AE16BC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BD574A" w:rsidRPr="00B706E2" w:rsidRDefault="00C62F27" w:rsidP="00183BC1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F27" w:rsidRPr="00B706E2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じかん</w:t>
            </w:r>
          </w:rt>
          <w:rubyBase>
            <w:r w:rsidR="00C62F27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時間</w:t>
            </w:r>
          </w:rubyBase>
        </w:ruby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019A8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～　　</w:t>
      </w:r>
      <w:r w:rsidR="009C77E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時</w:t>
            </w:r>
          </w:rubyBase>
        </w:ruby>
      </w:r>
      <w:r w:rsidR="005A1BF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D05BC2"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ふん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分</w:t>
            </w:r>
          </w:rubyBase>
        </w:ruby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83BC1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D574A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7B6F33" w:rsidRDefault="00183BC1" w:rsidP="00183BC1">
      <w:pPr>
        <w:ind w:left="0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3BC1" w:rsidRPr="00183BC1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ばしょ</w:t>
            </w:r>
          </w:rt>
          <w:rubyBase>
            <w:r w:rsidR="00183BC1" w:rsidRPr="00B706E2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場所</w:t>
            </w:r>
          </w:rubyBase>
        </w:ruby>
      </w:r>
      <w:r w:rsidR="00522D5D" w:rsidRPr="00B706E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C0CC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62F27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C5B25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470BB" w:rsidRPr="00B706E2" w:rsidRDefault="002470BB" w:rsidP="002470BB">
      <w:pPr>
        <w:ind w:left="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どこで　</w:t>
      </w:r>
      <w:r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つうやく</w:t>
            </w:r>
          </w:rt>
          <w:rubyBase>
            <w:r w:rsidR="002470BB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通訳</w:t>
            </w:r>
          </w:rubyBase>
        </w:ruby>
      </w: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 xml:space="preserve">と　</w:t>
      </w:r>
      <w:r>
        <w:rPr>
          <w:rFonts w:ascii="ＭＳ 明朝" w:eastAsia="ＭＳ 明朝" w:hAnsi="ＭＳ 明朝"/>
          <w:spacing w:val="0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pacing w:val="0"/>
                <w:sz w:val="12"/>
                <w:szCs w:val="24"/>
                <w:u w:val="single"/>
              </w:rPr>
              <w:t>あ</w:t>
            </w:r>
          </w:rt>
          <w:rubyBase>
            <w:r w:rsidR="002470BB">
              <w:rPr>
                <w:rFonts w:ascii="ＭＳ 明朝" w:eastAsia="ＭＳ 明朝" w:hAnsi="ＭＳ 明朝"/>
                <w:spacing w:val="0"/>
                <w:sz w:val="24"/>
                <w:szCs w:val="24"/>
                <w:u w:val="single"/>
              </w:rPr>
              <w:t>会</w:t>
            </w:r>
          </w:rubyBase>
        </w:ruby>
      </w:r>
      <w:r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  <w:t>いますか</w:t>
      </w: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</w:t>
      </w:r>
    </w:p>
    <w:p w:rsidR="00FE78F4" w:rsidRPr="00B706E2" w:rsidRDefault="00D05BC2" w:rsidP="005A436D">
      <w:pPr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つうやく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通訳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する　</w:t>
      </w:r>
      <w:r w:rsidRPr="00B706E2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5BC2" w:rsidRPr="00B706E2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ないよう</w:t>
            </w:r>
          </w:rt>
          <w:rubyBase>
            <w:r w:rsidR="00D05BC2" w:rsidRPr="00B706E2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内容</w:t>
            </w:r>
          </w:rubyBase>
        </w:ruby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どんな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はなし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話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>を　しますか、</w:t>
      </w:r>
      <w:r w:rsidR="00E9400C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くわ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詳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しく　</w:t>
      </w:r>
      <w:r w:rsidR="002470BB">
        <w:rPr>
          <w:rFonts w:ascii="ＭＳ 明朝" w:eastAsia="ＭＳ 明朝" w:hAnsi="ＭＳ 明朝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70BB" w:rsidRPr="002470BB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か</w:t>
            </w:r>
          </w:rt>
          <w:rubyBase>
            <w:r w:rsidR="002470BB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書</w:t>
            </w:r>
          </w:rubyBase>
        </w:ruby>
      </w:r>
      <w:r w:rsidR="002470BB">
        <w:rPr>
          <w:rFonts w:ascii="ＭＳ 明朝" w:eastAsia="ＭＳ 明朝" w:hAnsi="ＭＳ 明朝" w:hint="eastAsia"/>
          <w:sz w:val="24"/>
          <w:szCs w:val="24"/>
          <w:u w:val="single"/>
        </w:rPr>
        <w:t>いて　ください</w:t>
      </w:r>
      <w:r w:rsidR="00FE78F4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）：　　</w:t>
      </w:r>
      <w:r w:rsidR="00E8406E"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B6F33" w:rsidRPr="00B706E2" w:rsidRDefault="00183BC1" w:rsidP="005A436D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E8406E" w:rsidRPr="00B706E2" w:rsidRDefault="00183BC1" w:rsidP="00E9400C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C5F08" w:rsidRPr="002470BB" w:rsidRDefault="00183BC1" w:rsidP="002470BB">
      <w:pPr>
        <w:spacing w:before="100" w:beforeAutospacing="1" w:after="100" w:afterAutospacing="1"/>
        <w:ind w:left="0"/>
        <w:rPr>
          <w:rFonts w:ascii="ＭＳ 明朝" w:eastAsia="ＭＳ 明朝" w:hAnsi="ＭＳ 明朝"/>
          <w:sz w:val="24"/>
          <w:szCs w:val="24"/>
          <w:u w:val="single"/>
        </w:rPr>
      </w:pPr>
      <w:r w:rsidRPr="00B706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910DF" w:rsidRPr="00D41BA2" w:rsidRDefault="00D41BA2" w:rsidP="00D41BA2">
      <w:pPr>
        <w:tabs>
          <w:tab w:val="left" w:pos="9356"/>
        </w:tabs>
        <w:spacing w:line="440" w:lineRule="exact"/>
        <w:ind w:left="0" w:rightChars="-355" w:right="-710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D41BA2">
        <w:rPr>
          <w:rFonts w:ascii="ＭＳ 明朝" w:eastAsia="ＭＳ 明朝" w:hAnsi="ＭＳ 明朝"/>
          <w:sz w:val="22"/>
          <w:szCs w:val="22"/>
        </w:rPr>
        <w:t>※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ぼらんてぃあ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ボランティア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ぷろ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プロ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（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しごと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仕事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を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している</w:t>
      </w:r>
      <w:r w:rsidR="0029183A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ひと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人</w:t>
            </w:r>
          </w:rubyBase>
        </w:ruby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）では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ありません。</w:t>
      </w:r>
    </w:p>
    <w:p w:rsidR="00D41BA2" w:rsidRDefault="0029183A" w:rsidP="00955845">
      <w:pPr>
        <w:widowControl w:val="0"/>
        <w:spacing w:line="440" w:lineRule="exact"/>
        <w:ind w:left="0" w:rightChars="-355" w:right="-710" w:firstLineChars="100" w:firstLine="220"/>
        <w:jc w:val="both"/>
        <w:rPr>
          <w:rFonts w:ascii="Century" w:eastAsia="ＭＳ 明朝" w:hAnsi="Century"/>
          <w:spacing w:val="0"/>
          <w:kern w:val="2"/>
          <w:sz w:val="22"/>
          <w:szCs w:val="22"/>
        </w:rPr>
      </w:pP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つうやく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を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まちが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間違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えても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せきにん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責任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は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>も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持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ちません。</w:t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 w:hint="eastAsia"/>
                <w:spacing w:val="0"/>
                <w:kern w:val="2"/>
                <w:sz w:val="12"/>
                <w:szCs w:val="22"/>
              </w:rPr>
              <w:t xml:space="preserve">まちが　　　　　</w:t>
            </w:r>
          </w:rt>
          <w:rubyBase>
            <w:r w:rsidR="0029183A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間違えたら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7910DF"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こま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困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る　ときは、</w:t>
      </w:r>
      <w:r w:rsid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7910DF"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ぷろ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プロ</w:t>
            </w:r>
          </w:rubyBase>
        </w:ruby>
      </w:r>
      <w:r w:rsidR="007910DF"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の　</w:t>
      </w:r>
    </w:p>
    <w:p w:rsidR="007910DF" w:rsidRPr="00D41BA2" w:rsidRDefault="007910DF" w:rsidP="00955845">
      <w:pPr>
        <w:widowControl w:val="0"/>
        <w:spacing w:line="440" w:lineRule="exact"/>
        <w:ind w:leftChars="100" w:left="200" w:rightChars="-355" w:right="-710" w:firstLine="20"/>
        <w:jc w:val="both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つうやく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を　</w:t>
      </w:r>
      <w:r w:rsidRPr="00D41BA2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910DF" w:rsidRPr="00D41BA2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さが</w:t>
            </w:r>
          </w:rt>
          <w:rubyBase>
            <w:r w:rsidR="007910DF" w:rsidRPr="00D41BA2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探</w:t>
            </w:r>
          </w:rubyBase>
        </w:ruby>
      </w:r>
      <w:r w:rsidRPr="00D41BA2">
        <w:rPr>
          <w:rFonts w:ascii="Century" w:eastAsia="ＭＳ 明朝" w:hAnsi="Century" w:hint="eastAsia"/>
          <w:spacing w:val="0"/>
          <w:kern w:val="2"/>
          <w:sz w:val="22"/>
          <w:szCs w:val="22"/>
        </w:rPr>
        <w:t>して　ください。</w:t>
      </w:r>
    </w:p>
    <w:p w:rsidR="004512F8" w:rsidRPr="00725E55" w:rsidRDefault="00AA2920" w:rsidP="00955845">
      <w:pPr>
        <w:spacing w:line="440" w:lineRule="exact"/>
        <w:ind w:left="300" w:rightChars="-355" w:right="-710" w:hangingChars="150" w:hanging="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738505</wp:posOffset>
                </wp:positionV>
                <wp:extent cx="5610225" cy="1123950"/>
                <wp:effectExtent l="5715" t="5080" r="1333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0F" w:rsidRPr="00D41C9E" w:rsidRDefault="00750C0C" w:rsidP="0029183A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【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 xml:space="preserve">おく　　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送る</w:t>
                                  </w:r>
                                </w:rubyBase>
                              </w:ruby>
                            </w:r>
                            <w:r w:rsidR="0029183A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ところ</w:t>
                            </w:r>
                            <w:r w:rsidR="0029183A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55845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きたいとき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】</w:t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・さかい</w:t>
                            </w:r>
                          </w:p>
                          <w:p w:rsidR="0033300F" w:rsidRPr="00D41C9E" w:rsidRDefault="0029183A" w:rsidP="0029183A">
                            <w:pPr>
                              <w:spacing w:line="400" w:lineRule="exact"/>
                              <w:ind w:left="0" w:firstLineChars="100" w:firstLine="21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５９０－００７</w:t>
                            </w:r>
                            <w:r w:rsidR="00837A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="00F5631E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し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まち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２－１　</w:t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37A09" w:rsidRPr="00837A09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837A09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6F1117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CF7DDB" w:rsidRDefault="0029183A" w:rsidP="00CF7DDB">
                            <w:pPr>
                              <w:spacing w:line="400" w:lineRule="exact"/>
                              <w:ind w:left="0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9974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０７２－２２８－７４９９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F7D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>／</w:t>
                            </w:r>
                            <w:r w:rsidR="00750C0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CF7DDB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０７２－３４０－１０９０</w:t>
                            </w:r>
                            <w:bookmarkStart w:id="0" w:name="_GoBack"/>
                            <w:bookmarkEnd w:id="0"/>
                          </w:p>
                          <w:p w:rsidR="0033300F" w:rsidRPr="00D41C9E" w:rsidRDefault="0029183A" w:rsidP="00CF7DDB">
                            <w:pPr>
                              <w:spacing w:line="400" w:lineRule="exact"/>
                              <w:ind w:left="0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ふぁ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っく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29183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  <w:lang w:eastAsia="zh-CN"/>
                                    </w:rPr>
                                    <w:t>す</w:t>
                                  </w:r>
                                </w:rt>
                                <w:rubyBase>
                                  <w:r w:rsidR="0029183A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99747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０７２－３４０－１０９１</w:t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0C0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－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2731B" w:rsidRPr="00F2731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2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F2731B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="0033300F" w:rsidRPr="00D41C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  kokusai@city.sakai.lg.jp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7pt;margin-top:58.15pt;width:441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">
                <v:textbox inset="5.85pt,.7pt,5.85pt,.7pt">
                  <w:txbxContent>
                    <w:p w:rsidR="0033300F" w:rsidRPr="00D41C9E" w:rsidRDefault="00750C0C" w:rsidP="0029183A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【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 xml:space="preserve">おく　　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送る</w:t>
                            </w:r>
                          </w:rubyBase>
                        </w:ruby>
                      </w:r>
                      <w:r w:rsidR="0029183A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ところ</w:t>
                      </w:r>
                      <w:r w:rsidR="0029183A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="00955845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きたいとき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】</w:t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 w:rsidR="0029183A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・さかい</w:t>
                      </w:r>
                    </w:p>
                    <w:p w:rsidR="0033300F" w:rsidRPr="00D41C9E" w:rsidRDefault="0029183A" w:rsidP="0029183A">
                      <w:pPr>
                        <w:spacing w:line="400" w:lineRule="exact"/>
                        <w:ind w:left="0" w:firstLineChars="100" w:firstLine="21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５９０－００７</w:t>
                      </w:r>
                      <w:r w:rsidR="00837A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８</w:t>
                      </w:r>
                      <w:r w:rsidR="00F5631E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し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区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かわら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瓦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まち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町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２－１　</w:t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837A09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37A09" w:rsidRPr="00837A09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837A09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6F1117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CF7DDB" w:rsidRDefault="0029183A" w:rsidP="00CF7DDB">
                      <w:pPr>
                        <w:spacing w:line="400" w:lineRule="exact"/>
                        <w:ind w:left="0"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電話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99747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０７２－２２８－７４９９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F7D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>／</w:t>
                      </w:r>
                      <w:r w:rsidR="00750C0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CF7DDB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０７２－３４０－１０９０</w:t>
                      </w:r>
                      <w:bookmarkStart w:id="1" w:name="_GoBack"/>
                      <w:bookmarkEnd w:id="1"/>
                    </w:p>
                    <w:p w:rsidR="0033300F" w:rsidRPr="00D41C9E" w:rsidRDefault="0029183A" w:rsidP="00CF7DDB">
                      <w:pPr>
                        <w:spacing w:line="400" w:lineRule="exact"/>
                        <w:ind w:left="0"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ふぁ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F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っく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29183A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  <w:lang w:eastAsia="zh-CN"/>
                              </w:rPr>
                              <w:t>す</w:t>
                            </w:r>
                          </w:rt>
                          <w:rubyBase>
                            <w:r w:rsidR="0029183A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X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99747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０７２－３４０－１０９１</w:t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750C0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E</w:t>
                            </w:r>
                          </w:rubyBase>
                        </w:ruby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－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-</w:t>
                            </w:r>
                          </w:rubyBase>
                        </w:ruby>
                      </w:r>
                      <w:r w:rsidR="00F2731B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2731B" w:rsidRPr="00F2731B">
                              <w:rPr>
                                <w:rFonts w:ascii="ＭＳ 明朝" w:eastAsia="ＭＳ 明朝" w:hAnsi="ＭＳ 明朝"/>
                                <w:sz w:val="12"/>
                                <w:szCs w:val="22"/>
                              </w:rPr>
                              <w:t>めーる</w:t>
                            </w:r>
                          </w:rt>
                          <w:rubyBase>
                            <w:r w:rsidR="00F2731B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mail</w:t>
                            </w:r>
                          </w:rubyBase>
                        </w:ruby>
                      </w:r>
                      <w:r w:rsidR="0033300F" w:rsidRPr="00D41C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  kokusai@city.sakai.lg.jp</w:t>
                      </w:r>
                    </w:p>
                  </w:txbxContent>
                </v:textbox>
              </v:shape>
            </w:pict>
          </mc:Fallback>
        </mc:AlternateContent>
      </w:r>
      <w:r w:rsidR="00D41BA2" w:rsidRPr="00D41BA2">
        <w:rPr>
          <w:rFonts w:ascii="ＭＳ 明朝" w:eastAsia="ＭＳ 明朝" w:hAnsi="ＭＳ 明朝"/>
          <w:sz w:val="22"/>
          <w:szCs w:val="22"/>
        </w:rPr>
        <w:t>※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つうやく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通訳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が　ほしい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ひ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の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とお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１０</w:t>
            </w:r>
          </w:rubyBase>
        </w:ruby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かまえ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日前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までに　この「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ぼらんてぃあ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ボランティア</w:t>
            </w:r>
          </w:rubyBase>
        </w:ruby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つうやく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通訳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もうしこみしょ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申込書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」に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か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いて、　</w:t>
      </w:r>
      <w:r w:rsidR="0029183A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29183A">
              <w:rPr>
                <w:rFonts w:ascii="ＭＳ 明朝" w:eastAsia="ＭＳ 明朝" w:hAnsi="ＭＳ 明朝"/>
                <w:sz w:val="12"/>
                <w:szCs w:val="22"/>
              </w:rPr>
              <w:t>ゆうびん</w:t>
            </w:r>
          </w:rt>
          <w:rubyBase>
            <w:r w:rsidR="0029183A" w:rsidRPr="00725E55">
              <w:rPr>
                <w:rFonts w:ascii="ＭＳ 明朝" w:eastAsia="ＭＳ 明朝" w:hAnsi="ＭＳ 明朝"/>
                <w:sz w:val="22"/>
                <w:szCs w:val="22"/>
              </w:rPr>
              <w:t>郵便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か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ふぁっくす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FAX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か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いーめーる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Email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 xml:space="preserve">で　</w:t>
      </w:r>
      <w:r w:rsidR="00955845" w:rsidRPr="00725E55">
        <w:rPr>
          <w:rFonts w:ascii="ＭＳ 明朝" w:eastAsia="ＭＳ 明朝" w:hAnsi="ＭＳ 明朝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おく</w:t>
            </w:r>
          </w:rt>
          <w:rubyBase>
            <w:r w:rsidR="00955845" w:rsidRPr="00725E55">
              <w:rPr>
                <w:rFonts w:ascii="ＭＳ 明朝" w:eastAsia="ＭＳ 明朝" w:hAnsi="ＭＳ 明朝" w:hint="eastAsia"/>
                <w:sz w:val="22"/>
                <w:szCs w:val="22"/>
              </w:rPr>
              <w:t>送</w:t>
            </w:r>
          </w:rubyBase>
        </w:ruby>
      </w:r>
      <w:r w:rsidR="00955845" w:rsidRPr="00725E55">
        <w:rPr>
          <w:rFonts w:ascii="ＭＳ 明朝" w:eastAsia="ＭＳ 明朝" w:hAnsi="ＭＳ 明朝" w:hint="eastAsia"/>
          <w:sz w:val="22"/>
          <w:szCs w:val="22"/>
        </w:rPr>
        <w:t>って　ください。</w:t>
      </w:r>
    </w:p>
    <w:sectPr w:rsidR="004512F8" w:rsidRPr="00725E55" w:rsidSect="00FD2E22">
      <w:headerReference w:type="default" r:id="rId8"/>
      <w:pgSz w:w="11906" w:h="16838"/>
      <w:pgMar w:top="1134" w:right="1701" w:bottom="39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42" w:rsidRDefault="00087E42" w:rsidP="00522D5D">
      <w:r>
        <w:separator/>
      </w:r>
    </w:p>
  </w:endnote>
  <w:endnote w:type="continuationSeparator" w:id="0">
    <w:p w:rsidR="00087E42" w:rsidRDefault="00087E42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42" w:rsidRDefault="00087E42" w:rsidP="00522D5D">
      <w:r>
        <w:separator/>
      </w:r>
    </w:p>
  </w:footnote>
  <w:footnote w:type="continuationSeparator" w:id="0">
    <w:p w:rsidR="00087E42" w:rsidRDefault="00087E42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0F" w:rsidRDefault="00573754" w:rsidP="0033300F">
    <w:pPr>
      <w:pStyle w:val="ac"/>
      <w:pBdr>
        <w:bottom w:val="thickThinSmallGap" w:sz="24" w:space="1" w:color="622423"/>
      </w:pBdr>
      <w:ind w:left="0"/>
      <w:jc w:val="center"/>
      <w:rPr>
        <w:sz w:val="32"/>
        <w:szCs w:val="32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ぼ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ら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ん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て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ぃ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あ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つう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やく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 w:rsidR="002470BB">
      <w:rPr>
        <w:rFonts w:hint="eastAsia"/>
        <w:b/>
        <w:spacing w:val="0"/>
        <w:sz w:val="36"/>
        <w:szCs w:val="32"/>
      </w:rPr>
      <w:t xml:space="preserve">　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もうし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こみ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 w:rsidR="0033300F">
      <w:rPr>
        <w:rFonts w:hint="eastAsia"/>
        <w:b/>
        <w:spacing w:val="0"/>
        <w:sz w:val="36"/>
        <w:szCs w:val="32"/>
      </w:rPr>
      <w:t xml:space="preserve"> </w:t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しょ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3935"/>
    <w:rsid w:val="00023069"/>
    <w:rsid w:val="00087E42"/>
    <w:rsid w:val="00092BE1"/>
    <w:rsid w:val="000F4F07"/>
    <w:rsid w:val="00177499"/>
    <w:rsid w:val="00183BC1"/>
    <w:rsid w:val="00186F6B"/>
    <w:rsid w:val="001949BE"/>
    <w:rsid w:val="00226259"/>
    <w:rsid w:val="0024236E"/>
    <w:rsid w:val="002459FE"/>
    <w:rsid w:val="002470BB"/>
    <w:rsid w:val="0029183A"/>
    <w:rsid w:val="002A5D8E"/>
    <w:rsid w:val="002B6014"/>
    <w:rsid w:val="002E7717"/>
    <w:rsid w:val="00321E8F"/>
    <w:rsid w:val="00323C63"/>
    <w:rsid w:val="00331D22"/>
    <w:rsid w:val="0033300F"/>
    <w:rsid w:val="0034260A"/>
    <w:rsid w:val="00362F2C"/>
    <w:rsid w:val="003877BD"/>
    <w:rsid w:val="003A6D35"/>
    <w:rsid w:val="003D4615"/>
    <w:rsid w:val="003F0234"/>
    <w:rsid w:val="003F21BA"/>
    <w:rsid w:val="003F5452"/>
    <w:rsid w:val="0040515D"/>
    <w:rsid w:val="00416E0D"/>
    <w:rsid w:val="004512F8"/>
    <w:rsid w:val="00465024"/>
    <w:rsid w:val="004E0CCD"/>
    <w:rsid w:val="00522D5D"/>
    <w:rsid w:val="00573754"/>
    <w:rsid w:val="005A1BF1"/>
    <w:rsid w:val="005A436D"/>
    <w:rsid w:val="005A70F1"/>
    <w:rsid w:val="005B090D"/>
    <w:rsid w:val="005C6BB8"/>
    <w:rsid w:val="005F1654"/>
    <w:rsid w:val="0060391E"/>
    <w:rsid w:val="006149D5"/>
    <w:rsid w:val="00654A76"/>
    <w:rsid w:val="00657490"/>
    <w:rsid w:val="006B15BC"/>
    <w:rsid w:val="006F1117"/>
    <w:rsid w:val="0070089E"/>
    <w:rsid w:val="00715E8E"/>
    <w:rsid w:val="00725E55"/>
    <w:rsid w:val="00750C0C"/>
    <w:rsid w:val="00766656"/>
    <w:rsid w:val="00784D1C"/>
    <w:rsid w:val="00784D5E"/>
    <w:rsid w:val="007910DF"/>
    <w:rsid w:val="00791E90"/>
    <w:rsid w:val="007A66FC"/>
    <w:rsid w:val="007B6F33"/>
    <w:rsid w:val="00807581"/>
    <w:rsid w:val="00837A09"/>
    <w:rsid w:val="00837C54"/>
    <w:rsid w:val="008A29DB"/>
    <w:rsid w:val="008B3BF1"/>
    <w:rsid w:val="008F520C"/>
    <w:rsid w:val="00923964"/>
    <w:rsid w:val="00955845"/>
    <w:rsid w:val="00961C12"/>
    <w:rsid w:val="00981DDF"/>
    <w:rsid w:val="0099747D"/>
    <w:rsid w:val="009B115B"/>
    <w:rsid w:val="009C77EE"/>
    <w:rsid w:val="00A019A8"/>
    <w:rsid w:val="00A31AE0"/>
    <w:rsid w:val="00A329AF"/>
    <w:rsid w:val="00A8232A"/>
    <w:rsid w:val="00A94717"/>
    <w:rsid w:val="00AA2920"/>
    <w:rsid w:val="00AB0C82"/>
    <w:rsid w:val="00AD674E"/>
    <w:rsid w:val="00AE16BC"/>
    <w:rsid w:val="00AE7ACC"/>
    <w:rsid w:val="00B26EEB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574A"/>
    <w:rsid w:val="00BE51B3"/>
    <w:rsid w:val="00BF1F04"/>
    <w:rsid w:val="00C05387"/>
    <w:rsid w:val="00C552D1"/>
    <w:rsid w:val="00C62F27"/>
    <w:rsid w:val="00C935FF"/>
    <w:rsid w:val="00CC0CCE"/>
    <w:rsid w:val="00CC455A"/>
    <w:rsid w:val="00CF7DDB"/>
    <w:rsid w:val="00D05BC2"/>
    <w:rsid w:val="00D34A97"/>
    <w:rsid w:val="00D41BA2"/>
    <w:rsid w:val="00D41C9E"/>
    <w:rsid w:val="00D71D33"/>
    <w:rsid w:val="00DA0F58"/>
    <w:rsid w:val="00E30A09"/>
    <w:rsid w:val="00E67DEB"/>
    <w:rsid w:val="00E8406E"/>
    <w:rsid w:val="00E9400C"/>
    <w:rsid w:val="00EB7DCF"/>
    <w:rsid w:val="00EC5EFF"/>
    <w:rsid w:val="00ED3BE8"/>
    <w:rsid w:val="00EF1F74"/>
    <w:rsid w:val="00F240E6"/>
    <w:rsid w:val="00F2731B"/>
    <w:rsid w:val="00F47692"/>
    <w:rsid w:val="00F5631E"/>
    <w:rsid w:val="00F81EB1"/>
    <w:rsid w:val="00FB2637"/>
    <w:rsid w:val="00FD2E22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9928A"/>
  <w15:docId w15:val="{5E5CCBE8-4676-41DE-8993-6D880CF8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72443\&#12487;&#12473;&#12463;&#12488;&#12483;&#12503;\&#36890;&#35379;&#38306;&#20418;\&#26032;&#35215;&#65306;&#12508;&#12521;&#12531;&#12486;&#12451;&#12450;&#36890;&#35379;&#30003;&#3679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5351-768A-4970-92AC-98B1B9A2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新規：ボランティア通訳申込.dotx</Template>
  <TotalTime>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ボランティア通訳申込</vt:lpstr>
    </vt:vector>
  </TitlesOfParts>
  <Company>堺市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ボランティア通訳申込</dc:title>
  <dc:creator>堺市</dc:creator>
  <cp:lastModifiedBy>長井　峰加 (400076)</cp:lastModifiedBy>
  <cp:revision>3</cp:revision>
  <cp:lastPrinted>2018-08-07T02:14:00Z</cp:lastPrinted>
  <dcterms:created xsi:type="dcterms:W3CDTF">2018-08-10T07:37:00Z</dcterms:created>
  <dcterms:modified xsi:type="dcterms:W3CDTF">2021-07-14T02:54:00Z</dcterms:modified>
</cp:coreProperties>
</file>