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E2" w:rsidRDefault="00FA5FE2" w:rsidP="00FA5FE2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FA5FE2">
        <w:rPr>
          <w:rFonts w:ascii="Meiryo UI" w:eastAsia="Meiryo UI" w:hAnsi="Meiryo UI" w:hint="eastAsia"/>
          <w:b/>
          <w:sz w:val="24"/>
          <w:szCs w:val="24"/>
        </w:rPr>
        <w:t>（仮称）SMI都心ライン自動運転技術</w:t>
      </w:r>
      <w:r w:rsidR="00F87791">
        <w:rPr>
          <w:rFonts w:ascii="Meiryo UI" w:eastAsia="Meiryo UI" w:hAnsi="Meiryo UI" w:hint="eastAsia"/>
          <w:b/>
          <w:sz w:val="24"/>
          <w:szCs w:val="24"/>
        </w:rPr>
        <w:t>等</w:t>
      </w:r>
      <w:bookmarkStart w:id="0" w:name="_GoBack"/>
      <w:bookmarkEnd w:id="0"/>
      <w:r w:rsidRPr="00FA5FE2">
        <w:rPr>
          <w:rFonts w:ascii="Meiryo UI" w:eastAsia="Meiryo UI" w:hAnsi="Meiryo UI" w:hint="eastAsia"/>
          <w:b/>
          <w:sz w:val="24"/>
          <w:szCs w:val="24"/>
        </w:rPr>
        <w:t>検討分科会の</w:t>
      </w:r>
      <w:r w:rsidR="001C20BA">
        <w:rPr>
          <w:rFonts w:ascii="Meiryo UI" w:eastAsia="Meiryo UI" w:hAnsi="Meiryo UI" w:hint="eastAsia"/>
          <w:b/>
          <w:sz w:val="24"/>
          <w:szCs w:val="24"/>
        </w:rPr>
        <w:t>応募用紙</w:t>
      </w:r>
    </w:p>
    <w:p w:rsidR="00A40A0D" w:rsidRPr="00A40A0D" w:rsidRDefault="00A40A0D" w:rsidP="008505C6">
      <w:pPr>
        <w:ind w:leftChars="2500" w:left="5273"/>
        <w:rPr>
          <w:rFonts w:ascii="Meiryo UI" w:eastAsia="Meiryo UI" w:hAnsi="Meiryo UI"/>
        </w:rPr>
      </w:pPr>
      <w:r w:rsidRPr="00A40A0D">
        <w:rPr>
          <w:rFonts w:ascii="Meiryo UI" w:eastAsia="Meiryo UI" w:hAnsi="Meiryo UI" w:hint="eastAsia"/>
        </w:rPr>
        <w:t xml:space="preserve">提出日　</w:t>
      </w:r>
      <w:r>
        <w:rPr>
          <w:rFonts w:ascii="Meiryo UI" w:eastAsia="Meiryo UI" w:hAnsi="Meiryo UI" w:hint="eastAsia"/>
        </w:rPr>
        <w:t>令和</w:t>
      </w:r>
      <w:r w:rsidR="006235B5">
        <w:rPr>
          <w:rFonts w:ascii="Meiryo UI" w:eastAsia="Meiryo UI" w:hAnsi="Meiryo UI" w:hint="eastAsia"/>
        </w:rPr>
        <w:t xml:space="preserve">　</w:t>
      </w:r>
      <w:r w:rsidR="008505C6">
        <w:rPr>
          <w:rFonts w:ascii="Meiryo UI" w:eastAsia="Meiryo UI" w:hAnsi="Meiryo UI" w:hint="eastAsia"/>
        </w:rPr>
        <w:t xml:space="preserve">　</w:t>
      </w:r>
      <w:r w:rsidRPr="00A40A0D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A40A0D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</w:t>
      </w:r>
      <w:r w:rsidR="008505C6">
        <w:rPr>
          <w:rFonts w:ascii="Meiryo UI" w:eastAsia="Meiryo UI" w:hAnsi="Meiryo UI" w:hint="eastAsia"/>
        </w:rPr>
        <w:t xml:space="preserve">　　</w:t>
      </w:r>
      <w:r w:rsidRPr="00A40A0D">
        <w:rPr>
          <w:rFonts w:ascii="Meiryo UI" w:eastAsia="Meiryo UI" w:hAnsi="Meiryo UI" w:hint="eastAsia"/>
        </w:rPr>
        <w:t>月</w:t>
      </w:r>
      <w:r w:rsidR="008505C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="008505C6">
        <w:rPr>
          <w:rFonts w:ascii="Meiryo UI" w:eastAsia="Meiryo UI" w:hAnsi="Meiryo UI" w:hint="eastAsia"/>
        </w:rPr>
        <w:t xml:space="preserve">　</w:t>
      </w:r>
      <w:r w:rsidRPr="00A40A0D">
        <w:rPr>
          <w:rFonts w:ascii="Meiryo UI" w:eastAsia="Meiryo UI" w:hAnsi="Meiryo UI" w:hint="eastAsia"/>
        </w:rPr>
        <w:t>日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部署名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rPr>
          <w:trHeight w:val="510"/>
        </w:trPr>
        <w:tc>
          <w:tcPr>
            <w:tcW w:w="2127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938" w:type="dxa"/>
            <w:vAlign w:val="center"/>
          </w:tcPr>
          <w:p w:rsidR="00FA5FE2" w:rsidRDefault="00FA5FE2" w:rsidP="005A459E">
            <w:pPr>
              <w:rPr>
                <w:rFonts w:ascii="Meiryo UI" w:eastAsia="Meiryo UI" w:hAnsi="Meiryo UI"/>
              </w:rPr>
            </w:pPr>
          </w:p>
        </w:tc>
      </w:tr>
      <w:tr w:rsidR="00FA5FE2" w:rsidTr="005A459E">
        <w:tc>
          <w:tcPr>
            <w:tcW w:w="2127" w:type="dxa"/>
          </w:tcPr>
          <w:p w:rsidR="00A40A0D" w:rsidRDefault="00FA5FE2" w:rsidP="00685A9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対象分野</w:t>
            </w:r>
          </w:p>
          <w:p w:rsidR="00A40A0D" w:rsidRDefault="00A40A0D" w:rsidP="00685A9D">
            <w:pPr>
              <w:rPr>
                <w:rFonts w:ascii="Meiryo UI" w:eastAsia="Meiryo UI" w:hAnsi="Meiryo UI"/>
              </w:rPr>
            </w:pPr>
          </w:p>
        </w:tc>
        <w:tc>
          <w:tcPr>
            <w:tcW w:w="6938" w:type="dxa"/>
          </w:tcPr>
          <w:p w:rsidR="00FA5FE2" w:rsidRDefault="00FA5FE2" w:rsidP="00685A9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A40A0D">
              <w:rPr>
                <w:rFonts w:ascii="Meiryo UI" w:eastAsia="Meiryo UI" w:hAnsi="Meiryo UI" w:hint="eastAsia"/>
              </w:rPr>
              <w:t>自動運転技術</w:t>
            </w:r>
          </w:p>
          <w:p w:rsidR="00A40A0D" w:rsidRPr="00A40A0D" w:rsidRDefault="00A40A0D" w:rsidP="00A40A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A40A0D">
              <w:rPr>
                <w:rFonts w:ascii="Meiryo UI" w:eastAsia="Meiryo UI" w:hAnsi="Meiryo UI" w:hint="eastAsia"/>
              </w:rPr>
              <w:t>インフラ協調技術</w:t>
            </w:r>
          </w:p>
          <w:p w:rsidR="00A40A0D" w:rsidRPr="00A40A0D" w:rsidRDefault="00A40A0D" w:rsidP="00A40A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A40A0D">
              <w:rPr>
                <w:rFonts w:ascii="Meiryo UI" w:eastAsia="Meiryo UI" w:hAnsi="Meiryo UI" w:hint="eastAsia"/>
              </w:rPr>
              <w:t>環境車両（EVバス等）</w:t>
            </w:r>
          </w:p>
          <w:p w:rsidR="00A40A0D" w:rsidRPr="00A40A0D" w:rsidRDefault="00A40A0D" w:rsidP="00A40A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A40A0D">
              <w:rPr>
                <w:rFonts w:ascii="Meiryo UI" w:eastAsia="Meiryo UI" w:hAnsi="Meiryo UI" w:hint="eastAsia"/>
              </w:rPr>
              <w:t>新たなモビリティサービス</w:t>
            </w:r>
          </w:p>
          <w:p w:rsidR="00A40A0D" w:rsidRPr="00A40A0D" w:rsidRDefault="00A40A0D" w:rsidP="00A40A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proofErr w:type="spellStart"/>
            <w:r w:rsidRPr="00A40A0D">
              <w:rPr>
                <w:rFonts w:ascii="Meiryo UI" w:eastAsia="Meiryo UI" w:hAnsi="Meiryo UI" w:hint="eastAsia"/>
              </w:rPr>
              <w:t>MaaS</w:t>
            </w:r>
            <w:proofErr w:type="spellEnd"/>
            <w:r w:rsidRPr="00A40A0D">
              <w:rPr>
                <w:rFonts w:ascii="Meiryo UI" w:eastAsia="Meiryo UI" w:hAnsi="Meiryo UI" w:hint="eastAsia"/>
              </w:rPr>
              <w:t>／CaaS</w:t>
            </w:r>
          </w:p>
          <w:p w:rsidR="00FA5FE2" w:rsidRDefault="00A40A0D" w:rsidP="005B4AA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A40A0D">
              <w:rPr>
                <w:rFonts w:ascii="Meiryo UI" w:eastAsia="Meiryo UI" w:hAnsi="Meiryo UI" w:hint="eastAsia"/>
              </w:rPr>
              <w:t>その他</w:t>
            </w:r>
            <w:r>
              <w:rPr>
                <w:rFonts w:ascii="Meiryo UI" w:eastAsia="Meiryo UI" w:hAnsi="Meiryo UI" w:hint="eastAsia"/>
              </w:rPr>
              <w:t>（　　　　　　　　　　　　　　　　　　　　　　　　　　　　　　　　　　）</w:t>
            </w:r>
          </w:p>
        </w:tc>
      </w:tr>
      <w:tr w:rsidR="00FA5FE2" w:rsidTr="00434CDB">
        <w:trPr>
          <w:trHeight w:val="5999"/>
        </w:trPr>
        <w:tc>
          <w:tcPr>
            <w:tcW w:w="2127" w:type="dxa"/>
          </w:tcPr>
          <w:p w:rsidR="00FA5FE2" w:rsidRDefault="005B4AAD" w:rsidP="00685A9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保有する次世代技術の概要</w:t>
            </w:r>
          </w:p>
        </w:tc>
        <w:tc>
          <w:tcPr>
            <w:tcW w:w="6938" w:type="dxa"/>
          </w:tcPr>
          <w:p w:rsidR="00A40A0D" w:rsidRDefault="005B4AAD" w:rsidP="00685A9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※参考資料があれば添付してください。</w:t>
            </w:r>
          </w:p>
          <w:p w:rsidR="005B4AAD" w:rsidRDefault="005B4AAD" w:rsidP="00685A9D">
            <w:pPr>
              <w:rPr>
                <w:rFonts w:ascii="Meiryo UI" w:eastAsia="Meiryo UI" w:hAnsi="Meiryo UI"/>
              </w:rPr>
            </w:pPr>
          </w:p>
          <w:p w:rsidR="005B4AAD" w:rsidRDefault="005B4AAD" w:rsidP="00685A9D">
            <w:pPr>
              <w:rPr>
                <w:rFonts w:ascii="Meiryo UI" w:eastAsia="Meiryo UI" w:hAnsi="Meiryo UI"/>
              </w:rPr>
            </w:pPr>
          </w:p>
        </w:tc>
      </w:tr>
    </w:tbl>
    <w:p w:rsidR="00685A9D" w:rsidRPr="005A459E" w:rsidRDefault="00685A9D" w:rsidP="00434CDB">
      <w:pPr>
        <w:spacing w:beforeLines="50" w:before="184"/>
        <w:rPr>
          <w:rFonts w:ascii="Meiryo UI" w:eastAsia="Meiryo UI" w:hAnsi="Meiryo UI"/>
        </w:rPr>
      </w:pPr>
    </w:p>
    <w:sectPr w:rsidR="00685A9D" w:rsidRPr="005A459E" w:rsidSect="00CC6793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62" w:rsidRDefault="00497C62" w:rsidP="00C70DC8">
      <w:r>
        <w:separator/>
      </w:r>
    </w:p>
  </w:endnote>
  <w:endnote w:type="continuationSeparator" w:id="0">
    <w:p w:rsidR="00497C62" w:rsidRDefault="00497C62" w:rsidP="00C7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C8" w:rsidRPr="00C70DC8" w:rsidRDefault="00C70DC8">
    <w:pPr>
      <w:pStyle w:val="a5"/>
      <w:jc w:val="center"/>
      <w:rPr>
        <w:rFonts w:hAnsi="ＭＳ 明朝"/>
      </w:rPr>
    </w:pPr>
  </w:p>
  <w:p w:rsidR="00C70DC8" w:rsidRDefault="00C70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62" w:rsidRDefault="00497C62" w:rsidP="00C70DC8">
      <w:r>
        <w:separator/>
      </w:r>
    </w:p>
  </w:footnote>
  <w:footnote w:type="continuationSeparator" w:id="0">
    <w:p w:rsidR="00497C62" w:rsidRDefault="00497C62" w:rsidP="00C7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33B97"/>
    <w:multiLevelType w:val="hybridMultilevel"/>
    <w:tmpl w:val="46382842"/>
    <w:lvl w:ilvl="0" w:tplc="E69C76B8">
      <w:start w:val="1"/>
      <w:numFmt w:val="decimal"/>
      <w:pStyle w:val="1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E7912"/>
    <w:multiLevelType w:val="hybridMultilevel"/>
    <w:tmpl w:val="C694B8DA"/>
    <w:lvl w:ilvl="0" w:tplc="603A1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12"/>
    <w:rsid w:val="000102D4"/>
    <w:rsid w:val="0003503B"/>
    <w:rsid w:val="00052A1E"/>
    <w:rsid w:val="000D1AD0"/>
    <w:rsid w:val="00137F9C"/>
    <w:rsid w:val="001B5BBA"/>
    <w:rsid w:val="001C20BA"/>
    <w:rsid w:val="001E70FA"/>
    <w:rsid w:val="002633BC"/>
    <w:rsid w:val="003D0EE0"/>
    <w:rsid w:val="00434CDB"/>
    <w:rsid w:val="00495819"/>
    <w:rsid w:val="00497C62"/>
    <w:rsid w:val="004A0A89"/>
    <w:rsid w:val="004F417C"/>
    <w:rsid w:val="0055134A"/>
    <w:rsid w:val="005A459E"/>
    <w:rsid w:val="005B4AAD"/>
    <w:rsid w:val="006235B5"/>
    <w:rsid w:val="00673C12"/>
    <w:rsid w:val="00685A9D"/>
    <w:rsid w:val="006E09C9"/>
    <w:rsid w:val="007A57D6"/>
    <w:rsid w:val="008505C6"/>
    <w:rsid w:val="00852D9F"/>
    <w:rsid w:val="008A4A7F"/>
    <w:rsid w:val="0098361C"/>
    <w:rsid w:val="009D498D"/>
    <w:rsid w:val="009D62BC"/>
    <w:rsid w:val="00A14D9C"/>
    <w:rsid w:val="00A40A0D"/>
    <w:rsid w:val="00A73EF4"/>
    <w:rsid w:val="00B56135"/>
    <w:rsid w:val="00C70DC8"/>
    <w:rsid w:val="00CA5482"/>
    <w:rsid w:val="00CC6793"/>
    <w:rsid w:val="00D96ECA"/>
    <w:rsid w:val="00DD08ED"/>
    <w:rsid w:val="00E454C4"/>
    <w:rsid w:val="00F87791"/>
    <w:rsid w:val="00FA266C"/>
    <w:rsid w:val="00FA5FE2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A3795"/>
  <w15:chartTrackingRefBased/>
  <w15:docId w15:val="{5AEEB22C-4304-46C2-A684-D6A8C4B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A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2A1E"/>
    <w:pPr>
      <w:keepNext/>
      <w:numPr>
        <w:numId w:val="1"/>
      </w:numPr>
      <w:tabs>
        <w:tab w:val="left" w:pos="273"/>
      </w:tabs>
      <w:outlineLvl w:val="0"/>
    </w:pPr>
    <w:rPr>
      <w:rFonts w:asci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DC8"/>
  </w:style>
  <w:style w:type="paragraph" w:styleId="a5">
    <w:name w:val="footer"/>
    <w:basedOn w:val="a"/>
    <w:link w:val="a6"/>
    <w:uiPriority w:val="99"/>
    <w:unhideWhenUsed/>
    <w:rsid w:val="00C70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DC8"/>
  </w:style>
  <w:style w:type="character" w:customStyle="1" w:styleId="10">
    <w:name w:val="見出し 1 (文字)"/>
    <w:link w:val="1"/>
    <w:uiPriority w:val="9"/>
    <w:rsid w:val="00052A1E"/>
    <w:rPr>
      <w:rFonts w:ascii="Arial" w:eastAsia="ＭＳ ゴシック" w:hAnsi="Arial" w:cs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052A1E"/>
    <w:pPr>
      <w:ind w:leftChars="400" w:left="840"/>
    </w:pPr>
  </w:style>
  <w:style w:type="table" w:styleId="a8">
    <w:name w:val="Table Grid"/>
    <w:basedOn w:val="a1"/>
    <w:uiPriority w:val="59"/>
    <w:rsid w:val="00FA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D9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5A459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5164\Documents\Office%20&#12398;&#12459;&#12473;&#12479;&#12512;%20&#12486;&#12531;&#12503;&#12524;&#12540;&#12488;\&#12304;&#27096;&#24335;&#12305;&#36039;&#26009;&#20316;&#251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1F20-1646-466D-AFA4-41D181AD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【様式】資料作成.dotx</Template>
  <TotalTime>175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2023-04-17T00:36:00Z</dcterms:created>
  <dcterms:modified xsi:type="dcterms:W3CDTF">2023-04-28T01:18:00Z</dcterms:modified>
</cp:coreProperties>
</file>