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2F" w:rsidRPr="002F6282" w:rsidRDefault="00464B2F" w:rsidP="00464B2F">
      <w:pPr>
        <w:wordWrap w:val="0"/>
        <w:rPr>
          <w:rFonts w:ascii="ＭＳ ゴシック" w:hAnsi="ＭＳ ゴシック"/>
          <w:sz w:val="21"/>
        </w:rPr>
      </w:pPr>
      <w:bookmarkStart w:id="0" w:name="_GoBack"/>
      <w:bookmarkEnd w:id="0"/>
      <w:r w:rsidRPr="002F6282">
        <w:rPr>
          <w:rFonts w:ascii="ＭＳ ゴシック" w:hAnsi="ＭＳ ゴシック" w:hint="eastAsia"/>
          <w:sz w:val="21"/>
        </w:rPr>
        <w:t xml:space="preserve">様式第１号の２　　　　　　　</w:t>
      </w:r>
    </w:p>
    <w:p w:rsidR="00464B2F" w:rsidRPr="002F6282" w:rsidRDefault="00464B2F" w:rsidP="00464B2F">
      <w:pPr>
        <w:overflowPunct w:val="0"/>
        <w:autoSpaceDE w:val="0"/>
        <w:autoSpaceDN w:val="0"/>
        <w:jc w:val="center"/>
        <w:rPr>
          <w:rFonts w:ascii="ＭＳ ゴシック" w:hAnsi="ＭＳ ゴシック"/>
          <w:sz w:val="21"/>
        </w:rPr>
      </w:pPr>
    </w:p>
    <w:p w:rsidR="00464B2F" w:rsidRPr="002F6282" w:rsidRDefault="00464B2F" w:rsidP="00464B2F">
      <w:pPr>
        <w:wordWrap w:val="0"/>
        <w:overflowPunct w:val="0"/>
        <w:autoSpaceDE w:val="0"/>
        <w:autoSpaceDN w:val="0"/>
        <w:ind w:left="2620" w:right="2620"/>
        <w:jc w:val="distribute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役員情報届出書</w:t>
      </w:r>
    </w:p>
    <w:p w:rsidR="00464B2F" w:rsidRPr="002F6282" w:rsidRDefault="00464B2F" w:rsidP="00464B2F">
      <w:pPr>
        <w:wordWrap w:val="0"/>
        <w:overflowPunct w:val="0"/>
        <w:autoSpaceDE w:val="0"/>
        <w:autoSpaceDN w:val="0"/>
        <w:ind w:right="420"/>
        <w:jc w:val="right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年　　月　　日</w:t>
      </w:r>
    </w:p>
    <w:p w:rsidR="00464B2F" w:rsidRPr="002F6282" w:rsidRDefault="00464B2F" w:rsidP="00464B2F">
      <w:pPr>
        <w:wordWrap w:val="0"/>
        <w:overflowPunct w:val="0"/>
        <w:autoSpaceDE w:val="0"/>
        <w:autoSpaceDN w:val="0"/>
        <w:rPr>
          <w:rFonts w:ascii="ＭＳ ゴシック" w:hAnsi="ＭＳ ゴシック"/>
          <w:sz w:val="21"/>
        </w:rPr>
      </w:pPr>
    </w:p>
    <w:p w:rsidR="00464B2F" w:rsidRPr="002F6282" w:rsidRDefault="00464B2F" w:rsidP="00464B2F">
      <w:pPr>
        <w:wordWrap w:val="0"/>
        <w:overflowPunct w:val="0"/>
        <w:autoSpaceDE w:val="0"/>
        <w:autoSpaceDN w:val="0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 xml:space="preserve">　　　</w:t>
      </w:r>
      <w:r w:rsidRPr="002F6282">
        <w:rPr>
          <w:rFonts w:ascii="ＭＳ ゴシック" w:hAnsi="ＭＳ ゴシック" w:hint="eastAsia"/>
          <w:spacing w:val="105"/>
          <w:sz w:val="21"/>
        </w:rPr>
        <w:t>堺市</w:t>
      </w:r>
      <w:r w:rsidR="004616CD" w:rsidRPr="002F6282">
        <w:rPr>
          <w:rFonts w:ascii="ＭＳ ゴシック" w:hAnsi="ＭＳ ゴシック" w:hint="eastAsia"/>
          <w:sz w:val="21"/>
        </w:rPr>
        <w:t>長　　様</w:t>
      </w:r>
    </w:p>
    <w:p w:rsidR="00750F5B" w:rsidRPr="002F6282" w:rsidRDefault="00750F5B" w:rsidP="00750F5B">
      <w:pPr>
        <w:wordWrap w:val="0"/>
        <w:overflowPunct w:val="0"/>
        <w:autoSpaceDE w:val="0"/>
        <w:autoSpaceDN w:val="0"/>
        <w:ind w:leftChars="1965" w:left="4706" w:right="1878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申請者　所在地</w:t>
      </w:r>
    </w:p>
    <w:p w:rsidR="00750F5B" w:rsidRPr="002F6282" w:rsidRDefault="00750F5B" w:rsidP="00750F5B">
      <w:pPr>
        <w:wordWrap w:val="0"/>
        <w:overflowPunct w:val="0"/>
        <w:autoSpaceDE w:val="0"/>
        <w:autoSpaceDN w:val="0"/>
        <w:ind w:leftChars="1965" w:left="4706" w:right="1878" w:firstLineChars="400" w:firstLine="838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団体名</w:t>
      </w:r>
    </w:p>
    <w:p w:rsidR="00750F5B" w:rsidRPr="002F6282" w:rsidRDefault="00750F5B" w:rsidP="00750F5B">
      <w:pPr>
        <w:wordWrap w:val="0"/>
        <w:overflowPunct w:val="0"/>
        <w:autoSpaceDE w:val="0"/>
        <w:autoSpaceDN w:val="0"/>
        <w:ind w:leftChars="1965" w:left="4706" w:right="1878" w:firstLineChars="400" w:firstLine="838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代表者職氏名</w:t>
      </w:r>
    </w:p>
    <w:p w:rsidR="00750F5B" w:rsidRPr="002F6282" w:rsidRDefault="00750F5B" w:rsidP="00750F5B">
      <w:pPr>
        <w:wordWrap w:val="0"/>
        <w:overflowPunct w:val="0"/>
        <w:autoSpaceDE w:val="0"/>
        <w:autoSpaceDN w:val="0"/>
        <w:ind w:leftChars="1965" w:left="4706" w:right="1878" w:firstLineChars="400" w:firstLine="838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代表者生年月日</w:t>
      </w:r>
    </w:p>
    <w:p w:rsidR="00750F5B" w:rsidRPr="002F6282" w:rsidRDefault="00750F5B" w:rsidP="00750F5B">
      <w:pPr>
        <w:wordWrap w:val="0"/>
        <w:overflowPunct w:val="0"/>
        <w:autoSpaceDE w:val="0"/>
        <w:autoSpaceDN w:val="0"/>
        <w:ind w:leftChars="1965" w:left="4706" w:right="1878" w:firstLineChars="400" w:firstLine="838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代表者住所</w:t>
      </w:r>
      <w:r w:rsidR="00464B2F" w:rsidRPr="002F6282">
        <w:rPr>
          <w:rFonts w:ascii="ＭＳ ゴシック" w:hAnsi="ＭＳ ゴシック" w:hint="eastAsia"/>
          <w:sz w:val="21"/>
        </w:rPr>
        <w:t xml:space="preserve">　</w:t>
      </w:r>
    </w:p>
    <w:p w:rsidR="00464B2F" w:rsidRPr="002F6282" w:rsidRDefault="00464B2F" w:rsidP="00464B2F">
      <w:pPr>
        <w:wordWrap w:val="0"/>
        <w:overflowPunct w:val="0"/>
        <w:autoSpaceDE w:val="0"/>
        <w:autoSpaceDN w:val="0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 xml:space="preserve">　　</w:t>
      </w:r>
    </w:p>
    <w:p w:rsidR="00464B2F" w:rsidRPr="002F6282" w:rsidRDefault="00464B2F" w:rsidP="00464B2F">
      <w:pPr>
        <w:wordWrap w:val="0"/>
        <w:overflowPunct w:val="0"/>
        <w:autoSpaceDE w:val="0"/>
        <w:autoSpaceDN w:val="0"/>
        <w:ind w:leftChars="119" w:left="285" w:rightChars="106" w:right="254" w:firstLineChars="100" w:firstLine="209"/>
        <w:rPr>
          <w:rFonts w:ascii="ＭＳ ゴシック" w:hAnsi="ＭＳ ゴシック"/>
          <w:sz w:val="21"/>
        </w:rPr>
      </w:pPr>
      <w:r w:rsidRPr="002F6282">
        <w:rPr>
          <w:rFonts w:ascii="ＭＳ ゴシック" w:hAnsi="ＭＳ ゴシック" w:hint="eastAsia"/>
          <w:sz w:val="21"/>
        </w:rPr>
        <w:t>堺市救急医療対策事業運営費補助金交付要綱６の規定により、補助金の交付申請を行うに当たり、次のとおり役員情報を届け出ます。なお、記載内容に変更が生じた場合は、変更の内容及び理由を記載し、その都度、速やかに届け出ます。</w:t>
      </w:r>
    </w:p>
    <w:p w:rsidR="00464B2F" w:rsidRPr="002F6282" w:rsidRDefault="007634A7" w:rsidP="00464B2F">
      <w:pPr>
        <w:wordWrap w:val="0"/>
        <w:overflowPunct w:val="0"/>
        <w:autoSpaceDE w:val="0"/>
        <w:autoSpaceDN w:val="0"/>
        <w:ind w:firstLineChars="100" w:firstLine="239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noProof/>
        </w:rPr>
        <w:pict>
          <v:rect id="Rectangle 3" o:spid="_x0000_s1155" style="position:absolute;left:0;text-align:left;margin-left:12.45pt;margin-top:16.45pt;width:461.45pt;height:30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" filled="f">
            <v:stroke dashstyle="dash"/>
            <v:textbox inset="5.85pt,.7pt,5.85pt,.7pt"/>
          </v:rect>
        </w:pict>
      </w:r>
      <w:r>
        <w:rPr>
          <w:rFonts w:ascii="ＭＳ ゴシック" w:hAnsi="ＭＳ ゴシック"/>
          <w:noProof/>
        </w:rPr>
        <w:pict>
          <v:rect id="Rectangle 4" o:spid="_x0000_s1154" style="position:absolute;left:0;text-align:left;margin-left:12.45pt;margin-top:332.65pt;width:461.45pt;height:12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" filled="f">
            <v:stroke dashstyle="dash"/>
            <v:textbox inset="5.85pt,.7pt,5.85pt,.7pt"/>
          </v:rect>
        </w:pict>
      </w:r>
    </w:p>
    <w:tbl>
      <w:tblPr>
        <w:tblW w:w="9228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8"/>
      </w:tblGrid>
      <w:tr w:rsidR="002F6282" w:rsidRPr="002F6282" w:rsidTr="00464B2F">
        <w:trPr>
          <w:trHeight w:val="8772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</w:tcPr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《役員情報》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（ふりがな）　　（　　　　　　　　　　　　　　　　　　　　　　　　　　　　　　）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役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員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等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氏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名：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生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年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月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日：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住　　　　　所：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 xml:space="preserve">　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（ふりがな）　　（　　　　　　　　　　　　　　　　　　　　　　　　　　　　　　）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役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員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等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氏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名：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生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年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月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日：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住　　　　　所：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（ふりがな）　　（　　　　　　　　　　　　　　　　　　　　　　　　　　　　　　）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役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員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等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氏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名：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生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年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月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日：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住　　　　　所：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（ふりがな）　　（　　　　　　　　　　　　　　　　　　　　　　　　　　　　　　）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役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員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等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氏</w:t>
            </w:r>
            <w:r w:rsidRPr="002F6282">
              <w:rPr>
                <w:rFonts w:ascii="ＭＳ ゴシック" w:hAnsi="ＭＳ ゴシック"/>
                <w:sz w:val="21"/>
              </w:rPr>
              <w:t xml:space="preserve"> </w:t>
            </w:r>
            <w:r w:rsidRPr="002F6282">
              <w:rPr>
                <w:rFonts w:ascii="ＭＳ ゴシック" w:hAnsi="ＭＳ ゴシック" w:hint="eastAsia"/>
                <w:sz w:val="21"/>
              </w:rPr>
              <w:t>名：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生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年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月</w:t>
            </w:r>
            <w:r w:rsidRPr="002F6282">
              <w:rPr>
                <w:rFonts w:ascii="ＭＳ ゴシック" w:hAnsi="ＭＳ ゴシック"/>
                <w:sz w:val="21"/>
              </w:rPr>
              <w:t xml:space="preserve">  </w:t>
            </w:r>
            <w:r w:rsidRPr="002F6282">
              <w:rPr>
                <w:rFonts w:ascii="ＭＳ ゴシック" w:hAnsi="ＭＳ ゴシック" w:hint="eastAsia"/>
                <w:sz w:val="21"/>
              </w:rPr>
              <w:t>日：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住　　　　　所：</w:t>
            </w: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wordWrap w:val="0"/>
              <w:overflowPunct w:val="0"/>
              <w:autoSpaceDE w:val="0"/>
              <w:autoSpaceDN w:val="0"/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ind w:firstLineChars="100" w:firstLine="209"/>
              <w:rPr>
                <w:rFonts w:ascii="ＭＳ ゴシック" w:hAnsi="ＭＳ ゴシック"/>
                <w:sz w:val="21"/>
              </w:rPr>
            </w:pPr>
            <w:r w:rsidRPr="002F6282">
              <w:rPr>
                <w:rFonts w:ascii="ＭＳ ゴシック" w:hAnsi="ＭＳ ゴシック" w:hint="eastAsia"/>
                <w:sz w:val="21"/>
              </w:rPr>
              <w:t>《変更の場合：理由》</w:t>
            </w:r>
          </w:p>
          <w:p w:rsidR="00464B2F" w:rsidRPr="002F6282" w:rsidRDefault="00464B2F" w:rsidP="00464B2F">
            <w:pPr>
              <w:rPr>
                <w:rFonts w:ascii="ＭＳ ゴシック" w:hAnsi="ＭＳ ゴシック"/>
                <w:sz w:val="21"/>
              </w:rPr>
            </w:pPr>
          </w:p>
          <w:p w:rsidR="00464B2F" w:rsidRPr="002F6282" w:rsidRDefault="00464B2F" w:rsidP="00464B2F">
            <w:pPr>
              <w:ind w:firstLineChars="100" w:firstLine="209"/>
              <w:rPr>
                <w:rFonts w:ascii="ＭＳ ゴシック" w:hAnsi="ＭＳ ゴシック"/>
                <w:sz w:val="21"/>
              </w:rPr>
            </w:pPr>
          </w:p>
        </w:tc>
      </w:tr>
    </w:tbl>
    <w:p w:rsidR="00E83499" w:rsidRPr="00086E19" w:rsidRDefault="00E83499" w:rsidP="002F6282">
      <w:pPr>
        <w:pStyle w:val="a5"/>
        <w:tabs>
          <w:tab w:val="clear" w:pos="4252"/>
          <w:tab w:val="clear" w:pos="8504"/>
        </w:tabs>
        <w:snapToGrid/>
        <w:rPr>
          <w:rStyle w:val="p"/>
        </w:rPr>
      </w:pPr>
    </w:p>
    <w:sectPr w:rsidR="00E83499" w:rsidRPr="00086E19" w:rsidSect="002F6282">
      <w:headerReference w:type="default" r:id="rId8"/>
      <w:pgSz w:w="11906" w:h="16838" w:code="9"/>
      <w:pgMar w:top="1134" w:right="851" w:bottom="1134" w:left="1418" w:header="851" w:footer="992" w:gutter="0"/>
      <w:cols w:space="425"/>
      <w:docGrid w:type="linesAndChars" w:linePitch="338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E" w:rsidRDefault="00B4413E" w:rsidP="00784943">
      <w:pPr>
        <w:ind w:left="720" w:hanging="240"/>
      </w:pPr>
      <w:r>
        <w:separator/>
      </w:r>
    </w:p>
  </w:endnote>
  <w:endnote w:type="continuationSeparator" w:id="0">
    <w:p w:rsidR="00B4413E" w:rsidRDefault="00B4413E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E" w:rsidRDefault="00B4413E" w:rsidP="00784943">
      <w:pPr>
        <w:ind w:left="720" w:hanging="240"/>
      </w:pPr>
      <w:r>
        <w:separator/>
      </w:r>
    </w:p>
  </w:footnote>
  <w:footnote w:type="continuationSeparator" w:id="0">
    <w:p w:rsidR="00B4413E" w:rsidRDefault="00B4413E" w:rsidP="00784943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3E" w:rsidRPr="00BA5DE6" w:rsidRDefault="00B4413E" w:rsidP="00784943">
    <w:pPr>
      <w:pStyle w:val="a5"/>
      <w:ind w:left="760" w:hanging="280"/>
      <w:jc w:val="center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attachedTemplate r:id="rId1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4D"/>
    <w:rsid w:val="0000089E"/>
    <w:rsid w:val="000021A6"/>
    <w:rsid w:val="0000238C"/>
    <w:rsid w:val="00013900"/>
    <w:rsid w:val="0001426D"/>
    <w:rsid w:val="00014B9C"/>
    <w:rsid w:val="00014E42"/>
    <w:rsid w:val="0001506C"/>
    <w:rsid w:val="00016E4E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41AC5"/>
    <w:rsid w:val="001500F9"/>
    <w:rsid w:val="001510BF"/>
    <w:rsid w:val="0015145E"/>
    <w:rsid w:val="00155B87"/>
    <w:rsid w:val="0015703B"/>
    <w:rsid w:val="00163B77"/>
    <w:rsid w:val="00166488"/>
    <w:rsid w:val="00172185"/>
    <w:rsid w:val="00181349"/>
    <w:rsid w:val="00183D82"/>
    <w:rsid w:val="00190C5F"/>
    <w:rsid w:val="00193B92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185B"/>
    <w:rsid w:val="00243C45"/>
    <w:rsid w:val="002450ED"/>
    <w:rsid w:val="00245AD8"/>
    <w:rsid w:val="0026325B"/>
    <w:rsid w:val="0026331F"/>
    <w:rsid w:val="00264CC7"/>
    <w:rsid w:val="00266108"/>
    <w:rsid w:val="00266310"/>
    <w:rsid w:val="002717B4"/>
    <w:rsid w:val="00273905"/>
    <w:rsid w:val="002761C5"/>
    <w:rsid w:val="00282301"/>
    <w:rsid w:val="00282CB6"/>
    <w:rsid w:val="00283048"/>
    <w:rsid w:val="00285D98"/>
    <w:rsid w:val="002943E3"/>
    <w:rsid w:val="00294B68"/>
    <w:rsid w:val="0029572E"/>
    <w:rsid w:val="002A1408"/>
    <w:rsid w:val="002A1EBA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282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543B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96055"/>
    <w:rsid w:val="00396C4C"/>
    <w:rsid w:val="003A10DF"/>
    <w:rsid w:val="003A328F"/>
    <w:rsid w:val="003A4902"/>
    <w:rsid w:val="003A54D0"/>
    <w:rsid w:val="003A70D3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3EF5"/>
    <w:rsid w:val="00424AB4"/>
    <w:rsid w:val="00435333"/>
    <w:rsid w:val="004364A5"/>
    <w:rsid w:val="0043663B"/>
    <w:rsid w:val="004405D9"/>
    <w:rsid w:val="00443D54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727A"/>
    <w:rsid w:val="00467775"/>
    <w:rsid w:val="004821CD"/>
    <w:rsid w:val="004831C5"/>
    <w:rsid w:val="0048353C"/>
    <w:rsid w:val="00491902"/>
    <w:rsid w:val="00492CBF"/>
    <w:rsid w:val="004A27F4"/>
    <w:rsid w:val="004A2F94"/>
    <w:rsid w:val="004A40EA"/>
    <w:rsid w:val="004A6D3C"/>
    <w:rsid w:val="004A74B2"/>
    <w:rsid w:val="004B089F"/>
    <w:rsid w:val="004B29F2"/>
    <w:rsid w:val="004B2FD6"/>
    <w:rsid w:val="004B745A"/>
    <w:rsid w:val="004C2272"/>
    <w:rsid w:val="004C242E"/>
    <w:rsid w:val="004C4689"/>
    <w:rsid w:val="004E0089"/>
    <w:rsid w:val="004E096D"/>
    <w:rsid w:val="004E1E6E"/>
    <w:rsid w:val="004E2191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120B5"/>
    <w:rsid w:val="00512602"/>
    <w:rsid w:val="00513325"/>
    <w:rsid w:val="00525B1D"/>
    <w:rsid w:val="00530713"/>
    <w:rsid w:val="00531492"/>
    <w:rsid w:val="00531B69"/>
    <w:rsid w:val="00532F78"/>
    <w:rsid w:val="00533865"/>
    <w:rsid w:val="00534F4F"/>
    <w:rsid w:val="00536C0A"/>
    <w:rsid w:val="0054442F"/>
    <w:rsid w:val="005507EF"/>
    <w:rsid w:val="00550BB1"/>
    <w:rsid w:val="00551F99"/>
    <w:rsid w:val="00553DE9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9383B"/>
    <w:rsid w:val="006971E1"/>
    <w:rsid w:val="0069729F"/>
    <w:rsid w:val="006A07AF"/>
    <w:rsid w:val="006A1014"/>
    <w:rsid w:val="006A1331"/>
    <w:rsid w:val="006A1DCB"/>
    <w:rsid w:val="006B1080"/>
    <w:rsid w:val="006B3882"/>
    <w:rsid w:val="006B7F0E"/>
    <w:rsid w:val="006C088F"/>
    <w:rsid w:val="006C2940"/>
    <w:rsid w:val="006C3A7C"/>
    <w:rsid w:val="006C4644"/>
    <w:rsid w:val="006D378F"/>
    <w:rsid w:val="006D61A0"/>
    <w:rsid w:val="006D6428"/>
    <w:rsid w:val="006D7B41"/>
    <w:rsid w:val="006E09E3"/>
    <w:rsid w:val="006E38F5"/>
    <w:rsid w:val="006F136F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3490"/>
    <w:rsid w:val="00715D16"/>
    <w:rsid w:val="00715FBB"/>
    <w:rsid w:val="00717254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770D"/>
    <w:rsid w:val="00757956"/>
    <w:rsid w:val="0076147A"/>
    <w:rsid w:val="007634A7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BF"/>
    <w:rsid w:val="007C5AE9"/>
    <w:rsid w:val="007C7757"/>
    <w:rsid w:val="007D0655"/>
    <w:rsid w:val="007D087E"/>
    <w:rsid w:val="007D6119"/>
    <w:rsid w:val="007D7E95"/>
    <w:rsid w:val="007E0D84"/>
    <w:rsid w:val="007E5683"/>
    <w:rsid w:val="007E5E3A"/>
    <w:rsid w:val="007E6895"/>
    <w:rsid w:val="007E7062"/>
    <w:rsid w:val="007F14FB"/>
    <w:rsid w:val="007F3FFF"/>
    <w:rsid w:val="007F51BF"/>
    <w:rsid w:val="007F538B"/>
    <w:rsid w:val="007F728C"/>
    <w:rsid w:val="00804937"/>
    <w:rsid w:val="00805F8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491A"/>
    <w:rsid w:val="00866A1D"/>
    <w:rsid w:val="00866C63"/>
    <w:rsid w:val="0088007D"/>
    <w:rsid w:val="0088279E"/>
    <w:rsid w:val="0088503E"/>
    <w:rsid w:val="008917BD"/>
    <w:rsid w:val="0089346D"/>
    <w:rsid w:val="0089542A"/>
    <w:rsid w:val="00897649"/>
    <w:rsid w:val="008A57E7"/>
    <w:rsid w:val="008A707A"/>
    <w:rsid w:val="008A72EE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462E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66ECE"/>
    <w:rsid w:val="00973A0E"/>
    <w:rsid w:val="00983299"/>
    <w:rsid w:val="00983E52"/>
    <w:rsid w:val="009840CE"/>
    <w:rsid w:val="0098570D"/>
    <w:rsid w:val="00987450"/>
    <w:rsid w:val="009A06CA"/>
    <w:rsid w:val="009A121A"/>
    <w:rsid w:val="009A2028"/>
    <w:rsid w:val="009A27BA"/>
    <w:rsid w:val="009A5971"/>
    <w:rsid w:val="009A608D"/>
    <w:rsid w:val="009B4A18"/>
    <w:rsid w:val="009C0B0C"/>
    <w:rsid w:val="009C1593"/>
    <w:rsid w:val="009C183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6776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6D2"/>
    <w:rsid w:val="00A91138"/>
    <w:rsid w:val="00A93842"/>
    <w:rsid w:val="00A9634F"/>
    <w:rsid w:val="00A96C93"/>
    <w:rsid w:val="00A9720E"/>
    <w:rsid w:val="00A97430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406A"/>
    <w:rsid w:val="00AD210D"/>
    <w:rsid w:val="00AE4896"/>
    <w:rsid w:val="00AE496E"/>
    <w:rsid w:val="00AE532D"/>
    <w:rsid w:val="00AE53B8"/>
    <w:rsid w:val="00AE70E7"/>
    <w:rsid w:val="00AE78D2"/>
    <w:rsid w:val="00AF07C7"/>
    <w:rsid w:val="00AF1F8F"/>
    <w:rsid w:val="00AF3E04"/>
    <w:rsid w:val="00AF68E1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20AA0"/>
    <w:rsid w:val="00B21E48"/>
    <w:rsid w:val="00B2399F"/>
    <w:rsid w:val="00B262EA"/>
    <w:rsid w:val="00B26C0E"/>
    <w:rsid w:val="00B30C92"/>
    <w:rsid w:val="00B35849"/>
    <w:rsid w:val="00B367CB"/>
    <w:rsid w:val="00B403E3"/>
    <w:rsid w:val="00B414C2"/>
    <w:rsid w:val="00B4306B"/>
    <w:rsid w:val="00B4413E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42D2"/>
    <w:rsid w:val="00C37D63"/>
    <w:rsid w:val="00C45A35"/>
    <w:rsid w:val="00C47202"/>
    <w:rsid w:val="00C50972"/>
    <w:rsid w:val="00C53212"/>
    <w:rsid w:val="00C62721"/>
    <w:rsid w:val="00C63EF8"/>
    <w:rsid w:val="00C71173"/>
    <w:rsid w:val="00C7397C"/>
    <w:rsid w:val="00C751F8"/>
    <w:rsid w:val="00C7746C"/>
    <w:rsid w:val="00C82DC2"/>
    <w:rsid w:val="00C83E09"/>
    <w:rsid w:val="00C84076"/>
    <w:rsid w:val="00C9019E"/>
    <w:rsid w:val="00C90AB5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306E6"/>
    <w:rsid w:val="00F34691"/>
    <w:rsid w:val="00F4164D"/>
    <w:rsid w:val="00F434DE"/>
    <w:rsid w:val="00F4376D"/>
    <w:rsid w:val="00F45292"/>
    <w:rsid w:val="00F4695F"/>
    <w:rsid w:val="00F473AD"/>
    <w:rsid w:val="00F514BB"/>
    <w:rsid w:val="00F51A83"/>
    <w:rsid w:val="00F522CD"/>
    <w:rsid w:val="00F54952"/>
    <w:rsid w:val="00F569B4"/>
    <w:rsid w:val="00F61DB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CB"/>
    <w:rsid w:val="00FE0AAB"/>
    <w:rsid w:val="00FE5585"/>
    <w:rsid w:val="00FF256C"/>
    <w:rsid w:val="00FF2BF1"/>
    <w:rsid w:val="00FF5225"/>
    <w:rsid w:val="00FF6E0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107E37-0FB8-4EBE-8FC0-E70FBF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3160-A296-45CD-8819-FC755C0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6</TotalTime>
  <Pages>1</Pages>
  <Words>76</Words>
  <Characters>436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堺市補助金等交付規則</vt:lpstr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2023-03-30T00:34:00Z</cp:lastPrinted>
  <dcterms:created xsi:type="dcterms:W3CDTF">2023-03-29T04:01:00Z</dcterms:created>
  <dcterms:modified xsi:type="dcterms:W3CDTF">2023-03-30T00:35:00Z</dcterms:modified>
</cp:coreProperties>
</file>