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9" w:rsidRPr="00A52516" w:rsidRDefault="00086E19" w:rsidP="00086E19">
      <w:pPr>
        <w:wordWrap w:val="0"/>
        <w:overflowPunct w:val="0"/>
        <w:autoSpaceDE w:val="0"/>
        <w:autoSpaceDN w:val="0"/>
        <w:rPr>
          <w:sz w:val="20"/>
        </w:rPr>
      </w:pPr>
      <w:r w:rsidRPr="00A52516">
        <w:rPr>
          <w:rFonts w:hint="eastAsia"/>
          <w:sz w:val="20"/>
        </w:rPr>
        <w:t>様式第１９号</w:t>
      </w:r>
    </w:p>
    <w:p w:rsidR="00086E19" w:rsidRPr="00A52516" w:rsidRDefault="00086E19" w:rsidP="00086E19">
      <w:pPr>
        <w:wordWrap w:val="0"/>
        <w:overflowPunct w:val="0"/>
        <w:autoSpaceDE w:val="0"/>
        <w:autoSpaceDN w:val="0"/>
      </w:pPr>
    </w:p>
    <w:p w:rsidR="00086E19" w:rsidRPr="00A52516" w:rsidRDefault="00086E19" w:rsidP="00086E19">
      <w:pPr>
        <w:wordWrap w:val="0"/>
        <w:overflowPunct w:val="0"/>
        <w:autoSpaceDE w:val="0"/>
        <w:autoSpaceDN w:val="0"/>
      </w:pPr>
    </w:p>
    <w:p w:rsidR="00086E19" w:rsidRPr="00A52516" w:rsidRDefault="00086E19" w:rsidP="00086E19">
      <w:pPr>
        <w:wordWrap w:val="0"/>
        <w:overflowPunct w:val="0"/>
        <w:autoSpaceDE w:val="0"/>
        <w:autoSpaceDN w:val="0"/>
      </w:pPr>
    </w:p>
    <w:p w:rsidR="00086E19" w:rsidRPr="00A52516" w:rsidRDefault="00086E19" w:rsidP="004616CD">
      <w:pPr>
        <w:overflowPunct w:val="0"/>
        <w:autoSpaceDE w:val="0"/>
        <w:autoSpaceDN w:val="0"/>
        <w:spacing w:line="1080" w:lineRule="auto"/>
        <w:ind w:right="-2"/>
        <w:jc w:val="center"/>
      </w:pPr>
      <w:r w:rsidRPr="00A52516">
        <w:rPr>
          <w:rFonts w:hint="eastAsia"/>
        </w:rPr>
        <w:t>堺市</w:t>
      </w:r>
      <w:r w:rsidR="004616CD" w:rsidRPr="00A52516">
        <w:rPr>
          <w:rFonts w:hint="eastAsia"/>
        </w:rPr>
        <w:t>救急医療対策運営費補助金</w:t>
      </w:r>
      <w:r w:rsidR="00DB6E38" w:rsidRPr="00A52516">
        <w:rPr>
          <w:rFonts w:hint="eastAsia"/>
        </w:rPr>
        <w:t>精算</w:t>
      </w:r>
      <w:r w:rsidR="004616CD" w:rsidRPr="00A52516">
        <w:rPr>
          <w:rFonts w:hint="eastAsia"/>
        </w:rPr>
        <w:t>書</w:t>
      </w:r>
    </w:p>
    <w:p w:rsidR="00086E19" w:rsidRPr="00A52516" w:rsidRDefault="00086E19" w:rsidP="00086E19">
      <w:pPr>
        <w:wordWrap w:val="0"/>
        <w:overflowPunct w:val="0"/>
        <w:autoSpaceDE w:val="0"/>
        <w:autoSpaceDN w:val="0"/>
        <w:ind w:right="420"/>
        <w:jc w:val="right"/>
      </w:pPr>
      <w:r w:rsidRPr="00A52516">
        <w:rPr>
          <w:rFonts w:hint="eastAsia"/>
        </w:rPr>
        <w:t>年　　月　　日</w:t>
      </w:r>
    </w:p>
    <w:p w:rsidR="00E27EF9" w:rsidRPr="00A52516" w:rsidRDefault="00E27EF9" w:rsidP="00E27EF9">
      <w:pPr>
        <w:overflowPunct w:val="0"/>
        <w:autoSpaceDE w:val="0"/>
        <w:autoSpaceDN w:val="0"/>
        <w:ind w:right="420"/>
        <w:jc w:val="right"/>
      </w:pPr>
    </w:p>
    <w:p w:rsidR="00086E19" w:rsidRPr="00A52516" w:rsidRDefault="00086E19" w:rsidP="00086E19">
      <w:pPr>
        <w:overflowPunct w:val="0"/>
        <w:autoSpaceDE w:val="0"/>
        <w:autoSpaceDN w:val="0"/>
        <w:ind w:right="420"/>
        <w:jc w:val="right"/>
      </w:pPr>
    </w:p>
    <w:p w:rsidR="00086E19" w:rsidRPr="00A52516" w:rsidRDefault="00086E19" w:rsidP="00086E19">
      <w:pPr>
        <w:pStyle w:val="a3"/>
        <w:ind w:leftChars="0" w:left="0" w:firstLineChars="0" w:firstLine="0"/>
      </w:pPr>
      <w:r w:rsidRPr="00A52516">
        <w:rPr>
          <w:rFonts w:hint="eastAsia"/>
        </w:rPr>
        <w:t xml:space="preserve">　　　</w:t>
      </w:r>
      <w:r w:rsidRPr="00A52516">
        <w:rPr>
          <w:rFonts w:hint="eastAsia"/>
          <w:spacing w:val="105"/>
        </w:rPr>
        <w:t>堺市</w:t>
      </w:r>
      <w:r w:rsidRPr="00A52516">
        <w:rPr>
          <w:rFonts w:hint="eastAsia"/>
        </w:rPr>
        <w:t xml:space="preserve">長　　</w:t>
      </w:r>
      <w:r w:rsidR="004616CD" w:rsidRPr="00A52516">
        <w:rPr>
          <w:rFonts w:hint="eastAsia"/>
        </w:rPr>
        <w:t>様</w:t>
      </w:r>
    </w:p>
    <w:p w:rsidR="004616CD" w:rsidRPr="00A52516" w:rsidRDefault="00E27EF9" w:rsidP="00086E19">
      <w:pPr>
        <w:pStyle w:val="a3"/>
        <w:ind w:leftChars="0" w:left="0" w:firstLineChars="0" w:firstLine="0"/>
      </w:pPr>
      <w:r w:rsidRPr="00A5251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616CD" w:rsidRPr="00A52516" w:rsidRDefault="004616CD" w:rsidP="004616CD">
      <w:pPr>
        <w:pStyle w:val="a3"/>
        <w:ind w:left="480" w:hanging="240"/>
      </w:pPr>
    </w:p>
    <w:p w:rsidR="004616CD" w:rsidRPr="00A52516" w:rsidRDefault="004616CD" w:rsidP="00E27EF9">
      <w:pPr>
        <w:pStyle w:val="a3"/>
        <w:spacing w:beforeLines="50" w:before="120"/>
        <w:ind w:left="480" w:hanging="240"/>
      </w:pPr>
      <w:r w:rsidRPr="00A52516">
        <w:rPr>
          <w:rFonts w:hint="eastAsia"/>
        </w:rPr>
        <w:t xml:space="preserve">  </w:t>
      </w:r>
      <w:r w:rsidRPr="00A52516">
        <w:rPr>
          <w:rFonts w:hint="eastAsia"/>
        </w:rPr>
        <w:t xml:space="preserve">　　　　　　　　　　</w:t>
      </w:r>
      <w:r w:rsidRPr="00A52516">
        <w:rPr>
          <w:rFonts w:hint="eastAsia"/>
        </w:rPr>
        <w:t xml:space="preserve">   </w:t>
      </w:r>
      <w:r w:rsidR="00E27EF9" w:rsidRPr="00A52516">
        <w:rPr>
          <w:rFonts w:hint="eastAsia"/>
        </w:rPr>
        <w:t xml:space="preserve">申請者　</w:t>
      </w:r>
      <w:r w:rsidRPr="00A52516">
        <w:rPr>
          <w:rFonts w:hint="eastAsia"/>
        </w:rPr>
        <w:t>所在地</w:t>
      </w:r>
    </w:p>
    <w:p w:rsidR="004616CD" w:rsidRPr="00A52516" w:rsidRDefault="004616CD" w:rsidP="00E27EF9">
      <w:pPr>
        <w:pStyle w:val="a3"/>
        <w:spacing w:beforeLines="50" w:before="120"/>
        <w:ind w:left="480" w:hanging="240"/>
      </w:pPr>
      <w:r w:rsidRPr="00A52516">
        <w:rPr>
          <w:rFonts w:hint="eastAsia"/>
        </w:rPr>
        <w:t xml:space="preserve">  </w:t>
      </w:r>
      <w:r w:rsidRPr="00A52516">
        <w:rPr>
          <w:rFonts w:hint="eastAsia"/>
        </w:rPr>
        <w:t xml:space="preserve">　　　　　　　　　　　　　　</w:t>
      </w:r>
      <w:r w:rsidRPr="00A52516">
        <w:rPr>
          <w:rFonts w:hint="eastAsia"/>
        </w:rPr>
        <w:t xml:space="preserve"> </w:t>
      </w:r>
      <w:r w:rsidRPr="00A52516">
        <w:rPr>
          <w:rFonts w:hint="eastAsia"/>
        </w:rPr>
        <w:t xml:space="preserve">　団体名</w:t>
      </w:r>
    </w:p>
    <w:p w:rsidR="004616CD" w:rsidRPr="00A52516" w:rsidRDefault="004616CD" w:rsidP="00E27EF9">
      <w:pPr>
        <w:pStyle w:val="a3"/>
        <w:spacing w:beforeLines="50" w:before="120"/>
        <w:ind w:left="480" w:hanging="240"/>
      </w:pPr>
      <w:r w:rsidRPr="00A52516">
        <w:rPr>
          <w:rFonts w:hint="eastAsia"/>
        </w:rPr>
        <w:t xml:space="preserve">　　　　　　　　　　　　　　　　</w:t>
      </w:r>
      <w:r w:rsidRPr="00A52516">
        <w:rPr>
          <w:rFonts w:hint="eastAsia"/>
        </w:rPr>
        <w:t xml:space="preserve"> </w:t>
      </w:r>
      <w:r w:rsidRPr="00A52516">
        <w:rPr>
          <w:rFonts w:hint="eastAsia"/>
        </w:rPr>
        <w:t xml:space="preserve">代表者職氏名　　　　　　　　　</w:t>
      </w:r>
    </w:p>
    <w:p w:rsidR="004616CD" w:rsidRPr="00A52516" w:rsidRDefault="004616CD" w:rsidP="00E27EF9">
      <w:pPr>
        <w:pStyle w:val="a3"/>
        <w:spacing w:beforeLines="50" w:before="120"/>
        <w:ind w:left="480" w:hanging="240"/>
      </w:pPr>
      <w:r w:rsidRPr="00A52516">
        <w:rPr>
          <w:rFonts w:hint="eastAsia"/>
        </w:rPr>
        <w:t xml:space="preserve">　　　　　　　　　　</w:t>
      </w:r>
      <w:r w:rsidRPr="00A52516">
        <w:rPr>
          <w:rFonts w:hint="eastAsia"/>
        </w:rPr>
        <w:t xml:space="preserve"> </w:t>
      </w:r>
      <w:r w:rsidRPr="00A52516">
        <w:rPr>
          <w:rFonts w:hint="eastAsia"/>
        </w:rPr>
        <w:t xml:space="preserve">　　　　　　代表者生年月日</w:t>
      </w:r>
    </w:p>
    <w:p w:rsidR="00086E19" w:rsidRPr="00A52516" w:rsidRDefault="004616CD" w:rsidP="00E27EF9">
      <w:pPr>
        <w:pStyle w:val="a3"/>
        <w:spacing w:beforeLines="50" w:before="120"/>
        <w:ind w:left="480" w:hanging="240"/>
      </w:pPr>
      <w:r w:rsidRPr="00A52516">
        <w:rPr>
          <w:rFonts w:hint="eastAsia"/>
        </w:rPr>
        <w:t xml:space="preserve">　　　　　　　　　　　</w:t>
      </w:r>
      <w:r w:rsidRPr="00A52516">
        <w:rPr>
          <w:rFonts w:hint="eastAsia"/>
        </w:rPr>
        <w:t xml:space="preserve"> </w:t>
      </w:r>
      <w:r w:rsidRPr="00A52516">
        <w:rPr>
          <w:rFonts w:hint="eastAsia"/>
        </w:rPr>
        <w:t xml:space="preserve">　　　　　代表者住所</w:t>
      </w:r>
    </w:p>
    <w:p w:rsidR="00086E19" w:rsidRPr="00A52516" w:rsidRDefault="00086E19" w:rsidP="00086E19">
      <w:pPr>
        <w:pStyle w:val="a3"/>
        <w:ind w:left="480" w:hanging="240"/>
      </w:pPr>
    </w:p>
    <w:p w:rsidR="004616CD" w:rsidRPr="00A52516" w:rsidRDefault="004616CD" w:rsidP="00086E19">
      <w:pPr>
        <w:pStyle w:val="a3"/>
        <w:ind w:left="480" w:hanging="240"/>
      </w:pPr>
    </w:p>
    <w:p w:rsidR="004616CD" w:rsidRPr="00A52516" w:rsidRDefault="004616CD" w:rsidP="00086E19">
      <w:pPr>
        <w:pStyle w:val="a3"/>
        <w:ind w:left="480" w:hanging="240"/>
      </w:pPr>
    </w:p>
    <w:p w:rsidR="00086E19" w:rsidRPr="00A52516" w:rsidRDefault="00086E19" w:rsidP="00086E19">
      <w:pPr>
        <w:pStyle w:val="a3"/>
        <w:ind w:leftChars="0" w:left="0" w:firstLineChars="0" w:firstLine="0"/>
      </w:pPr>
      <w:r w:rsidRPr="00A52516">
        <w:rPr>
          <w:rFonts w:hint="eastAsia"/>
        </w:rPr>
        <w:t xml:space="preserve">　　　　年度　堺市救急医療対策事業運営費補助金について、下記のとおり精算します。</w:t>
      </w:r>
    </w:p>
    <w:p w:rsidR="00086E19" w:rsidRPr="00A52516" w:rsidRDefault="00086E19" w:rsidP="00086E19">
      <w:pPr>
        <w:pStyle w:val="a3"/>
        <w:ind w:left="480" w:hanging="240"/>
      </w:pPr>
    </w:p>
    <w:p w:rsidR="00086E19" w:rsidRPr="00A52516" w:rsidRDefault="00086E19" w:rsidP="00086E19">
      <w:pPr>
        <w:pStyle w:val="a3"/>
        <w:ind w:left="480" w:hanging="240"/>
      </w:pPr>
    </w:p>
    <w:p w:rsidR="00086E19" w:rsidRPr="00A52516" w:rsidRDefault="00086E19" w:rsidP="00086E19">
      <w:pPr>
        <w:pStyle w:val="a3"/>
        <w:ind w:left="480" w:hanging="240"/>
      </w:pPr>
    </w:p>
    <w:p w:rsidR="00086E19" w:rsidRPr="00A52516" w:rsidRDefault="00086E19" w:rsidP="00086E19">
      <w:pPr>
        <w:pStyle w:val="a3"/>
        <w:ind w:left="480" w:hanging="240"/>
        <w:jc w:val="center"/>
      </w:pPr>
      <w:r w:rsidRPr="00A52516">
        <w:rPr>
          <w:rFonts w:hint="eastAsia"/>
        </w:rPr>
        <w:t>記</w:t>
      </w:r>
    </w:p>
    <w:p w:rsidR="00086E19" w:rsidRPr="00A52516" w:rsidRDefault="00086E19" w:rsidP="00086E19">
      <w:pPr>
        <w:pStyle w:val="a3"/>
        <w:ind w:left="480" w:hanging="240"/>
      </w:pPr>
    </w:p>
    <w:p w:rsidR="00086E19" w:rsidRPr="00A52516" w:rsidRDefault="00086E19" w:rsidP="00086E19">
      <w:pPr>
        <w:pStyle w:val="a3"/>
        <w:ind w:left="480" w:hanging="240"/>
      </w:pPr>
    </w:p>
    <w:p w:rsidR="00086E19" w:rsidRPr="00A52516" w:rsidRDefault="00086E19" w:rsidP="00086E19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480" w:hanging="240"/>
      </w:pPr>
    </w:p>
    <w:p w:rsidR="00086E19" w:rsidRPr="00A52516" w:rsidRDefault="00086E19" w:rsidP="00086E19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480" w:hanging="240"/>
      </w:pPr>
      <w:r w:rsidRPr="00A52516">
        <w:rPr>
          <w:rFonts w:hint="eastAsia"/>
        </w:rPr>
        <w:t xml:space="preserve">　　　　　　　　概算払額　　　　　　　　　　　　　　　　円</w:t>
      </w:r>
    </w:p>
    <w:p w:rsidR="00086E19" w:rsidRPr="00A52516" w:rsidRDefault="00086E19" w:rsidP="00086E19">
      <w:pPr>
        <w:wordWrap w:val="0"/>
        <w:overflowPunct w:val="0"/>
        <w:autoSpaceDE w:val="0"/>
        <w:autoSpaceDN w:val="0"/>
        <w:rPr>
          <w:spacing w:val="54"/>
        </w:rPr>
      </w:pPr>
    </w:p>
    <w:p w:rsidR="00086E19" w:rsidRPr="00A52516" w:rsidRDefault="00086E19" w:rsidP="00086E19">
      <w:pPr>
        <w:wordWrap w:val="0"/>
        <w:overflowPunct w:val="0"/>
        <w:autoSpaceDE w:val="0"/>
        <w:autoSpaceDN w:val="0"/>
        <w:rPr>
          <w:spacing w:val="54"/>
        </w:rPr>
      </w:pPr>
    </w:p>
    <w:p w:rsidR="00086E19" w:rsidRPr="00A52516" w:rsidRDefault="00086E19" w:rsidP="00086E19">
      <w:pPr>
        <w:wordWrap w:val="0"/>
        <w:overflowPunct w:val="0"/>
        <w:autoSpaceDE w:val="0"/>
        <w:autoSpaceDN w:val="0"/>
        <w:rPr>
          <w:u w:val="single"/>
        </w:rPr>
      </w:pPr>
      <w:r w:rsidRPr="00A52516">
        <w:rPr>
          <w:rFonts w:hint="eastAsia"/>
        </w:rPr>
        <w:t xml:space="preserve">　　　　　　　　　</w:t>
      </w:r>
      <w:r w:rsidRPr="00A52516">
        <w:rPr>
          <w:rFonts w:hint="eastAsia"/>
          <w:spacing w:val="54"/>
          <w:u w:val="single"/>
        </w:rPr>
        <w:t>精算</w:t>
      </w:r>
      <w:r w:rsidRPr="00A52516">
        <w:rPr>
          <w:rFonts w:hint="eastAsia"/>
          <w:u w:val="single"/>
        </w:rPr>
        <w:t>額　　　　　　　　　　　　　　　　円</w:t>
      </w:r>
    </w:p>
    <w:p w:rsidR="00086E19" w:rsidRPr="00A52516" w:rsidRDefault="00086E19" w:rsidP="00086E19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:rsidR="00086E19" w:rsidRPr="00A52516" w:rsidRDefault="00086E19" w:rsidP="00086E19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:rsidR="00086E19" w:rsidRPr="00A52516" w:rsidRDefault="00086E19" w:rsidP="00086E19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</w:pPr>
      <w:r w:rsidRPr="00A52516">
        <w:rPr>
          <w:rFonts w:hint="eastAsia"/>
        </w:rPr>
        <w:t xml:space="preserve">　　　　　　　　　</w:t>
      </w:r>
      <w:r w:rsidRPr="00A52516">
        <w:rPr>
          <w:rFonts w:hint="eastAsia"/>
          <w:spacing w:val="54"/>
        </w:rPr>
        <w:t>不用</w:t>
      </w:r>
      <w:r w:rsidRPr="00A52516">
        <w:rPr>
          <w:rFonts w:hint="eastAsia"/>
        </w:rPr>
        <w:t>額　　　　　　　　　　　　　　　　円</w:t>
      </w:r>
    </w:p>
    <w:p w:rsidR="00086E19" w:rsidRPr="00A52516" w:rsidRDefault="00086E19" w:rsidP="00086E19">
      <w:pPr>
        <w:overflowPunct w:val="0"/>
        <w:autoSpaceDE w:val="0"/>
        <w:autoSpaceDN w:val="0"/>
        <w:spacing w:line="200" w:lineRule="exact"/>
      </w:pPr>
    </w:p>
    <w:p w:rsidR="00086E19" w:rsidRPr="00A52516" w:rsidRDefault="00086E19" w:rsidP="00086E19"/>
    <w:p w:rsidR="00086E19" w:rsidRPr="00A52516" w:rsidRDefault="00086E19" w:rsidP="00086E19"/>
    <w:p w:rsidR="00086E19" w:rsidRPr="00A52516" w:rsidRDefault="00086E19" w:rsidP="00086E19"/>
    <w:p w:rsidR="00086E19" w:rsidRPr="00A52516" w:rsidRDefault="00086E19" w:rsidP="00086E19"/>
    <w:p w:rsidR="00E83499" w:rsidRPr="00A52516" w:rsidRDefault="00E83499" w:rsidP="00086E19">
      <w:pPr>
        <w:ind w:firstLineChars="236" w:firstLine="566"/>
        <w:rPr>
          <w:rStyle w:val="p"/>
        </w:rPr>
      </w:pPr>
      <w:bookmarkStart w:id="0" w:name="_GoBack"/>
      <w:bookmarkEnd w:id="0"/>
    </w:p>
    <w:sectPr w:rsidR="00E83499" w:rsidRPr="00A52516" w:rsidSect="005C15D9">
      <w:headerReference w:type="default" r:id="rId8"/>
      <w:pgSz w:w="11906" w:h="16838" w:code="9"/>
      <w:pgMar w:top="1134" w:right="851" w:bottom="1134" w:left="1276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E" w:rsidRDefault="00B4413E" w:rsidP="00784943">
      <w:pPr>
        <w:ind w:left="720" w:hanging="240"/>
      </w:pPr>
      <w:r>
        <w:separator/>
      </w:r>
    </w:p>
  </w:endnote>
  <w:endnote w:type="continuationSeparator" w:id="0">
    <w:p w:rsidR="00B4413E" w:rsidRDefault="00B4413E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E" w:rsidRDefault="00B4413E" w:rsidP="00784943">
      <w:pPr>
        <w:ind w:left="720" w:hanging="240"/>
      </w:pPr>
      <w:r>
        <w:separator/>
      </w:r>
    </w:p>
  </w:footnote>
  <w:footnote w:type="continuationSeparator" w:id="0">
    <w:p w:rsidR="00B4413E" w:rsidRDefault="00B4413E" w:rsidP="00784943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3E" w:rsidRPr="00BA5DE6" w:rsidRDefault="00B4413E" w:rsidP="00784943">
    <w:pPr>
      <w:pStyle w:val="a5"/>
      <w:ind w:left="760" w:hanging="280"/>
      <w:jc w:val="center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attachedTemplate r:id="rId1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4D"/>
    <w:rsid w:val="0000089E"/>
    <w:rsid w:val="000021A6"/>
    <w:rsid w:val="0000238C"/>
    <w:rsid w:val="00013900"/>
    <w:rsid w:val="0001426D"/>
    <w:rsid w:val="00014B9C"/>
    <w:rsid w:val="00014E42"/>
    <w:rsid w:val="0001506C"/>
    <w:rsid w:val="00016E4E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41AC5"/>
    <w:rsid w:val="001500F9"/>
    <w:rsid w:val="001510BF"/>
    <w:rsid w:val="0015145E"/>
    <w:rsid w:val="00155B87"/>
    <w:rsid w:val="0015703B"/>
    <w:rsid w:val="00163B77"/>
    <w:rsid w:val="00166488"/>
    <w:rsid w:val="00172185"/>
    <w:rsid w:val="00181349"/>
    <w:rsid w:val="00183D82"/>
    <w:rsid w:val="00190C5F"/>
    <w:rsid w:val="00193B92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185B"/>
    <w:rsid w:val="00243C45"/>
    <w:rsid w:val="002450ED"/>
    <w:rsid w:val="00245AD8"/>
    <w:rsid w:val="0026325B"/>
    <w:rsid w:val="0026331F"/>
    <w:rsid w:val="00264CC7"/>
    <w:rsid w:val="00266108"/>
    <w:rsid w:val="00266310"/>
    <w:rsid w:val="002717B4"/>
    <w:rsid w:val="00273905"/>
    <w:rsid w:val="002761C5"/>
    <w:rsid w:val="00282301"/>
    <w:rsid w:val="00282CB6"/>
    <w:rsid w:val="00283048"/>
    <w:rsid w:val="00285D98"/>
    <w:rsid w:val="002943E3"/>
    <w:rsid w:val="00294B68"/>
    <w:rsid w:val="0029572E"/>
    <w:rsid w:val="002A1408"/>
    <w:rsid w:val="002A1EBA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543B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96055"/>
    <w:rsid w:val="00396C4C"/>
    <w:rsid w:val="003A10DF"/>
    <w:rsid w:val="003A328F"/>
    <w:rsid w:val="003A4902"/>
    <w:rsid w:val="003A54D0"/>
    <w:rsid w:val="003A70D3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3EF5"/>
    <w:rsid w:val="00424AB4"/>
    <w:rsid w:val="00435333"/>
    <w:rsid w:val="004364A5"/>
    <w:rsid w:val="0043663B"/>
    <w:rsid w:val="004405D9"/>
    <w:rsid w:val="00443D54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727A"/>
    <w:rsid w:val="00467775"/>
    <w:rsid w:val="004821CD"/>
    <w:rsid w:val="004831C5"/>
    <w:rsid w:val="0048353C"/>
    <w:rsid w:val="00491902"/>
    <w:rsid w:val="00492CBF"/>
    <w:rsid w:val="004A27F4"/>
    <w:rsid w:val="004A2F94"/>
    <w:rsid w:val="004A40EA"/>
    <w:rsid w:val="004A6D3C"/>
    <w:rsid w:val="004A74B2"/>
    <w:rsid w:val="004B089F"/>
    <w:rsid w:val="004B29F2"/>
    <w:rsid w:val="004B2FD6"/>
    <w:rsid w:val="004B745A"/>
    <w:rsid w:val="004C2272"/>
    <w:rsid w:val="004C242E"/>
    <w:rsid w:val="004C4689"/>
    <w:rsid w:val="004E0089"/>
    <w:rsid w:val="004E096D"/>
    <w:rsid w:val="004E1E6E"/>
    <w:rsid w:val="004E2191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120B5"/>
    <w:rsid w:val="00512602"/>
    <w:rsid w:val="00513325"/>
    <w:rsid w:val="00525B1D"/>
    <w:rsid w:val="00530713"/>
    <w:rsid w:val="00531492"/>
    <w:rsid w:val="00531B69"/>
    <w:rsid w:val="00532F78"/>
    <w:rsid w:val="00533865"/>
    <w:rsid w:val="00534F4F"/>
    <w:rsid w:val="00536C0A"/>
    <w:rsid w:val="0054442F"/>
    <w:rsid w:val="005507EF"/>
    <w:rsid w:val="00550BB1"/>
    <w:rsid w:val="00551F99"/>
    <w:rsid w:val="00553DE9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9383B"/>
    <w:rsid w:val="006971E1"/>
    <w:rsid w:val="0069729F"/>
    <w:rsid w:val="006A07AF"/>
    <w:rsid w:val="006A1014"/>
    <w:rsid w:val="006A1331"/>
    <w:rsid w:val="006A1DCB"/>
    <w:rsid w:val="006B1080"/>
    <w:rsid w:val="006B3882"/>
    <w:rsid w:val="006B7F0E"/>
    <w:rsid w:val="006C088F"/>
    <w:rsid w:val="006C2940"/>
    <w:rsid w:val="006C3A7C"/>
    <w:rsid w:val="006C4644"/>
    <w:rsid w:val="006D378F"/>
    <w:rsid w:val="006D61A0"/>
    <w:rsid w:val="006D6428"/>
    <w:rsid w:val="006D7B41"/>
    <w:rsid w:val="006E09E3"/>
    <w:rsid w:val="006E38F5"/>
    <w:rsid w:val="006F136F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3490"/>
    <w:rsid w:val="00715D16"/>
    <w:rsid w:val="00715FBB"/>
    <w:rsid w:val="00717254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770D"/>
    <w:rsid w:val="00757956"/>
    <w:rsid w:val="0076147A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BF"/>
    <w:rsid w:val="007C5AE9"/>
    <w:rsid w:val="007C7757"/>
    <w:rsid w:val="007D0655"/>
    <w:rsid w:val="007D087E"/>
    <w:rsid w:val="007D6119"/>
    <w:rsid w:val="007D7E95"/>
    <w:rsid w:val="007E0D84"/>
    <w:rsid w:val="007E5683"/>
    <w:rsid w:val="007E5E3A"/>
    <w:rsid w:val="007E6895"/>
    <w:rsid w:val="007E7062"/>
    <w:rsid w:val="007F14FB"/>
    <w:rsid w:val="007F3FFF"/>
    <w:rsid w:val="007F51BF"/>
    <w:rsid w:val="007F538B"/>
    <w:rsid w:val="007F728C"/>
    <w:rsid w:val="00804937"/>
    <w:rsid w:val="00805F8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491A"/>
    <w:rsid w:val="00866A1D"/>
    <w:rsid w:val="00866C63"/>
    <w:rsid w:val="0088007D"/>
    <w:rsid w:val="0088279E"/>
    <w:rsid w:val="0088503E"/>
    <w:rsid w:val="008917BD"/>
    <w:rsid w:val="0089346D"/>
    <w:rsid w:val="0089542A"/>
    <w:rsid w:val="00897649"/>
    <w:rsid w:val="008A57E7"/>
    <w:rsid w:val="008A707A"/>
    <w:rsid w:val="008A72EE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462E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66ECE"/>
    <w:rsid w:val="00973A0E"/>
    <w:rsid w:val="00983299"/>
    <w:rsid w:val="00983E52"/>
    <w:rsid w:val="009840CE"/>
    <w:rsid w:val="0098570D"/>
    <w:rsid w:val="00987450"/>
    <w:rsid w:val="009A06CA"/>
    <w:rsid w:val="009A121A"/>
    <w:rsid w:val="009A2028"/>
    <w:rsid w:val="009A27BA"/>
    <w:rsid w:val="009A5971"/>
    <w:rsid w:val="009A608D"/>
    <w:rsid w:val="009B4A18"/>
    <w:rsid w:val="009C0B0C"/>
    <w:rsid w:val="009C1593"/>
    <w:rsid w:val="009C183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516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6D2"/>
    <w:rsid w:val="00A91138"/>
    <w:rsid w:val="00A93842"/>
    <w:rsid w:val="00A9634F"/>
    <w:rsid w:val="00A96C93"/>
    <w:rsid w:val="00A9720E"/>
    <w:rsid w:val="00A97430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406A"/>
    <w:rsid w:val="00AD210D"/>
    <w:rsid w:val="00AE4896"/>
    <w:rsid w:val="00AE496E"/>
    <w:rsid w:val="00AE532D"/>
    <w:rsid w:val="00AE53B8"/>
    <w:rsid w:val="00AE70E7"/>
    <w:rsid w:val="00AE78D2"/>
    <w:rsid w:val="00AF07C7"/>
    <w:rsid w:val="00AF1F8F"/>
    <w:rsid w:val="00AF3E04"/>
    <w:rsid w:val="00AF68E1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20AA0"/>
    <w:rsid w:val="00B21E48"/>
    <w:rsid w:val="00B2399F"/>
    <w:rsid w:val="00B262EA"/>
    <w:rsid w:val="00B26C0E"/>
    <w:rsid w:val="00B30C92"/>
    <w:rsid w:val="00B35849"/>
    <w:rsid w:val="00B367CB"/>
    <w:rsid w:val="00B403E3"/>
    <w:rsid w:val="00B414C2"/>
    <w:rsid w:val="00B4306B"/>
    <w:rsid w:val="00B4413E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42D2"/>
    <w:rsid w:val="00C37D63"/>
    <w:rsid w:val="00C45A35"/>
    <w:rsid w:val="00C47202"/>
    <w:rsid w:val="00C50972"/>
    <w:rsid w:val="00C53212"/>
    <w:rsid w:val="00C62721"/>
    <w:rsid w:val="00C63EF8"/>
    <w:rsid w:val="00C71173"/>
    <w:rsid w:val="00C7397C"/>
    <w:rsid w:val="00C751F8"/>
    <w:rsid w:val="00C7746C"/>
    <w:rsid w:val="00C82DC2"/>
    <w:rsid w:val="00C83E09"/>
    <w:rsid w:val="00C84076"/>
    <w:rsid w:val="00C9019E"/>
    <w:rsid w:val="00C90AB5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306E6"/>
    <w:rsid w:val="00F34691"/>
    <w:rsid w:val="00F4164D"/>
    <w:rsid w:val="00F434DE"/>
    <w:rsid w:val="00F4376D"/>
    <w:rsid w:val="00F45292"/>
    <w:rsid w:val="00F4695F"/>
    <w:rsid w:val="00F473AD"/>
    <w:rsid w:val="00F514BB"/>
    <w:rsid w:val="00F51A83"/>
    <w:rsid w:val="00F522CD"/>
    <w:rsid w:val="00F54952"/>
    <w:rsid w:val="00F569B4"/>
    <w:rsid w:val="00F61DB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CB"/>
    <w:rsid w:val="00FE0AAB"/>
    <w:rsid w:val="00FE5585"/>
    <w:rsid w:val="00FF256C"/>
    <w:rsid w:val="00FF5225"/>
    <w:rsid w:val="00FF6E0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7E37-0FB8-4EBE-8FC0-E70FBF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23CA-F31E-4B86-9B78-57D24443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1</TotalTime>
  <Pages>1</Pages>
  <Words>75</Words>
  <Characters>432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堺市補助金等交付規則</vt:lpstr>
      <vt:lpstr>　　　堺市補助金等交付規則</vt:lpstr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2023-02-15T07:23:00Z</cp:lastPrinted>
  <dcterms:created xsi:type="dcterms:W3CDTF">2023-03-29T04:18:00Z</dcterms:created>
  <dcterms:modified xsi:type="dcterms:W3CDTF">2023-03-29T04:18:00Z</dcterms:modified>
</cp:coreProperties>
</file>