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39" w:rsidRPr="00810130" w:rsidRDefault="00B02F39" w:rsidP="00B02F39">
      <w:pPr>
        <w:wordWrap w:val="0"/>
        <w:jc w:val="right"/>
        <w:rPr>
          <w:rFonts w:eastAsia="ＭＳ Ｐ明朝" w:cs="Arial"/>
          <w:szCs w:val="21"/>
          <w:u w:val="single"/>
        </w:rPr>
      </w:pPr>
      <w:r w:rsidRPr="008E6220">
        <w:rPr>
          <w:rFonts w:eastAsia="ＭＳ Ｐ明朝" w:cs="Arial"/>
          <w:szCs w:val="21"/>
        </w:rPr>
        <w:t>Application Date</w:t>
      </w:r>
      <w:r>
        <w:rPr>
          <w:rFonts w:eastAsia="ＭＳ Ｐ明朝" w:hAnsi="ＭＳ Ｐ明朝" w:cs="Arial" w:hint="eastAsia"/>
          <w:szCs w:val="21"/>
        </w:rPr>
        <w:t xml:space="preserve">: </w:t>
      </w:r>
      <w:r w:rsidRPr="00810130">
        <w:rPr>
          <w:rFonts w:eastAsia="ＭＳ Ｐ明朝" w:hAnsi="ＭＳ Ｐ明朝" w:cs="Arial" w:hint="eastAsia"/>
          <w:szCs w:val="21"/>
          <w:u w:val="single"/>
        </w:rPr>
        <w:t xml:space="preserve">                     </w:t>
      </w:r>
    </w:p>
    <w:p w:rsidR="00B02F39" w:rsidRDefault="00B02F39" w:rsidP="00B02F39">
      <w:pPr>
        <w:jc w:val="right"/>
        <w:rPr>
          <w:rFonts w:ascii="ＭＳ Ｐ明朝" w:eastAsia="ＭＳ Ｐ明朝" w:hAnsi="ＭＳ Ｐ明朝"/>
          <w:szCs w:val="21"/>
        </w:rPr>
      </w:pPr>
    </w:p>
    <w:p w:rsidR="00B02F39" w:rsidRPr="00FE78F4" w:rsidRDefault="00B02F39" w:rsidP="00B02F39">
      <w:pPr>
        <w:ind w:left="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>◆</w:t>
      </w:r>
      <w:r w:rsidRPr="00BB366C">
        <w:rPr>
          <w:rFonts w:eastAsia="ＭＳ Ｐ明朝" w:cs="Arial"/>
          <w:sz w:val="24"/>
          <w:szCs w:val="24"/>
          <w:u w:val="single"/>
        </w:rPr>
        <w:t>Applicant’s name</w:t>
      </w:r>
      <w:r w:rsidRPr="00BB366C">
        <w:rPr>
          <w:rFonts w:eastAsia="ＭＳ Ｐ明朝" w:hAnsi="ＭＳ Ｐ明朝" w:cs="Arial"/>
          <w:sz w:val="24"/>
          <w:szCs w:val="24"/>
          <w:u w:val="single"/>
        </w:rPr>
        <w:t>：</w:t>
      </w:r>
      <w:r w:rsidRPr="00FE78F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  <w:r w:rsidRPr="00FE78F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</w:t>
      </w:r>
      <w:r w:rsidRPr="00A019A8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BB366C">
        <w:rPr>
          <w:rFonts w:eastAsia="ＭＳ Ｐ明朝" w:hAnsi="ＭＳ Ｐ明朝" w:cs="Arial"/>
          <w:szCs w:val="21"/>
          <w:u w:val="single"/>
        </w:rPr>
        <w:t>（</w:t>
      </w:r>
      <w:r w:rsidRPr="00BB366C">
        <w:rPr>
          <w:rFonts w:eastAsia="ＭＳ Ｐ明朝" w:cs="Arial"/>
          <w:i/>
          <w:szCs w:val="21"/>
          <w:u w:val="single"/>
        </w:rPr>
        <w:t>Furigana</w:t>
      </w:r>
      <w:r w:rsidRPr="00BB366C">
        <w:rPr>
          <w:rFonts w:eastAsia="ＭＳ Ｐ明朝" w:hAnsi="ＭＳ Ｐ明朝" w:cs="Arial"/>
          <w:szCs w:val="21"/>
          <w:u w:val="single"/>
        </w:rPr>
        <w:t>）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</w:t>
      </w:r>
    </w:p>
    <w:p w:rsidR="00B02F39" w:rsidRPr="00376F23" w:rsidRDefault="00B02F39" w:rsidP="00B02F39">
      <w:pPr>
        <w:spacing w:before="100" w:beforeAutospacing="1"/>
        <w:ind w:left="0" w:firstLineChars="59" w:firstLine="142"/>
        <w:rPr>
          <w:rFonts w:eastAsia="ＭＳ Ｐ明朝" w:cs="Arial"/>
          <w:sz w:val="24"/>
          <w:szCs w:val="24"/>
          <w:u w:val="single"/>
        </w:rPr>
      </w:pPr>
      <w:r w:rsidRPr="00376F23">
        <w:rPr>
          <w:rFonts w:eastAsia="ＭＳ Ｐ明朝" w:cs="Arial"/>
          <w:spacing w:val="0"/>
          <w:sz w:val="24"/>
          <w:szCs w:val="24"/>
          <w:u w:val="single"/>
        </w:rPr>
        <w:t>Address:</w:t>
      </w:r>
      <w:r w:rsidRPr="00376F23">
        <w:rPr>
          <w:rFonts w:eastAsia="ＭＳ Ｐ明朝" w:hAnsi="ＭＳ Ｐ明朝" w:cs="Arial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  <w:r w:rsidR="00AC0588">
        <w:rPr>
          <w:rFonts w:eastAsia="ＭＳ Ｐ明朝" w:hAnsi="ＭＳ Ｐ明朝" w:cs="Arial" w:hint="eastAsia"/>
          <w:sz w:val="24"/>
          <w:szCs w:val="24"/>
          <w:u w:val="single"/>
        </w:rPr>
        <w:t xml:space="preserve">　　</w:t>
      </w:r>
    </w:p>
    <w:p w:rsidR="00B02F39" w:rsidRPr="00376F23" w:rsidRDefault="00B02F39" w:rsidP="00B02F39">
      <w:pPr>
        <w:spacing w:before="100" w:beforeAutospacing="1" w:after="100" w:afterAutospacing="1"/>
        <w:ind w:left="0" w:firstLineChars="50" w:firstLine="120"/>
        <w:rPr>
          <w:rFonts w:eastAsia="ＭＳ Ｐ明朝" w:cs="Arial"/>
          <w:sz w:val="24"/>
          <w:szCs w:val="24"/>
          <w:u w:val="single"/>
          <w:lang w:eastAsia="zh-CN"/>
        </w:rPr>
      </w:pPr>
      <w:r w:rsidRPr="00376F23">
        <w:rPr>
          <w:rFonts w:eastAsia="ＭＳ Ｐ明朝" w:cs="Arial"/>
          <w:spacing w:val="0"/>
          <w:sz w:val="24"/>
          <w:szCs w:val="24"/>
          <w:u w:val="single"/>
        </w:rPr>
        <w:t>T</w:t>
      </w:r>
      <w:r>
        <w:rPr>
          <w:rFonts w:eastAsia="ＭＳ Ｐ明朝" w:cs="Arial" w:hint="eastAsia"/>
          <w:spacing w:val="0"/>
          <w:sz w:val="24"/>
          <w:szCs w:val="24"/>
          <w:u w:val="single"/>
        </w:rPr>
        <w:t>EL</w:t>
      </w:r>
      <w:r w:rsidRPr="00376F23">
        <w:rPr>
          <w:rFonts w:eastAsia="ＭＳ Ｐ明朝" w:cs="Arial"/>
          <w:spacing w:val="0"/>
          <w:sz w:val="24"/>
          <w:szCs w:val="24"/>
          <w:u w:val="single"/>
        </w:rPr>
        <w:t>:</w:t>
      </w:r>
      <w:r w:rsidRPr="00376F23">
        <w:rPr>
          <w:rFonts w:eastAsia="ＭＳ Ｐ明朝" w:hAnsi="ＭＳ Ｐ明朝" w:cs="Arial"/>
          <w:sz w:val="24"/>
          <w:szCs w:val="24"/>
          <w:u w:val="single"/>
          <w:lang w:eastAsia="zh-CN"/>
        </w:rPr>
        <w:t xml:space="preserve">　　　　　　　　　　　　　　　　　　　　</w:t>
      </w:r>
      <w:r w:rsidRPr="00376F23">
        <w:rPr>
          <w:rFonts w:eastAsia="ＭＳ Ｐ明朝" w:cs="Arial"/>
          <w:sz w:val="24"/>
          <w:szCs w:val="24"/>
          <w:u w:val="single"/>
        </w:rPr>
        <w:t xml:space="preserve">       </w:t>
      </w:r>
      <w:r w:rsidRPr="00376F23">
        <w:rPr>
          <w:rFonts w:eastAsia="ＭＳ Ｐ明朝" w:cs="Arial"/>
          <w:sz w:val="24"/>
          <w:szCs w:val="24"/>
          <w:u w:val="single"/>
          <w:lang w:eastAsia="zh-CN"/>
        </w:rPr>
        <w:t>FAX</w:t>
      </w:r>
      <w:r>
        <w:rPr>
          <w:rFonts w:eastAsia="ＭＳ Ｐ明朝" w:cs="Arial" w:hint="eastAsia"/>
          <w:sz w:val="24"/>
          <w:szCs w:val="24"/>
          <w:u w:val="single"/>
        </w:rPr>
        <w:t>:</w:t>
      </w:r>
      <w:r w:rsidRPr="00376F23">
        <w:rPr>
          <w:rFonts w:eastAsia="ＭＳ Ｐ明朝" w:hAnsi="ＭＳ Ｐ明朝" w:cs="Arial"/>
          <w:sz w:val="24"/>
          <w:szCs w:val="24"/>
          <w:u w:val="single"/>
          <w:lang w:eastAsia="zh-CN"/>
        </w:rPr>
        <w:t xml:space="preserve">　　　　　　　　　　　　　　　　　　　　　　　　</w:t>
      </w:r>
      <w:r w:rsidR="00AC0588">
        <w:rPr>
          <w:rFonts w:eastAsia="ＭＳ Ｐ明朝" w:hAnsi="ＭＳ Ｐ明朝" w:cs="Arial" w:hint="eastAsia"/>
          <w:sz w:val="24"/>
          <w:szCs w:val="24"/>
          <w:u w:val="single"/>
        </w:rPr>
        <w:t xml:space="preserve">　　</w:t>
      </w:r>
    </w:p>
    <w:p w:rsidR="00B02F39" w:rsidRDefault="00B02F39" w:rsidP="00B02F39">
      <w:pPr>
        <w:ind w:left="0" w:firstLineChars="50" w:firstLine="120"/>
        <w:rPr>
          <w:rFonts w:ascii="ＭＳ Ｐ明朝" w:eastAsia="ＭＳ Ｐ明朝" w:hAnsi="ＭＳ Ｐ明朝"/>
          <w:sz w:val="24"/>
          <w:szCs w:val="24"/>
          <w:u w:val="single"/>
          <w:lang w:eastAsia="zh-CN"/>
        </w:rPr>
      </w:pPr>
      <w:r w:rsidRPr="00376F23">
        <w:rPr>
          <w:rFonts w:eastAsia="ＭＳ Ｐ明朝" w:cs="Arial"/>
          <w:spacing w:val="0"/>
          <w:sz w:val="24"/>
          <w:szCs w:val="24"/>
          <w:u w:val="single"/>
        </w:rPr>
        <w:t>Cell</w:t>
      </w:r>
      <w:r>
        <w:rPr>
          <w:rFonts w:eastAsia="ＭＳ Ｐ明朝" w:cs="Arial" w:hint="eastAsia"/>
          <w:spacing w:val="0"/>
          <w:sz w:val="24"/>
          <w:szCs w:val="24"/>
          <w:u w:val="single"/>
        </w:rPr>
        <w:t>p</w:t>
      </w:r>
      <w:r w:rsidRPr="00376F23">
        <w:rPr>
          <w:rFonts w:eastAsia="ＭＳ Ｐ明朝" w:cs="Arial"/>
          <w:spacing w:val="0"/>
          <w:sz w:val="24"/>
          <w:szCs w:val="24"/>
          <w:u w:val="single"/>
        </w:rPr>
        <w:t>hone:</w:t>
      </w:r>
      <w:r w:rsidRPr="00376F23">
        <w:rPr>
          <w:rFonts w:eastAsia="ＭＳ Ｐ明朝" w:hAnsi="ＭＳ Ｐ明朝" w:cs="Arial"/>
          <w:sz w:val="24"/>
          <w:szCs w:val="24"/>
          <w:u w:val="single"/>
          <w:lang w:eastAsia="zh-CN"/>
        </w:rPr>
        <w:t xml:space="preserve">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　　　　　　　　　　　　　　　　　　　　　　　　　　　　　</w:t>
      </w:r>
      <w:r w:rsidR="00AC058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</w:p>
    <w:p w:rsidR="00B02F39" w:rsidRPr="00A019A8" w:rsidRDefault="00B02F39" w:rsidP="00B02F39">
      <w:pPr>
        <w:spacing w:before="100" w:beforeAutospacing="1" w:after="100" w:afterAutospacing="1"/>
        <w:ind w:left="0"/>
        <w:rPr>
          <w:rFonts w:ascii="ＭＳ Ｐ明朝" w:eastAsia="ＭＳ Ｐ明朝" w:hAnsi="ＭＳ Ｐ明朝"/>
          <w:sz w:val="24"/>
          <w:szCs w:val="24"/>
          <w:u w:val="single"/>
          <w:lang w:eastAsia="zh-CN"/>
        </w:rPr>
      </w:pPr>
    </w:p>
    <w:p w:rsidR="00B02F39" w:rsidRDefault="00B02F39" w:rsidP="00B02F39">
      <w:pPr>
        <w:spacing w:before="100" w:beforeAutospacing="1" w:after="100" w:afterAutospacing="1"/>
        <w:ind w:left="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>◆</w:t>
      </w:r>
      <w:r w:rsidRPr="00A305EB">
        <w:rPr>
          <w:rFonts w:eastAsia="ＭＳ Ｐ明朝" w:cs="Arial"/>
          <w:sz w:val="24"/>
          <w:szCs w:val="24"/>
          <w:u w:val="single"/>
        </w:rPr>
        <w:t xml:space="preserve">Name of </w:t>
      </w:r>
      <w:r>
        <w:rPr>
          <w:rFonts w:eastAsia="ＭＳ Ｐ明朝" w:cs="Arial" w:hint="eastAsia"/>
          <w:sz w:val="24"/>
          <w:szCs w:val="24"/>
          <w:u w:val="single"/>
        </w:rPr>
        <w:t>the</w:t>
      </w:r>
      <w:r w:rsidRPr="00A305EB">
        <w:rPr>
          <w:rFonts w:eastAsia="ＭＳ Ｐ明朝" w:cs="Arial"/>
          <w:sz w:val="24"/>
          <w:szCs w:val="24"/>
          <w:u w:val="single"/>
        </w:rPr>
        <w:t xml:space="preserve"> person who </w:t>
      </w:r>
      <w:r>
        <w:rPr>
          <w:rFonts w:eastAsia="ＭＳ Ｐ明朝" w:cs="Arial" w:hint="eastAsia"/>
          <w:sz w:val="24"/>
          <w:szCs w:val="24"/>
          <w:u w:val="single"/>
        </w:rPr>
        <w:t xml:space="preserve">will </w:t>
      </w:r>
      <w:r w:rsidRPr="00A305EB">
        <w:rPr>
          <w:rFonts w:eastAsia="ＭＳ Ｐ明朝" w:cs="Arial"/>
          <w:sz w:val="24"/>
          <w:szCs w:val="24"/>
          <w:u w:val="single"/>
        </w:rPr>
        <w:t>actually use the service</w:t>
      </w:r>
      <w:r>
        <w:rPr>
          <w:rFonts w:eastAsia="ＭＳ Ｐ明朝" w:cs="Arial" w:hint="eastAsia"/>
          <w:sz w:val="24"/>
          <w:szCs w:val="24"/>
          <w:u w:val="single"/>
        </w:rPr>
        <w:t>:</w:t>
      </w:r>
      <w:r w:rsidRPr="00A305EB">
        <w:rPr>
          <w:rFonts w:eastAsia="ＭＳ Ｐ明朝" w:hAnsi="ＭＳ Ｐ明朝" w:cs="Arial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Pr="00FE78F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</w:t>
      </w:r>
      <w:r w:rsidR="00AC058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</w:p>
    <w:p w:rsidR="00B02F39" w:rsidRPr="00FE78F4" w:rsidRDefault="00B02F39" w:rsidP="00B02F39">
      <w:pPr>
        <w:spacing w:before="100" w:beforeAutospacing="1" w:after="100" w:afterAutospacing="1"/>
        <w:ind w:left="0" w:firstLineChars="100" w:firstLine="23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</w:t>
      </w:r>
      <w:r w:rsidRPr="00BB366C">
        <w:rPr>
          <w:rFonts w:eastAsia="ＭＳ Ｐ明朝" w:hAnsi="ＭＳ Ｐ明朝" w:cs="Arial"/>
          <w:szCs w:val="21"/>
          <w:u w:val="single"/>
        </w:rPr>
        <w:t>（</w:t>
      </w:r>
      <w:r w:rsidRPr="00BB366C">
        <w:rPr>
          <w:rFonts w:eastAsia="ＭＳ Ｐ明朝" w:cs="Arial"/>
          <w:i/>
          <w:szCs w:val="21"/>
          <w:u w:val="single"/>
        </w:rPr>
        <w:t>Furigana</w:t>
      </w:r>
      <w:r w:rsidRPr="00BB366C">
        <w:rPr>
          <w:rFonts w:eastAsia="ＭＳ Ｐ明朝" w:hAnsi="ＭＳ Ｐ明朝" w:cs="Arial"/>
          <w:szCs w:val="21"/>
          <w:u w:val="single"/>
        </w:rPr>
        <w:t>）</w:t>
      </w:r>
      <w:r w:rsidRPr="00A019A8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B02F39" w:rsidRPr="00376F23" w:rsidRDefault="00B02F39" w:rsidP="00B02F39">
      <w:pPr>
        <w:spacing w:before="100" w:beforeAutospacing="1" w:after="100" w:afterAutospacing="1"/>
        <w:ind w:left="0" w:firstLineChars="100" w:firstLine="230"/>
        <w:rPr>
          <w:rFonts w:eastAsia="ＭＳ Ｐ明朝" w:cs="Arial"/>
          <w:sz w:val="24"/>
          <w:szCs w:val="24"/>
          <w:u w:val="single"/>
        </w:rPr>
      </w:pPr>
      <w:r w:rsidRPr="00376F23">
        <w:rPr>
          <w:rFonts w:eastAsia="ＭＳ Ｐ明朝" w:cs="Arial"/>
          <w:sz w:val="24"/>
          <w:szCs w:val="24"/>
          <w:u w:val="single"/>
        </w:rPr>
        <w:t>Country</w:t>
      </w:r>
      <w:r>
        <w:rPr>
          <w:rFonts w:eastAsia="ＭＳ Ｐ明朝" w:cs="Arial" w:hint="eastAsia"/>
          <w:sz w:val="24"/>
          <w:szCs w:val="24"/>
          <w:u w:val="single"/>
        </w:rPr>
        <w:t xml:space="preserve"> </w:t>
      </w:r>
      <w:r w:rsidRPr="00376F23">
        <w:rPr>
          <w:rFonts w:eastAsia="ＭＳ Ｐ明朝" w:cs="Arial"/>
          <w:sz w:val="24"/>
          <w:szCs w:val="24"/>
          <w:u w:val="single"/>
        </w:rPr>
        <w:t xml:space="preserve">/ Language                       </w:t>
      </w:r>
      <w:r w:rsidRPr="00376F23">
        <w:rPr>
          <w:rFonts w:eastAsia="ＭＳ Ｐ明朝" w:hAnsi="ＭＳ Ｐ明朝" w:cs="Arial"/>
          <w:sz w:val="24"/>
          <w:szCs w:val="24"/>
          <w:u w:val="single"/>
        </w:rPr>
        <w:t xml:space="preserve">　　</w:t>
      </w:r>
      <w:r w:rsidRPr="00376F23">
        <w:rPr>
          <w:rFonts w:eastAsia="ＭＳ Ｐ明朝" w:cs="Arial"/>
          <w:sz w:val="24"/>
          <w:szCs w:val="24"/>
          <w:u w:val="single"/>
        </w:rPr>
        <w:t>/</w:t>
      </w:r>
      <w:r w:rsidRPr="00376F23">
        <w:rPr>
          <w:rFonts w:eastAsia="ＭＳ Ｐ明朝" w:hAnsi="ＭＳ Ｐ明朝" w:cs="Arial"/>
          <w:sz w:val="24"/>
          <w:szCs w:val="24"/>
          <w:u w:val="single"/>
        </w:rPr>
        <w:t xml:space="preserve">　　　　　　　　　　</w:t>
      </w:r>
      <w:r w:rsidRPr="00376F23">
        <w:rPr>
          <w:rFonts w:eastAsia="ＭＳ Ｐ明朝" w:cs="Arial"/>
          <w:sz w:val="24"/>
          <w:szCs w:val="24"/>
          <w:u w:val="single"/>
        </w:rPr>
        <w:t xml:space="preserve">                        </w:t>
      </w:r>
    </w:p>
    <w:p w:rsidR="00B02F39" w:rsidRPr="00376F23" w:rsidRDefault="00B02F39" w:rsidP="00B02F39">
      <w:pPr>
        <w:spacing w:before="100" w:beforeAutospacing="1" w:after="100" w:afterAutospacing="1"/>
        <w:ind w:left="0" w:firstLineChars="123" w:firstLine="283"/>
        <w:rPr>
          <w:rFonts w:eastAsia="ＭＳ Ｐ明朝" w:cs="Arial"/>
          <w:sz w:val="24"/>
          <w:szCs w:val="24"/>
        </w:rPr>
      </w:pPr>
      <w:r w:rsidRPr="00376F23">
        <w:rPr>
          <w:rFonts w:eastAsia="ＭＳ Ｐ明朝" w:cs="Arial"/>
          <w:sz w:val="24"/>
          <w:szCs w:val="24"/>
          <w:u w:val="single"/>
        </w:rPr>
        <w:t xml:space="preserve">Age: </w:t>
      </w:r>
      <w:r w:rsidRPr="00376F23">
        <w:rPr>
          <w:rFonts w:eastAsia="ＭＳ Ｐ明朝" w:hAnsi="ＭＳ Ｐ明朝" w:cs="Arial"/>
          <w:sz w:val="24"/>
          <w:szCs w:val="24"/>
          <w:u w:val="single"/>
        </w:rPr>
        <w:t xml:space="preserve">　　　　　</w:t>
      </w:r>
      <w:r w:rsidRPr="00376F23">
        <w:rPr>
          <w:rFonts w:eastAsia="ＭＳ Ｐ明朝" w:cs="Arial"/>
          <w:sz w:val="24"/>
          <w:szCs w:val="24"/>
          <w:u w:val="single"/>
        </w:rPr>
        <w:t xml:space="preserve">        </w:t>
      </w:r>
      <w:r w:rsidRPr="00376F23">
        <w:rPr>
          <w:rFonts w:eastAsia="ＭＳ Ｐ明朝" w:hAnsi="ＭＳ Ｐ明朝" w:cs="Arial"/>
          <w:sz w:val="24"/>
          <w:szCs w:val="24"/>
          <w:u w:val="single"/>
        </w:rPr>
        <w:t xml:space="preserve">　</w:t>
      </w:r>
      <w:r w:rsidRPr="00376F23">
        <w:rPr>
          <w:rFonts w:eastAsia="ＭＳ Ｐ明朝" w:cs="Arial"/>
          <w:sz w:val="24"/>
          <w:szCs w:val="24"/>
          <w:u w:val="single"/>
        </w:rPr>
        <w:t>Gender</w:t>
      </w:r>
      <w:r>
        <w:rPr>
          <w:rFonts w:eastAsia="ＭＳ Ｐ明朝" w:cs="Arial" w:hint="eastAsia"/>
          <w:sz w:val="24"/>
          <w:szCs w:val="24"/>
          <w:u w:val="single"/>
        </w:rPr>
        <w:t>:</w:t>
      </w:r>
      <w:r w:rsidRPr="00376F23">
        <w:rPr>
          <w:rFonts w:eastAsia="ＭＳ Ｐ明朝" w:hAnsi="ＭＳ Ｐ明朝" w:cs="Arial"/>
          <w:sz w:val="24"/>
          <w:szCs w:val="24"/>
          <w:u w:val="single"/>
        </w:rPr>
        <w:t xml:space="preserve">　</w:t>
      </w:r>
      <w:r>
        <w:rPr>
          <w:rFonts w:eastAsia="ＭＳ Ｐ明朝" w:hAnsi="ＭＳ Ｐ明朝" w:cs="Arial" w:hint="eastAsia"/>
          <w:sz w:val="24"/>
          <w:szCs w:val="24"/>
          <w:u w:val="single"/>
        </w:rPr>
        <w:t xml:space="preserve"> </w:t>
      </w:r>
      <w:r w:rsidRPr="00376F23">
        <w:rPr>
          <w:rFonts w:eastAsia="ＭＳ Ｐ明朝" w:cs="Arial"/>
          <w:sz w:val="24"/>
          <w:szCs w:val="24"/>
          <w:u w:val="single"/>
        </w:rPr>
        <w:t>Male</w:t>
      </w:r>
      <w:r>
        <w:rPr>
          <w:rFonts w:eastAsia="ＭＳ Ｐ明朝" w:hAnsi="ＭＳ Ｐ明朝" w:cs="Arial" w:hint="eastAsia"/>
          <w:sz w:val="24"/>
          <w:szCs w:val="24"/>
          <w:u w:val="single"/>
        </w:rPr>
        <w:t xml:space="preserve">  </w:t>
      </w:r>
      <w:r w:rsidRPr="00376F23">
        <w:rPr>
          <w:rFonts w:eastAsia="ＭＳ Ｐ明朝" w:cs="Arial"/>
          <w:sz w:val="24"/>
          <w:szCs w:val="24"/>
          <w:u w:val="single"/>
        </w:rPr>
        <w:t>/</w:t>
      </w:r>
      <w:r>
        <w:rPr>
          <w:rFonts w:eastAsia="ＭＳ Ｐ明朝" w:cs="Arial" w:hint="eastAsia"/>
          <w:sz w:val="24"/>
          <w:szCs w:val="24"/>
          <w:u w:val="single"/>
        </w:rPr>
        <w:t xml:space="preserve">  </w:t>
      </w:r>
      <w:r w:rsidRPr="00376F23">
        <w:rPr>
          <w:rFonts w:eastAsia="ＭＳ Ｐ明朝" w:cs="Arial"/>
          <w:sz w:val="24"/>
          <w:szCs w:val="24"/>
          <w:u w:val="single"/>
        </w:rPr>
        <w:t>Female</w:t>
      </w:r>
      <w:r w:rsidRPr="00376F23">
        <w:rPr>
          <w:rFonts w:eastAsia="ＭＳ Ｐ明朝" w:hAnsi="ＭＳ Ｐ明朝" w:cs="Arial"/>
          <w:sz w:val="24"/>
          <w:szCs w:val="24"/>
          <w:u w:val="single"/>
        </w:rPr>
        <w:t xml:space="preserve">　</w:t>
      </w:r>
      <w:r w:rsidRPr="00376F23">
        <w:rPr>
          <w:rFonts w:eastAsia="ＭＳ Ｐ明朝" w:cs="Arial"/>
          <w:sz w:val="24"/>
          <w:szCs w:val="24"/>
          <w:u w:val="single"/>
        </w:rPr>
        <w:t xml:space="preserve">　　　　</w:t>
      </w:r>
      <w:r w:rsidRPr="00376F23">
        <w:rPr>
          <w:rFonts w:eastAsia="ＭＳ Ｐ明朝" w:cs="Arial"/>
          <w:sz w:val="24"/>
          <w:szCs w:val="24"/>
          <w:u w:val="single"/>
        </w:rPr>
        <w:t xml:space="preserve">           </w:t>
      </w:r>
      <w:r w:rsidRPr="00376F23">
        <w:rPr>
          <w:rFonts w:eastAsia="ＭＳ Ｐ明朝" w:cs="Arial"/>
          <w:sz w:val="24"/>
          <w:szCs w:val="24"/>
          <w:u w:val="single"/>
        </w:rPr>
        <w:t xml:space="preserve">　　　　　　　　　　　</w:t>
      </w:r>
    </w:p>
    <w:p w:rsidR="00B02F39" w:rsidRPr="00376F23" w:rsidRDefault="00B02F39" w:rsidP="00B02F39">
      <w:pPr>
        <w:spacing w:before="100" w:beforeAutospacing="1" w:after="100" w:afterAutospacing="1"/>
        <w:ind w:left="0" w:firstLineChars="109" w:firstLine="251"/>
        <w:rPr>
          <w:rFonts w:eastAsia="ＭＳ Ｐ明朝" w:cs="Arial"/>
          <w:sz w:val="24"/>
          <w:szCs w:val="24"/>
          <w:u w:val="single"/>
        </w:rPr>
      </w:pPr>
      <w:r w:rsidRPr="00376F23">
        <w:rPr>
          <w:rFonts w:eastAsia="ＭＳ Ｐ明朝" w:cs="Arial"/>
          <w:sz w:val="24"/>
          <w:szCs w:val="24"/>
          <w:u w:val="single"/>
        </w:rPr>
        <w:t>Date:</w:t>
      </w:r>
      <w:r w:rsidRPr="00376F23">
        <w:rPr>
          <w:rFonts w:eastAsia="ＭＳ Ｐ明朝" w:hAnsi="ＭＳ Ｐ明朝" w:cs="Arial"/>
          <w:sz w:val="24"/>
          <w:szCs w:val="24"/>
          <w:u w:val="single"/>
        </w:rPr>
        <w:t xml:space="preserve">　　　　　　　　　</w:t>
      </w:r>
      <w:r>
        <w:rPr>
          <w:rFonts w:eastAsia="ＭＳ Ｐ明朝" w:hAnsi="ＭＳ Ｐ明朝" w:cs="Arial" w:hint="eastAsia"/>
          <w:sz w:val="24"/>
          <w:szCs w:val="24"/>
          <w:u w:val="single"/>
        </w:rPr>
        <w:t xml:space="preserve">                </w:t>
      </w:r>
      <w:r w:rsidRPr="00376F23">
        <w:rPr>
          <w:rFonts w:eastAsia="ＭＳ Ｐ明朝" w:hAnsi="ＭＳ Ｐ明朝" w:cs="Arial"/>
          <w:sz w:val="24"/>
          <w:szCs w:val="24"/>
          <w:u w:val="single"/>
        </w:rPr>
        <w:t xml:space="preserve">　</w:t>
      </w:r>
      <w:r w:rsidRPr="00376F23">
        <w:rPr>
          <w:rFonts w:eastAsia="ＭＳ Ｐ明朝" w:cs="Arial"/>
          <w:spacing w:val="0"/>
          <w:sz w:val="24"/>
          <w:szCs w:val="24"/>
          <w:u w:val="single"/>
        </w:rPr>
        <w:t>Time:</w:t>
      </w:r>
      <w:r w:rsidRPr="00376F23">
        <w:rPr>
          <w:rFonts w:eastAsia="ＭＳ Ｐ明朝" w:hAnsi="ＭＳ Ｐ明朝" w:cs="Arial"/>
          <w:sz w:val="24"/>
          <w:szCs w:val="24"/>
          <w:u w:val="single"/>
        </w:rPr>
        <w:t xml:space="preserve">　　　</w:t>
      </w:r>
      <w:r w:rsidRPr="00376F23">
        <w:rPr>
          <w:rFonts w:eastAsia="ＭＳ Ｐ明朝" w:cs="Arial"/>
          <w:sz w:val="24"/>
          <w:szCs w:val="24"/>
          <w:u w:val="single"/>
        </w:rPr>
        <w:t xml:space="preserve"> </w:t>
      </w:r>
      <w:r w:rsidRPr="00376F23">
        <w:rPr>
          <w:rFonts w:eastAsia="ＭＳ Ｐ明朝" w:hAnsi="ＭＳ Ｐ明朝" w:cs="Arial"/>
          <w:sz w:val="24"/>
          <w:szCs w:val="24"/>
          <w:u w:val="single"/>
        </w:rPr>
        <w:t xml:space="preserve">　　　　　　　～　　　　　　　　　　　　　　　　</w:t>
      </w:r>
    </w:p>
    <w:p w:rsidR="00B02F39" w:rsidRPr="00BD574A" w:rsidRDefault="00B02F39" w:rsidP="00B02F39">
      <w:pPr>
        <w:spacing w:before="100" w:beforeAutospacing="1" w:after="100" w:afterAutospacing="1"/>
        <w:ind w:left="0" w:firstLineChars="109" w:firstLine="251"/>
        <w:rPr>
          <w:rFonts w:ascii="ＭＳ Ｐ明朝" w:eastAsia="ＭＳ Ｐ明朝" w:hAnsi="ＭＳ Ｐ明朝"/>
          <w:sz w:val="24"/>
          <w:szCs w:val="24"/>
        </w:rPr>
      </w:pPr>
      <w:r w:rsidRPr="00376F23">
        <w:rPr>
          <w:rFonts w:eastAsia="ＭＳ Ｐ明朝" w:cs="Arial"/>
          <w:sz w:val="24"/>
          <w:szCs w:val="24"/>
          <w:u w:val="single"/>
        </w:rPr>
        <w:t>Place: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  <w:r w:rsidR="00AC058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</w:p>
    <w:p w:rsidR="00B02F39" w:rsidRPr="00376F23" w:rsidRDefault="00B02F39" w:rsidP="00B02F39">
      <w:pPr>
        <w:spacing w:before="100" w:beforeAutospacing="1" w:after="100" w:afterAutospacing="1"/>
        <w:ind w:left="0" w:firstLineChars="123" w:firstLine="283"/>
        <w:rPr>
          <w:rFonts w:eastAsia="ＭＳ Ｐ明朝" w:cs="Arial"/>
          <w:sz w:val="24"/>
          <w:szCs w:val="24"/>
          <w:u w:val="single"/>
        </w:rPr>
      </w:pPr>
      <w:r w:rsidRPr="00376F23">
        <w:rPr>
          <w:rFonts w:eastAsia="ＭＳ Ｐ明朝" w:cs="Arial"/>
          <w:sz w:val="24"/>
          <w:szCs w:val="24"/>
          <w:u w:val="single"/>
        </w:rPr>
        <w:t>Content to be interpreted (as specific as possible):</w:t>
      </w:r>
      <w:r w:rsidRPr="00376F23">
        <w:rPr>
          <w:rFonts w:eastAsia="ＭＳ Ｐ明朝" w:hAnsi="ＭＳ Ｐ明朝" w:cs="Arial"/>
          <w:sz w:val="24"/>
          <w:szCs w:val="24"/>
          <w:u w:val="single"/>
        </w:rPr>
        <w:t xml:space="preserve">　　　　　　　　　　　　　　　　　　　　　　　</w:t>
      </w:r>
      <w:r w:rsidRPr="00376F23">
        <w:rPr>
          <w:rFonts w:eastAsia="ＭＳ Ｐ明朝" w:cs="Arial"/>
          <w:sz w:val="24"/>
          <w:szCs w:val="24"/>
          <w:u w:val="single"/>
        </w:rPr>
        <w:t xml:space="preserve">   </w:t>
      </w:r>
    </w:p>
    <w:p w:rsidR="00B02F39" w:rsidRDefault="00B02F39" w:rsidP="00B02F39">
      <w:pPr>
        <w:spacing w:before="100" w:beforeAutospacing="1" w:after="100" w:afterAutospacing="1"/>
        <w:ind w:left="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                                                                      </w:t>
      </w:r>
      <w:r w:rsidR="00AC058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</w:p>
    <w:p w:rsidR="00B02F39" w:rsidRDefault="00B02F39" w:rsidP="00B02F39">
      <w:pPr>
        <w:spacing w:before="100" w:beforeAutospacing="1" w:after="100" w:afterAutospacing="1"/>
        <w:ind w:left="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                                                                      </w:t>
      </w:r>
      <w:r w:rsidR="00AC058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</w:p>
    <w:p w:rsidR="00B02F39" w:rsidRPr="009C77EE" w:rsidRDefault="00B02F39" w:rsidP="00B02F39">
      <w:pPr>
        <w:spacing w:before="100" w:beforeAutospacing="1" w:after="100" w:afterAutospacing="1"/>
        <w:ind w:left="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                                                                      </w:t>
      </w:r>
      <w:r w:rsidR="00AC058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</w:p>
    <w:p w:rsidR="00D82CAA" w:rsidRDefault="00B02F39" w:rsidP="00AC0588">
      <w:pPr>
        <w:ind w:left="210" w:rightChars="70" w:right="140" w:hangingChars="100" w:hanging="210"/>
        <w:rPr>
          <w:sz w:val="22"/>
          <w:szCs w:val="22"/>
        </w:rPr>
      </w:pPr>
      <w:r>
        <w:rPr>
          <w:rFonts w:hint="eastAsia"/>
          <w:sz w:val="22"/>
          <w:szCs w:val="22"/>
        </w:rPr>
        <w:t>*</w:t>
      </w:r>
      <w:r w:rsidR="00AC0588">
        <w:rPr>
          <w:rFonts w:hint="eastAsia"/>
          <w:sz w:val="22"/>
          <w:szCs w:val="22"/>
        </w:rPr>
        <w:t xml:space="preserve"> </w:t>
      </w:r>
      <w:r w:rsidR="00D82CAA">
        <w:rPr>
          <w:rFonts w:hint="eastAsia"/>
          <w:sz w:val="22"/>
          <w:szCs w:val="22"/>
        </w:rPr>
        <w:tab/>
      </w:r>
      <w:r w:rsidRPr="00AD4869">
        <w:rPr>
          <w:rFonts w:hint="eastAsia"/>
          <w:sz w:val="22"/>
          <w:szCs w:val="22"/>
        </w:rPr>
        <w:t xml:space="preserve">This system is </w:t>
      </w:r>
      <w:r>
        <w:rPr>
          <w:rFonts w:hint="eastAsia"/>
          <w:sz w:val="22"/>
          <w:szCs w:val="22"/>
        </w:rPr>
        <w:t>made possible</w:t>
      </w:r>
      <w:r w:rsidRPr="00AD4869">
        <w:rPr>
          <w:rFonts w:hint="eastAsia"/>
          <w:sz w:val="22"/>
          <w:szCs w:val="22"/>
        </w:rPr>
        <w:t xml:space="preserve"> through </w:t>
      </w:r>
      <w:r>
        <w:rPr>
          <w:rFonts w:hint="eastAsia"/>
          <w:sz w:val="22"/>
          <w:szCs w:val="22"/>
        </w:rPr>
        <w:t xml:space="preserve">the </w:t>
      </w:r>
      <w:r w:rsidRPr="00AD4869">
        <w:rPr>
          <w:rFonts w:hint="eastAsia"/>
          <w:sz w:val="22"/>
          <w:szCs w:val="22"/>
        </w:rPr>
        <w:t xml:space="preserve">cooperation </w:t>
      </w:r>
      <w:r>
        <w:rPr>
          <w:rFonts w:hint="eastAsia"/>
          <w:sz w:val="22"/>
          <w:szCs w:val="22"/>
        </w:rPr>
        <w:t>of</w:t>
      </w:r>
      <w:r w:rsidRPr="00AD4869">
        <w:rPr>
          <w:rFonts w:hint="eastAsia"/>
          <w:sz w:val="22"/>
          <w:szCs w:val="22"/>
        </w:rPr>
        <w:t xml:space="preserve"> volunteers, so </w:t>
      </w:r>
      <w:r>
        <w:rPr>
          <w:rFonts w:hint="eastAsia"/>
          <w:sz w:val="22"/>
          <w:szCs w:val="22"/>
        </w:rPr>
        <w:t xml:space="preserve">neither </w:t>
      </w:r>
      <w:r w:rsidRPr="00AD4869">
        <w:rPr>
          <w:rFonts w:hint="eastAsia"/>
          <w:sz w:val="22"/>
          <w:szCs w:val="22"/>
        </w:rPr>
        <w:t xml:space="preserve">Sakai City </w:t>
      </w:r>
      <w:r>
        <w:rPr>
          <w:rFonts w:hint="eastAsia"/>
          <w:sz w:val="22"/>
          <w:szCs w:val="22"/>
        </w:rPr>
        <w:t>nor any</w:t>
      </w:r>
      <w:r w:rsidRPr="00AD4869">
        <w:rPr>
          <w:rFonts w:hint="eastAsia"/>
          <w:sz w:val="22"/>
          <w:szCs w:val="22"/>
        </w:rPr>
        <w:t xml:space="preserve"> volunteers take any </w:t>
      </w:r>
      <w:r w:rsidRPr="00AD4869">
        <w:rPr>
          <w:sz w:val="22"/>
          <w:szCs w:val="22"/>
        </w:rPr>
        <w:t>responsibilit</w:t>
      </w:r>
      <w:r w:rsidRPr="00AD4869">
        <w:rPr>
          <w:rFonts w:hint="eastAsia"/>
          <w:sz w:val="22"/>
          <w:szCs w:val="22"/>
        </w:rPr>
        <w:t xml:space="preserve">y for damage caused by misinterpretations. </w:t>
      </w:r>
    </w:p>
    <w:p w:rsidR="00B02F39" w:rsidRPr="00AD4869" w:rsidRDefault="00B02F39" w:rsidP="00D82CAA">
      <w:pPr>
        <w:ind w:leftChars="100" w:left="200" w:rightChars="70" w:right="140"/>
        <w:rPr>
          <w:sz w:val="22"/>
          <w:szCs w:val="22"/>
        </w:rPr>
      </w:pPr>
      <w:r w:rsidRPr="00AD4869">
        <w:rPr>
          <w:rFonts w:hint="eastAsia"/>
          <w:sz w:val="22"/>
          <w:szCs w:val="22"/>
        </w:rPr>
        <w:t xml:space="preserve">If you need a professional interpretation, please ask a professional interpreter. </w:t>
      </w:r>
    </w:p>
    <w:p w:rsidR="00B02F39" w:rsidRPr="00AD4869" w:rsidRDefault="00B02F39" w:rsidP="00AC0588">
      <w:pPr>
        <w:ind w:left="210" w:hangingChars="100" w:hanging="210"/>
        <w:rPr>
          <w:rFonts w:eastAsia="ＭＳ Ｐ明朝" w:cs="Arial"/>
          <w:sz w:val="22"/>
          <w:szCs w:val="22"/>
        </w:rPr>
      </w:pPr>
      <w:r w:rsidRPr="00AD4869">
        <w:rPr>
          <w:rFonts w:eastAsia="ＭＳ Ｐ明朝" w:cs="Arial"/>
          <w:sz w:val="22"/>
          <w:szCs w:val="22"/>
        </w:rPr>
        <w:t>*</w:t>
      </w:r>
      <w:r w:rsidR="00D82CAA">
        <w:rPr>
          <w:rFonts w:eastAsia="ＭＳ Ｐ明朝" w:cs="Arial" w:hint="eastAsia"/>
          <w:sz w:val="22"/>
          <w:szCs w:val="22"/>
        </w:rPr>
        <w:tab/>
      </w:r>
      <w:r w:rsidRPr="00AD4869">
        <w:rPr>
          <w:rFonts w:cs="Arial"/>
          <w:sz w:val="22"/>
          <w:szCs w:val="22"/>
        </w:rPr>
        <w:t xml:space="preserve">Applications must be submitted 10 days </w:t>
      </w:r>
      <w:r>
        <w:rPr>
          <w:rFonts w:cs="Arial" w:hint="eastAsia"/>
          <w:sz w:val="22"/>
          <w:szCs w:val="22"/>
        </w:rPr>
        <w:t xml:space="preserve">in advance of the day </w:t>
      </w:r>
      <w:r w:rsidRPr="00AD4869">
        <w:rPr>
          <w:rFonts w:cs="Arial"/>
          <w:sz w:val="22"/>
          <w:szCs w:val="22"/>
        </w:rPr>
        <w:t>you need the service</w:t>
      </w:r>
      <w:r>
        <w:rPr>
          <w:rFonts w:cs="Arial" w:hint="eastAsia"/>
          <w:sz w:val="22"/>
          <w:szCs w:val="22"/>
        </w:rPr>
        <w:t>, to be able to arrange the interpreters.</w:t>
      </w:r>
    </w:p>
    <w:p w:rsidR="00B02F39" w:rsidRPr="00B02F39" w:rsidRDefault="005A3CC6" w:rsidP="00B02F39">
      <w:pPr>
        <w:spacing w:line="400" w:lineRule="exact"/>
        <w:ind w:rightChars="-213" w:right="-426"/>
        <w:rPr>
          <w:rFonts w:ascii="ＭＳ 明朝" w:eastAsia="ＭＳ 明朝" w:hAnsi="ＭＳ 明朝"/>
          <w:sz w:val="22"/>
          <w:szCs w:val="22"/>
        </w:rPr>
      </w:pPr>
      <w:r>
        <w:rPr>
          <w:rFonts w:eastAsia="ＭＳ Ｐ明朝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541089</wp:posOffset>
                </wp:positionH>
                <wp:positionV relativeFrom="paragraph">
                  <wp:posOffset>174247</wp:posOffset>
                </wp:positionV>
                <wp:extent cx="4843849" cy="1169773"/>
                <wp:effectExtent l="0" t="0" r="13970" b="114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849" cy="1169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F39" w:rsidRPr="006F74CA" w:rsidRDefault="00B02F39" w:rsidP="00B02F39">
                            <w:pPr>
                              <w:ind w:left="0"/>
                              <w:jc w:val="both"/>
                              <w:rPr>
                                <w:rFonts w:eastAsia="ＭＳ 明朝" w:cs="Arial"/>
                              </w:rPr>
                            </w:pPr>
                            <w:r w:rsidRPr="006F74CA">
                              <w:rPr>
                                <w:rFonts w:eastAsia="ＭＳ 明朝" w:hAnsi="ＭＳ 明朝" w:cs="Arial"/>
                              </w:rPr>
                              <w:t>【</w:t>
                            </w:r>
                            <w:r w:rsidRPr="006F74CA">
                              <w:rPr>
                                <w:rFonts w:eastAsia="ＭＳ 明朝" w:cs="Arial"/>
                              </w:rPr>
                              <w:t>Contact</w:t>
                            </w:r>
                            <w:r w:rsidRPr="006F74CA">
                              <w:rPr>
                                <w:rFonts w:eastAsia="ＭＳ 明朝" w:hAnsi="ＭＳ 明朝" w:cs="Arial"/>
                              </w:rPr>
                              <w:t>】</w:t>
                            </w:r>
                            <w:r w:rsidR="005A3CC6" w:rsidRPr="005A3CC6">
                              <w:rPr>
                                <w:rFonts w:cs="Arial"/>
                                <w:szCs w:val="21"/>
                              </w:rPr>
                              <w:t>Plaza of Multicultural Exchange Sakai</w:t>
                            </w:r>
                            <w:r w:rsidRPr="005A3CC6">
                              <w:rPr>
                                <w:rFonts w:eastAsia="ＭＳ 明朝" w:cs="Arial"/>
                                <w:szCs w:val="21"/>
                              </w:rPr>
                              <w:t xml:space="preserve"> </w:t>
                            </w:r>
                            <w:r w:rsidRPr="006F74CA">
                              <w:rPr>
                                <w:rFonts w:eastAsia="ＭＳ 明朝" w:cs="Arial"/>
                              </w:rPr>
                              <w:t>, International Division, Sakai City</w:t>
                            </w:r>
                          </w:p>
                          <w:p w:rsidR="00B02F39" w:rsidRDefault="005A3CC6" w:rsidP="00B02F39">
                            <w:pPr>
                              <w:ind w:left="0" w:firstLineChars="100" w:firstLine="200"/>
                              <w:jc w:val="both"/>
                              <w:rPr>
                                <w:rFonts w:eastAsia="ＭＳ 明朝" w:cs="Arial"/>
                                <w:lang w:eastAsia="zh-CN"/>
                              </w:rPr>
                            </w:pPr>
                            <w:r w:rsidRPr="005A3CC6">
                              <w:rPr>
                                <w:rFonts w:cs="Arial"/>
                                <w:szCs w:val="21"/>
                              </w:rPr>
                              <w:t xml:space="preserve">2-1 </w:t>
                            </w:r>
                            <w:proofErr w:type="spellStart"/>
                            <w:r w:rsidRPr="005A3CC6">
                              <w:rPr>
                                <w:rFonts w:cs="Arial"/>
                                <w:szCs w:val="21"/>
                              </w:rPr>
                              <w:t>Minamikawara-machi</w:t>
                            </w:r>
                            <w:proofErr w:type="spellEnd"/>
                            <w:r w:rsidRPr="005A3CC6">
                              <w:rPr>
                                <w:rFonts w:cs="Arial"/>
                                <w:szCs w:val="21"/>
                              </w:rPr>
                              <w:t>, Sakai-</w:t>
                            </w:r>
                            <w:proofErr w:type="spellStart"/>
                            <w:r w:rsidRPr="005A3CC6">
                              <w:rPr>
                                <w:rFonts w:cs="Arial"/>
                                <w:szCs w:val="21"/>
                              </w:rPr>
                              <w:t>ku</w:t>
                            </w:r>
                            <w:proofErr w:type="spellEnd"/>
                            <w:r w:rsidRPr="005A3CC6">
                              <w:rPr>
                                <w:rFonts w:cs="Arial"/>
                                <w:szCs w:val="21"/>
                              </w:rPr>
                              <w:t>, Sakai City</w:t>
                            </w:r>
                            <w:r>
                              <w:rPr>
                                <w:rFonts w:eastAsia="ＭＳ 明朝" w:cs="Arial"/>
                                <w:lang w:eastAsia="zh-CN"/>
                              </w:rPr>
                              <w:t xml:space="preserve"> 590-0078</w:t>
                            </w:r>
                          </w:p>
                          <w:p w:rsidR="005A3CC6" w:rsidRPr="005A3CC6" w:rsidRDefault="005A3CC6" w:rsidP="00B02F39">
                            <w:pPr>
                              <w:ind w:left="0" w:firstLineChars="100" w:firstLine="200"/>
                              <w:jc w:val="both"/>
                              <w:rPr>
                                <w:rFonts w:eastAsia="ＭＳ 明朝" w:cs="Arial"/>
                                <w:szCs w:val="21"/>
                                <w:lang w:eastAsia="zh-CN"/>
                              </w:rPr>
                            </w:pPr>
                            <w:r w:rsidRPr="005A3CC6">
                              <w:rPr>
                                <w:rFonts w:cs="Arial"/>
                                <w:szCs w:val="21"/>
                              </w:rPr>
                              <w:t>Sakai City General Welfare Hall 5F</w:t>
                            </w:r>
                          </w:p>
                          <w:p w:rsidR="000A05EA" w:rsidRDefault="00B02F39" w:rsidP="00B02F39">
                            <w:pPr>
                              <w:ind w:left="0" w:firstLineChars="100" w:firstLine="200"/>
                              <w:jc w:val="both"/>
                              <w:rPr>
                                <w:rFonts w:eastAsia="ＭＳ 明朝" w:cs="Arial"/>
                              </w:rPr>
                            </w:pPr>
                            <w:r>
                              <w:rPr>
                                <w:rFonts w:eastAsia="ＭＳ 明朝" w:hAnsi="ＭＳ 明朝" w:cs="Arial" w:hint="eastAsia"/>
                              </w:rPr>
                              <w:t>TEL</w:t>
                            </w:r>
                            <w:r w:rsidRPr="006F74CA">
                              <w:rPr>
                                <w:rFonts w:eastAsia="ＭＳ 明朝" w:cs="Arial"/>
                              </w:rPr>
                              <w:t>:</w:t>
                            </w:r>
                            <w:r>
                              <w:rPr>
                                <w:rFonts w:eastAsia="ＭＳ 明朝" w:cs="Arial" w:hint="eastAsia"/>
                              </w:rPr>
                              <w:t xml:space="preserve"> </w:t>
                            </w:r>
                            <w:r w:rsidRPr="006F74CA">
                              <w:rPr>
                                <w:rFonts w:eastAsia="ＭＳ 明朝" w:cs="Arial"/>
                              </w:rPr>
                              <w:t>072-228-</w:t>
                            </w:r>
                            <w:proofErr w:type="gramStart"/>
                            <w:r w:rsidRPr="006F74CA">
                              <w:rPr>
                                <w:rFonts w:eastAsia="ＭＳ 明朝" w:cs="Arial"/>
                              </w:rPr>
                              <w:t>7499</w:t>
                            </w:r>
                            <w:r>
                              <w:rPr>
                                <w:rFonts w:eastAsia="ＭＳ 明朝" w:cs="Arial" w:hint="eastAsia"/>
                              </w:rPr>
                              <w:t xml:space="preserve">  /</w:t>
                            </w:r>
                            <w:proofErr w:type="gramEnd"/>
                            <w:r>
                              <w:rPr>
                                <w:rFonts w:eastAsia="ＭＳ 明朝" w:hAnsi="ＭＳ 明朝" w:cs="Arial" w:hint="eastAsia"/>
                              </w:rPr>
                              <w:t xml:space="preserve">  </w:t>
                            </w:r>
                            <w:r w:rsidRPr="006F74CA">
                              <w:rPr>
                                <w:rFonts w:eastAsia="ＭＳ 明朝" w:cs="Arial"/>
                                <w:lang w:eastAsia="zh-CN"/>
                              </w:rPr>
                              <w:t>072-340-1090</w:t>
                            </w:r>
                            <w:r w:rsidR="000A05EA">
                              <w:rPr>
                                <w:rFonts w:eastAsia="ＭＳ 明朝" w:cs="Arial" w:hint="eastAsia"/>
                              </w:rPr>
                              <w:t xml:space="preserve">  </w:t>
                            </w:r>
                          </w:p>
                          <w:p w:rsidR="00B02F39" w:rsidRPr="00594D41" w:rsidRDefault="00B02F39" w:rsidP="00B02F39">
                            <w:pPr>
                              <w:ind w:left="0" w:firstLineChars="100" w:firstLine="200"/>
                              <w:jc w:val="both"/>
                              <w:rPr>
                                <w:rFonts w:eastAsia="ＭＳ 明朝" w:cs="Arial"/>
                                <w:lang w:val="de-DE"/>
                              </w:rPr>
                            </w:pPr>
                            <w:r w:rsidRPr="006F74CA">
                              <w:rPr>
                                <w:rFonts w:eastAsia="ＭＳ 明朝" w:cs="Arial"/>
                                <w:lang w:eastAsia="zh-CN"/>
                              </w:rPr>
                              <w:t>FAX</w:t>
                            </w:r>
                            <w:r w:rsidRPr="006F74CA">
                              <w:rPr>
                                <w:rFonts w:eastAsia="ＭＳ 明朝" w:cs="Arial"/>
                              </w:rPr>
                              <w:t>:</w:t>
                            </w:r>
                            <w:r>
                              <w:rPr>
                                <w:rFonts w:eastAsia="ＭＳ 明朝" w:cs="Arial" w:hint="eastAsia"/>
                              </w:rPr>
                              <w:t xml:space="preserve"> </w:t>
                            </w:r>
                            <w:r w:rsidRPr="006F74CA">
                              <w:rPr>
                                <w:rFonts w:eastAsia="ＭＳ 明朝" w:cs="Arial"/>
                                <w:lang w:eastAsia="zh-CN"/>
                              </w:rPr>
                              <w:t>072-340-1091</w:t>
                            </w:r>
                            <w:r w:rsidRPr="006F74CA">
                              <w:rPr>
                                <w:rFonts w:eastAsia="ＭＳ 明朝" w:hAnsi="ＭＳ 明朝" w:cs="Arial"/>
                              </w:rPr>
                              <w:t xml:space="preserve">　　</w:t>
                            </w:r>
                            <w:r w:rsidRPr="00594D41">
                              <w:rPr>
                                <w:rFonts w:eastAsia="ＭＳ 明朝" w:cs="Arial"/>
                                <w:lang w:val="de-DE"/>
                              </w:rPr>
                              <w:t>E-mail: kokusai@city.sakai.lg.jp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.6pt;margin-top:13.7pt;width:381.4pt;height:9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">
                <v:textbox inset="5.85pt,.7pt,5.85pt,.7pt">
                  <w:txbxContent>
                    <w:p w:rsidR="00B02F39" w:rsidRPr="006F74CA" w:rsidRDefault="00B02F39" w:rsidP="00B02F39">
                      <w:pPr>
                        <w:ind w:left="0"/>
                        <w:jc w:val="both"/>
                        <w:rPr>
                          <w:rFonts w:eastAsia="ＭＳ 明朝" w:cs="Arial"/>
                        </w:rPr>
                      </w:pPr>
                      <w:r w:rsidRPr="006F74CA">
                        <w:rPr>
                          <w:rFonts w:eastAsia="ＭＳ 明朝" w:hAnsi="ＭＳ 明朝" w:cs="Arial"/>
                        </w:rPr>
                        <w:t>【</w:t>
                      </w:r>
                      <w:r w:rsidRPr="006F74CA">
                        <w:rPr>
                          <w:rFonts w:eastAsia="ＭＳ 明朝" w:cs="Arial"/>
                        </w:rPr>
                        <w:t>Contact</w:t>
                      </w:r>
                      <w:r w:rsidRPr="006F74CA">
                        <w:rPr>
                          <w:rFonts w:eastAsia="ＭＳ 明朝" w:hAnsi="ＭＳ 明朝" w:cs="Arial"/>
                        </w:rPr>
                        <w:t>】</w:t>
                      </w:r>
                      <w:r w:rsidR="005A3CC6" w:rsidRPr="005A3CC6">
                        <w:rPr>
                          <w:rFonts w:cs="Arial"/>
                          <w:szCs w:val="21"/>
                        </w:rPr>
                        <w:t>Plaza of Multicultural Exchange Sakai</w:t>
                      </w:r>
                      <w:r w:rsidRPr="005A3CC6">
                        <w:rPr>
                          <w:rFonts w:eastAsia="ＭＳ 明朝" w:cs="Arial"/>
                          <w:szCs w:val="21"/>
                        </w:rPr>
                        <w:t xml:space="preserve"> </w:t>
                      </w:r>
                      <w:r w:rsidRPr="006F74CA">
                        <w:rPr>
                          <w:rFonts w:eastAsia="ＭＳ 明朝" w:cs="Arial"/>
                        </w:rPr>
                        <w:t>, International Division, Sakai City</w:t>
                      </w:r>
                    </w:p>
                    <w:p w:rsidR="00B02F39" w:rsidRDefault="005A3CC6" w:rsidP="00B02F39">
                      <w:pPr>
                        <w:ind w:left="0" w:firstLineChars="100" w:firstLine="200"/>
                        <w:jc w:val="both"/>
                        <w:rPr>
                          <w:rFonts w:eastAsia="ＭＳ 明朝" w:cs="Arial"/>
                          <w:lang w:eastAsia="zh-CN"/>
                        </w:rPr>
                      </w:pPr>
                      <w:r w:rsidRPr="005A3CC6">
                        <w:rPr>
                          <w:rFonts w:cs="Arial"/>
                          <w:szCs w:val="21"/>
                        </w:rPr>
                        <w:t xml:space="preserve">2-1 </w:t>
                      </w:r>
                      <w:proofErr w:type="spellStart"/>
                      <w:r w:rsidRPr="005A3CC6">
                        <w:rPr>
                          <w:rFonts w:cs="Arial"/>
                          <w:szCs w:val="21"/>
                        </w:rPr>
                        <w:t>Minamikawara-machi</w:t>
                      </w:r>
                      <w:proofErr w:type="spellEnd"/>
                      <w:r w:rsidRPr="005A3CC6">
                        <w:rPr>
                          <w:rFonts w:cs="Arial"/>
                          <w:szCs w:val="21"/>
                        </w:rPr>
                        <w:t>, Sakai-</w:t>
                      </w:r>
                      <w:proofErr w:type="spellStart"/>
                      <w:r w:rsidRPr="005A3CC6">
                        <w:rPr>
                          <w:rFonts w:cs="Arial"/>
                          <w:szCs w:val="21"/>
                        </w:rPr>
                        <w:t>ku</w:t>
                      </w:r>
                      <w:proofErr w:type="spellEnd"/>
                      <w:r w:rsidRPr="005A3CC6">
                        <w:rPr>
                          <w:rFonts w:cs="Arial"/>
                          <w:szCs w:val="21"/>
                        </w:rPr>
                        <w:t>, Sakai City</w:t>
                      </w:r>
                      <w:r>
                        <w:rPr>
                          <w:rFonts w:eastAsia="ＭＳ 明朝" w:cs="Arial"/>
                          <w:lang w:eastAsia="zh-CN"/>
                        </w:rPr>
                        <w:t xml:space="preserve"> 590-0078</w:t>
                      </w:r>
                    </w:p>
                    <w:p w:rsidR="005A3CC6" w:rsidRPr="005A3CC6" w:rsidRDefault="005A3CC6" w:rsidP="00B02F39">
                      <w:pPr>
                        <w:ind w:left="0" w:firstLineChars="100" w:firstLine="200"/>
                        <w:jc w:val="both"/>
                        <w:rPr>
                          <w:rFonts w:eastAsia="ＭＳ 明朝" w:cs="Arial"/>
                          <w:szCs w:val="21"/>
                          <w:lang w:eastAsia="zh-CN"/>
                        </w:rPr>
                      </w:pPr>
                      <w:r w:rsidRPr="005A3CC6">
                        <w:rPr>
                          <w:rFonts w:cs="Arial"/>
                          <w:szCs w:val="21"/>
                        </w:rPr>
                        <w:t>Sakai City General Welfare Hall 5F</w:t>
                      </w:r>
                    </w:p>
                    <w:p w:rsidR="000A05EA" w:rsidRDefault="00B02F39" w:rsidP="00B02F39">
                      <w:pPr>
                        <w:ind w:left="0" w:firstLineChars="100" w:firstLine="200"/>
                        <w:jc w:val="both"/>
                        <w:rPr>
                          <w:rFonts w:eastAsia="ＭＳ 明朝" w:cs="Arial"/>
                        </w:rPr>
                      </w:pPr>
                      <w:r>
                        <w:rPr>
                          <w:rFonts w:eastAsia="ＭＳ 明朝" w:hAnsi="ＭＳ 明朝" w:cs="Arial" w:hint="eastAsia"/>
                        </w:rPr>
                        <w:t>TEL</w:t>
                      </w:r>
                      <w:r w:rsidRPr="006F74CA">
                        <w:rPr>
                          <w:rFonts w:eastAsia="ＭＳ 明朝" w:cs="Arial"/>
                        </w:rPr>
                        <w:t>:</w:t>
                      </w:r>
                      <w:r>
                        <w:rPr>
                          <w:rFonts w:eastAsia="ＭＳ 明朝" w:cs="Arial" w:hint="eastAsia"/>
                        </w:rPr>
                        <w:t xml:space="preserve"> </w:t>
                      </w:r>
                      <w:r w:rsidRPr="006F74CA">
                        <w:rPr>
                          <w:rFonts w:eastAsia="ＭＳ 明朝" w:cs="Arial"/>
                        </w:rPr>
                        <w:t>072-228-</w:t>
                      </w:r>
                      <w:proofErr w:type="gramStart"/>
                      <w:r w:rsidRPr="006F74CA">
                        <w:rPr>
                          <w:rFonts w:eastAsia="ＭＳ 明朝" w:cs="Arial"/>
                        </w:rPr>
                        <w:t>7499</w:t>
                      </w:r>
                      <w:r>
                        <w:rPr>
                          <w:rFonts w:eastAsia="ＭＳ 明朝" w:cs="Arial" w:hint="eastAsia"/>
                        </w:rPr>
                        <w:t xml:space="preserve">  /</w:t>
                      </w:r>
                      <w:proofErr w:type="gramEnd"/>
                      <w:r>
                        <w:rPr>
                          <w:rFonts w:eastAsia="ＭＳ 明朝" w:hAnsi="ＭＳ 明朝" w:cs="Arial" w:hint="eastAsia"/>
                        </w:rPr>
                        <w:t xml:space="preserve">  </w:t>
                      </w:r>
                      <w:r w:rsidRPr="006F74CA">
                        <w:rPr>
                          <w:rFonts w:eastAsia="ＭＳ 明朝" w:cs="Arial"/>
                          <w:lang w:eastAsia="zh-CN"/>
                        </w:rPr>
                        <w:t>072-340-1090</w:t>
                      </w:r>
                      <w:r w:rsidR="000A05EA">
                        <w:rPr>
                          <w:rFonts w:eastAsia="ＭＳ 明朝" w:cs="Arial" w:hint="eastAsia"/>
                        </w:rPr>
                        <w:t xml:space="preserve">  </w:t>
                      </w:r>
                    </w:p>
                    <w:p w:rsidR="00B02F39" w:rsidRPr="00594D41" w:rsidRDefault="00B02F39" w:rsidP="00B02F39">
                      <w:pPr>
                        <w:ind w:left="0" w:firstLineChars="100" w:firstLine="200"/>
                        <w:jc w:val="both"/>
                        <w:rPr>
                          <w:rFonts w:eastAsia="ＭＳ 明朝" w:cs="Arial"/>
                          <w:lang w:val="de-DE"/>
                        </w:rPr>
                      </w:pPr>
                      <w:r w:rsidRPr="006F74CA">
                        <w:rPr>
                          <w:rFonts w:eastAsia="ＭＳ 明朝" w:cs="Arial"/>
                          <w:lang w:eastAsia="zh-CN"/>
                        </w:rPr>
                        <w:t>FAX</w:t>
                      </w:r>
                      <w:r w:rsidRPr="006F74CA">
                        <w:rPr>
                          <w:rFonts w:eastAsia="ＭＳ 明朝" w:cs="Arial"/>
                        </w:rPr>
                        <w:t>:</w:t>
                      </w:r>
                      <w:r>
                        <w:rPr>
                          <w:rFonts w:eastAsia="ＭＳ 明朝" w:cs="Arial" w:hint="eastAsia"/>
                        </w:rPr>
                        <w:t xml:space="preserve"> </w:t>
                      </w:r>
                      <w:r w:rsidRPr="006F74CA">
                        <w:rPr>
                          <w:rFonts w:eastAsia="ＭＳ 明朝" w:cs="Arial"/>
                          <w:lang w:eastAsia="zh-CN"/>
                        </w:rPr>
                        <w:t>072-340-1091</w:t>
                      </w:r>
                      <w:r w:rsidRPr="006F74CA">
                        <w:rPr>
                          <w:rFonts w:eastAsia="ＭＳ 明朝" w:hAnsi="ＭＳ 明朝" w:cs="Arial"/>
                        </w:rPr>
                        <w:t xml:space="preserve">　　</w:t>
                      </w:r>
                      <w:r w:rsidRPr="00594D41">
                        <w:rPr>
                          <w:rFonts w:eastAsia="ＭＳ 明朝" w:cs="Arial"/>
                          <w:lang w:val="de-DE"/>
                        </w:rPr>
                        <w:t>E-mail: kokusai@city.sakai.lg.jp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B02F39" w:rsidRPr="00754A2A" w:rsidRDefault="00B02F39" w:rsidP="00B02F39">
      <w:pPr>
        <w:spacing w:line="400" w:lineRule="exact"/>
        <w:ind w:rightChars="-213" w:right="-426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sectPr w:rsidR="00B02F39" w:rsidRPr="00754A2A" w:rsidSect="000A05EA">
      <w:headerReference w:type="default" r:id="rId8"/>
      <w:footerReference w:type="default" r:id="rId9"/>
      <w:pgSz w:w="11906" w:h="16838"/>
      <w:pgMar w:top="1361" w:right="1418" w:bottom="567" w:left="1418" w:header="6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89" w:rsidRDefault="00544A89" w:rsidP="00522D5D">
      <w:r>
        <w:separator/>
      </w:r>
    </w:p>
  </w:endnote>
  <w:endnote w:type="continuationSeparator" w:id="0">
    <w:p w:rsidR="00544A89" w:rsidRDefault="00544A89" w:rsidP="0052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5EA" w:rsidRPr="000A05EA" w:rsidRDefault="000A05EA" w:rsidP="000A05EA">
    <w:pPr>
      <w:pStyle w:val="a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89" w:rsidRDefault="00544A89" w:rsidP="00522D5D">
      <w:r>
        <w:separator/>
      </w:r>
    </w:p>
  </w:footnote>
  <w:footnote w:type="continuationSeparator" w:id="0">
    <w:p w:rsidR="00544A89" w:rsidRDefault="00544A89" w:rsidP="0052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F39" w:rsidRPr="008E6220" w:rsidRDefault="00B02F39" w:rsidP="00B02F39">
    <w:pPr>
      <w:pStyle w:val="ac"/>
      <w:pBdr>
        <w:bottom w:val="thickThinSmallGap" w:sz="24" w:space="1" w:color="622423"/>
      </w:pBdr>
      <w:ind w:left="0"/>
      <w:jc w:val="center"/>
      <w:rPr>
        <w:b/>
        <w:sz w:val="40"/>
        <w:szCs w:val="40"/>
      </w:rPr>
    </w:pPr>
    <w:r w:rsidRPr="008E6220">
      <w:rPr>
        <w:rFonts w:hint="eastAsia"/>
        <w:b/>
        <w:sz w:val="40"/>
        <w:szCs w:val="40"/>
      </w:rPr>
      <w:t>Volunteer Interpreter Request Form</w:t>
    </w:r>
  </w:p>
  <w:p w:rsidR="00B02F39" w:rsidRDefault="00B02F39" w:rsidP="00B02F39">
    <w:pPr>
      <w:pStyle w:val="ac"/>
    </w:pPr>
  </w:p>
  <w:p w:rsidR="00B02F39" w:rsidRDefault="00B02F3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6A4"/>
    <w:multiLevelType w:val="hybridMultilevel"/>
    <w:tmpl w:val="485C65BA"/>
    <w:lvl w:ilvl="0" w:tplc="7E501F2A">
      <w:start w:val="1"/>
      <w:numFmt w:val="bullet"/>
      <w:lvlText w:val="※"/>
      <w:lvlJc w:val="left"/>
      <w:pPr>
        <w:ind w:left="8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55DE4"/>
    <w:multiLevelType w:val="hybridMultilevel"/>
    <w:tmpl w:val="6B064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D369D2"/>
    <w:multiLevelType w:val="hybridMultilevel"/>
    <w:tmpl w:val="F77E2F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E0722E"/>
    <w:multiLevelType w:val="hybridMultilevel"/>
    <w:tmpl w:val="D02A74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B462D5"/>
    <w:multiLevelType w:val="hybridMultilevel"/>
    <w:tmpl w:val="89FC04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attachedTemplate r:id="rId1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4A"/>
    <w:rsid w:val="00003935"/>
    <w:rsid w:val="00023069"/>
    <w:rsid w:val="00092BE1"/>
    <w:rsid w:val="000A05EA"/>
    <w:rsid w:val="000F4F07"/>
    <w:rsid w:val="00156F46"/>
    <w:rsid w:val="00171008"/>
    <w:rsid w:val="00177499"/>
    <w:rsid w:val="00183BC1"/>
    <w:rsid w:val="00186F6B"/>
    <w:rsid w:val="001949BE"/>
    <w:rsid w:val="00226259"/>
    <w:rsid w:val="00232BB5"/>
    <w:rsid w:val="0024236E"/>
    <w:rsid w:val="002459FE"/>
    <w:rsid w:val="00267DF0"/>
    <w:rsid w:val="00295B78"/>
    <w:rsid w:val="002A5D8E"/>
    <w:rsid w:val="002B6014"/>
    <w:rsid w:val="002E7717"/>
    <w:rsid w:val="00321E8F"/>
    <w:rsid w:val="00323C63"/>
    <w:rsid w:val="003279EB"/>
    <w:rsid w:val="0033300F"/>
    <w:rsid w:val="0034260A"/>
    <w:rsid w:val="00362F2C"/>
    <w:rsid w:val="003A6D35"/>
    <w:rsid w:val="003D4615"/>
    <w:rsid w:val="003F21BA"/>
    <w:rsid w:val="003F5452"/>
    <w:rsid w:val="0040515D"/>
    <w:rsid w:val="00416E0D"/>
    <w:rsid w:val="004512F8"/>
    <w:rsid w:val="00465024"/>
    <w:rsid w:val="004E0CCD"/>
    <w:rsid w:val="004F2442"/>
    <w:rsid w:val="00522D5D"/>
    <w:rsid w:val="00544A89"/>
    <w:rsid w:val="00573754"/>
    <w:rsid w:val="005A1BF1"/>
    <w:rsid w:val="005A3CC6"/>
    <w:rsid w:val="005A436D"/>
    <w:rsid w:val="005A70F1"/>
    <w:rsid w:val="005B090D"/>
    <w:rsid w:val="005B74C2"/>
    <w:rsid w:val="005F1654"/>
    <w:rsid w:val="005F42E7"/>
    <w:rsid w:val="006149D5"/>
    <w:rsid w:val="00643867"/>
    <w:rsid w:val="006478DC"/>
    <w:rsid w:val="00654A76"/>
    <w:rsid w:val="00657490"/>
    <w:rsid w:val="006B15BC"/>
    <w:rsid w:val="006E27F6"/>
    <w:rsid w:val="006E5A1A"/>
    <w:rsid w:val="006F1117"/>
    <w:rsid w:val="0070089E"/>
    <w:rsid w:val="00715E8E"/>
    <w:rsid w:val="00724ECD"/>
    <w:rsid w:val="00754A2A"/>
    <w:rsid w:val="00766656"/>
    <w:rsid w:val="00784D1C"/>
    <w:rsid w:val="00784D5E"/>
    <w:rsid w:val="00791E90"/>
    <w:rsid w:val="007A66FC"/>
    <w:rsid w:val="007B6F33"/>
    <w:rsid w:val="00807581"/>
    <w:rsid w:val="0081121A"/>
    <w:rsid w:val="0084234A"/>
    <w:rsid w:val="008A29DB"/>
    <w:rsid w:val="008B3BF1"/>
    <w:rsid w:val="008F520C"/>
    <w:rsid w:val="00923964"/>
    <w:rsid w:val="00936D31"/>
    <w:rsid w:val="00961C12"/>
    <w:rsid w:val="00981DDF"/>
    <w:rsid w:val="009B115B"/>
    <w:rsid w:val="009B79DF"/>
    <w:rsid w:val="009C77EE"/>
    <w:rsid w:val="00A019A8"/>
    <w:rsid w:val="00A31AE0"/>
    <w:rsid w:val="00A329AF"/>
    <w:rsid w:val="00A4058A"/>
    <w:rsid w:val="00A8232A"/>
    <w:rsid w:val="00A94717"/>
    <w:rsid w:val="00AB0C82"/>
    <w:rsid w:val="00AC0588"/>
    <w:rsid w:val="00AD674E"/>
    <w:rsid w:val="00AE16BC"/>
    <w:rsid w:val="00B02F39"/>
    <w:rsid w:val="00B23CF4"/>
    <w:rsid w:val="00B26EEB"/>
    <w:rsid w:val="00B544DC"/>
    <w:rsid w:val="00B706E2"/>
    <w:rsid w:val="00B80504"/>
    <w:rsid w:val="00B81F87"/>
    <w:rsid w:val="00B94918"/>
    <w:rsid w:val="00B96D9D"/>
    <w:rsid w:val="00BB6B3A"/>
    <w:rsid w:val="00BC5B25"/>
    <w:rsid w:val="00BC5F08"/>
    <w:rsid w:val="00BC780B"/>
    <w:rsid w:val="00BD1971"/>
    <w:rsid w:val="00BD574A"/>
    <w:rsid w:val="00BE51B3"/>
    <w:rsid w:val="00BE6762"/>
    <w:rsid w:val="00BF1A2E"/>
    <w:rsid w:val="00BF1F04"/>
    <w:rsid w:val="00C05387"/>
    <w:rsid w:val="00C135C5"/>
    <w:rsid w:val="00C23BA8"/>
    <w:rsid w:val="00C552D1"/>
    <w:rsid w:val="00C62F27"/>
    <w:rsid w:val="00C935FF"/>
    <w:rsid w:val="00CC0CCE"/>
    <w:rsid w:val="00D05BC2"/>
    <w:rsid w:val="00D101BD"/>
    <w:rsid w:val="00D34A97"/>
    <w:rsid w:val="00D41C9E"/>
    <w:rsid w:val="00D61079"/>
    <w:rsid w:val="00D71D33"/>
    <w:rsid w:val="00D82CAA"/>
    <w:rsid w:val="00D83FC2"/>
    <w:rsid w:val="00DA0F58"/>
    <w:rsid w:val="00DE39E6"/>
    <w:rsid w:val="00DF616B"/>
    <w:rsid w:val="00E30A09"/>
    <w:rsid w:val="00E35544"/>
    <w:rsid w:val="00E67DEB"/>
    <w:rsid w:val="00E8406E"/>
    <w:rsid w:val="00EB5C70"/>
    <w:rsid w:val="00EB7DCF"/>
    <w:rsid w:val="00EC5EFF"/>
    <w:rsid w:val="00ED3BE8"/>
    <w:rsid w:val="00EF1F74"/>
    <w:rsid w:val="00F240E6"/>
    <w:rsid w:val="00F47692"/>
    <w:rsid w:val="00F5133D"/>
    <w:rsid w:val="00F5631E"/>
    <w:rsid w:val="00F70626"/>
    <w:rsid w:val="00F81EB1"/>
    <w:rsid w:val="00FB2637"/>
    <w:rsid w:val="00FB7BBE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8F0FD2A"/>
  <w15:docId w15:val="{D1A14300-E931-4AB0-A64F-A4546AEB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581"/>
    <w:pPr>
      <w:ind w:left="835"/>
    </w:pPr>
    <w:rPr>
      <w:rFonts w:ascii="Arial" w:eastAsia="ＭＳ ゴシック" w:hAnsi="Arial"/>
      <w:spacing w:val="-5"/>
      <w:sz w:val="21"/>
    </w:rPr>
  </w:style>
  <w:style w:type="paragraph" w:styleId="1">
    <w:name w:val="heading 1"/>
    <w:basedOn w:val="a"/>
    <w:next w:val="a0"/>
    <w:link w:val="10"/>
    <w:qFormat/>
    <w:rsid w:val="00807581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2">
    <w:name w:val="heading 2"/>
    <w:basedOn w:val="a"/>
    <w:next w:val="a0"/>
    <w:link w:val="20"/>
    <w:qFormat/>
    <w:rsid w:val="00807581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3">
    <w:name w:val="heading 3"/>
    <w:basedOn w:val="a"/>
    <w:next w:val="a0"/>
    <w:link w:val="30"/>
    <w:qFormat/>
    <w:rsid w:val="00807581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4">
    <w:name w:val="heading 4"/>
    <w:basedOn w:val="a"/>
    <w:next w:val="a0"/>
    <w:link w:val="40"/>
    <w:qFormat/>
    <w:rsid w:val="00807581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5">
    <w:name w:val="heading 5"/>
    <w:basedOn w:val="a"/>
    <w:next w:val="a0"/>
    <w:link w:val="50"/>
    <w:qFormat/>
    <w:rsid w:val="00807581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6">
    <w:name w:val="heading 6"/>
    <w:basedOn w:val="a"/>
    <w:next w:val="a"/>
    <w:link w:val="60"/>
    <w:qFormat/>
    <w:rsid w:val="0080758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758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0758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758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sid w:val="00807581"/>
    <w:rPr>
      <w:rFonts w:ascii="Arial Black" w:eastAsia="ＭＳ ゴシック" w:hAnsi="Arial Black"/>
      <w:spacing w:val="-10"/>
      <w:kern w:val="28"/>
      <w:sz w:val="22"/>
    </w:rPr>
  </w:style>
  <w:style w:type="paragraph" w:styleId="a0">
    <w:name w:val="Body Text"/>
    <w:basedOn w:val="a"/>
    <w:link w:val="a4"/>
    <w:uiPriority w:val="99"/>
    <w:semiHidden/>
    <w:unhideWhenUsed/>
    <w:rsid w:val="00807581"/>
  </w:style>
  <w:style w:type="character" w:customStyle="1" w:styleId="a4">
    <w:name w:val="本文 (文字)"/>
    <w:link w:val="a0"/>
    <w:uiPriority w:val="99"/>
    <w:semiHidden/>
    <w:rsid w:val="00807581"/>
    <w:rPr>
      <w:rFonts w:ascii="Arial" w:eastAsia="ＭＳ ゴシック" w:hAnsi="Arial"/>
      <w:spacing w:val="-5"/>
      <w:sz w:val="21"/>
    </w:rPr>
  </w:style>
  <w:style w:type="character" w:customStyle="1" w:styleId="20">
    <w:name w:val="見出し 2 (文字)"/>
    <w:link w:val="2"/>
    <w:rsid w:val="00807581"/>
    <w:rPr>
      <w:rFonts w:ascii="Arial Black" w:eastAsia="ＭＳ ゴシック" w:hAnsi="Arial Black"/>
      <w:spacing w:val="-10"/>
      <w:kern w:val="28"/>
      <w:sz w:val="21"/>
    </w:rPr>
  </w:style>
  <w:style w:type="character" w:customStyle="1" w:styleId="30">
    <w:name w:val="見出し 3 (文字)"/>
    <w:link w:val="3"/>
    <w:rsid w:val="00807581"/>
    <w:rPr>
      <w:rFonts w:ascii="Arial Black" w:eastAsia="ＭＳ ゴシック" w:hAnsi="Arial Black"/>
      <w:spacing w:val="-5"/>
      <w:kern w:val="28"/>
      <w:sz w:val="21"/>
    </w:rPr>
  </w:style>
  <w:style w:type="character" w:customStyle="1" w:styleId="40">
    <w:name w:val="見出し 4 (文字)"/>
    <w:link w:val="4"/>
    <w:rsid w:val="00807581"/>
    <w:rPr>
      <w:rFonts w:ascii="Arial Black" w:eastAsia="ＭＳ ゴシック" w:hAnsi="Arial Black"/>
      <w:spacing w:val="-2"/>
      <w:kern w:val="28"/>
      <w:sz w:val="18"/>
    </w:rPr>
  </w:style>
  <w:style w:type="character" w:customStyle="1" w:styleId="50">
    <w:name w:val="見出し 5 (文字)"/>
    <w:link w:val="5"/>
    <w:rsid w:val="00807581"/>
    <w:rPr>
      <w:rFonts w:ascii="Arial Black" w:eastAsia="ＭＳ ゴシック" w:hAnsi="Arial Black"/>
      <w:spacing w:val="-2"/>
      <w:kern w:val="28"/>
      <w:sz w:val="18"/>
    </w:rPr>
  </w:style>
  <w:style w:type="character" w:customStyle="1" w:styleId="60">
    <w:name w:val="見出し 6 (文字)"/>
    <w:link w:val="6"/>
    <w:rsid w:val="00807581"/>
    <w:rPr>
      <w:rFonts w:eastAsia="ＭＳ ゴシック"/>
      <w:b/>
      <w:bCs/>
      <w:spacing w:val="-5"/>
      <w:sz w:val="22"/>
      <w:szCs w:val="22"/>
    </w:rPr>
  </w:style>
  <w:style w:type="character" w:customStyle="1" w:styleId="70">
    <w:name w:val="見出し 7 (文字)"/>
    <w:link w:val="7"/>
    <w:rsid w:val="00807581"/>
    <w:rPr>
      <w:rFonts w:eastAsia="ＭＳ ゴシック"/>
      <w:spacing w:val="-5"/>
      <w:sz w:val="24"/>
      <w:szCs w:val="24"/>
    </w:rPr>
  </w:style>
  <w:style w:type="character" w:customStyle="1" w:styleId="80">
    <w:name w:val="見出し 8 (文字)"/>
    <w:link w:val="8"/>
    <w:rsid w:val="00807581"/>
    <w:rPr>
      <w:rFonts w:eastAsia="ＭＳ ゴシック"/>
      <w:i/>
      <w:iCs/>
      <w:spacing w:val="-5"/>
      <w:sz w:val="24"/>
      <w:szCs w:val="24"/>
    </w:rPr>
  </w:style>
  <w:style w:type="character" w:customStyle="1" w:styleId="90">
    <w:name w:val="見出し 9 (文字)"/>
    <w:link w:val="9"/>
    <w:rsid w:val="00807581"/>
    <w:rPr>
      <w:rFonts w:ascii="Arial" w:eastAsia="ＭＳ ゴシック" w:hAnsi="Arial" w:cs="Arial"/>
      <w:spacing w:val="-5"/>
      <w:sz w:val="22"/>
      <w:szCs w:val="22"/>
    </w:rPr>
  </w:style>
  <w:style w:type="paragraph" w:styleId="a5">
    <w:name w:val="caption"/>
    <w:basedOn w:val="a"/>
    <w:next w:val="a"/>
    <w:qFormat/>
    <w:rsid w:val="00807581"/>
    <w:pPr>
      <w:spacing w:before="120" w:after="120"/>
    </w:pPr>
    <w:rPr>
      <w:b/>
      <w:bCs/>
    </w:rPr>
  </w:style>
  <w:style w:type="paragraph" w:styleId="a6">
    <w:name w:val="Title"/>
    <w:basedOn w:val="a"/>
    <w:link w:val="a7"/>
    <w:qFormat/>
    <w:rsid w:val="0080758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7">
    <w:name w:val="表題 (文字)"/>
    <w:link w:val="a6"/>
    <w:rsid w:val="00807581"/>
    <w:rPr>
      <w:rFonts w:ascii="Arial" w:eastAsia="ＭＳ ゴシック" w:hAnsi="Arial" w:cs="Arial"/>
      <w:b/>
      <w:bCs/>
      <w:spacing w:val="-5"/>
      <w:kern w:val="28"/>
      <w:sz w:val="32"/>
      <w:szCs w:val="32"/>
    </w:rPr>
  </w:style>
  <w:style w:type="paragraph" w:styleId="a8">
    <w:name w:val="Subtitle"/>
    <w:basedOn w:val="a"/>
    <w:link w:val="a9"/>
    <w:qFormat/>
    <w:rsid w:val="00807581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a9">
    <w:name w:val="副題 (文字)"/>
    <w:link w:val="a8"/>
    <w:rsid w:val="00807581"/>
    <w:rPr>
      <w:rFonts w:ascii="Arial" w:eastAsia="ＭＳ ゴシック" w:hAnsi="Arial" w:cs="Arial"/>
      <w:spacing w:val="-5"/>
      <w:sz w:val="24"/>
      <w:szCs w:val="24"/>
    </w:rPr>
  </w:style>
  <w:style w:type="character" w:styleId="aa">
    <w:name w:val="Strong"/>
    <w:qFormat/>
    <w:rsid w:val="00807581"/>
    <w:rPr>
      <w:b/>
      <w:bCs/>
      <w:noProof w:val="0"/>
      <w:lang w:eastAsia="ja-JP"/>
    </w:rPr>
  </w:style>
  <w:style w:type="character" w:styleId="ab">
    <w:name w:val="Emphasis"/>
    <w:qFormat/>
    <w:rsid w:val="00807581"/>
    <w:rPr>
      <w:rFonts w:ascii="Arial Black" w:hAnsi="Arial Black"/>
      <w:noProof w:val="0"/>
      <w:sz w:val="18"/>
      <w:lang w:eastAsia="ja-JP"/>
    </w:rPr>
  </w:style>
  <w:style w:type="paragraph" w:styleId="ac">
    <w:name w:val="header"/>
    <w:basedOn w:val="a"/>
    <w:link w:val="ad"/>
    <w:uiPriority w:val="99"/>
    <w:unhideWhenUsed/>
    <w:rsid w:val="00522D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522D5D"/>
    <w:rPr>
      <w:rFonts w:ascii="Arial" w:eastAsia="ＭＳ ゴシック" w:hAnsi="Arial"/>
      <w:spacing w:val="-5"/>
      <w:sz w:val="21"/>
    </w:rPr>
  </w:style>
  <w:style w:type="paragraph" w:styleId="ae">
    <w:name w:val="footer"/>
    <w:basedOn w:val="a"/>
    <w:link w:val="af"/>
    <w:uiPriority w:val="99"/>
    <w:unhideWhenUsed/>
    <w:rsid w:val="00522D5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522D5D"/>
    <w:rPr>
      <w:rFonts w:ascii="Arial" w:eastAsia="ＭＳ ゴシック" w:hAnsi="Arial"/>
      <w:spacing w:val="-5"/>
      <w:sz w:val="21"/>
    </w:rPr>
  </w:style>
  <w:style w:type="paragraph" w:styleId="af0">
    <w:name w:val="List Paragraph"/>
    <w:basedOn w:val="a"/>
    <w:uiPriority w:val="34"/>
    <w:qFormat/>
    <w:rsid w:val="00FE78F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ED3BE8"/>
    <w:rPr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ED3BE8"/>
    <w:rPr>
      <w:rFonts w:ascii="Arial" w:eastAsia="ＭＳ ゴシック" w:hAnsi="Arial" w:cs="Times New Roman"/>
      <w:spacing w:val="-5"/>
      <w:sz w:val="18"/>
      <w:szCs w:val="18"/>
    </w:rPr>
  </w:style>
  <w:style w:type="paragraph" w:styleId="af3">
    <w:name w:val="Date"/>
    <w:basedOn w:val="a"/>
    <w:next w:val="a"/>
    <w:link w:val="af4"/>
    <w:uiPriority w:val="99"/>
    <w:semiHidden/>
    <w:unhideWhenUsed/>
    <w:rsid w:val="00D41C9E"/>
  </w:style>
  <w:style w:type="character" w:customStyle="1" w:styleId="af4">
    <w:name w:val="日付 (文字)"/>
    <w:link w:val="af3"/>
    <w:uiPriority w:val="99"/>
    <w:semiHidden/>
    <w:rsid w:val="00D41C9E"/>
    <w:rPr>
      <w:rFonts w:ascii="Arial" w:eastAsia="ＭＳ ゴシック" w:hAnsi="Arial"/>
      <w:spacing w:val="-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34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0095523">
                  <w:marLeft w:val="0"/>
                  <w:marRight w:val="0"/>
                  <w:marTop w:val="0"/>
                  <w:marBottom w:val="120"/>
                  <w:divBdr>
                    <w:top w:val="single" w:sz="2" w:space="0" w:color="auto"/>
                    <w:left w:val="single" w:sz="2" w:space="0" w:color="auto"/>
                    <w:bottom w:val="single" w:sz="2" w:space="8" w:color="auto"/>
                    <w:right w:val="single" w:sz="2" w:space="0" w:color="auto"/>
                  </w:divBdr>
                  <w:divsChild>
                    <w:div w:id="1987737845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4" w:color="3D823F"/>
                        <w:left w:val="single" w:sz="6" w:space="4" w:color="3D823F"/>
                        <w:bottom w:val="single" w:sz="6" w:space="4" w:color="3D823F"/>
                        <w:right w:val="single" w:sz="6" w:space="4" w:color="3D823F"/>
                      </w:divBdr>
                      <w:divsChild>
                        <w:div w:id="20685277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05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48973921">
                  <w:marLeft w:val="0"/>
                  <w:marRight w:val="0"/>
                  <w:marTop w:val="0"/>
                  <w:marBottom w:val="120"/>
                  <w:divBdr>
                    <w:top w:val="single" w:sz="2" w:space="0" w:color="auto"/>
                    <w:left w:val="single" w:sz="2" w:space="0" w:color="auto"/>
                    <w:bottom w:val="single" w:sz="2" w:space="8" w:color="auto"/>
                    <w:right w:val="single" w:sz="2" w:space="0" w:color="auto"/>
                  </w:divBdr>
                  <w:divsChild>
                    <w:div w:id="425082332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4" w:color="3D823F"/>
                        <w:left w:val="single" w:sz="6" w:space="4" w:color="3D823F"/>
                        <w:bottom w:val="single" w:sz="6" w:space="4" w:color="3D823F"/>
                        <w:right w:val="single" w:sz="6" w:space="4" w:color="3D823F"/>
                      </w:divBdr>
                      <w:divsChild>
                        <w:div w:id="523640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472443\&#12487;&#12473;&#12463;&#12488;&#12483;&#12503;\&#36890;&#35379;&#38306;&#20418;\&#26032;&#35215;&#65306;&#12508;&#12521;&#12531;&#12486;&#12451;&#12450;&#36890;&#35379;&#30003;&#36796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EF3B6-2ACC-47E6-9873-CA237F5E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新規：ボランティア通訳申込.dotx</Template>
  <TotalTime>16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ボランティア通訳申込</vt:lpstr>
    </vt:vector>
  </TitlesOfParts>
  <Company>堺市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ボランティア通訳申込</dc:title>
  <dc:creator>堺市</dc:creator>
  <cp:lastModifiedBy>長井　峰加 (400076)</cp:lastModifiedBy>
  <cp:revision>3</cp:revision>
  <cp:lastPrinted>2021-07-14T04:57:00Z</cp:lastPrinted>
  <dcterms:created xsi:type="dcterms:W3CDTF">2018-08-10T06:39:00Z</dcterms:created>
  <dcterms:modified xsi:type="dcterms:W3CDTF">2021-07-14T04:58:00Z</dcterms:modified>
</cp:coreProperties>
</file>