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7B8E3" w14:textId="72C29696" w:rsidR="006F72E6" w:rsidRPr="00FF5857" w:rsidRDefault="00292D65" w:rsidP="00514252">
      <w:pPr>
        <w:pStyle w:val="aff0"/>
        <w:widowControl/>
        <w:overflowPunct w:val="0"/>
        <w:topLinePunct/>
        <w:adjustRightInd w:val="0"/>
        <w:spacing w:line="280" w:lineRule="atLeast"/>
        <w:textAlignment w:val="baseline"/>
        <w:rPr>
          <w:rFonts w:ascii="Times New Roman" w:hAnsi="Times New Roman"/>
          <w:color w:val="000000"/>
          <w:lang w:eastAsia="ja-JP"/>
        </w:rPr>
      </w:pPr>
      <w:r w:rsidRPr="00FF5857">
        <w:rPr>
          <w:rFonts w:ascii="Times New Roman" w:hAnsi="Times New Roman"/>
          <w:color w:val="000000"/>
          <w:lang w:val="en-AU"/>
        </w:rPr>
        <w:t>（様式</w:t>
      </w:r>
      <w:r w:rsidR="00647ABD">
        <w:rPr>
          <w:rFonts w:ascii="Times New Roman" w:hAnsi="Times New Roman" w:hint="eastAsia"/>
          <w:color w:val="000000"/>
          <w:lang w:val="en-AU" w:eastAsia="ja-JP"/>
        </w:rPr>
        <w:t>30</w:t>
      </w:r>
      <w:r w:rsidRPr="00FF5857">
        <w:rPr>
          <w:rFonts w:ascii="Times New Roman" w:hAnsi="Times New Roman"/>
          <w:color w:val="000000"/>
          <w:lang w:val="en-AU"/>
        </w:rPr>
        <w:t>）</w:t>
      </w:r>
    </w:p>
    <w:p w14:paraId="34FC9FAD" w14:textId="77777777" w:rsidR="00273FDF" w:rsidRPr="0028759F" w:rsidRDefault="00273FDF" w:rsidP="00273FDF">
      <w:pPr>
        <w:rPr>
          <w:rFonts w:hAnsi="ＭＳ 明朝"/>
          <w:color w:val="000000"/>
          <w:szCs w:val="21"/>
        </w:rPr>
      </w:pPr>
    </w:p>
    <w:p w14:paraId="5A868710" w14:textId="77777777" w:rsidR="00273FDF" w:rsidRPr="0028759F" w:rsidRDefault="00273FDF" w:rsidP="00273FDF">
      <w:pPr>
        <w:rPr>
          <w:rFonts w:hAnsi="ＭＳ 明朝"/>
          <w:color w:val="000000"/>
          <w:szCs w:val="21"/>
        </w:rPr>
      </w:pPr>
      <w:bookmarkStart w:id="0" w:name="_GoBack"/>
      <w:bookmarkEnd w:id="0"/>
    </w:p>
    <w:p w14:paraId="1EA01CD0" w14:textId="1875B5A5" w:rsidR="009C7B01" w:rsidRDefault="00095C2E" w:rsidP="00F65001">
      <w:pPr>
        <w:pStyle w:val="af1"/>
        <w:spacing w:line="396" w:lineRule="exact"/>
        <w:ind w:right="57"/>
        <w:outlineLvl w:val="9"/>
        <w:rPr>
          <w:color w:val="000000"/>
          <w:sz w:val="40"/>
          <w:szCs w:val="40"/>
        </w:rPr>
      </w:pPr>
      <w:r>
        <w:rPr>
          <w:rFonts w:hint="eastAsia"/>
          <w:color w:val="000000"/>
          <w:sz w:val="40"/>
          <w:szCs w:val="40"/>
        </w:rPr>
        <w:t>（仮称）</w:t>
      </w:r>
      <w:r w:rsidR="005752E5">
        <w:rPr>
          <w:rFonts w:hint="eastAsia"/>
          <w:color w:val="000000"/>
          <w:sz w:val="40"/>
          <w:szCs w:val="40"/>
        </w:rPr>
        <w:t>堺市立</w:t>
      </w:r>
      <w:r w:rsidR="006B1B44">
        <w:rPr>
          <w:rFonts w:hint="eastAsia"/>
          <w:color w:val="000000"/>
          <w:sz w:val="40"/>
          <w:szCs w:val="40"/>
        </w:rPr>
        <w:t>第2</w:t>
      </w:r>
      <w:r w:rsidR="005752E5">
        <w:rPr>
          <w:rFonts w:hint="eastAsia"/>
          <w:color w:val="000000"/>
          <w:sz w:val="40"/>
          <w:szCs w:val="40"/>
        </w:rPr>
        <w:t>学校給食センター</w:t>
      </w:r>
    </w:p>
    <w:p w14:paraId="75F85B22" w14:textId="38AB4C6F" w:rsidR="00553B93" w:rsidRDefault="00E97FFD" w:rsidP="00F65001">
      <w:pPr>
        <w:pStyle w:val="af1"/>
        <w:spacing w:line="396" w:lineRule="exact"/>
        <w:ind w:right="57"/>
        <w:outlineLvl w:val="9"/>
        <w:rPr>
          <w:color w:val="000000"/>
          <w:sz w:val="40"/>
          <w:szCs w:val="40"/>
        </w:rPr>
      </w:pPr>
      <w:proofErr w:type="spellStart"/>
      <w:r>
        <w:rPr>
          <w:rFonts w:hint="eastAsia"/>
          <w:color w:val="000000"/>
          <w:sz w:val="40"/>
          <w:szCs w:val="40"/>
        </w:rPr>
        <w:t>整備運営事業</w:t>
      </w:r>
      <w:proofErr w:type="spellEnd"/>
    </w:p>
    <w:p w14:paraId="4F98D536" w14:textId="77777777" w:rsidR="00273FDF" w:rsidRPr="00435368" w:rsidRDefault="00273FDF" w:rsidP="00273FDF">
      <w:pPr>
        <w:pStyle w:val="af0"/>
        <w:outlineLvl w:val="9"/>
        <w:rPr>
          <w:rFonts w:ascii="ＭＳ 明朝" w:eastAsia="ＭＳ 明朝" w:hAnsi="ＭＳ 明朝"/>
          <w:color w:val="000000"/>
          <w:sz w:val="21"/>
          <w:szCs w:val="21"/>
        </w:rPr>
      </w:pPr>
    </w:p>
    <w:p w14:paraId="35385B26" w14:textId="2E17F433" w:rsidR="00273FDF" w:rsidRDefault="00273FDF" w:rsidP="00514252">
      <w:pPr>
        <w:jc w:val="center"/>
        <w:outlineLvl w:val="0"/>
        <w:rPr>
          <w:rFonts w:ascii="ＭＳ ゴシック" w:eastAsia="ＭＳ ゴシック" w:hAnsi="ＭＳ ゴシック"/>
          <w:sz w:val="28"/>
          <w:szCs w:val="28"/>
        </w:rPr>
      </w:pPr>
      <w:r>
        <w:rPr>
          <w:rFonts w:ascii="ＭＳ ゴシック" w:eastAsia="ＭＳ ゴシック" w:hAnsi="ＭＳ ゴシック" w:hint="eastAsia"/>
          <w:sz w:val="28"/>
          <w:szCs w:val="28"/>
        </w:rPr>
        <w:t>加点項目</w:t>
      </w:r>
      <w:r w:rsidR="001A4B45">
        <w:rPr>
          <w:rFonts w:ascii="ＭＳ ゴシック" w:eastAsia="ＭＳ ゴシック" w:hAnsi="ＭＳ ゴシック" w:hint="eastAsia"/>
          <w:sz w:val="28"/>
          <w:szCs w:val="28"/>
        </w:rPr>
        <w:t>提案審査書類</w:t>
      </w:r>
      <w:r>
        <w:rPr>
          <w:rFonts w:ascii="ＭＳ ゴシック" w:eastAsia="ＭＳ ゴシック" w:hAnsi="ＭＳ ゴシック" w:hint="eastAsia"/>
          <w:sz w:val="28"/>
          <w:szCs w:val="28"/>
        </w:rPr>
        <w:t>（表紙・目次）</w:t>
      </w:r>
    </w:p>
    <w:p w14:paraId="4E0D952C" w14:textId="77777777" w:rsidR="00273FDF" w:rsidRDefault="00273FDF" w:rsidP="00273FDF">
      <w:pPr>
        <w:rPr>
          <w:rFonts w:ascii="Century"/>
          <w:szCs w:val="21"/>
        </w:rPr>
      </w:pPr>
    </w:p>
    <w:p w14:paraId="7A20A70D" w14:textId="68001E2B" w:rsidR="003151D3" w:rsidRPr="00273FDF"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（ア）</w:t>
      </w:r>
      <w:r w:rsidR="003151D3" w:rsidRPr="00273FDF">
        <w:rPr>
          <w:rStyle w:val="af3"/>
          <w:rFonts w:hAnsi="Times New Roman" w:hint="eastAsia"/>
          <w:b w:val="0"/>
          <w:color w:val="auto"/>
          <w:sz w:val="22"/>
          <w:szCs w:val="22"/>
          <w:u w:val="none"/>
        </w:rPr>
        <w:t>事業計画</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51B59768" w14:textId="7BCFCC14" w:rsidR="00476D5D" w:rsidRDefault="00CD5941" w:rsidP="006A2056">
      <w:pPr>
        <w:numPr>
          <w:ilvl w:val="0"/>
          <w:numId w:val="14"/>
        </w:numPr>
        <w:tabs>
          <w:tab w:val="left" w:pos="1134"/>
        </w:tabs>
        <w:ind w:left="1134" w:hanging="263"/>
      </w:pPr>
      <w:r>
        <w:rPr>
          <w:rFonts w:hint="eastAsia"/>
        </w:rPr>
        <w:t>事業</w:t>
      </w:r>
      <w:r w:rsidR="003151D3">
        <w:rPr>
          <w:rFonts w:hint="eastAsia"/>
        </w:rPr>
        <w:t>方針</w:t>
      </w:r>
    </w:p>
    <w:p w14:paraId="10FF0022" w14:textId="550B3AE9" w:rsidR="008A45EE" w:rsidRDefault="002177ED" w:rsidP="002177ED">
      <w:pPr>
        <w:numPr>
          <w:ilvl w:val="0"/>
          <w:numId w:val="14"/>
        </w:numPr>
        <w:tabs>
          <w:tab w:val="left" w:pos="1134"/>
        </w:tabs>
        <w:ind w:left="1134" w:hanging="263"/>
      </w:pPr>
      <w:r>
        <w:rPr>
          <w:rFonts w:hint="eastAsia"/>
        </w:rPr>
        <w:t>実施体制</w:t>
      </w:r>
      <w:r w:rsidR="006819E0" w:rsidRPr="00E75392">
        <w:rPr>
          <w:rFonts w:asciiTheme="minorEastAsia" w:eastAsiaTheme="minorEastAsia" w:hAnsiTheme="minorEastAsia" w:hint="eastAsia"/>
        </w:rPr>
        <w:t>(</w:t>
      </w:r>
      <w:r w:rsidR="006819E0" w:rsidRPr="00E75392">
        <w:rPr>
          <w:rFonts w:asciiTheme="minorEastAsia" w:eastAsiaTheme="minorEastAsia" w:hAnsiTheme="minorEastAsia"/>
        </w:rPr>
        <w:t>1)</w:t>
      </w:r>
    </w:p>
    <w:p w14:paraId="45909BAF" w14:textId="33DCB943" w:rsidR="00AC7328" w:rsidRDefault="006819E0" w:rsidP="002177ED">
      <w:pPr>
        <w:numPr>
          <w:ilvl w:val="0"/>
          <w:numId w:val="14"/>
        </w:numPr>
        <w:tabs>
          <w:tab w:val="left" w:pos="1134"/>
        </w:tabs>
        <w:ind w:left="1134" w:hanging="263"/>
      </w:pPr>
      <w:r>
        <w:rPr>
          <w:rFonts w:hint="eastAsia"/>
        </w:rPr>
        <w:t>実施体制</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w:t>
      </w:r>
      <w:r w:rsidR="000B1E3C">
        <w:rPr>
          <w:rFonts w:hint="eastAsia"/>
        </w:rPr>
        <w:t>経理状況調書</w:t>
      </w:r>
      <w:r>
        <w:rPr>
          <w:rFonts w:asciiTheme="minorEastAsia" w:eastAsiaTheme="minorEastAsia" w:hAnsiTheme="minorEastAsia" w:hint="eastAsia"/>
        </w:rPr>
        <w:t>】</w:t>
      </w:r>
    </w:p>
    <w:p w14:paraId="79823796" w14:textId="4BE11BBE" w:rsidR="003151D3" w:rsidRDefault="003151D3" w:rsidP="006A2056">
      <w:pPr>
        <w:numPr>
          <w:ilvl w:val="0"/>
          <w:numId w:val="14"/>
        </w:numPr>
        <w:tabs>
          <w:tab w:val="left" w:pos="1134"/>
        </w:tabs>
        <w:ind w:left="1134" w:hanging="263"/>
      </w:pPr>
      <w:r w:rsidRPr="00273FDF">
        <w:rPr>
          <w:rFonts w:hint="eastAsia"/>
        </w:rPr>
        <w:t>リスク管理</w:t>
      </w:r>
      <w:r>
        <w:rPr>
          <w:rFonts w:hint="eastAsia"/>
        </w:rPr>
        <w:t>の方針</w:t>
      </w:r>
    </w:p>
    <w:p w14:paraId="15F23665" w14:textId="7AEC3F52" w:rsidR="0053422F" w:rsidRDefault="0053422F" w:rsidP="006A2056">
      <w:pPr>
        <w:numPr>
          <w:ilvl w:val="0"/>
          <w:numId w:val="14"/>
        </w:numPr>
        <w:tabs>
          <w:tab w:val="left" w:pos="1134"/>
        </w:tabs>
        <w:ind w:left="1134" w:hanging="263"/>
      </w:pPr>
      <w:r>
        <w:rPr>
          <w:rFonts w:hint="eastAsia"/>
        </w:rPr>
        <w:t>地域</w:t>
      </w:r>
      <w:r w:rsidR="002177ED">
        <w:rPr>
          <w:rFonts w:hint="eastAsia"/>
        </w:rPr>
        <w:t>活性化</w:t>
      </w:r>
    </w:p>
    <w:p w14:paraId="27C5F220" w14:textId="33E58EB6" w:rsidR="008A45EE" w:rsidRPr="00273FDF" w:rsidRDefault="008A45EE" w:rsidP="006A2056">
      <w:pPr>
        <w:numPr>
          <w:ilvl w:val="0"/>
          <w:numId w:val="14"/>
        </w:numPr>
        <w:tabs>
          <w:tab w:val="left" w:pos="1134"/>
        </w:tabs>
        <w:ind w:left="1134" w:hanging="263"/>
      </w:pPr>
      <w:r>
        <w:rPr>
          <w:rFonts w:hint="eastAsia"/>
        </w:rPr>
        <w:t>環境配慮</w:t>
      </w:r>
    </w:p>
    <w:p w14:paraId="139B6716" w14:textId="1657C1DD" w:rsidR="003151D3" w:rsidRPr="00273FDF"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（イ）</w:t>
      </w:r>
      <w:r w:rsidR="00D570F5">
        <w:rPr>
          <w:rStyle w:val="af3"/>
          <w:rFonts w:hAnsi="Times New Roman" w:hint="eastAsia"/>
          <w:b w:val="0"/>
          <w:color w:val="auto"/>
          <w:sz w:val="22"/>
          <w:szCs w:val="22"/>
          <w:u w:val="none"/>
        </w:rPr>
        <w:t>施設整備</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4BCE788E" w14:textId="5E977551" w:rsidR="00476D5D" w:rsidRDefault="002177ED" w:rsidP="006A2056">
      <w:pPr>
        <w:numPr>
          <w:ilvl w:val="0"/>
          <w:numId w:val="14"/>
        </w:numPr>
        <w:tabs>
          <w:tab w:val="left" w:pos="1134"/>
        </w:tabs>
        <w:ind w:left="1134" w:hanging="263"/>
      </w:pPr>
      <w:r>
        <w:rPr>
          <w:rFonts w:hint="eastAsia"/>
        </w:rPr>
        <w:t>配置</w:t>
      </w:r>
      <w:r w:rsidR="008A45EE">
        <w:rPr>
          <w:rFonts w:hint="eastAsia"/>
        </w:rPr>
        <w:t>計画</w:t>
      </w:r>
    </w:p>
    <w:p w14:paraId="4AF3B6F4" w14:textId="3A084523" w:rsidR="00476D5D" w:rsidRDefault="003151D3" w:rsidP="006A2056">
      <w:pPr>
        <w:numPr>
          <w:ilvl w:val="0"/>
          <w:numId w:val="14"/>
        </w:numPr>
        <w:tabs>
          <w:tab w:val="left" w:pos="1134"/>
        </w:tabs>
        <w:ind w:left="1134" w:hanging="263"/>
      </w:pPr>
      <w:r w:rsidRPr="00273FDF">
        <w:rPr>
          <w:rFonts w:hint="eastAsia"/>
        </w:rPr>
        <w:t>内部</w:t>
      </w:r>
      <w:r w:rsidR="006562AF">
        <w:rPr>
          <w:rFonts w:hint="eastAsia"/>
        </w:rPr>
        <w:t>計画</w:t>
      </w:r>
    </w:p>
    <w:p w14:paraId="02BE808B" w14:textId="20938C3E" w:rsidR="003151D3" w:rsidRDefault="0053422F" w:rsidP="006A2056">
      <w:pPr>
        <w:numPr>
          <w:ilvl w:val="0"/>
          <w:numId w:val="14"/>
        </w:numPr>
        <w:tabs>
          <w:tab w:val="left" w:pos="1134"/>
        </w:tabs>
        <w:ind w:left="1134" w:hanging="263"/>
      </w:pPr>
      <w:r>
        <w:rPr>
          <w:rFonts w:hint="eastAsia"/>
        </w:rPr>
        <w:t>調理設備</w:t>
      </w:r>
      <w:r w:rsidR="006562AF">
        <w:rPr>
          <w:rFonts w:hint="eastAsia"/>
        </w:rPr>
        <w:t>計画</w:t>
      </w:r>
      <w:r w:rsidR="006819E0" w:rsidRPr="00E75392">
        <w:rPr>
          <w:rFonts w:asciiTheme="minorEastAsia" w:eastAsiaTheme="minorEastAsia" w:hAnsiTheme="minorEastAsia" w:hint="eastAsia"/>
        </w:rPr>
        <w:t>(</w:t>
      </w:r>
      <w:r w:rsidR="006819E0" w:rsidRPr="00E75392">
        <w:rPr>
          <w:rFonts w:asciiTheme="minorEastAsia" w:eastAsiaTheme="minorEastAsia" w:hAnsiTheme="minorEastAsia"/>
        </w:rPr>
        <w:t>1)</w:t>
      </w:r>
    </w:p>
    <w:p w14:paraId="45155C6B" w14:textId="1F5E2136" w:rsidR="008A45EE" w:rsidRPr="00273FDF" w:rsidRDefault="008A45EE" w:rsidP="006A2056">
      <w:pPr>
        <w:numPr>
          <w:ilvl w:val="0"/>
          <w:numId w:val="14"/>
        </w:numPr>
        <w:tabs>
          <w:tab w:val="left" w:pos="1134"/>
        </w:tabs>
        <w:ind w:left="1134" w:hanging="263"/>
      </w:pPr>
      <w:r>
        <w:rPr>
          <w:rFonts w:hint="eastAsia"/>
        </w:rPr>
        <w:t>調理設備</w:t>
      </w:r>
      <w:r w:rsidR="006819E0">
        <w:rPr>
          <w:rFonts w:hint="eastAsia"/>
        </w:rPr>
        <w:t>計画</w:t>
      </w:r>
      <w:r w:rsidR="006819E0" w:rsidRPr="00E75392">
        <w:rPr>
          <w:rFonts w:asciiTheme="minorEastAsia" w:eastAsiaTheme="minorEastAsia" w:hAnsiTheme="minorEastAsia" w:hint="eastAsia"/>
        </w:rPr>
        <w:t>(</w:t>
      </w:r>
      <w:r w:rsidR="006819E0">
        <w:rPr>
          <w:rFonts w:asciiTheme="minorEastAsia" w:eastAsiaTheme="minorEastAsia" w:hAnsiTheme="minorEastAsia"/>
        </w:rPr>
        <w:t>2</w:t>
      </w:r>
      <w:r w:rsidR="006819E0" w:rsidRPr="00E75392">
        <w:rPr>
          <w:rFonts w:asciiTheme="minorEastAsia" w:eastAsiaTheme="minorEastAsia" w:hAnsiTheme="minorEastAsia"/>
        </w:rPr>
        <w:t>)</w:t>
      </w:r>
      <w:r w:rsidR="006819E0">
        <w:rPr>
          <w:rFonts w:asciiTheme="minorEastAsia" w:eastAsiaTheme="minorEastAsia" w:hAnsiTheme="minorEastAsia" w:hint="eastAsia"/>
        </w:rPr>
        <w:t>【</w:t>
      </w:r>
      <w:r w:rsidR="007C49F4">
        <w:rPr>
          <w:rFonts w:hint="eastAsia"/>
        </w:rPr>
        <w:t>稼働シミュレーション</w:t>
      </w:r>
      <w:r w:rsidR="006819E0">
        <w:rPr>
          <w:rFonts w:asciiTheme="minorEastAsia" w:eastAsiaTheme="minorEastAsia" w:hAnsiTheme="minorEastAsia" w:hint="eastAsia"/>
        </w:rPr>
        <w:t>】</w:t>
      </w:r>
    </w:p>
    <w:p w14:paraId="6155F610" w14:textId="77777777" w:rsidR="003151D3" w:rsidRDefault="003151D3" w:rsidP="006A2056">
      <w:pPr>
        <w:numPr>
          <w:ilvl w:val="0"/>
          <w:numId w:val="14"/>
        </w:numPr>
        <w:tabs>
          <w:tab w:val="left" w:pos="1134"/>
        </w:tabs>
        <w:ind w:left="1134" w:hanging="263"/>
      </w:pPr>
      <w:r w:rsidRPr="00273FDF">
        <w:rPr>
          <w:rFonts w:hint="eastAsia"/>
        </w:rPr>
        <w:t>施工計画</w:t>
      </w:r>
    </w:p>
    <w:p w14:paraId="39CDAC0A" w14:textId="6B81E111" w:rsidR="003151D3"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（ウ）</w:t>
      </w:r>
      <w:r w:rsidR="003151D3" w:rsidRPr="00273FDF">
        <w:rPr>
          <w:rStyle w:val="af3"/>
          <w:rFonts w:hAnsi="Times New Roman" w:hint="eastAsia"/>
          <w:b w:val="0"/>
          <w:color w:val="auto"/>
          <w:sz w:val="22"/>
          <w:szCs w:val="22"/>
          <w:u w:val="none"/>
        </w:rPr>
        <w:t>開業準備</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224DDF84" w14:textId="4DDC0696" w:rsidR="003151D3" w:rsidRDefault="00CC01AE" w:rsidP="006A2056">
      <w:pPr>
        <w:numPr>
          <w:ilvl w:val="0"/>
          <w:numId w:val="14"/>
        </w:numPr>
        <w:tabs>
          <w:tab w:val="left" w:pos="1134"/>
        </w:tabs>
        <w:ind w:left="1134" w:hanging="263"/>
      </w:pPr>
      <w:r w:rsidRPr="00CC01AE">
        <w:rPr>
          <w:rFonts w:hint="eastAsia"/>
        </w:rPr>
        <w:t>円滑な準備</w:t>
      </w:r>
      <w:r w:rsidR="006819E0" w:rsidRPr="00E75392">
        <w:rPr>
          <w:rFonts w:asciiTheme="minorEastAsia" w:eastAsiaTheme="minorEastAsia" w:hAnsiTheme="minorEastAsia" w:hint="eastAsia"/>
        </w:rPr>
        <w:t>(</w:t>
      </w:r>
      <w:r w:rsidR="006819E0" w:rsidRPr="00E75392">
        <w:rPr>
          <w:rFonts w:asciiTheme="minorEastAsia" w:eastAsiaTheme="minorEastAsia" w:hAnsiTheme="minorEastAsia"/>
        </w:rPr>
        <w:t>1)</w:t>
      </w:r>
    </w:p>
    <w:p w14:paraId="266D71BC" w14:textId="35A600EC" w:rsidR="001731F3" w:rsidRPr="00273FDF" w:rsidRDefault="006819E0" w:rsidP="006A2056">
      <w:pPr>
        <w:numPr>
          <w:ilvl w:val="0"/>
          <w:numId w:val="14"/>
        </w:numPr>
        <w:tabs>
          <w:tab w:val="left" w:pos="1134"/>
        </w:tabs>
        <w:ind w:left="1134" w:hanging="263"/>
      </w:pPr>
      <w:r w:rsidRPr="00CC01AE">
        <w:rPr>
          <w:rFonts w:hint="eastAsia"/>
        </w:rPr>
        <w:t>円滑な準備</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w:t>
      </w:r>
      <w:r w:rsidR="001731F3">
        <w:rPr>
          <w:rFonts w:hint="eastAsia"/>
        </w:rPr>
        <w:t>開業準備計画表</w:t>
      </w:r>
      <w:r>
        <w:rPr>
          <w:rFonts w:asciiTheme="minorEastAsia" w:eastAsiaTheme="minorEastAsia" w:hAnsiTheme="minorEastAsia" w:hint="eastAsia"/>
        </w:rPr>
        <w:t>】</w:t>
      </w:r>
    </w:p>
    <w:p w14:paraId="2084834D" w14:textId="64BA985F" w:rsidR="003151D3" w:rsidRPr="00273FDF"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（エ）</w:t>
      </w:r>
      <w:r w:rsidR="003151D3" w:rsidRPr="00273FDF">
        <w:rPr>
          <w:rStyle w:val="af3"/>
          <w:rFonts w:hAnsi="Times New Roman" w:hint="eastAsia"/>
          <w:b w:val="0"/>
          <w:color w:val="auto"/>
          <w:sz w:val="22"/>
          <w:szCs w:val="22"/>
          <w:u w:val="none"/>
        </w:rPr>
        <w:t>維持管理</w:t>
      </w:r>
      <w:r w:rsidR="001731F3">
        <w:rPr>
          <w:rStyle w:val="af3"/>
          <w:rFonts w:hAnsi="Times New Roman" w:hint="eastAsia"/>
          <w:b w:val="0"/>
          <w:color w:val="auto"/>
          <w:sz w:val="22"/>
          <w:szCs w:val="22"/>
          <w:u w:val="none"/>
        </w:rPr>
        <w:t>に関する提案</w:t>
      </w:r>
      <w:r w:rsidR="003151D3" w:rsidRPr="00273FDF">
        <w:rPr>
          <w:rStyle w:val="af3"/>
          <w:rFonts w:hAnsi="Times New Roman" w:hint="eastAsia"/>
          <w:b w:val="0"/>
          <w:color w:val="auto"/>
          <w:sz w:val="22"/>
          <w:szCs w:val="22"/>
          <w:u w:val="none"/>
        </w:rPr>
        <w:tab/>
      </w:r>
      <w:r w:rsidR="003151D3" w:rsidRPr="00273FDF">
        <w:rPr>
          <w:rStyle w:val="af3"/>
          <w:rFonts w:hAnsi="Times New Roman" w:hint="eastAsia"/>
          <w:b w:val="0"/>
          <w:color w:val="auto"/>
          <w:sz w:val="22"/>
          <w:szCs w:val="22"/>
          <w:u w:val="none"/>
        </w:rPr>
        <w:t>頁</w:t>
      </w:r>
      <w:r w:rsidR="003151D3" w:rsidRPr="00273FDF">
        <w:rPr>
          <w:rStyle w:val="af3"/>
          <w:rFonts w:hAnsi="Times New Roman" w:hint="eastAsia"/>
          <w:b w:val="0"/>
          <w:color w:val="auto"/>
          <w:sz w:val="22"/>
          <w:szCs w:val="22"/>
          <w:u w:val="none"/>
        </w:rPr>
        <w:t xml:space="preserve"> / </w:t>
      </w:r>
      <w:r w:rsidR="003151D3" w:rsidRPr="00273FDF">
        <w:rPr>
          <w:rStyle w:val="af3"/>
          <w:rFonts w:hAnsi="Times New Roman" w:hint="eastAsia"/>
          <w:b w:val="0"/>
          <w:color w:val="auto"/>
          <w:sz w:val="22"/>
          <w:szCs w:val="22"/>
          <w:u w:val="none"/>
        </w:rPr>
        <w:t>総頁</w:t>
      </w:r>
    </w:p>
    <w:p w14:paraId="2E9400EE" w14:textId="28D87C0A" w:rsidR="003151D3" w:rsidRPr="006819E0" w:rsidRDefault="007C49F4" w:rsidP="003738A7">
      <w:pPr>
        <w:numPr>
          <w:ilvl w:val="0"/>
          <w:numId w:val="14"/>
        </w:numPr>
        <w:tabs>
          <w:tab w:val="left" w:pos="1134"/>
        </w:tabs>
        <w:ind w:left="1134" w:hanging="263"/>
      </w:pPr>
      <w:r>
        <w:rPr>
          <w:rFonts w:hint="eastAsia"/>
        </w:rPr>
        <w:t>施設</w:t>
      </w:r>
      <w:r w:rsidR="00270B49">
        <w:rPr>
          <w:rFonts w:hint="eastAsia"/>
        </w:rPr>
        <w:t>管理</w:t>
      </w:r>
      <w:r w:rsidR="006819E0" w:rsidRPr="00E75392">
        <w:rPr>
          <w:rFonts w:asciiTheme="minorEastAsia" w:eastAsiaTheme="minorEastAsia" w:hAnsiTheme="minorEastAsia" w:hint="eastAsia"/>
        </w:rPr>
        <w:t>(</w:t>
      </w:r>
      <w:r w:rsidR="006819E0" w:rsidRPr="00E75392">
        <w:rPr>
          <w:rFonts w:asciiTheme="minorEastAsia" w:eastAsiaTheme="minorEastAsia" w:hAnsiTheme="minorEastAsia"/>
        </w:rPr>
        <w:t>1)</w:t>
      </w:r>
    </w:p>
    <w:p w14:paraId="141B42B5" w14:textId="74DAE0A2" w:rsidR="006819E0" w:rsidRDefault="006819E0" w:rsidP="003738A7">
      <w:pPr>
        <w:numPr>
          <w:ilvl w:val="0"/>
          <w:numId w:val="14"/>
        </w:numPr>
        <w:tabs>
          <w:tab w:val="left" w:pos="1134"/>
        </w:tabs>
        <w:ind w:left="1134" w:hanging="263"/>
      </w:pPr>
      <w:r>
        <w:rPr>
          <w:rFonts w:hint="eastAsia"/>
        </w:rPr>
        <w:t>施設管理</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【修繕計画表】</w:t>
      </w:r>
    </w:p>
    <w:p w14:paraId="4881A445" w14:textId="4986F9DE" w:rsidR="003738A7" w:rsidRDefault="007C49F4" w:rsidP="00A951CC">
      <w:pPr>
        <w:numPr>
          <w:ilvl w:val="0"/>
          <w:numId w:val="14"/>
        </w:numPr>
        <w:tabs>
          <w:tab w:val="left" w:pos="1134"/>
        </w:tabs>
        <w:ind w:left="1134" w:hanging="263"/>
      </w:pPr>
      <w:r>
        <w:rPr>
          <w:rFonts w:hint="eastAsia"/>
        </w:rPr>
        <w:t>設備管理</w:t>
      </w:r>
    </w:p>
    <w:p w14:paraId="483AB81E" w14:textId="5A2CA146" w:rsidR="0053422F" w:rsidRDefault="007C49F4" w:rsidP="006A2056">
      <w:pPr>
        <w:numPr>
          <w:ilvl w:val="0"/>
          <w:numId w:val="14"/>
        </w:numPr>
        <w:tabs>
          <w:tab w:val="left" w:pos="1134"/>
        </w:tabs>
        <w:ind w:left="1134" w:hanging="263"/>
      </w:pPr>
      <w:r>
        <w:rPr>
          <w:rFonts w:hint="eastAsia"/>
        </w:rPr>
        <w:t>清掃</w:t>
      </w:r>
    </w:p>
    <w:p w14:paraId="7EF4777C" w14:textId="4996BEE6" w:rsidR="00CC01AE" w:rsidRPr="00273FDF" w:rsidRDefault="00C10AF8" w:rsidP="0051732E">
      <w:pPr>
        <w:pStyle w:val="11"/>
        <w:spacing w:before="162"/>
        <w:rPr>
          <w:rStyle w:val="af3"/>
          <w:rFonts w:hAnsi="Times New Roman"/>
          <w:b w:val="0"/>
          <w:color w:val="auto"/>
          <w:sz w:val="22"/>
          <w:szCs w:val="22"/>
          <w:u w:val="none"/>
        </w:rPr>
      </w:pPr>
      <w:r>
        <w:rPr>
          <w:rStyle w:val="af3"/>
          <w:rFonts w:hAnsi="Times New Roman" w:hint="eastAsia"/>
          <w:b w:val="0"/>
          <w:color w:val="auto"/>
          <w:sz w:val="22"/>
          <w:szCs w:val="22"/>
          <w:u w:val="none"/>
        </w:rPr>
        <w:t>（オ）</w:t>
      </w:r>
      <w:r w:rsidR="00CC01AE">
        <w:rPr>
          <w:rStyle w:val="af3"/>
          <w:rFonts w:hAnsi="Times New Roman" w:hint="eastAsia"/>
          <w:b w:val="0"/>
          <w:color w:val="auto"/>
          <w:sz w:val="22"/>
          <w:szCs w:val="22"/>
          <w:u w:val="none"/>
        </w:rPr>
        <w:t>運営</w:t>
      </w:r>
      <w:r w:rsidR="001731F3">
        <w:rPr>
          <w:rStyle w:val="af3"/>
          <w:rFonts w:hAnsi="Times New Roman" w:hint="eastAsia"/>
          <w:b w:val="0"/>
          <w:color w:val="auto"/>
          <w:sz w:val="22"/>
          <w:szCs w:val="22"/>
          <w:u w:val="none"/>
        </w:rPr>
        <w:t>に関する提案</w:t>
      </w:r>
      <w:r w:rsidR="00CC01AE" w:rsidRPr="00273FDF">
        <w:rPr>
          <w:rStyle w:val="af3"/>
          <w:rFonts w:hAnsi="Times New Roman" w:hint="eastAsia"/>
          <w:b w:val="0"/>
          <w:color w:val="auto"/>
          <w:sz w:val="22"/>
          <w:szCs w:val="22"/>
          <w:u w:val="none"/>
        </w:rPr>
        <w:tab/>
      </w:r>
      <w:r w:rsidR="00CC01AE" w:rsidRPr="00273FDF">
        <w:rPr>
          <w:rStyle w:val="af3"/>
          <w:rFonts w:hAnsi="Times New Roman" w:hint="eastAsia"/>
          <w:b w:val="0"/>
          <w:color w:val="auto"/>
          <w:sz w:val="22"/>
          <w:szCs w:val="22"/>
          <w:u w:val="none"/>
        </w:rPr>
        <w:t>頁</w:t>
      </w:r>
      <w:r w:rsidR="00CC01AE" w:rsidRPr="00273FDF">
        <w:rPr>
          <w:rStyle w:val="af3"/>
          <w:rFonts w:hAnsi="Times New Roman" w:hint="eastAsia"/>
          <w:b w:val="0"/>
          <w:color w:val="auto"/>
          <w:sz w:val="22"/>
          <w:szCs w:val="22"/>
          <w:u w:val="none"/>
        </w:rPr>
        <w:t xml:space="preserve"> / </w:t>
      </w:r>
      <w:r w:rsidR="00CC01AE" w:rsidRPr="00273FDF">
        <w:rPr>
          <w:rStyle w:val="af3"/>
          <w:rFonts w:hAnsi="Times New Roman" w:hint="eastAsia"/>
          <w:b w:val="0"/>
          <w:color w:val="auto"/>
          <w:sz w:val="22"/>
          <w:szCs w:val="22"/>
          <w:u w:val="none"/>
        </w:rPr>
        <w:t>総頁</w:t>
      </w:r>
    </w:p>
    <w:p w14:paraId="0398C5C3" w14:textId="57CDAE83" w:rsidR="00CC01AE" w:rsidRPr="00CC01AE" w:rsidRDefault="003A5A35" w:rsidP="006A2056">
      <w:pPr>
        <w:numPr>
          <w:ilvl w:val="0"/>
          <w:numId w:val="14"/>
        </w:numPr>
        <w:tabs>
          <w:tab w:val="left" w:pos="1134"/>
        </w:tabs>
        <w:ind w:left="1134" w:hanging="263"/>
      </w:pPr>
      <w:r>
        <w:rPr>
          <w:rFonts w:hint="eastAsia"/>
        </w:rPr>
        <w:t>運営体制</w:t>
      </w:r>
    </w:p>
    <w:p w14:paraId="7CD0D6F3" w14:textId="446A27F6" w:rsidR="007C49F4" w:rsidRDefault="003A5A35" w:rsidP="006A2056">
      <w:pPr>
        <w:numPr>
          <w:ilvl w:val="0"/>
          <w:numId w:val="14"/>
        </w:numPr>
        <w:tabs>
          <w:tab w:val="left" w:pos="1134"/>
        </w:tabs>
        <w:ind w:left="1134" w:hanging="263"/>
      </w:pPr>
      <w:r>
        <w:rPr>
          <w:rFonts w:hint="eastAsia"/>
        </w:rPr>
        <w:t>衛生管理</w:t>
      </w:r>
      <w:r w:rsidR="006819E0" w:rsidRPr="00E75392">
        <w:rPr>
          <w:rFonts w:asciiTheme="minorEastAsia" w:eastAsiaTheme="minorEastAsia" w:hAnsiTheme="minorEastAsia" w:hint="eastAsia"/>
        </w:rPr>
        <w:t>(</w:t>
      </w:r>
      <w:r w:rsidR="006819E0" w:rsidRPr="00E75392">
        <w:rPr>
          <w:rFonts w:asciiTheme="minorEastAsia" w:eastAsiaTheme="minorEastAsia" w:hAnsiTheme="minorEastAsia"/>
        </w:rPr>
        <w:t>1)</w:t>
      </w:r>
    </w:p>
    <w:p w14:paraId="3449736B" w14:textId="17CBE61F" w:rsidR="007C49F4" w:rsidRDefault="006819E0" w:rsidP="006A2056">
      <w:pPr>
        <w:numPr>
          <w:ilvl w:val="0"/>
          <w:numId w:val="14"/>
        </w:numPr>
        <w:tabs>
          <w:tab w:val="left" w:pos="1134"/>
        </w:tabs>
        <w:ind w:left="1134" w:hanging="263"/>
      </w:pPr>
      <w:r>
        <w:rPr>
          <w:rFonts w:hint="eastAsia"/>
        </w:rPr>
        <w:t>衛生管理</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w:t>
      </w:r>
      <w:r w:rsidR="007C49F4">
        <w:rPr>
          <w:rFonts w:hint="eastAsia"/>
        </w:rPr>
        <w:t>作業動線・作業工程</w:t>
      </w:r>
      <w:r>
        <w:rPr>
          <w:rFonts w:asciiTheme="minorEastAsia" w:eastAsiaTheme="minorEastAsia" w:hAnsiTheme="minorEastAsia" w:hint="eastAsia"/>
        </w:rPr>
        <w:t>】</w:t>
      </w:r>
    </w:p>
    <w:p w14:paraId="16E78B1B" w14:textId="7BFA5F9E" w:rsidR="00CC01AE" w:rsidRDefault="006819E0" w:rsidP="006A2056">
      <w:pPr>
        <w:numPr>
          <w:ilvl w:val="0"/>
          <w:numId w:val="14"/>
        </w:numPr>
        <w:tabs>
          <w:tab w:val="left" w:pos="1134"/>
        </w:tabs>
        <w:ind w:left="1134" w:hanging="263"/>
      </w:pPr>
      <w:r>
        <w:rPr>
          <w:rFonts w:hint="eastAsia"/>
        </w:rPr>
        <w:t>衛生管理</w:t>
      </w:r>
      <w:r w:rsidRPr="00E75392">
        <w:rPr>
          <w:rFonts w:asciiTheme="minorEastAsia" w:eastAsiaTheme="minorEastAsia" w:hAnsiTheme="minorEastAsia" w:hint="eastAsia"/>
        </w:rPr>
        <w:t>(</w:t>
      </w:r>
      <w:r>
        <w:rPr>
          <w:rFonts w:asciiTheme="minorEastAsia" w:eastAsiaTheme="minorEastAsia" w:hAnsiTheme="minorEastAsia"/>
        </w:rPr>
        <w:t>3</w:t>
      </w:r>
      <w:r w:rsidRPr="00E75392">
        <w:rPr>
          <w:rFonts w:asciiTheme="minorEastAsia" w:eastAsiaTheme="minorEastAsia" w:hAnsiTheme="minorEastAsia"/>
        </w:rPr>
        <w:t>)</w:t>
      </w:r>
      <w:r>
        <w:rPr>
          <w:rFonts w:asciiTheme="minorEastAsia" w:eastAsiaTheme="minorEastAsia" w:hAnsiTheme="minorEastAsia" w:hint="eastAsia"/>
        </w:rPr>
        <w:t>【</w:t>
      </w:r>
      <w:r w:rsidR="006E682C">
        <w:rPr>
          <w:rFonts w:asciiTheme="minorEastAsia" w:eastAsiaTheme="minorEastAsia" w:hAnsiTheme="minorEastAsia" w:hint="eastAsia"/>
        </w:rPr>
        <w:t>運用</w:t>
      </w:r>
      <w:r w:rsidR="007C49F4">
        <w:rPr>
          <w:rFonts w:hint="eastAsia"/>
        </w:rPr>
        <w:t>計画</w:t>
      </w:r>
      <w:r>
        <w:rPr>
          <w:rFonts w:asciiTheme="minorEastAsia" w:eastAsiaTheme="minorEastAsia" w:hAnsiTheme="minorEastAsia" w:hint="eastAsia"/>
        </w:rPr>
        <w:t>】</w:t>
      </w:r>
    </w:p>
    <w:p w14:paraId="4447AF4E" w14:textId="378BDF0F" w:rsidR="007C49F4" w:rsidRDefault="003A5A35" w:rsidP="006A2056">
      <w:pPr>
        <w:numPr>
          <w:ilvl w:val="0"/>
          <w:numId w:val="14"/>
        </w:numPr>
        <w:tabs>
          <w:tab w:val="left" w:pos="1134"/>
        </w:tabs>
        <w:ind w:left="1134" w:hanging="263"/>
      </w:pPr>
      <w:r>
        <w:rPr>
          <w:rFonts w:hint="eastAsia"/>
        </w:rPr>
        <w:t>調理</w:t>
      </w:r>
      <w:r w:rsidR="006819E0" w:rsidRPr="00E75392">
        <w:rPr>
          <w:rFonts w:asciiTheme="minorEastAsia" w:eastAsiaTheme="minorEastAsia" w:hAnsiTheme="minorEastAsia" w:hint="eastAsia"/>
        </w:rPr>
        <w:t>(</w:t>
      </w:r>
      <w:r w:rsidR="006819E0" w:rsidRPr="00E75392">
        <w:rPr>
          <w:rFonts w:asciiTheme="minorEastAsia" w:eastAsiaTheme="minorEastAsia" w:hAnsiTheme="minorEastAsia"/>
        </w:rPr>
        <w:t>1)</w:t>
      </w:r>
    </w:p>
    <w:p w14:paraId="2731D5A3" w14:textId="6AF8B1FE" w:rsidR="006562AF" w:rsidRPr="00CC01AE" w:rsidRDefault="006819E0" w:rsidP="006A2056">
      <w:pPr>
        <w:numPr>
          <w:ilvl w:val="0"/>
          <w:numId w:val="14"/>
        </w:numPr>
        <w:tabs>
          <w:tab w:val="left" w:pos="1134"/>
        </w:tabs>
        <w:ind w:left="1134" w:hanging="263"/>
      </w:pPr>
      <w:r>
        <w:rPr>
          <w:rFonts w:hint="eastAsia"/>
        </w:rPr>
        <w:t>調理</w:t>
      </w:r>
      <w:r w:rsidRPr="00E75392">
        <w:rPr>
          <w:rFonts w:asciiTheme="minorEastAsia" w:eastAsiaTheme="minorEastAsia" w:hAnsiTheme="minorEastAsia" w:hint="eastAsia"/>
        </w:rPr>
        <w:t>(</w:t>
      </w:r>
      <w:r>
        <w:rPr>
          <w:rFonts w:asciiTheme="minorEastAsia" w:eastAsiaTheme="minorEastAsia" w:hAnsiTheme="minorEastAsia"/>
        </w:rPr>
        <w:t>2</w:t>
      </w:r>
      <w:r w:rsidRPr="00E75392">
        <w:rPr>
          <w:rFonts w:asciiTheme="minorEastAsia" w:eastAsiaTheme="minorEastAsia" w:hAnsiTheme="minorEastAsia"/>
        </w:rPr>
        <w:t>)</w:t>
      </w:r>
      <w:r>
        <w:rPr>
          <w:rFonts w:asciiTheme="minorEastAsia" w:eastAsiaTheme="minorEastAsia" w:hAnsiTheme="minorEastAsia" w:hint="eastAsia"/>
        </w:rPr>
        <w:t>【</w:t>
      </w:r>
      <w:r w:rsidR="007C49F4">
        <w:rPr>
          <w:rFonts w:hint="eastAsia"/>
        </w:rPr>
        <w:t>調理工程</w:t>
      </w:r>
      <w:r>
        <w:rPr>
          <w:rFonts w:asciiTheme="minorEastAsia" w:eastAsiaTheme="minorEastAsia" w:hAnsiTheme="minorEastAsia" w:hint="eastAsia"/>
        </w:rPr>
        <w:t>】</w:t>
      </w:r>
    </w:p>
    <w:p w14:paraId="4BD0464D" w14:textId="282CE59A" w:rsidR="00CC01AE" w:rsidRDefault="00CC01AE" w:rsidP="006A2056">
      <w:pPr>
        <w:numPr>
          <w:ilvl w:val="0"/>
          <w:numId w:val="14"/>
        </w:numPr>
        <w:tabs>
          <w:tab w:val="left" w:pos="1134"/>
        </w:tabs>
        <w:ind w:left="1134" w:hanging="263"/>
      </w:pPr>
      <w:r w:rsidRPr="00CC01AE">
        <w:rPr>
          <w:rFonts w:hint="eastAsia"/>
        </w:rPr>
        <w:t>配送・</w:t>
      </w:r>
      <w:r w:rsidR="003A5A35">
        <w:rPr>
          <w:rFonts w:hint="eastAsia"/>
        </w:rPr>
        <w:t>配膳・</w:t>
      </w:r>
      <w:r w:rsidRPr="00CC01AE">
        <w:rPr>
          <w:rFonts w:hint="eastAsia"/>
        </w:rPr>
        <w:t>回収</w:t>
      </w:r>
      <w:r w:rsidR="006819E0" w:rsidRPr="00E75392">
        <w:rPr>
          <w:rFonts w:asciiTheme="minorEastAsia" w:eastAsiaTheme="minorEastAsia" w:hAnsiTheme="minorEastAsia" w:hint="eastAsia"/>
        </w:rPr>
        <w:t>(</w:t>
      </w:r>
      <w:r w:rsidR="006819E0" w:rsidRPr="00E75392">
        <w:rPr>
          <w:rFonts w:asciiTheme="minorEastAsia" w:eastAsiaTheme="minorEastAsia" w:hAnsiTheme="minorEastAsia"/>
        </w:rPr>
        <w:t>1)</w:t>
      </w:r>
    </w:p>
    <w:p w14:paraId="5BAEE4E7" w14:textId="0885E1EE" w:rsidR="001731F3" w:rsidRDefault="006819E0" w:rsidP="006A2056">
      <w:pPr>
        <w:numPr>
          <w:ilvl w:val="0"/>
          <w:numId w:val="14"/>
        </w:numPr>
        <w:tabs>
          <w:tab w:val="left" w:pos="1134"/>
        </w:tabs>
        <w:ind w:left="1134" w:hanging="263"/>
      </w:pPr>
      <w:r w:rsidRPr="00CC01AE">
        <w:rPr>
          <w:rFonts w:hint="eastAsia"/>
        </w:rPr>
        <w:t>配送・</w:t>
      </w:r>
      <w:r>
        <w:rPr>
          <w:rFonts w:hint="eastAsia"/>
        </w:rPr>
        <w:t>配膳・</w:t>
      </w:r>
      <w:r w:rsidRPr="00CC01AE">
        <w:rPr>
          <w:rFonts w:hint="eastAsia"/>
        </w:rPr>
        <w:t>回収</w:t>
      </w:r>
      <w:r w:rsidRPr="00E75392">
        <w:rPr>
          <w:rFonts w:asciiTheme="minorEastAsia" w:eastAsiaTheme="minorEastAsia" w:hAnsiTheme="minorEastAsia" w:hint="eastAsia"/>
        </w:rPr>
        <w:t>(</w:t>
      </w:r>
      <w:r>
        <w:rPr>
          <w:rFonts w:asciiTheme="minorEastAsia" w:eastAsiaTheme="minorEastAsia" w:hAnsiTheme="minorEastAsia" w:hint="eastAsia"/>
        </w:rPr>
        <w:t>2</w:t>
      </w:r>
      <w:r w:rsidRPr="00E75392">
        <w:rPr>
          <w:rFonts w:asciiTheme="minorEastAsia" w:eastAsiaTheme="minorEastAsia" w:hAnsiTheme="minorEastAsia"/>
        </w:rPr>
        <w:t>)</w:t>
      </w:r>
      <w:r>
        <w:rPr>
          <w:rFonts w:asciiTheme="minorEastAsia" w:eastAsiaTheme="minorEastAsia" w:hAnsiTheme="minorEastAsia" w:hint="eastAsia"/>
        </w:rPr>
        <w:t>【</w:t>
      </w:r>
      <w:r w:rsidR="001731F3">
        <w:rPr>
          <w:rFonts w:hint="eastAsia"/>
        </w:rPr>
        <w:t>配送・回収計画表</w:t>
      </w:r>
      <w:r>
        <w:rPr>
          <w:rFonts w:asciiTheme="minorEastAsia" w:eastAsiaTheme="minorEastAsia" w:hAnsiTheme="minorEastAsia" w:hint="eastAsia"/>
        </w:rPr>
        <w:t>】</w:t>
      </w:r>
    </w:p>
    <w:p w14:paraId="1025DA5B" w14:textId="52F0312C" w:rsidR="00CC01AE" w:rsidRDefault="006562AF" w:rsidP="006A2056">
      <w:pPr>
        <w:numPr>
          <w:ilvl w:val="0"/>
          <w:numId w:val="14"/>
        </w:numPr>
        <w:tabs>
          <w:tab w:val="left" w:pos="1134"/>
        </w:tabs>
        <w:ind w:left="1134" w:hanging="263"/>
      </w:pPr>
      <w:r>
        <w:rPr>
          <w:rFonts w:hint="eastAsia"/>
        </w:rPr>
        <w:t>食育推進</w:t>
      </w:r>
    </w:p>
    <w:p w14:paraId="3F5DBDE7" w14:textId="77777777" w:rsidR="003151D3" w:rsidRPr="003151D3" w:rsidRDefault="003151D3" w:rsidP="003151D3">
      <w:pPr>
        <w:sectPr w:rsidR="003151D3" w:rsidRPr="003151D3" w:rsidSect="005A7594">
          <w:headerReference w:type="default" r:id="rId11"/>
          <w:footerReference w:type="default" r:id="rId12"/>
          <w:pgSz w:w="11907" w:h="16840"/>
          <w:pgMar w:top="1418" w:right="1418" w:bottom="1134" w:left="1418" w:header="851" w:footer="199" w:gutter="0"/>
          <w:cols w:space="720"/>
          <w:docGrid w:type="lines" w:linePitch="324"/>
        </w:sectPr>
      </w:pPr>
    </w:p>
    <w:p w14:paraId="0A4B172B" w14:textId="3E80FAE1" w:rsidR="002615BF" w:rsidRPr="00277DF7" w:rsidRDefault="002615BF"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sidR="00514252">
        <w:rPr>
          <w:rFonts w:hAnsi="ＭＳ 明朝" w:hint="eastAsia"/>
          <w:color w:val="000000"/>
          <w:kern w:val="0"/>
          <w:lang w:val="en-AU"/>
        </w:rPr>
        <w:t>31</w:t>
      </w:r>
      <w:r w:rsidRPr="00277DF7">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79898D30" w14:textId="77777777" w:rsidTr="001C4360">
        <w:trPr>
          <w:trHeight w:val="357"/>
          <w:jc w:val="center"/>
        </w:trPr>
        <w:tc>
          <w:tcPr>
            <w:tcW w:w="9787" w:type="dxa"/>
            <w:shd w:val="clear" w:color="auto" w:fill="E0E0E0"/>
            <w:vAlign w:val="center"/>
          </w:tcPr>
          <w:p w14:paraId="7DC494B3" w14:textId="37A34857" w:rsidR="00273FDF" w:rsidRPr="003C60EA" w:rsidRDefault="009B3C8B" w:rsidP="00CC01AE">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273FDF" w:rsidRPr="003C60EA">
              <w:rPr>
                <w:rFonts w:ascii="ＭＳ ゴシック" w:eastAsia="ＭＳ ゴシック" w:hAnsi="ＭＳ ゴシック" w:hint="eastAsia"/>
                <w:szCs w:val="21"/>
                <w:lang w:val="en-US" w:eastAsia="ja-JP"/>
              </w:rPr>
              <w:t>事業計画に関する提案</w:t>
            </w:r>
          </w:p>
        </w:tc>
      </w:tr>
      <w:tr w:rsidR="00273FDF" w:rsidRPr="005908D8" w14:paraId="1AAF4BCC" w14:textId="77777777" w:rsidTr="001C4360">
        <w:trPr>
          <w:trHeight w:val="358"/>
          <w:jc w:val="center"/>
        </w:trPr>
        <w:tc>
          <w:tcPr>
            <w:tcW w:w="9787" w:type="dxa"/>
            <w:shd w:val="clear" w:color="000000" w:fill="FFFFFF"/>
            <w:vAlign w:val="center"/>
          </w:tcPr>
          <w:p w14:paraId="2CFA5583" w14:textId="5F88A206" w:rsidR="00273FDF" w:rsidRPr="003C60EA" w:rsidRDefault="0075509F" w:rsidP="00BF68DF">
            <w:pPr>
              <w:pStyle w:val="afa"/>
              <w:autoSpaceDE w:val="0"/>
              <w:autoSpaceDN w:val="0"/>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 xml:space="preserve">① </w:t>
            </w:r>
            <w:r w:rsidR="00CD5941" w:rsidRPr="008F552C">
              <w:rPr>
                <w:rFonts w:ascii="ＭＳ ゴシック" w:eastAsia="ＭＳ ゴシック" w:hAnsi="ＭＳ ゴシック" w:hint="eastAsia"/>
                <w:szCs w:val="21"/>
                <w:lang w:val="en-US" w:eastAsia="ja-JP"/>
              </w:rPr>
              <w:t>事業</w:t>
            </w:r>
            <w:r w:rsidR="008F552C" w:rsidRPr="008F552C">
              <w:rPr>
                <w:rFonts w:ascii="ＭＳ ゴシック" w:eastAsia="ＭＳ ゴシック" w:hAnsi="ＭＳ ゴシック" w:hint="eastAsia"/>
                <w:szCs w:val="21"/>
                <w:lang w:val="en-US" w:eastAsia="ja-JP"/>
              </w:rPr>
              <w:t>方針</w:t>
            </w:r>
            <w:r w:rsidR="00273FDF" w:rsidRPr="003C60EA">
              <w:rPr>
                <w:rFonts w:ascii="ＭＳ ゴシック" w:eastAsia="ＭＳ ゴシック" w:hAnsi="ＭＳ ゴシック" w:hint="eastAsia"/>
                <w:szCs w:val="21"/>
                <w:lang w:val="en-US" w:eastAsia="ja-JP"/>
              </w:rPr>
              <w:t xml:space="preserve">　（</w:t>
            </w:r>
            <w:r w:rsidR="00CC01AE">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4E01F2">
              <w:rPr>
                <w:rFonts w:ascii="ＭＳ ゴシック" w:eastAsia="ＭＳ ゴシック" w:hAnsi="ＭＳ ゴシック" w:hint="eastAsia"/>
                <w:szCs w:val="21"/>
                <w:lang w:val="en-US" w:eastAsia="ja-JP"/>
              </w:rPr>
              <w:t xml:space="preserve"> </w:t>
            </w:r>
            <w:r w:rsidR="00C30569">
              <w:rPr>
                <w:rFonts w:ascii="ＭＳ ゴシック" w:eastAsia="ＭＳ ゴシック" w:hAnsi="ＭＳ ゴシック" w:hint="eastAsia"/>
                <w:szCs w:val="21"/>
                <w:lang w:val="en-US" w:eastAsia="ja-JP"/>
              </w:rPr>
              <w:t>1</w:t>
            </w:r>
            <w:r w:rsidR="00273FDF" w:rsidRPr="003C60EA">
              <w:rPr>
                <w:rFonts w:ascii="ＭＳ ゴシック" w:eastAsia="ＭＳ ゴシック" w:hAnsi="ＭＳ ゴシック" w:hint="eastAsia"/>
                <w:szCs w:val="21"/>
                <w:lang w:val="en-US" w:eastAsia="ja-JP"/>
              </w:rPr>
              <w:t>枚以内）</w:t>
            </w:r>
          </w:p>
        </w:tc>
      </w:tr>
      <w:tr w:rsidR="00273FDF" w:rsidRPr="005908D8" w14:paraId="48156E97" w14:textId="77777777" w:rsidTr="00277DF7">
        <w:trPr>
          <w:trHeight w:val="12742"/>
          <w:jc w:val="center"/>
        </w:trPr>
        <w:tc>
          <w:tcPr>
            <w:tcW w:w="9787" w:type="dxa"/>
          </w:tcPr>
          <w:p w14:paraId="51FB9658" w14:textId="17BCA9E8" w:rsidR="006C50E7"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E90CDE">
              <w:rPr>
                <w:rFonts w:hint="eastAsia"/>
                <w:szCs w:val="21"/>
                <w:lang w:val="en-US" w:eastAsia="ja-JP"/>
              </w:rPr>
              <w:t>事業方針</w:t>
            </w:r>
            <w:r w:rsidR="00382E64">
              <w:rPr>
                <w:rFonts w:hint="eastAsia"/>
                <w:szCs w:val="21"/>
                <w:lang w:val="en-US" w:eastAsia="ja-JP"/>
              </w:rPr>
              <w:t>に関する考え方を記載してください。</w:t>
            </w:r>
          </w:p>
          <w:p w14:paraId="3BC38184" w14:textId="487048D5" w:rsidR="00E90CDE" w:rsidRDefault="006C50E7"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564C6CBC" w14:textId="77777777" w:rsidR="00195187" w:rsidRDefault="006C50E7" w:rsidP="00C7596F">
            <w:pPr>
              <w:pStyle w:val="a2"/>
              <w:ind w:leftChars="150" w:left="315" w:right="108" w:firstLineChars="0" w:firstLine="0"/>
              <w:rPr>
                <w:szCs w:val="21"/>
                <w:lang w:val="en-US" w:eastAsia="ja-JP"/>
              </w:rPr>
            </w:pPr>
            <w:r>
              <w:rPr>
                <w:rFonts w:hint="eastAsia"/>
                <w:szCs w:val="21"/>
                <w:lang w:val="en-US" w:eastAsia="ja-JP"/>
              </w:rPr>
              <w:t>また</w:t>
            </w:r>
            <w:r w:rsidR="00C41DFC">
              <w:rPr>
                <w:rFonts w:hint="eastAsia"/>
                <w:szCs w:val="21"/>
                <w:lang w:val="en-US" w:eastAsia="ja-JP"/>
              </w:rPr>
              <w:t>、</w:t>
            </w:r>
            <w:r w:rsidR="00FF5857" w:rsidRPr="00975F75">
              <w:rPr>
                <w:rFonts w:hint="eastAsia"/>
                <w:szCs w:val="21"/>
                <w:lang w:val="en-US" w:eastAsia="ja-JP"/>
              </w:rPr>
              <w:t>提案した事項について</w:t>
            </w:r>
            <w:r w:rsidR="00C41DFC">
              <w:rPr>
                <w:rFonts w:hint="eastAsia"/>
                <w:szCs w:val="21"/>
                <w:lang w:val="en-US" w:eastAsia="ja-JP"/>
              </w:rPr>
              <w:t>、</w:t>
            </w:r>
            <w:r w:rsidR="00FF5857" w:rsidRPr="00975F75">
              <w:rPr>
                <w:rFonts w:hint="eastAsia"/>
                <w:szCs w:val="21"/>
                <w:lang w:val="en-US" w:eastAsia="ja-JP"/>
              </w:rPr>
              <w:t>可能な限り提案理由を記載してください。</w:t>
            </w:r>
          </w:p>
          <w:p w14:paraId="543FF8B8" w14:textId="16A6F84F" w:rsidR="00E85B20" w:rsidRDefault="00E85B20" w:rsidP="00E85B20">
            <w:pPr>
              <w:pStyle w:val="a2"/>
              <w:ind w:leftChars="150" w:left="525" w:right="108" w:hangingChars="100" w:hanging="210"/>
              <w:rPr>
                <w:szCs w:val="21"/>
                <w:lang w:val="en-US" w:eastAsia="ja-JP"/>
              </w:rPr>
            </w:pPr>
            <w:r>
              <w:rPr>
                <w:rFonts w:hint="eastAsia"/>
                <w:szCs w:val="21"/>
                <w:lang w:val="en-US" w:eastAsia="ja-JP"/>
              </w:rPr>
              <w:t>※加点項目</w:t>
            </w:r>
            <w:r w:rsidR="001A4B45">
              <w:rPr>
                <w:rFonts w:hint="eastAsia"/>
                <w:szCs w:val="21"/>
                <w:lang w:val="en-US" w:eastAsia="ja-JP"/>
              </w:rPr>
              <w:t>提案審査書類</w:t>
            </w:r>
            <w:r>
              <w:rPr>
                <w:rFonts w:hint="eastAsia"/>
                <w:szCs w:val="21"/>
                <w:lang w:val="en-US" w:eastAsia="ja-JP"/>
              </w:rPr>
              <w:t>において、必須項目</w:t>
            </w:r>
            <w:r w:rsidR="001A4B45">
              <w:rPr>
                <w:rFonts w:hint="eastAsia"/>
                <w:szCs w:val="21"/>
                <w:lang w:val="en-US" w:eastAsia="ja-JP"/>
              </w:rPr>
              <w:t>提案審査書類</w:t>
            </w:r>
            <w:r>
              <w:rPr>
                <w:rFonts w:hint="eastAsia"/>
                <w:szCs w:val="21"/>
                <w:lang w:val="en-US" w:eastAsia="ja-JP"/>
              </w:rPr>
              <w:t>で提案した内容を再度提案したい場合</w:t>
            </w:r>
            <w:r w:rsidR="00320DE9">
              <w:rPr>
                <w:rFonts w:hint="eastAsia"/>
                <w:szCs w:val="21"/>
                <w:lang w:val="en-US" w:eastAsia="ja-JP"/>
              </w:rPr>
              <w:t>、又は参照が必要な提案がある場合</w:t>
            </w:r>
            <w:r>
              <w:rPr>
                <w:rFonts w:hint="eastAsia"/>
                <w:szCs w:val="21"/>
                <w:lang w:val="en-US" w:eastAsia="ja-JP"/>
              </w:rPr>
              <w:t>は、当該必須項目</w:t>
            </w:r>
            <w:r w:rsidR="001A4B45">
              <w:rPr>
                <w:rFonts w:hint="eastAsia"/>
                <w:szCs w:val="21"/>
                <w:lang w:val="en-US" w:eastAsia="ja-JP"/>
              </w:rPr>
              <w:t>提案審査書類</w:t>
            </w:r>
            <w:r>
              <w:rPr>
                <w:rFonts w:hint="eastAsia"/>
                <w:szCs w:val="21"/>
                <w:lang w:val="en-US" w:eastAsia="ja-JP"/>
              </w:rPr>
              <w:t>の提案内容を再掲すること。</w:t>
            </w:r>
            <w:r w:rsidR="00CD4945">
              <w:rPr>
                <w:rFonts w:hint="eastAsia"/>
                <w:szCs w:val="21"/>
                <w:lang w:val="en-US" w:eastAsia="ja-JP"/>
              </w:rPr>
              <w:t>（</w:t>
            </w:r>
            <w:r w:rsidR="00471127">
              <w:rPr>
                <w:rFonts w:hint="eastAsia"/>
                <w:szCs w:val="21"/>
                <w:lang w:val="en-US" w:eastAsia="ja-JP"/>
              </w:rPr>
              <w:t>以降</w:t>
            </w:r>
            <w:r w:rsidR="00CD4945">
              <w:rPr>
                <w:rFonts w:hint="eastAsia"/>
                <w:szCs w:val="21"/>
                <w:lang w:val="en-US" w:eastAsia="ja-JP"/>
              </w:rPr>
              <w:t>の加点項目</w:t>
            </w:r>
            <w:r w:rsidR="001A4B45">
              <w:rPr>
                <w:rFonts w:hint="eastAsia"/>
                <w:szCs w:val="21"/>
                <w:lang w:val="en-US" w:eastAsia="ja-JP"/>
              </w:rPr>
              <w:t>提案審査書類</w:t>
            </w:r>
            <w:r w:rsidR="00CD4945">
              <w:rPr>
                <w:rFonts w:hint="eastAsia"/>
                <w:szCs w:val="21"/>
                <w:lang w:val="en-US" w:eastAsia="ja-JP"/>
              </w:rPr>
              <w:t>の様式も同じ。）</w:t>
            </w:r>
          </w:p>
          <w:p w14:paraId="55045D3D" w14:textId="08B89EE6" w:rsidR="00326AC1" w:rsidRPr="00326AC1" w:rsidRDefault="00326AC1" w:rsidP="00E85B20">
            <w:pPr>
              <w:pStyle w:val="a2"/>
              <w:ind w:leftChars="150" w:left="525" w:right="108" w:hangingChars="100" w:hanging="210"/>
              <w:rPr>
                <w:szCs w:val="21"/>
                <w:lang w:val="en-US" w:eastAsia="ja-JP"/>
              </w:rPr>
            </w:pPr>
            <w:r>
              <w:rPr>
                <w:rFonts w:hint="eastAsia"/>
                <w:szCs w:val="21"/>
                <w:lang w:val="en-US" w:eastAsia="ja-JP"/>
              </w:rPr>
              <w:t>※加点項目</w:t>
            </w:r>
            <w:r w:rsidR="001A4B45">
              <w:rPr>
                <w:rFonts w:hint="eastAsia"/>
                <w:szCs w:val="21"/>
                <w:lang w:val="en-US" w:eastAsia="ja-JP"/>
              </w:rPr>
              <w:t>提案審査書類</w:t>
            </w:r>
            <w:r>
              <w:rPr>
                <w:rFonts w:hint="eastAsia"/>
                <w:szCs w:val="21"/>
                <w:lang w:val="en-US" w:eastAsia="ja-JP"/>
              </w:rPr>
              <w:t>において、他の加点項目</w:t>
            </w:r>
            <w:r w:rsidR="001A4B45">
              <w:rPr>
                <w:rFonts w:hint="eastAsia"/>
                <w:szCs w:val="21"/>
                <w:lang w:val="en-US" w:eastAsia="ja-JP"/>
              </w:rPr>
              <w:t>提案審査書類</w:t>
            </w:r>
            <w:r>
              <w:rPr>
                <w:rFonts w:hint="eastAsia"/>
                <w:szCs w:val="21"/>
                <w:lang w:val="en-US" w:eastAsia="ja-JP"/>
              </w:rPr>
              <w:t>で提案した内容の参照が必要な提案がある場合は、参照が必要な加点項目</w:t>
            </w:r>
            <w:r w:rsidR="001A4B45">
              <w:rPr>
                <w:rFonts w:hint="eastAsia"/>
                <w:szCs w:val="21"/>
                <w:lang w:val="en-US" w:eastAsia="ja-JP"/>
              </w:rPr>
              <w:t>提案審査書類</w:t>
            </w:r>
            <w:r>
              <w:rPr>
                <w:rFonts w:hint="eastAsia"/>
                <w:szCs w:val="21"/>
                <w:lang w:val="en-US" w:eastAsia="ja-JP"/>
              </w:rPr>
              <w:t>の参照箇所等を明記すること。</w:t>
            </w:r>
            <w:r w:rsidR="00FF4345">
              <w:rPr>
                <w:rFonts w:hint="eastAsia"/>
                <w:szCs w:val="21"/>
                <w:lang w:val="en-US" w:eastAsia="ja-JP"/>
              </w:rPr>
              <w:t>（</w:t>
            </w:r>
            <w:r w:rsidR="00471127">
              <w:rPr>
                <w:rFonts w:hint="eastAsia"/>
                <w:szCs w:val="21"/>
                <w:lang w:val="en-US" w:eastAsia="ja-JP"/>
              </w:rPr>
              <w:t>以降</w:t>
            </w:r>
            <w:r w:rsidR="00FF4345">
              <w:rPr>
                <w:rFonts w:hint="eastAsia"/>
                <w:szCs w:val="21"/>
                <w:lang w:val="en-US" w:eastAsia="ja-JP"/>
              </w:rPr>
              <w:t>の加点項目</w:t>
            </w:r>
            <w:r w:rsidR="001A4B45">
              <w:rPr>
                <w:rFonts w:hint="eastAsia"/>
                <w:szCs w:val="21"/>
                <w:lang w:val="en-US" w:eastAsia="ja-JP"/>
              </w:rPr>
              <w:t>提案審査書類</w:t>
            </w:r>
            <w:r w:rsidR="00FF4345">
              <w:rPr>
                <w:rFonts w:hint="eastAsia"/>
                <w:szCs w:val="21"/>
                <w:lang w:val="en-US" w:eastAsia="ja-JP"/>
              </w:rPr>
              <w:t>の様式も同じ。）</w:t>
            </w:r>
          </w:p>
          <w:p w14:paraId="4CF44296" w14:textId="77777777" w:rsidR="004C11AC" w:rsidRPr="00E85B20" w:rsidRDefault="004C11AC" w:rsidP="00E90CDE">
            <w:pPr>
              <w:rPr>
                <w:rFonts w:hAnsi="ＭＳ 明朝"/>
              </w:rPr>
            </w:pPr>
          </w:p>
          <w:p w14:paraId="51AB499C" w14:textId="30DB3E20" w:rsidR="006C50E7" w:rsidRPr="000C632C" w:rsidRDefault="000C632C" w:rsidP="006A2056">
            <w:pPr>
              <w:pStyle w:val="a2"/>
              <w:numPr>
                <w:ilvl w:val="0"/>
                <w:numId w:val="21"/>
              </w:numPr>
              <w:ind w:rightChars="150" w:right="315" w:firstLineChars="0"/>
              <w:rPr>
                <w:szCs w:val="21"/>
                <w:lang w:val="en-US" w:eastAsia="ja-JP"/>
              </w:rPr>
            </w:pPr>
            <w:r w:rsidRPr="000C632C">
              <w:rPr>
                <w:rFonts w:cs="ＭＳ 明朝" w:hint="eastAsia"/>
                <w:color w:val="000000"/>
                <w:szCs w:val="21"/>
                <w:lang w:val="en-US" w:eastAsia="ja-JP"/>
              </w:rPr>
              <w:t>「堺市中学校給食改革実施方針」を踏まえ、「堺市だからこそ安全安心」、「一人ひとりの子どもの顔が見える“あたたかい”給食センター」などをめざした具体的な提案がなされているか。</w:t>
            </w:r>
          </w:p>
          <w:p w14:paraId="3333CCB3" w14:textId="260223F5" w:rsidR="006C50E7" w:rsidRPr="000C632C" w:rsidRDefault="000C632C" w:rsidP="006A2056">
            <w:pPr>
              <w:pStyle w:val="a2"/>
              <w:numPr>
                <w:ilvl w:val="0"/>
                <w:numId w:val="21"/>
              </w:numPr>
              <w:ind w:rightChars="150" w:right="315" w:firstLineChars="0"/>
              <w:rPr>
                <w:szCs w:val="21"/>
                <w:lang w:val="en-US" w:eastAsia="ja-JP"/>
              </w:rPr>
            </w:pPr>
            <w:r w:rsidRPr="000C632C">
              <w:rPr>
                <w:rFonts w:cs="ＭＳ 明朝" w:hint="eastAsia"/>
                <w:color w:val="000000"/>
                <w:szCs w:val="21"/>
                <w:lang w:val="en-US" w:eastAsia="ja-JP"/>
              </w:rPr>
              <w:t>「堺市</w:t>
            </w:r>
            <w:r w:rsidR="00DD4880">
              <w:rPr>
                <w:rFonts w:cs="ＭＳ 明朝" w:hint="eastAsia"/>
                <w:color w:val="000000"/>
                <w:szCs w:val="21"/>
                <w:lang w:val="en-US" w:eastAsia="ja-JP"/>
              </w:rPr>
              <w:t>南</w:t>
            </w:r>
            <w:r w:rsidRPr="000C632C">
              <w:rPr>
                <w:rFonts w:cs="ＭＳ 明朝" w:hint="eastAsia"/>
                <w:color w:val="000000"/>
                <w:szCs w:val="21"/>
                <w:lang w:val="en-US" w:eastAsia="ja-JP"/>
              </w:rPr>
              <w:t>区</w:t>
            </w:r>
            <w:r w:rsidR="00750B3C">
              <w:rPr>
                <w:rFonts w:cs="ＭＳ 明朝" w:hint="eastAsia"/>
                <w:color w:val="000000"/>
                <w:szCs w:val="21"/>
                <w:lang w:val="en-US" w:eastAsia="ja-JP"/>
              </w:rPr>
              <w:t>基本</w:t>
            </w:r>
            <w:r w:rsidRPr="000C632C">
              <w:rPr>
                <w:rFonts w:cs="ＭＳ 明朝" w:hint="eastAsia"/>
                <w:color w:val="000000"/>
                <w:szCs w:val="21"/>
                <w:lang w:val="en-US" w:eastAsia="ja-JP"/>
              </w:rPr>
              <w:t>計画」を踏まえ、地域特性や地域活動に配慮した具体的な提案がなされているか。</w:t>
            </w:r>
          </w:p>
          <w:p w14:paraId="053E74D9" w14:textId="77777777" w:rsidR="006C50E7" w:rsidRPr="00575BEF" w:rsidRDefault="006C50E7" w:rsidP="00B02BBC">
            <w:pPr>
              <w:pStyle w:val="a2"/>
              <w:ind w:left="630" w:rightChars="150" w:right="315" w:firstLineChars="0" w:firstLine="0"/>
              <w:rPr>
                <w:rFonts w:hAnsi="ＭＳ 明朝"/>
              </w:rPr>
            </w:pPr>
          </w:p>
        </w:tc>
      </w:tr>
    </w:tbl>
    <w:p w14:paraId="3AF9F9FA" w14:textId="70495266" w:rsidR="002E35B4" w:rsidRDefault="00273FDF" w:rsidP="004B26AD">
      <w:pPr>
        <w:rPr>
          <w:rFonts w:ascii="ＭＳ 明朝" w:hAnsi="ＭＳ 明朝"/>
          <w:color w:val="000000"/>
          <w:sz w:val="20"/>
        </w:rPr>
      </w:pPr>
      <w:r>
        <w:rPr>
          <w:szCs w:val="21"/>
        </w:rPr>
        <w:br w:type="page"/>
      </w:r>
    </w:p>
    <w:p w14:paraId="393F98E5" w14:textId="7B84AD97" w:rsidR="007C48F7" w:rsidRPr="00277DF7" w:rsidRDefault="007C48F7"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sidR="006A5A3D">
        <w:rPr>
          <w:rFonts w:hAnsi="ＭＳ 明朝"/>
          <w:color w:val="000000"/>
          <w:kern w:val="0"/>
          <w:lang w:val="en-AU"/>
        </w:rPr>
        <w:t>31</w:t>
      </w:r>
      <w:r w:rsidRPr="00277DF7">
        <w:rPr>
          <w:rFonts w:hAnsi="ＭＳ 明朝"/>
          <w:color w:val="000000"/>
          <w:kern w:val="0"/>
          <w:lang w:val="en-AU"/>
        </w:rPr>
        <w:t>-</w:t>
      </w:r>
      <w:r w:rsidR="009068BF">
        <w:rPr>
          <w:rFonts w:hAnsi="ＭＳ 明朝" w:hint="eastAsia"/>
          <w:color w:val="000000"/>
          <w:kern w:val="0"/>
          <w:lang w:val="en-AU"/>
        </w:rPr>
        <w:t>2</w:t>
      </w:r>
      <w:r w:rsidR="000B1E3C">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7C48F7" w:rsidRPr="005908D8" w14:paraId="4ABE8FCF" w14:textId="77777777" w:rsidTr="00CE428A">
        <w:trPr>
          <w:trHeight w:val="357"/>
          <w:jc w:val="center"/>
        </w:trPr>
        <w:tc>
          <w:tcPr>
            <w:tcW w:w="9787" w:type="dxa"/>
            <w:shd w:val="clear" w:color="auto" w:fill="E0E0E0"/>
            <w:vAlign w:val="center"/>
          </w:tcPr>
          <w:p w14:paraId="57D969D9" w14:textId="3BCEE812" w:rsidR="007C48F7" w:rsidRPr="003C60EA" w:rsidRDefault="002B012C" w:rsidP="00770D8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7C48F7" w:rsidRPr="003C60EA">
              <w:rPr>
                <w:rFonts w:ascii="ＭＳ ゴシック" w:eastAsia="ＭＳ ゴシック" w:hAnsi="ＭＳ ゴシック" w:hint="eastAsia"/>
                <w:szCs w:val="21"/>
                <w:lang w:val="en-US" w:eastAsia="ja-JP"/>
              </w:rPr>
              <w:t>事業計画に関する提案</w:t>
            </w:r>
          </w:p>
        </w:tc>
      </w:tr>
      <w:tr w:rsidR="007C48F7" w:rsidRPr="005908D8" w14:paraId="0E82ED36" w14:textId="77777777" w:rsidTr="00CE428A">
        <w:trPr>
          <w:trHeight w:val="358"/>
          <w:jc w:val="center"/>
        </w:trPr>
        <w:tc>
          <w:tcPr>
            <w:tcW w:w="9787" w:type="dxa"/>
            <w:shd w:val="clear" w:color="000000" w:fill="FFFFFF"/>
            <w:vAlign w:val="center"/>
          </w:tcPr>
          <w:p w14:paraId="0B9FDA35" w14:textId="06720D3E" w:rsidR="007C48F7" w:rsidRPr="003C60EA" w:rsidRDefault="0075509F" w:rsidP="000B1E3C">
            <w:pPr>
              <w:pStyle w:val="afa"/>
              <w:autoSpaceDE w:val="0"/>
              <w:autoSpaceDN w:val="0"/>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②</w:t>
            </w:r>
            <w:r w:rsidR="00D50916">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262C01">
              <w:rPr>
                <w:rFonts w:ascii="ＭＳ ゴシック" w:eastAsia="ＭＳ ゴシック" w:hAnsi="ＭＳ ゴシック" w:hint="eastAsia"/>
                <w:szCs w:val="21"/>
                <w:lang w:val="en-US" w:eastAsia="ja-JP"/>
              </w:rPr>
              <w:t>実施体制</w:t>
            </w:r>
            <w:r w:rsidR="00D869EF">
              <w:rPr>
                <w:rFonts w:ascii="ＭＳ ゴシック" w:eastAsia="ＭＳ ゴシック" w:hAnsi="ＭＳ ゴシック" w:hint="eastAsia"/>
                <w:szCs w:val="21"/>
                <w:lang w:val="en-US" w:eastAsia="ja-JP"/>
              </w:rPr>
              <w:t>(1)</w:t>
            </w:r>
            <w:r w:rsidR="007C48F7" w:rsidRPr="003C60EA">
              <w:rPr>
                <w:rFonts w:ascii="ＭＳ ゴシック" w:eastAsia="ＭＳ ゴシック" w:hAnsi="ＭＳ ゴシック" w:hint="eastAsia"/>
                <w:szCs w:val="21"/>
                <w:lang w:val="en-US" w:eastAsia="ja-JP"/>
              </w:rPr>
              <w:t xml:space="preserve">　（</w:t>
            </w:r>
            <w:r w:rsidR="007C48F7">
              <w:rPr>
                <w:rFonts w:ascii="ＭＳ ゴシック" w:eastAsia="ＭＳ ゴシック" w:hAnsi="ＭＳ ゴシック" w:hint="eastAsia"/>
                <w:szCs w:val="21"/>
                <w:lang w:val="en-US" w:eastAsia="ja-JP"/>
              </w:rPr>
              <w:t>A4</w:t>
            </w:r>
            <w:r w:rsidR="007C48F7" w:rsidRPr="003C60EA">
              <w:rPr>
                <w:rFonts w:ascii="ＭＳ ゴシック" w:eastAsia="ＭＳ ゴシック" w:hAnsi="ＭＳ ゴシック" w:hint="eastAsia"/>
                <w:szCs w:val="21"/>
                <w:lang w:val="en-US" w:eastAsia="ja-JP"/>
              </w:rPr>
              <w:t>判</w:t>
            </w:r>
            <w:r w:rsidR="007C48F7">
              <w:rPr>
                <w:rFonts w:ascii="ＭＳ ゴシック" w:eastAsia="ＭＳ ゴシック" w:hAnsi="ＭＳ ゴシック" w:hint="eastAsia"/>
                <w:szCs w:val="21"/>
                <w:lang w:val="en-US" w:eastAsia="ja-JP"/>
              </w:rPr>
              <w:t xml:space="preserve"> </w:t>
            </w:r>
            <w:r w:rsidR="000B1E3C">
              <w:rPr>
                <w:rFonts w:ascii="ＭＳ ゴシック" w:eastAsia="ＭＳ ゴシック" w:hAnsi="ＭＳ ゴシック"/>
                <w:szCs w:val="21"/>
                <w:lang w:val="en-US" w:eastAsia="ja-JP"/>
              </w:rPr>
              <w:t>3</w:t>
            </w:r>
            <w:r w:rsidR="007C48F7" w:rsidRPr="003C60EA">
              <w:rPr>
                <w:rFonts w:ascii="ＭＳ ゴシック" w:eastAsia="ＭＳ ゴシック" w:hAnsi="ＭＳ ゴシック" w:hint="eastAsia"/>
                <w:szCs w:val="21"/>
                <w:lang w:val="en-US" w:eastAsia="ja-JP"/>
              </w:rPr>
              <w:t>枚以内）</w:t>
            </w:r>
          </w:p>
        </w:tc>
      </w:tr>
      <w:tr w:rsidR="007C48F7" w:rsidRPr="005908D8" w14:paraId="5525EC1C" w14:textId="77777777" w:rsidTr="004B26AD">
        <w:trPr>
          <w:trHeight w:val="11780"/>
          <w:jc w:val="center"/>
        </w:trPr>
        <w:tc>
          <w:tcPr>
            <w:tcW w:w="9787" w:type="dxa"/>
          </w:tcPr>
          <w:p w14:paraId="69DF9935" w14:textId="55390DB7" w:rsidR="00262C01" w:rsidRDefault="00262C01" w:rsidP="00262C01">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901978">
              <w:rPr>
                <w:rFonts w:hint="eastAsia"/>
                <w:szCs w:val="21"/>
                <w:lang w:val="en-US" w:eastAsia="ja-JP"/>
              </w:rPr>
              <w:t>実施体制</w:t>
            </w:r>
            <w:r>
              <w:rPr>
                <w:rFonts w:hint="eastAsia"/>
                <w:szCs w:val="21"/>
                <w:lang w:val="en-US" w:eastAsia="ja-JP"/>
              </w:rPr>
              <w:t>に関する考え方を記載してください。</w:t>
            </w:r>
          </w:p>
          <w:p w14:paraId="42056EB4" w14:textId="282A437B" w:rsidR="00262C01" w:rsidRDefault="00262C01" w:rsidP="00262C01">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の記載も①②③</w:t>
            </w:r>
            <w:r w:rsidR="00CD4945">
              <w:rPr>
                <w:rFonts w:hint="eastAsia"/>
                <w:szCs w:val="21"/>
                <w:lang w:val="en-US" w:eastAsia="ja-JP"/>
              </w:rPr>
              <w:t>④</w:t>
            </w:r>
            <w:r>
              <w:rPr>
                <w:rFonts w:hint="eastAsia"/>
                <w:szCs w:val="21"/>
                <w:lang w:val="en-US" w:eastAsia="ja-JP"/>
              </w:rPr>
              <w:t>の順とすること）</w:t>
            </w:r>
          </w:p>
          <w:p w14:paraId="6574D12C" w14:textId="77777777" w:rsidR="00262C01" w:rsidRPr="00D876C3" w:rsidRDefault="00262C01" w:rsidP="00262C01">
            <w:pPr>
              <w:pStyle w:val="a2"/>
              <w:ind w:leftChars="150" w:left="315" w:right="108" w:firstLineChars="0" w:firstLine="0"/>
              <w:rPr>
                <w:szCs w:val="21"/>
                <w:lang w:val="en-US" w:eastAsia="ja-JP"/>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4D896065" w14:textId="77777777" w:rsidR="00262C01" w:rsidRPr="00B2524F" w:rsidRDefault="00262C01" w:rsidP="00262C01">
            <w:pPr>
              <w:pStyle w:val="4"/>
              <w:numPr>
                <w:ilvl w:val="0"/>
                <w:numId w:val="0"/>
              </w:numPr>
              <w:ind w:left="420" w:hanging="420"/>
              <w:rPr>
                <w:rFonts w:ascii="ＭＳ 明朝" w:hAnsi="ＭＳ 明朝"/>
                <w:sz w:val="21"/>
                <w:szCs w:val="21"/>
                <w:lang w:val="en-US" w:eastAsia="ja-JP"/>
              </w:rPr>
            </w:pPr>
          </w:p>
          <w:p w14:paraId="0B4838D1" w14:textId="15A3353D" w:rsidR="00F960DB" w:rsidRPr="000C632C" w:rsidRDefault="000C632C" w:rsidP="00F86179">
            <w:pPr>
              <w:pStyle w:val="a2"/>
              <w:numPr>
                <w:ilvl w:val="0"/>
                <w:numId w:val="22"/>
              </w:numPr>
              <w:ind w:right="108" w:firstLineChars="0"/>
              <w:rPr>
                <w:szCs w:val="21"/>
                <w:lang w:val="en-US" w:eastAsia="ja-JP"/>
              </w:rPr>
            </w:pPr>
            <w:r w:rsidRPr="000C632C">
              <w:rPr>
                <w:rFonts w:cs="ＭＳ 明朝" w:hint="eastAsia"/>
                <w:color w:val="000000"/>
                <w:szCs w:val="21"/>
                <w:lang w:val="en-US" w:eastAsia="ja-JP"/>
              </w:rPr>
              <w:t>各企業の役割及び責任分担等を明確にし、確実かつ安定的に事業を進めていくための具体的な提案がなされているか。</w:t>
            </w:r>
          </w:p>
          <w:p w14:paraId="6CB86C89" w14:textId="476A1C37" w:rsidR="00F960DB" w:rsidRPr="000C632C" w:rsidRDefault="000C632C" w:rsidP="00F86179">
            <w:pPr>
              <w:pStyle w:val="a2"/>
              <w:numPr>
                <w:ilvl w:val="0"/>
                <w:numId w:val="22"/>
              </w:numPr>
              <w:ind w:right="108" w:firstLineChars="0"/>
              <w:rPr>
                <w:szCs w:val="21"/>
                <w:lang w:val="en-US" w:eastAsia="ja-JP"/>
              </w:rPr>
            </w:pPr>
            <w:r w:rsidRPr="000C632C">
              <w:rPr>
                <w:rFonts w:cs="ＭＳ 明朝" w:hint="eastAsia"/>
                <w:color w:val="000000"/>
                <w:szCs w:val="21"/>
                <w:lang w:val="en-US" w:eastAsia="ja-JP"/>
              </w:rPr>
              <w:t>安全安心でおいしい給食を提供するための市との連携方法について、具体的な提案がなされているか。</w:t>
            </w:r>
          </w:p>
          <w:p w14:paraId="7A28AFF6" w14:textId="23EF241E" w:rsidR="00F960DB" w:rsidRPr="000C632C" w:rsidRDefault="00BA3B43" w:rsidP="00F86179">
            <w:pPr>
              <w:pStyle w:val="a2"/>
              <w:numPr>
                <w:ilvl w:val="0"/>
                <w:numId w:val="22"/>
              </w:numPr>
              <w:ind w:right="108" w:firstLineChars="0"/>
              <w:rPr>
                <w:szCs w:val="21"/>
                <w:lang w:val="en-US" w:eastAsia="ja-JP"/>
              </w:rPr>
            </w:pPr>
            <w:r>
              <w:rPr>
                <w:rFonts w:cs="ＭＳ 明朝" w:hint="eastAsia"/>
                <w:color w:val="000000"/>
                <w:szCs w:val="21"/>
                <w:lang w:val="en-US" w:eastAsia="ja-JP"/>
              </w:rPr>
              <w:t>提案を具現化するための財務経営の健全性が</w:t>
            </w:r>
            <w:r w:rsidR="000C632C" w:rsidRPr="000C632C">
              <w:rPr>
                <w:rFonts w:cs="ＭＳ 明朝" w:hint="eastAsia"/>
                <w:color w:val="000000"/>
                <w:szCs w:val="21"/>
                <w:lang w:val="en-US" w:eastAsia="ja-JP"/>
              </w:rPr>
              <w:t>確保されているか。</w:t>
            </w:r>
          </w:p>
          <w:p w14:paraId="758FD84E" w14:textId="31A4D5FB" w:rsidR="000416D7" w:rsidRPr="000C632C" w:rsidRDefault="000C632C" w:rsidP="000B1E3C">
            <w:pPr>
              <w:pStyle w:val="a2"/>
              <w:numPr>
                <w:ilvl w:val="0"/>
                <w:numId w:val="22"/>
              </w:numPr>
              <w:ind w:right="108" w:firstLineChars="0"/>
              <w:rPr>
                <w:szCs w:val="21"/>
                <w:lang w:val="en-US" w:eastAsia="ja-JP"/>
              </w:rPr>
            </w:pPr>
            <w:r w:rsidRPr="000C632C">
              <w:rPr>
                <w:rFonts w:cs="ＭＳ 明朝" w:hint="eastAsia"/>
                <w:color w:val="000000"/>
                <w:szCs w:val="21"/>
                <w:lang w:val="en-US" w:eastAsia="ja-JP"/>
              </w:rPr>
              <w:t>担当する企業に、類似事業の実績があり、多様な経験やノウハウを有しているか。</w:t>
            </w:r>
          </w:p>
          <w:p w14:paraId="32B9C3DA" w14:textId="77777777" w:rsidR="000416D7" w:rsidRDefault="000416D7" w:rsidP="000416D7">
            <w:pPr>
              <w:pStyle w:val="a2"/>
              <w:ind w:right="108" w:firstLineChars="0" w:firstLine="0"/>
              <w:rPr>
                <w:szCs w:val="21"/>
                <w:lang w:val="en-US" w:eastAsia="ja-JP"/>
              </w:rPr>
            </w:pPr>
          </w:p>
          <w:p w14:paraId="1B9B46AF" w14:textId="7C1A87EE" w:rsidR="000416D7" w:rsidRPr="000416D7" w:rsidRDefault="000416D7" w:rsidP="000416D7">
            <w:pPr>
              <w:pStyle w:val="afa"/>
              <w:autoSpaceDE w:val="0"/>
              <w:autoSpaceDN w:val="0"/>
              <w:spacing w:beforeLines="50" w:before="181"/>
              <w:ind w:left="315" w:rightChars="150" w:right="315" w:hangingChars="150" w:hanging="315"/>
              <w:rPr>
                <w:szCs w:val="21"/>
                <w:lang w:val="en-US" w:eastAsia="ja-JP"/>
              </w:rPr>
            </w:pPr>
            <w:r w:rsidRPr="000416D7">
              <w:rPr>
                <w:rFonts w:hint="eastAsia"/>
                <w:szCs w:val="21"/>
                <w:lang w:val="en-US" w:eastAsia="ja-JP"/>
              </w:rPr>
              <w:t>◆担当する企業の類似事業の実績について、表形式で簡潔かつ具体的に記入して</w:t>
            </w:r>
            <w:r w:rsidR="00E75515">
              <w:rPr>
                <w:rFonts w:hint="eastAsia"/>
                <w:szCs w:val="21"/>
                <w:lang w:val="en-US" w:eastAsia="ja-JP"/>
              </w:rPr>
              <w:t>くだ</w:t>
            </w:r>
            <w:r w:rsidRPr="000416D7">
              <w:rPr>
                <w:rFonts w:hint="eastAsia"/>
                <w:szCs w:val="21"/>
                <w:lang w:val="en-US" w:eastAsia="ja-JP"/>
              </w:rPr>
              <w:t>さい。以下の項目については必ず記入して</w:t>
            </w:r>
            <w:r w:rsidR="00E75515">
              <w:rPr>
                <w:rFonts w:hint="eastAsia"/>
                <w:szCs w:val="21"/>
                <w:lang w:val="en-US" w:eastAsia="ja-JP"/>
              </w:rPr>
              <w:t>くだ</w:t>
            </w:r>
            <w:r w:rsidRPr="000416D7">
              <w:rPr>
                <w:rFonts w:hint="eastAsia"/>
                <w:szCs w:val="21"/>
                <w:lang w:val="en-US" w:eastAsia="ja-JP"/>
              </w:rPr>
              <w:t>さい。</w:t>
            </w:r>
          </w:p>
          <w:p w14:paraId="2EF35BCD" w14:textId="77777777" w:rsidR="000416D7" w:rsidRPr="000416D7" w:rsidRDefault="000416D7" w:rsidP="000416D7">
            <w:pPr>
              <w:pStyle w:val="a2"/>
              <w:numPr>
                <w:ilvl w:val="0"/>
                <w:numId w:val="33"/>
              </w:numPr>
              <w:ind w:rightChars="150" w:right="315" w:firstLineChars="0"/>
              <w:rPr>
                <w:szCs w:val="21"/>
                <w:lang w:val="en-US" w:eastAsia="ja-JP"/>
              </w:rPr>
            </w:pPr>
            <w:r w:rsidRPr="000416D7">
              <w:rPr>
                <w:rFonts w:hint="eastAsia"/>
                <w:szCs w:val="21"/>
                <w:lang w:val="en-US" w:eastAsia="ja-JP"/>
              </w:rPr>
              <w:t>実績件数、主な施設</w:t>
            </w:r>
          </w:p>
          <w:p w14:paraId="3FA918B7" w14:textId="6F56CF2B" w:rsidR="007C48F7" w:rsidRPr="007C48F7" w:rsidRDefault="007C48F7" w:rsidP="000416D7">
            <w:pPr>
              <w:pStyle w:val="a2"/>
              <w:ind w:left="210" w:right="108" w:firstLineChars="0" w:firstLine="0"/>
              <w:rPr>
                <w:rFonts w:hAnsi="ＭＳ 明朝"/>
              </w:rPr>
            </w:pPr>
          </w:p>
        </w:tc>
      </w:tr>
    </w:tbl>
    <w:p w14:paraId="2E6ACD55" w14:textId="551CEAE4" w:rsidR="001E6358" w:rsidRDefault="004B26AD" w:rsidP="006A5A3D">
      <w:pPr>
        <w:tabs>
          <w:tab w:val="left" w:pos="8073"/>
          <w:tab w:val="left" w:leader="middleDot" w:pos="8177"/>
        </w:tabs>
        <w:ind w:leftChars="-205" w:left="-430"/>
        <w:jc w:val="left"/>
        <w:rPr>
          <w:rFonts w:hAnsi="ＭＳ 明朝"/>
          <w:color w:val="000000"/>
          <w:kern w:val="0"/>
          <w:lang w:val="en-AU"/>
        </w:rPr>
      </w:pPr>
      <w:r>
        <w:rPr>
          <w:rFonts w:hAnsi="ＭＳ 明朝" w:hint="eastAsia"/>
          <w:color w:val="000000"/>
          <w:kern w:val="0"/>
          <w:lang w:val="en-AU"/>
        </w:rPr>
        <w:t xml:space="preserve">　　　</w:t>
      </w:r>
      <w:r w:rsidR="001E6358">
        <w:rPr>
          <w:rFonts w:hAnsi="ＭＳ 明朝"/>
          <w:color w:val="000000"/>
          <w:kern w:val="0"/>
          <w:lang w:val="en-AU"/>
        </w:rPr>
        <w:br w:type="page"/>
      </w:r>
    </w:p>
    <w:p w14:paraId="3896BEBD" w14:textId="2F227E14" w:rsidR="000B1E3C" w:rsidRPr="00277DF7" w:rsidRDefault="000B1E3C" w:rsidP="000B1E3C">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Pr>
          <w:rFonts w:hAnsi="ＭＳ 明朝"/>
          <w:color w:val="000000"/>
          <w:kern w:val="0"/>
          <w:lang w:val="en-AU"/>
        </w:rPr>
        <w:t>31</w:t>
      </w:r>
      <w:r w:rsidRPr="00277DF7">
        <w:rPr>
          <w:rFonts w:hAnsi="ＭＳ 明朝"/>
          <w:color w:val="000000"/>
          <w:kern w:val="0"/>
          <w:lang w:val="en-AU"/>
        </w:rPr>
        <w:t>-</w:t>
      </w:r>
      <w:r>
        <w:rPr>
          <w:rFonts w:hAnsi="ＭＳ 明朝" w:hint="eastAsia"/>
          <w:color w:val="000000"/>
          <w:kern w:val="0"/>
          <w:lang w:val="en-AU"/>
        </w:rPr>
        <w:t>2</w:t>
      </w:r>
      <w:r>
        <w:rPr>
          <w:rFonts w:hAnsi="ＭＳ 明朝"/>
          <w:color w:val="000000"/>
          <w:kern w:val="0"/>
          <w:lang w:val="en-AU"/>
        </w:rPr>
        <w:t>-</w:t>
      </w:r>
      <w:r>
        <w:rPr>
          <w:rFonts w:hAnsi="ＭＳ 明朝" w:hint="eastAsia"/>
          <w:color w:val="000000"/>
          <w:kern w:val="0"/>
          <w:lang w:val="en-AU"/>
        </w:rPr>
        <w:t>2</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0B1E3C" w:rsidRPr="005908D8" w14:paraId="0DEB24F2" w14:textId="77777777" w:rsidTr="0023091F">
        <w:trPr>
          <w:trHeight w:val="357"/>
          <w:jc w:val="center"/>
        </w:trPr>
        <w:tc>
          <w:tcPr>
            <w:tcW w:w="9787" w:type="dxa"/>
            <w:shd w:val="clear" w:color="auto" w:fill="E0E0E0"/>
            <w:vAlign w:val="center"/>
          </w:tcPr>
          <w:p w14:paraId="0A2022FE" w14:textId="081E116C" w:rsidR="000B1E3C" w:rsidRPr="003C60EA" w:rsidRDefault="001F74A5" w:rsidP="0023091F">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0B1E3C" w:rsidRPr="003C60EA">
              <w:rPr>
                <w:rFonts w:ascii="ＭＳ ゴシック" w:eastAsia="ＭＳ ゴシック" w:hAnsi="ＭＳ ゴシック" w:hint="eastAsia"/>
                <w:szCs w:val="21"/>
                <w:lang w:val="en-US" w:eastAsia="ja-JP"/>
              </w:rPr>
              <w:t>事業計画に関する提案</w:t>
            </w:r>
          </w:p>
        </w:tc>
      </w:tr>
      <w:tr w:rsidR="000B1E3C" w:rsidRPr="005908D8" w14:paraId="250D5E21" w14:textId="77777777" w:rsidTr="0023091F">
        <w:trPr>
          <w:trHeight w:val="358"/>
          <w:jc w:val="center"/>
        </w:trPr>
        <w:tc>
          <w:tcPr>
            <w:tcW w:w="9787" w:type="dxa"/>
            <w:shd w:val="clear" w:color="000000" w:fill="FFFFFF"/>
            <w:vAlign w:val="center"/>
          </w:tcPr>
          <w:p w14:paraId="10F51402" w14:textId="2048CDF6" w:rsidR="000B1E3C" w:rsidRPr="003C60EA" w:rsidRDefault="0075509F" w:rsidP="00D869EF">
            <w:pPr>
              <w:pStyle w:val="afa"/>
              <w:autoSpaceDE w:val="0"/>
              <w:autoSpaceDN w:val="0"/>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②</w:t>
            </w:r>
            <w:r w:rsidR="00D50916">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D869EF">
              <w:rPr>
                <w:rFonts w:ascii="ＭＳ ゴシック" w:eastAsia="ＭＳ ゴシック" w:hAnsi="ＭＳ ゴシック" w:hint="eastAsia"/>
                <w:szCs w:val="21"/>
                <w:lang w:val="en-US" w:eastAsia="ja-JP"/>
              </w:rPr>
              <w:t>実施体制(2)【</w:t>
            </w:r>
            <w:r w:rsidR="00514252">
              <w:rPr>
                <w:rFonts w:ascii="ＭＳ ゴシック" w:eastAsia="ＭＳ ゴシック" w:hAnsi="ＭＳ ゴシック" w:hint="eastAsia"/>
                <w:szCs w:val="21"/>
                <w:lang w:val="en-US" w:eastAsia="ja-JP"/>
              </w:rPr>
              <w:t>経理</w:t>
            </w:r>
            <w:r w:rsidR="000B1E3C">
              <w:rPr>
                <w:rFonts w:ascii="ＭＳ ゴシック" w:eastAsia="ＭＳ ゴシック" w:hAnsi="ＭＳ ゴシック" w:hint="eastAsia"/>
                <w:szCs w:val="21"/>
                <w:lang w:val="en-US" w:eastAsia="ja-JP"/>
              </w:rPr>
              <w:t>状況調書</w:t>
            </w:r>
            <w:r w:rsidR="00D869EF">
              <w:rPr>
                <w:rFonts w:ascii="ＭＳ ゴシック" w:eastAsia="ＭＳ ゴシック" w:hAnsi="ＭＳ ゴシック" w:hint="eastAsia"/>
                <w:szCs w:val="21"/>
                <w:lang w:val="en-US" w:eastAsia="ja-JP"/>
              </w:rPr>
              <w:t>】</w:t>
            </w:r>
            <w:r w:rsidR="000B1E3C" w:rsidRPr="003C60EA">
              <w:rPr>
                <w:rFonts w:ascii="ＭＳ ゴシック" w:eastAsia="ＭＳ ゴシック" w:hAnsi="ＭＳ ゴシック" w:hint="eastAsia"/>
                <w:szCs w:val="21"/>
                <w:lang w:val="en-US" w:eastAsia="ja-JP"/>
              </w:rPr>
              <w:t xml:space="preserve">　（</w:t>
            </w:r>
            <w:r w:rsidR="000B1E3C">
              <w:rPr>
                <w:rFonts w:ascii="ＭＳ ゴシック" w:eastAsia="ＭＳ ゴシック" w:hAnsi="ＭＳ ゴシック" w:hint="eastAsia"/>
                <w:szCs w:val="21"/>
                <w:lang w:val="en-US" w:eastAsia="ja-JP"/>
              </w:rPr>
              <w:t>A4</w:t>
            </w:r>
            <w:r w:rsidR="000B1E3C" w:rsidRPr="003C60EA">
              <w:rPr>
                <w:rFonts w:ascii="ＭＳ ゴシック" w:eastAsia="ＭＳ ゴシック" w:hAnsi="ＭＳ ゴシック" w:hint="eastAsia"/>
                <w:szCs w:val="21"/>
                <w:lang w:val="en-US" w:eastAsia="ja-JP"/>
              </w:rPr>
              <w:t>判</w:t>
            </w:r>
            <w:r w:rsidR="000B1E3C">
              <w:rPr>
                <w:rFonts w:ascii="ＭＳ ゴシック" w:eastAsia="ＭＳ ゴシック" w:hAnsi="ＭＳ ゴシック" w:hint="eastAsia"/>
                <w:szCs w:val="21"/>
                <w:lang w:val="en-US" w:eastAsia="ja-JP"/>
              </w:rPr>
              <w:t xml:space="preserve"> </w:t>
            </w:r>
            <w:r w:rsidR="00514252">
              <w:rPr>
                <w:rFonts w:ascii="ＭＳ ゴシック" w:eastAsia="ＭＳ ゴシック" w:hAnsi="ＭＳ ゴシック" w:hint="eastAsia"/>
                <w:szCs w:val="21"/>
                <w:lang w:val="en-US" w:eastAsia="ja-JP"/>
              </w:rPr>
              <w:t>適宜</w:t>
            </w:r>
            <w:r w:rsidR="000B1E3C" w:rsidRPr="003C60EA">
              <w:rPr>
                <w:rFonts w:ascii="ＭＳ ゴシック" w:eastAsia="ＭＳ ゴシック" w:hAnsi="ＭＳ ゴシック" w:hint="eastAsia"/>
                <w:szCs w:val="21"/>
                <w:lang w:val="en-US" w:eastAsia="ja-JP"/>
              </w:rPr>
              <w:t>）</w:t>
            </w:r>
          </w:p>
        </w:tc>
      </w:tr>
      <w:tr w:rsidR="000B1E3C" w:rsidRPr="005908D8" w14:paraId="4D17EC4A" w14:textId="77777777" w:rsidTr="0023091F">
        <w:trPr>
          <w:trHeight w:val="11780"/>
          <w:jc w:val="center"/>
        </w:trPr>
        <w:tc>
          <w:tcPr>
            <w:tcW w:w="9787" w:type="dxa"/>
          </w:tcPr>
          <w:p w14:paraId="0CE0E3D2" w14:textId="1014BB71" w:rsidR="000B1E3C" w:rsidRDefault="000B1E3C" w:rsidP="0023091F">
            <w:pPr>
              <w:pStyle w:val="afa"/>
              <w:autoSpaceDE w:val="0"/>
              <w:autoSpaceDN w:val="0"/>
              <w:spacing w:beforeLines="50" w:before="181"/>
              <w:ind w:left="315" w:rightChars="150" w:right="315" w:hangingChars="150" w:hanging="315"/>
              <w:rPr>
                <w:rFonts w:asciiTheme="minorEastAsia" w:eastAsiaTheme="minorEastAsia" w:hAnsiTheme="minorEastAsia"/>
                <w:szCs w:val="21"/>
              </w:rPr>
            </w:pPr>
            <w:r>
              <w:rPr>
                <w:rFonts w:hint="eastAsia"/>
                <w:szCs w:val="21"/>
                <w:lang w:val="en-US" w:eastAsia="ja-JP"/>
              </w:rPr>
              <w:t>◆</w:t>
            </w:r>
            <w:r w:rsidR="00557180">
              <w:rPr>
                <w:rFonts w:hint="eastAsia"/>
                <w:szCs w:val="21"/>
                <w:lang w:val="en-US" w:eastAsia="ja-JP"/>
              </w:rPr>
              <w:t xml:space="preserve"> </w:t>
            </w:r>
            <w:proofErr w:type="spellStart"/>
            <w:r w:rsidR="00557180">
              <w:rPr>
                <w:rFonts w:asciiTheme="minorEastAsia" w:eastAsiaTheme="minorEastAsia" w:hAnsiTheme="minorEastAsia" w:hint="eastAsia"/>
                <w:szCs w:val="21"/>
              </w:rPr>
              <w:t>入札参加グループ</w:t>
            </w:r>
            <w:r w:rsidR="00557180" w:rsidRPr="006D0576">
              <w:rPr>
                <w:rFonts w:asciiTheme="minorEastAsia" w:eastAsiaTheme="minorEastAsia" w:hAnsiTheme="minorEastAsia" w:hint="eastAsia"/>
                <w:szCs w:val="21"/>
              </w:rPr>
              <w:t>を構成する</w:t>
            </w:r>
            <w:r w:rsidR="00557180">
              <w:rPr>
                <w:rFonts w:asciiTheme="minorEastAsia" w:eastAsiaTheme="minorEastAsia" w:hAnsiTheme="minorEastAsia" w:hint="eastAsia"/>
                <w:szCs w:val="21"/>
                <w:lang w:eastAsia="ja-JP"/>
              </w:rPr>
              <w:t>構成員全ての</w:t>
            </w:r>
            <w:proofErr w:type="spellEnd"/>
            <w:r w:rsidR="00557180" w:rsidRPr="006D0576">
              <w:rPr>
                <w:rFonts w:asciiTheme="minorEastAsia" w:eastAsiaTheme="minorEastAsia" w:hAnsiTheme="minorEastAsia" w:hint="eastAsia"/>
                <w:szCs w:val="21"/>
              </w:rPr>
              <w:t>直近３事業年度分</w:t>
            </w:r>
            <w:r w:rsidR="00557180">
              <w:rPr>
                <w:rFonts w:asciiTheme="minorEastAsia" w:eastAsiaTheme="minorEastAsia" w:hAnsiTheme="minorEastAsia" w:hint="eastAsia"/>
                <w:szCs w:val="21"/>
                <w:lang w:eastAsia="ja-JP"/>
              </w:rPr>
              <w:t>の経理状況</w:t>
            </w:r>
            <w:proofErr w:type="spellStart"/>
            <w:r w:rsidR="00557180" w:rsidRPr="006D0576">
              <w:rPr>
                <w:rFonts w:asciiTheme="minorEastAsia" w:eastAsiaTheme="minorEastAsia" w:hAnsiTheme="minorEastAsia" w:hint="eastAsia"/>
                <w:szCs w:val="21"/>
              </w:rPr>
              <w:t>について</w:t>
            </w:r>
            <w:r w:rsidR="00557180">
              <w:rPr>
                <w:rFonts w:asciiTheme="minorEastAsia" w:eastAsiaTheme="minorEastAsia" w:hAnsiTheme="minorEastAsia" w:hint="eastAsia"/>
                <w:szCs w:val="21"/>
                <w:lang w:eastAsia="ja-JP"/>
              </w:rPr>
              <w:t>記載</w:t>
            </w:r>
            <w:r w:rsidR="00557180" w:rsidRPr="006D0576">
              <w:rPr>
                <w:rFonts w:asciiTheme="minorEastAsia" w:eastAsiaTheme="minorEastAsia" w:hAnsiTheme="minorEastAsia" w:hint="eastAsia"/>
                <w:szCs w:val="21"/>
              </w:rPr>
              <w:t>してください。</w:t>
            </w:r>
            <w:r w:rsidR="00557180">
              <w:rPr>
                <w:rFonts w:asciiTheme="minorEastAsia" w:eastAsiaTheme="minorEastAsia" w:hAnsiTheme="minorEastAsia" w:hint="eastAsia"/>
                <w:szCs w:val="21"/>
                <w:lang w:eastAsia="ja-JP"/>
              </w:rPr>
              <w:t>必要</w:t>
            </w:r>
            <w:r w:rsidR="00557180" w:rsidRPr="006D0576">
              <w:rPr>
                <w:rFonts w:asciiTheme="minorEastAsia" w:eastAsiaTheme="minorEastAsia" w:hAnsiTheme="minorEastAsia" w:hint="eastAsia"/>
                <w:szCs w:val="21"/>
              </w:rPr>
              <w:t>に応じて、項目を追加または細分化してください</w:t>
            </w:r>
            <w:proofErr w:type="spellEnd"/>
            <w:r w:rsidR="00557180" w:rsidRPr="006D0576">
              <w:rPr>
                <w:rFonts w:asciiTheme="minorEastAsia" w:eastAsiaTheme="minorEastAsia" w:hAnsiTheme="minorEastAsia" w:hint="eastAsia"/>
                <w:szCs w:val="21"/>
              </w:rPr>
              <w:t>。</w:t>
            </w:r>
          </w:p>
          <w:p w14:paraId="06678744" w14:textId="4D0A4958" w:rsidR="00BD4CB5" w:rsidRPr="00BD4CB5" w:rsidRDefault="00BD4CB5" w:rsidP="00BD4CB5">
            <w:pPr>
              <w:ind w:leftChars="150" w:left="315"/>
              <w:rPr>
                <w:lang w:val="x-none"/>
              </w:rPr>
            </w:pPr>
            <w:r>
              <w:rPr>
                <w:rFonts w:hint="eastAsia"/>
                <w:lang w:val="x-none"/>
              </w:rPr>
              <w:t>なお、企業名がわからないように記載してください。</w:t>
            </w:r>
          </w:p>
          <w:p w14:paraId="49F7EBC5" w14:textId="77777777" w:rsidR="00557180" w:rsidRDefault="00557180" w:rsidP="00514252">
            <w:pPr>
              <w:widowControl/>
              <w:snapToGrid w:val="0"/>
              <w:rPr>
                <w:rFonts w:asciiTheme="minorEastAsia" w:eastAsiaTheme="minorEastAsia" w:hAnsiTheme="minorEastAsia"/>
                <w:szCs w:val="21"/>
              </w:rPr>
            </w:pPr>
          </w:p>
          <w:p w14:paraId="2AE28C04" w14:textId="02588825" w:rsidR="006D0576" w:rsidRPr="006D0576" w:rsidRDefault="006D0576" w:rsidP="00514252">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 xml:space="preserve">[代表企業]    </w:t>
            </w:r>
            <w:r w:rsidRPr="006D0576">
              <w:rPr>
                <w:rFonts w:asciiTheme="minorEastAsia" w:eastAsiaTheme="minorEastAsia" w:hAnsiTheme="minorEastAsia"/>
                <w:szCs w:val="21"/>
              </w:rPr>
              <w:t xml:space="preserve">                                        </w:t>
            </w:r>
            <w:r w:rsidR="00514252">
              <w:rPr>
                <w:rFonts w:asciiTheme="minorEastAsia" w:eastAsiaTheme="minorEastAsia" w:hAnsiTheme="minorEastAsia" w:hint="eastAsia"/>
                <w:szCs w:val="21"/>
              </w:rPr>
              <w:t xml:space="preserve">  </w:t>
            </w:r>
            <w:r w:rsidR="00514252">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hint="eastAsia"/>
                <w:szCs w:val="21"/>
              </w:rPr>
              <w:t>（単位：百万円）</w:t>
            </w:r>
          </w:p>
          <w:tbl>
            <w:tblPr>
              <w:tblStyle w:val="aff5"/>
              <w:tblW w:w="0" w:type="auto"/>
              <w:jc w:val="center"/>
              <w:tblLook w:val="04A0" w:firstRow="1" w:lastRow="0" w:firstColumn="1" w:lastColumn="0" w:noHBand="0" w:noVBand="1"/>
            </w:tblPr>
            <w:tblGrid>
              <w:gridCol w:w="2301"/>
              <w:gridCol w:w="1701"/>
              <w:gridCol w:w="1701"/>
              <w:gridCol w:w="1701"/>
              <w:gridCol w:w="1701"/>
            </w:tblGrid>
            <w:tr w:rsidR="00557180" w:rsidRPr="006D0576" w14:paraId="54DB217E" w14:textId="77777777" w:rsidTr="00514252">
              <w:trPr>
                <w:trHeight w:val="283"/>
                <w:jc w:val="center"/>
              </w:trPr>
              <w:tc>
                <w:tcPr>
                  <w:tcW w:w="2301" w:type="dxa"/>
                  <w:shd w:val="clear" w:color="auto" w:fill="auto"/>
                  <w:vAlign w:val="center"/>
                </w:tcPr>
                <w:p w14:paraId="50223CDC" w14:textId="77777777" w:rsidR="00557180" w:rsidRPr="006D0576" w:rsidRDefault="00557180" w:rsidP="00557180">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項　　目</w:t>
                  </w:r>
                </w:p>
              </w:tc>
              <w:tc>
                <w:tcPr>
                  <w:tcW w:w="1701" w:type="dxa"/>
                  <w:shd w:val="clear" w:color="auto" w:fill="auto"/>
                  <w:vAlign w:val="center"/>
                </w:tcPr>
                <w:p w14:paraId="4C85AD3C" w14:textId="349F58F7"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shd w:val="clear" w:color="auto" w:fill="auto"/>
                  <w:vAlign w:val="center"/>
                </w:tcPr>
                <w:p w14:paraId="3F53A8C5" w14:textId="17E537D2"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shd w:val="clear" w:color="auto" w:fill="auto"/>
                  <w:vAlign w:val="center"/>
                </w:tcPr>
                <w:p w14:paraId="077E5C78" w14:textId="6E904DB0"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shd w:val="clear" w:color="auto" w:fill="auto"/>
                  <w:vAlign w:val="center"/>
                </w:tcPr>
                <w:p w14:paraId="15AE2556" w14:textId="223EB2DF" w:rsidR="00557180" w:rsidRPr="006D0576" w:rsidRDefault="00557180" w:rsidP="00557180">
                  <w:pPr>
                    <w:widowControl/>
                    <w:snapToGrid w:val="0"/>
                    <w:jc w:val="center"/>
                    <w:rPr>
                      <w:rFonts w:asciiTheme="minorEastAsia" w:eastAsiaTheme="minorEastAsia" w:hAnsiTheme="minorEastAsia"/>
                      <w:szCs w:val="21"/>
                    </w:rPr>
                  </w:pPr>
                  <w:r w:rsidRPr="006D0576">
                    <w:rPr>
                      <w:rFonts w:asciiTheme="minorEastAsia" w:eastAsiaTheme="minorEastAsia" w:hAnsiTheme="minorEastAsia" w:hint="eastAsia"/>
                      <w:szCs w:val="21"/>
                    </w:rPr>
                    <w:t>3</w:t>
                  </w:r>
                  <w:r w:rsidR="00F5364C">
                    <w:rPr>
                      <w:rFonts w:asciiTheme="minorEastAsia" w:eastAsiaTheme="minorEastAsia" w:hAnsiTheme="minorEastAsia" w:hint="eastAsia"/>
                      <w:szCs w:val="21"/>
                    </w:rPr>
                    <w:t>か</w:t>
                  </w:r>
                  <w:r w:rsidRPr="006D0576">
                    <w:rPr>
                      <w:rFonts w:asciiTheme="minorEastAsia" w:eastAsiaTheme="minorEastAsia" w:hAnsiTheme="minorEastAsia" w:hint="eastAsia"/>
                      <w:szCs w:val="21"/>
                    </w:rPr>
                    <w:t>年平均</w:t>
                  </w:r>
                </w:p>
              </w:tc>
            </w:tr>
            <w:tr w:rsidR="006D0576" w:rsidRPr="006D0576" w14:paraId="7542CE8D" w14:textId="77777777" w:rsidTr="00514252">
              <w:trPr>
                <w:trHeight w:val="283"/>
                <w:jc w:val="center"/>
              </w:trPr>
              <w:tc>
                <w:tcPr>
                  <w:tcW w:w="2301" w:type="dxa"/>
                  <w:shd w:val="clear" w:color="auto" w:fill="auto"/>
                  <w:vAlign w:val="center"/>
                </w:tcPr>
                <w:p w14:paraId="75A0C306"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売上高</w:t>
                  </w:r>
                </w:p>
              </w:tc>
              <w:tc>
                <w:tcPr>
                  <w:tcW w:w="1701" w:type="dxa"/>
                  <w:shd w:val="clear" w:color="auto" w:fill="auto"/>
                  <w:vAlign w:val="center"/>
                </w:tcPr>
                <w:p w14:paraId="3366BEBB"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07AFE806"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0264EABA"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748D8C0D"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7EDC632B" w14:textId="77777777" w:rsidTr="00514252">
              <w:trPr>
                <w:trHeight w:val="283"/>
                <w:jc w:val="center"/>
              </w:trPr>
              <w:tc>
                <w:tcPr>
                  <w:tcW w:w="2301" w:type="dxa"/>
                  <w:shd w:val="clear" w:color="auto" w:fill="auto"/>
                  <w:vAlign w:val="center"/>
                </w:tcPr>
                <w:p w14:paraId="1EFAE37F"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営業利益</w:t>
                  </w:r>
                </w:p>
              </w:tc>
              <w:tc>
                <w:tcPr>
                  <w:tcW w:w="1701" w:type="dxa"/>
                  <w:shd w:val="clear" w:color="auto" w:fill="auto"/>
                  <w:vAlign w:val="center"/>
                </w:tcPr>
                <w:p w14:paraId="19F644BF"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17B8236A"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0E334CB0"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6111B1BC"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67F80B7F" w14:textId="77777777" w:rsidTr="00514252">
              <w:trPr>
                <w:trHeight w:val="283"/>
                <w:jc w:val="center"/>
              </w:trPr>
              <w:tc>
                <w:tcPr>
                  <w:tcW w:w="2301" w:type="dxa"/>
                  <w:shd w:val="clear" w:color="auto" w:fill="auto"/>
                  <w:vAlign w:val="center"/>
                </w:tcPr>
                <w:p w14:paraId="67D55BB5"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経常利益</w:t>
                  </w:r>
                </w:p>
              </w:tc>
              <w:tc>
                <w:tcPr>
                  <w:tcW w:w="1701" w:type="dxa"/>
                  <w:shd w:val="clear" w:color="auto" w:fill="auto"/>
                  <w:vAlign w:val="center"/>
                </w:tcPr>
                <w:p w14:paraId="7F2C2EF4"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5D123EAD"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1FFB4C64"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06AE4E21"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2B86E7EC" w14:textId="77777777" w:rsidTr="00514252">
              <w:trPr>
                <w:trHeight w:val="283"/>
                <w:jc w:val="center"/>
              </w:trPr>
              <w:tc>
                <w:tcPr>
                  <w:tcW w:w="2301" w:type="dxa"/>
                  <w:shd w:val="clear" w:color="auto" w:fill="auto"/>
                  <w:vAlign w:val="center"/>
                </w:tcPr>
                <w:p w14:paraId="31DDFA3A"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税引き前当期純利益</w:t>
                  </w:r>
                </w:p>
              </w:tc>
              <w:tc>
                <w:tcPr>
                  <w:tcW w:w="1701" w:type="dxa"/>
                  <w:shd w:val="clear" w:color="auto" w:fill="auto"/>
                  <w:vAlign w:val="center"/>
                </w:tcPr>
                <w:p w14:paraId="2BD55CE9"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335A2851"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24C984D1"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61F91426"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1AFBE19C" w14:textId="77777777" w:rsidTr="00514252">
              <w:trPr>
                <w:trHeight w:val="283"/>
                <w:jc w:val="center"/>
              </w:trPr>
              <w:tc>
                <w:tcPr>
                  <w:tcW w:w="2301" w:type="dxa"/>
                  <w:shd w:val="clear" w:color="auto" w:fill="auto"/>
                  <w:vAlign w:val="center"/>
                </w:tcPr>
                <w:p w14:paraId="717C14B5"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税引き後当期純利益</w:t>
                  </w:r>
                </w:p>
              </w:tc>
              <w:tc>
                <w:tcPr>
                  <w:tcW w:w="1701" w:type="dxa"/>
                  <w:shd w:val="clear" w:color="auto" w:fill="auto"/>
                  <w:vAlign w:val="center"/>
                </w:tcPr>
                <w:p w14:paraId="40336B00"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0F9CB399"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09A2AAD5"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40807456"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7EC75460" w14:textId="77777777" w:rsidTr="00514252">
              <w:trPr>
                <w:trHeight w:val="283"/>
                <w:jc w:val="center"/>
              </w:trPr>
              <w:tc>
                <w:tcPr>
                  <w:tcW w:w="2301" w:type="dxa"/>
                  <w:shd w:val="clear" w:color="auto" w:fill="auto"/>
                  <w:vAlign w:val="center"/>
                </w:tcPr>
                <w:p w14:paraId="4C0AD365"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資産（総資本）</w:t>
                  </w:r>
                </w:p>
              </w:tc>
              <w:tc>
                <w:tcPr>
                  <w:tcW w:w="1701" w:type="dxa"/>
                  <w:shd w:val="clear" w:color="auto" w:fill="auto"/>
                  <w:vAlign w:val="center"/>
                </w:tcPr>
                <w:p w14:paraId="565CAC99"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3C563A6E"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530C676D"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1DE895CB"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16825EBC" w14:textId="77777777" w:rsidTr="00514252">
              <w:trPr>
                <w:trHeight w:val="283"/>
                <w:jc w:val="center"/>
              </w:trPr>
              <w:tc>
                <w:tcPr>
                  <w:tcW w:w="2301" w:type="dxa"/>
                  <w:shd w:val="clear" w:color="auto" w:fill="auto"/>
                  <w:vAlign w:val="center"/>
                </w:tcPr>
                <w:p w14:paraId="3FFCD997"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負債</w:t>
                  </w:r>
                </w:p>
              </w:tc>
              <w:tc>
                <w:tcPr>
                  <w:tcW w:w="1701" w:type="dxa"/>
                  <w:shd w:val="clear" w:color="auto" w:fill="auto"/>
                  <w:vAlign w:val="center"/>
                </w:tcPr>
                <w:p w14:paraId="6234534A"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0C6C2B22"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2CBF6463"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457AE3CF"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35118103" w14:textId="77777777" w:rsidTr="00514252">
              <w:trPr>
                <w:trHeight w:val="283"/>
                <w:jc w:val="center"/>
              </w:trPr>
              <w:tc>
                <w:tcPr>
                  <w:tcW w:w="2301" w:type="dxa"/>
                  <w:shd w:val="clear" w:color="auto" w:fill="auto"/>
                  <w:vAlign w:val="center"/>
                </w:tcPr>
                <w:p w14:paraId="2279004E"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自己資本（株主資本）</w:t>
                  </w:r>
                </w:p>
              </w:tc>
              <w:tc>
                <w:tcPr>
                  <w:tcW w:w="1701" w:type="dxa"/>
                  <w:shd w:val="clear" w:color="auto" w:fill="auto"/>
                  <w:vAlign w:val="center"/>
                </w:tcPr>
                <w:p w14:paraId="170D780C"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7AC31150"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287C29AB"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shd w:val="clear" w:color="auto" w:fill="auto"/>
                  <w:vAlign w:val="center"/>
                </w:tcPr>
                <w:p w14:paraId="3E57457C" w14:textId="77777777" w:rsidR="006D0576" w:rsidRPr="006D0576" w:rsidRDefault="006D0576" w:rsidP="006D0576">
                  <w:pPr>
                    <w:widowControl/>
                    <w:snapToGrid w:val="0"/>
                    <w:jc w:val="right"/>
                    <w:rPr>
                      <w:rFonts w:asciiTheme="minorEastAsia" w:eastAsiaTheme="minorEastAsia" w:hAnsiTheme="minorEastAsia"/>
                      <w:szCs w:val="21"/>
                    </w:rPr>
                  </w:pPr>
                </w:p>
              </w:tc>
            </w:tr>
          </w:tbl>
          <w:p w14:paraId="7B8F1732" w14:textId="77777777" w:rsidR="006D0576" w:rsidRPr="006D0576" w:rsidRDefault="006D0576" w:rsidP="006D0576">
            <w:pPr>
              <w:widowControl/>
              <w:snapToGrid w:val="0"/>
              <w:rPr>
                <w:rFonts w:asciiTheme="minorEastAsia" w:eastAsiaTheme="minorEastAsia" w:hAnsiTheme="minorEastAsia"/>
                <w:szCs w:val="21"/>
              </w:rPr>
            </w:pPr>
          </w:p>
          <w:p w14:paraId="3B79C177" w14:textId="75F09CAB" w:rsidR="006D0576" w:rsidRPr="006D0576" w:rsidRDefault="006D0576" w:rsidP="00557180">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w:t>
            </w:r>
            <w:r w:rsidR="00514252">
              <w:rPr>
                <w:rFonts w:asciiTheme="minorEastAsia" w:eastAsiaTheme="minorEastAsia" w:hAnsiTheme="minorEastAsia" w:hint="eastAsia"/>
                <w:szCs w:val="21"/>
              </w:rPr>
              <w:t>構成企業</w:t>
            </w:r>
            <w:r w:rsidR="00757056">
              <w:rPr>
                <w:rFonts w:asciiTheme="minorEastAsia" w:eastAsiaTheme="minorEastAsia" w:hAnsiTheme="minorEastAsia" w:hint="eastAsia"/>
                <w:szCs w:val="21"/>
              </w:rPr>
              <w:t>（○○業務</w:t>
            </w:r>
            <w:r w:rsidR="00E75515">
              <w:rPr>
                <w:rFonts w:asciiTheme="minorEastAsia" w:eastAsiaTheme="minorEastAsia" w:hAnsiTheme="minorEastAsia" w:hint="eastAsia"/>
                <w:szCs w:val="21"/>
              </w:rPr>
              <w:t>担当</w:t>
            </w:r>
            <w:r w:rsidR="00757056">
              <w:rPr>
                <w:rFonts w:asciiTheme="minorEastAsia" w:eastAsiaTheme="minorEastAsia" w:hAnsiTheme="minorEastAsia" w:hint="eastAsia"/>
                <w:szCs w:val="21"/>
              </w:rPr>
              <w:t>）</w:t>
            </w:r>
            <w:r w:rsidRPr="006D0576">
              <w:rPr>
                <w:rFonts w:asciiTheme="minorEastAsia" w:eastAsiaTheme="minorEastAsia" w:hAnsiTheme="minorEastAsia" w:hint="eastAsia"/>
                <w:szCs w:val="21"/>
              </w:rPr>
              <w:t>]</w:t>
            </w:r>
            <w:r w:rsidR="00757056">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14252">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hint="eastAsia"/>
                <w:szCs w:val="21"/>
              </w:rPr>
              <w:t>（単位：百万円）</w:t>
            </w:r>
          </w:p>
          <w:tbl>
            <w:tblPr>
              <w:tblStyle w:val="aff5"/>
              <w:tblW w:w="0" w:type="auto"/>
              <w:jc w:val="center"/>
              <w:tblLook w:val="04A0" w:firstRow="1" w:lastRow="0" w:firstColumn="1" w:lastColumn="0" w:noHBand="0" w:noVBand="1"/>
            </w:tblPr>
            <w:tblGrid>
              <w:gridCol w:w="2301"/>
              <w:gridCol w:w="1701"/>
              <w:gridCol w:w="1701"/>
              <w:gridCol w:w="1701"/>
              <w:gridCol w:w="1701"/>
            </w:tblGrid>
            <w:tr w:rsidR="00557180" w:rsidRPr="006D0576" w14:paraId="72503127" w14:textId="77777777" w:rsidTr="00514252">
              <w:trPr>
                <w:trHeight w:val="340"/>
                <w:jc w:val="center"/>
              </w:trPr>
              <w:tc>
                <w:tcPr>
                  <w:tcW w:w="2301" w:type="dxa"/>
                  <w:vAlign w:val="center"/>
                </w:tcPr>
                <w:p w14:paraId="48FFC613" w14:textId="77777777" w:rsidR="00557180" w:rsidRPr="006D0576" w:rsidRDefault="00557180" w:rsidP="00557180">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項　　目</w:t>
                  </w:r>
                </w:p>
              </w:tc>
              <w:tc>
                <w:tcPr>
                  <w:tcW w:w="1701" w:type="dxa"/>
                  <w:vAlign w:val="center"/>
                </w:tcPr>
                <w:p w14:paraId="175EAA8F" w14:textId="6E810CC0"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25C1F9C1" w14:textId="190BF898"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1D9737BC" w14:textId="63727F1D"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4D41D9DF" w14:textId="6329781B" w:rsidR="00557180" w:rsidRPr="006D0576" w:rsidRDefault="00557180" w:rsidP="00557180">
                  <w:pPr>
                    <w:widowControl/>
                    <w:snapToGrid w:val="0"/>
                    <w:jc w:val="center"/>
                    <w:rPr>
                      <w:rFonts w:asciiTheme="minorEastAsia" w:eastAsiaTheme="minorEastAsia" w:hAnsiTheme="minorEastAsia"/>
                      <w:szCs w:val="21"/>
                    </w:rPr>
                  </w:pPr>
                  <w:r w:rsidRPr="006D0576">
                    <w:rPr>
                      <w:rFonts w:asciiTheme="minorEastAsia" w:eastAsiaTheme="minorEastAsia" w:hAnsiTheme="minorEastAsia" w:hint="eastAsia"/>
                      <w:szCs w:val="21"/>
                    </w:rPr>
                    <w:t>3</w:t>
                  </w:r>
                  <w:r w:rsidR="00F5364C">
                    <w:rPr>
                      <w:rFonts w:asciiTheme="minorEastAsia" w:eastAsiaTheme="minorEastAsia" w:hAnsiTheme="minorEastAsia" w:hint="eastAsia"/>
                      <w:szCs w:val="21"/>
                    </w:rPr>
                    <w:t>か</w:t>
                  </w:r>
                  <w:r w:rsidRPr="006D0576">
                    <w:rPr>
                      <w:rFonts w:asciiTheme="minorEastAsia" w:eastAsiaTheme="minorEastAsia" w:hAnsiTheme="minorEastAsia" w:hint="eastAsia"/>
                      <w:szCs w:val="21"/>
                    </w:rPr>
                    <w:t>年平均</w:t>
                  </w:r>
                </w:p>
              </w:tc>
            </w:tr>
            <w:tr w:rsidR="006D0576" w:rsidRPr="006D0576" w14:paraId="1DBEF5F1" w14:textId="77777777" w:rsidTr="00514252">
              <w:trPr>
                <w:trHeight w:val="340"/>
                <w:jc w:val="center"/>
              </w:trPr>
              <w:tc>
                <w:tcPr>
                  <w:tcW w:w="2301" w:type="dxa"/>
                  <w:vAlign w:val="center"/>
                </w:tcPr>
                <w:p w14:paraId="097A89A7"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売上高</w:t>
                  </w:r>
                </w:p>
              </w:tc>
              <w:tc>
                <w:tcPr>
                  <w:tcW w:w="1701" w:type="dxa"/>
                  <w:vAlign w:val="center"/>
                </w:tcPr>
                <w:p w14:paraId="3CFF6F1C"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2E565BCA"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20C2D53"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83393EE"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132D0892" w14:textId="77777777" w:rsidTr="00514252">
              <w:trPr>
                <w:trHeight w:val="340"/>
                <w:jc w:val="center"/>
              </w:trPr>
              <w:tc>
                <w:tcPr>
                  <w:tcW w:w="2301" w:type="dxa"/>
                  <w:vAlign w:val="center"/>
                </w:tcPr>
                <w:p w14:paraId="41EDE848"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営業利益</w:t>
                  </w:r>
                </w:p>
              </w:tc>
              <w:tc>
                <w:tcPr>
                  <w:tcW w:w="1701" w:type="dxa"/>
                  <w:vAlign w:val="center"/>
                </w:tcPr>
                <w:p w14:paraId="5EF4E1CE"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738778E5"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2F35D9F6"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3FF77414"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2B4B8784" w14:textId="77777777" w:rsidTr="00514252">
              <w:trPr>
                <w:trHeight w:val="340"/>
                <w:jc w:val="center"/>
              </w:trPr>
              <w:tc>
                <w:tcPr>
                  <w:tcW w:w="2301" w:type="dxa"/>
                  <w:vAlign w:val="center"/>
                </w:tcPr>
                <w:p w14:paraId="41AE92B2"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経常利益</w:t>
                  </w:r>
                </w:p>
              </w:tc>
              <w:tc>
                <w:tcPr>
                  <w:tcW w:w="1701" w:type="dxa"/>
                  <w:vAlign w:val="center"/>
                </w:tcPr>
                <w:p w14:paraId="613E7F58"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35A83427"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10E58633"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505A17AF"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1520646B" w14:textId="77777777" w:rsidTr="00514252">
              <w:trPr>
                <w:trHeight w:val="340"/>
                <w:jc w:val="center"/>
              </w:trPr>
              <w:tc>
                <w:tcPr>
                  <w:tcW w:w="2301" w:type="dxa"/>
                  <w:vAlign w:val="center"/>
                </w:tcPr>
                <w:p w14:paraId="0B9A9EDC"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税引き前当期純利益</w:t>
                  </w:r>
                </w:p>
              </w:tc>
              <w:tc>
                <w:tcPr>
                  <w:tcW w:w="1701" w:type="dxa"/>
                  <w:vAlign w:val="center"/>
                </w:tcPr>
                <w:p w14:paraId="45CD1179"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7242798"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710FEDD9"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0B2492CC"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061B58D6" w14:textId="77777777" w:rsidTr="00514252">
              <w:trPr>
                <w:trHeight w:val="340"/>
                <w:jc w:val="center"/>
              </w:trPr>
              <w:tc>
                <w:tcPr>
                  <w:tcW w:w="2301" w:type="dxa"/>
                  <w:vAlign w:val="center"/>
                </w:tcPr>
                <w:p w14:paraId="16B91B37"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税引き後当期純利益</w:t>
                  </w:r>
                </w:p>
              </w:tc>
              <w:tc>
                <w:tcPr>
                  <w:tcW w:w="1701" w:type="dxa"/>
                  <w:vAlign w:val="center"/>
                </w:tcPr>
                <w:p w14:paraId="5655C540"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337D11E6"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02482BD"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73B872DC"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2932CD20" w14:textId="77777777" w:rsidTr="00514252">
              <w:trPr>
                <w:trHeight w:val="340"/>
                <w:jc w:val="center"/>
              </w:trPr>
              <w:tc>
                <w:tcPr>
                  <w:tcW w:w="2301" w:type="dxa"/>
                  <w:vAlign w:val="center"/>
                </w:tcPr>
                <w:p w14:paraId="622BC768"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資産（総資本）</w:t>
                  </w:r>
                </w:p>
              </w:tc>
              <w:tc>
                <w:tcPr>
                  <w:tcW w:w="1701" w:type="dxa"/>
                  <w:vAlign w:val="center"/>
                </w:tcPr>
                <w:p w14:paraId="448DCD6D"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0F0EB6FA"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28E4945"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79DBB99"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69AA0797" w14:textId="77777777" w:rsidTr="00514252">
              <w:trPr>
                <w:trHeight w:val="340"/>
                <w:jc w:val="center"/>
              </w:trPr>
              <w:tc>
                <w:tcPr>
                  <w:tcW w:w="2301" w:type="dxa"/>
                  <w:vAlign w:val="center"/>
                </w:tcPr>
                <w:p w14:paraId="1CF417B9"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負債</w:t>
                  </w:r>
                </w:p>
              </w:tc>
              <w:tc>
                <w:tcPr>
                  <w:tcW w:w="1701" w:type="dxa"/>
                  <w:vAlign w:val="center"/>
                </w:tcPr>
                <w:p w14:paraId="5B3ED88A"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15061927"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25FF99AD"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59B757A4"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6C3DF2E2" w14:textId="77777777" w:rsidTr="00514252">
              <w:trPr>
                <w:trHeight w:val="340"/>
                <w:jc w:val="center"/>
              </w:trPr>
              <w:tc>
                <w:tcPr>
                  <w:tcW w:w="2301" w:type="dxa"/>
                  <w:vAlign w:val="center"/>
                </w:tcPr>
                <w:p w14:paraId="3AF223F7"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自己資本（株主資本）</w:t>
                  </w:r>
                </w:p>
              </w:tc>
              <w:tc>
                <w:tcPr>
                  <w:tcW w:w="1701" w:type="dxa"/>
                  <w:vAlign w:val="center"/>
                </w:tcPr>
                <w:p w14:paraId="765A9B16"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0CFC8B77"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F7EFA12"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554C53F6" w14:textId="77777777" w:rsidR="006D0576" w:rsidRPr="006D0576" w:rsidRDefault="006D0576" w:rsidP="006D0576">
                  <w:pPr>
                    <w:widowControl/>
                    <w:snapToGrid w:val="0"/>
                    <w:jc w:val="right"/>
                    <w:rPr>
                      <w:rFonts w:asciiTheme="minorEastAsia" w:eastAsiaTheme="minorEastAsia" w:hAnsiTheme="minorEastAsia"/>
                      <w:szCs w:val="21"/>
                    </w:rPr>
                  </w:pPr>
                </w:p>
              </w:tc>
            </w:tr>
          </w:tbl>
          <w:p w14:paraId="1F9BC53C" w14:textId="77777777" w:rsidR="006D0576" w:rsidRPr="006D0576" w:rsidRDefault="006D0576" w:rsidP="006D0576">
            <w:pPr>
              <w:widowControl/>
              <w:snapToGrid w:val="0"/>
              <w:rPr>
                <w:rFonts w:asciiTheme="minorEastAsia" w:eastAsiaTheme="minorEastAsia" w:hAnsiTheme="minorEastAsia"/>
                <w:szCs w:val="21"/>
              </w:rPr>
            </w:pPr>
          </w:p>
          <w:p w14:paraId="35EA4F76" w14:textId="2AB751A5" w:rsidR="006D0576" w:rsidRPr="006D0576" w:rsidRDefault="006D0576" w:rsidP="00557180">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w:t>
            </w:r>
            <w:r w:rsidR="00514252">
              <w:rPr>
                <w:rFonts w:asciiTheme="minorEastAsia" w:eastAsiaTheme="minorEastAsia" w:hAnsiTheme="minorEastAsia" w:hint="eastAsia"/>
                <w:szCs w:val="21"/>
              </w:rPr>
              <w:t>協力企業</w:t>
            </w:r>
            <w:r w:rsidR="00757056">
              <w:rPr>
                <w:rFonts w:asciiTheme="minorEastAsia" w:eastAsiaTheme="minorEastAsia" w:hAnsiTheme="minorEastAsia" w:hint="eastAsia"/>
                <w:szCs w:val="21"/>
              </w:rPr>
              <w:t>（○○業務</w:t>
            </w:r>
            <w:r w:rsidR="00E75515">
              <w:rPr>
                <w:rFonts w:asciiTheme="minorEastAsia" w:eastAsiaTheme="minorEastAsia" w:hAnsiTheme="minorEastAsia" w:hint="eastAsia"/>
                <w:szCs w:val="21"/>
              </w:rPr>
              <w:t>担当</w:t>
            </w:r>
            <w:r w:rsidR="00757056">
              <w:rPr>
                <w:rFonts w:asciiTheme="minorEastAsia" w:eastAsiaTheme="minorEastAsia" w:hAnsiTheme="minorEastAsia" w:hint="eastAsia"/>
                <w:szCs w:val="21"/>
              </w:rPr>
              <w:t>）</w:t>
            </w:r>
            <w:r w:rsidRPr="006D0576">
              <w:rPr>
                <w:rFonts w:asciiTheme="minorEastAsia" w:eastAsiaTheme="minorEastAsia" w:hAnsiTheme="minorEastAsia" w:hint="eastAsia"/>
                <w:szCs w:val="21"/>
              </w:rPr>
              <w:t>]</w:t>
            </w:r>
            <w:r w:rsidR="00514252">
              <w:rPr>
                <w:rFonts w:asciiTheme="minorEastAsia" w:eastAsiaTheme="minorEastAsia" w:hAnsiTheme="minorEastAsia"/>
                <w:szCs w:val="21"/>
              </w:rPr>
              <w:t xml:space="preserve"> </w:t>
            </w:r>
            <w:r w:rsidRPr="006D0576">
              <w:rPr>
                <w:rFonts w:asciiTheme="minorEastAsia" w:eastAsiaTheme="minorEastAsia" w:hAnsiTheme="minorEastAsia" w:hint="eastAsia"/>
                <w:szCs w:val="21"/>
              </w:rPr>
              <w:t xml:space="preserve">  </w:t>
            </w:r>
            <w:r w:rsidRPr="006D0576">
              <w:rPr>
                <w:rFonts w:asciiTheme="minorEastAsia" w:eastAsiaTheme="minorEastAsia" w:hAnsiTheme="minorEastAsia"/>
                <w:szCs w:val="21"/>
              </w:rPr>
              <w:t xml:space="preserve">                                      </w:t>
            </w:r>
            <w:r w:rsidR="00557180">
              <w:rPr>
                <w:rFonts w:asciiTheme="minorEastAsia" w:eastAsiaTheme="minorEastAsia" w:hAnsiTheme="minorEastAsia"/>
                <w:szCs w:val="21"/>
              </w:rPr>
              <w:t xml:space="preserve">   </w:t>
            </w:r>
            <w:r w:rsidRPr="006D0576">
              <w:rPr>
                <w:rFonts w:asciiTheme="minorEastAsia" w:eastAsiaTheme="minorEastAsia" w:hAnsiTheme="minorEastAsia"/>
                <w:szCs w:val="21"/>
              </w:rPr>
              <w:t xml:space="preserve">   </w:t>
            </w:r>
            <w:r w:rsidRPr="006D0576">
              <w:rPr>
                <w:rFonts w:asciiTheme="minorEastAsia" w:eastAsiaTheme="minorEastAsia" w:hAnsiTheme="minorEastAsia" w:hint="eastAsia"/>
                <w:szCs w:val="21"/>
              </w:rPr>
              <w:t>（単位：百万円）</w:t>
            </w:r>
          </w:p>
          <w:tbl>
            <w:tblPr>
              <w:tblStyle w:val="aff5"/>
              <w:tblW w:w="0" w:type="auto"/>
              <w:jc w:val="center"/>
              <w:tblLook w:val="04A0" w:firstRow="1" w:lastRow="0" w:firstColumn="1" w:lastColumn="0" w:noHBand="0" w:noVBand="1"/>
            </w:tblPr>
            <w:tblGrid>
              <w:gridCol w:w="2301"/>
              <w:gridCol w:w="1701"/>
              <w:gridCol w:w="1701"/>
              <w:gridCol w:w="1701"/>
              <w:gridCol w:w="1701"/>
            </w:tblGrid>
            <w:tr w:rsidR="00557180" w:rsidRPr="006D0576" w14:paraId="1D7ACC8C" w14:textId="77777777" w:rsidTr="00514252">
              <w:trPr>
                <w:trHeight w:val="340"/>
                <w:jc w:val="center"/>
              </w:trPr>
              <w:tc>
                <w:tcPr>
                  <w:tcW w:w="2301" w:type="dxa"/>
                  <w:vAlign w:val="center"/>
                </w:tcPr>
                <w:p w14:paraId="78F73256" w14:textId="77777777" w:rsidR="00557180" w:rsidRPr="006D0576" w:rsidRDefault="00557180" w:rsidP="00557180">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項　　目</w:t>
                  </w:r>
                </w:p>
              </w:tc>
              <w:tc>
                <w:tcPr>
                  <w:tcW w:w="1701" w:type="dxa"/>
                  <w:vAlign w:val="center"/>
                </w:tcPr>
                <w:p w14:paraId="3E531098" w14:textId="6307D51A"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13B05ABB" w14:textId="50BB111F"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6F9584A8" w14:textId="63FE976E" w:rsidR="00557180" w:rsidRPr="006D0576" w:rsidRDefault="00557180" w:rsidP="00557180">
                  <w:pPr>
                    <w:widowControl/>
                    <w:snapToGrid w:val="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0576">
                    <w:rPr>
                      <w:rFonts w:asciiTheme="minorEastAsia" w:eastAsiaTheme="minorEastAsia" w:hAnsiTheme="minorEastAsia" w:hint="eastAsia"/>
                      <w:szCs w:val="21"/>
                    </w:rPr>
                    <w:t>年度</w:t>
                  </w:r>
                </w:p>
              </w:tc>
              <w:tc>
                <w:tcPr>
                  <w:tcW w:w="1701" w:type="dxa"/>
                  <w:vAlign w:val="center"/>
                </w:tcPr>
                <w:p w14:paraId="560F213C" w14:textId="44B9140D" w:rsidR="00557180" w:rsidRPr="006D0576" w:rsidRDefault="00557180" w:rsidP="00557180">
                  <w:pPr>
                    <w:widowControl/>
                    <w:snapToGrid w:val="0"/>
                    <w:jc w:val="center"/>
                    <w:rPr>
                      <w:rFonts w:asciiTheme="minorEastAsia" w:eastAsiaTheme="minorEastAsia" w:hAnsiTheme="minorEastAsia"/>
                      <w:szCs w:val="21"/>
                    </w:rPr>
                  </w:pPr>
                  <w:r w:rsidRPr="006D0576">
                    <w:rPr>
                      <w:rFonts w:asciiTheme="minorEastAsia" w:eastAsiaTheme="minorEastAsia" w:hAnsiTheme="minorEastAsia" w:hint="eastAsia"/>
                      <w:szCs w:val="21"/>
                    </w:rPr>
                    <w:t>3</w:t>
                  </w:r>
                  <w:r w:rsidR="00F5364C">
                    <w:rPr>
                      <w:rFonts w:asciiTheme="minorEastAsia" w:eastAsiaTheme="minorEastAsia" w:hAnsiTheme="minorEastAsia" w:hint="eastAsia"/>
                      <w:szCs w:val="21"/>
                    </w:rPr>
                    <w:t>か</w:t>
                  </w:r>
                  <w:r w:rsidRPr="006D0576">
                    <w:rPr>
                      <w:rFonts w:asciiTheme="minorEastAsia" w:eastAsiaTheme="minorEastAsia" w:hAnsiTheme="minorEastAsia" w:hint="eastAsia"/>
                      <w:szCs w:val="21"/>
                    </w:rPr>
                    <w:t>年平均</w:t>
                  </w:r>
                </w:p>
              </w:tc>
            </w:tr>
            <w:tr w:rsidR="006D0576" w:rsidRPr="006D0576" w14:paraId="49842BA2" w14:textId="77777777" w:rsidTr="00514252">
              <w:trPr>
                <w:trHeight w:val="340"/>
                <w:jc w:val="center"/>
              </w:trPr>
              <w:tc>
                <w:tcPr>
                  <w:tcW w:w="2301" w:type="dxa"/>
                  <w:vAlign w:val="center"/>
                </w:tcPr>
                <w:p w14:paraId="0B05D0DC"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売上高</w:t>
                  </w:r>
                </w:p>
              </w:tc>
              <w:tc>
                <w:tcPr>
                  <w:tcW w:w="1701" w:type="dxa"/>
                  <w:vAlign w:val="center"/>
                </w:tcPr>
                <w:p w14:paraId="792A2BA9"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1D9E4E2"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7F2EA0EB"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3AE04A03"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253E46E5" w14:textId="77777777" w:rsidTr="00514252">
              <w:trPr>
                <w:trHeight w:val="340"/>
                <w:jc w:val="center"/>
              </w:trPr>
              <w:tc>
                <w:tcPr>
                  <w:tcW w:w="2301" w:type="dxa"/>
                  <w:vAlign w:val="center"/>
                </w:tcPr>
                <w:p w14:paraId="6E8AB7D2"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営業利益</w:t>
                  </w:r>
                </w:p>
              </w:tc>
              <w:tc>
                <w:tcPr>
                  <w:tcW w:w="1701" w:type="dxa"/>
                  <w:vAlign w:val="center"/>
                </w:tcPr>
                <w:p w14:paraId="5ABAE88D"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F784D67"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553E3CA3"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FA91959"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641B36FC" w14:textId="77777777" w:rsidTr="00514252">
              <w:trPr>
                <w:trHeight w:val="340"/>
                <w:jc w:val="center"/>
              </w:trPr>
              <w:tc>
                <w:tcPr>
                  <w:tcW w:w="2301" w:type="dxa"/>
                  <w:vAlign w:val="center"/>
                </w:tcPr>
                <w:p w14:paraId="613297AE"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経常利益</w:t>
                  </w:r>
                </w:p>
              </w:tc>
              <w:tc>
                <w:tcPr>
                  <w:tcW w:w="1701" w:type="dxa"/>
                  <w:vAlign w:val="center"/>
                </w:tcPr>
                <w:p w14:paraId="6CF1DBE7"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158E2A20"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09F2D52F"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3E93175"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78A8FDC9" w14:textId="77777777" w:rsidTr="00514252">
              <w:trPr>
                <w:trHeight w:val="340"/>
                <w:jc w:val="center"/>
              </w:trPr>
              <w:tc>
                <w:tcPr>
                  <w:tcW w:w="2301" w:type="dxa"/>
                  <w:vAlign w:val="center"/>
                </w:tcPr>
                <w:p w14:paraId="03194774"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税引き前当期純利益</w:t>
                  </w:r>
                </w:p>
              </w:tc>
              <w:tc>
                <w:tcPr>
                  <w:tcW w:w="1701" w:type="dxa"/>
                  <w:vAlign w:val="center"/>
                </w:tcPr>
                <w:p w14:paraId="7BD6E1D0"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7DA1DD00"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5A84442"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34F6A2C"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0375F3C4" w14:textId="77777777" w:rsidTr="00514252">
              <w:trPr>
                <w:trHeight w:val="340"/>
                <w:jc w:val="center"/>
              </w:trPr>
              <w:tc>
                <w:tcPr>
                  <w:tcW w:w="2301" w:type="dxa"/>
                  <w:vAlign w:val="center"/>
                </w:tcPr>
                <w:p w14:paraId="061D0621"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税引き後当期純利益</w:t>
                  </w:r>
                </w:p>
              </w:tc>
              <w:tc>
                <w:tcPr>
                  <w:tcW w:w="1701" w:type="dxa"/>
                  <w:vAlign w:val="center"/>
                </w:tcPr>
                <w:p w14:paraId="2280C814"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188618F"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281390EE"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11ABB61B"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255F22B7" w14:textId="77777777" w:rsidTr="00514252">
              <w:trPr>
                <w:trHeight w:val="340"/>
                <w:jc w:val="center"/>
              </w:trPr>
              <w:tc>
                <w:tcPr>
                  <w:tcW w:w="2301" w:type="dxa"/>
                  <w:vAlign w:val="center"/>
                </w:tcPr>
                <w:p w14:paraId="5F156464"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資産（総資本）</w:t>
                  </w:r>
                </w:p>
              </w:tc>
              <w:tc>
                <w:tcPr>
                  <w:tcW w:w="1701" w:type="dxa"/>
                  <w:vAlign w:val="center"/>
                </w:tcPr>
                <w:p w14:paraId="52B94763"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28F492DC"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49B2B8FE"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86FD584"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0C5DFFDF" w14:textId="77777777" w:rsidTr="00514252">
              <w:trPr>
                <w:trHeight w:val="340"/>
                <w:jc w:val="center"/>
              </w:trPr>
              <w:tc>
                <w:tcPr>
                  <w:tcW w:w="2301" w:type="dxa"/>
                  <w:vAlign w:val="center"/>
                </w:tcPr>
                <w:p w14:paraId="4DC38053"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負債</w:t>
                  </w:r>
                </w:p>
              </w:tc>
              <w:tc>
                <w:tcPr>
                  <w:tcW w:w="1701" w:type="dxa"/>
                  <w:vAlign w:val="center"/>
                </w:tcPr>
                <w:p w14:paraId="601ED2AE"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198557F2"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2B8BA69F"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2783F515" w14:textId="77777777" w:rsidR="006D0576" w:rsidRPr="006D0576" w:rsidRDefault="006D0576" w:rsidP="006D0576">
                  <w:pPr>
                    <w:widowControl/>
                    <w:snapToGrid w:val="0"/>
                    <w:jc w:val="right"/>
                    <w:rPr>
                      <w:rFonts w:asciiTheme="minorEastAsia" w:eastAsiaTheme="minorEastAsia" w:hAnsiTheme="minorEastAsia"/>
                      <w:szCs w:val="21"/>
                    </w:rPr>
                  </w:pPr>
                </w:p>
              </w:tc>
            </w:tr>
            <w:tr w:rsidR="006D0576" w:rsidRPr="006D0576" w14:paraId="47177299" w14:textId="77777777" w:rsidTr="00514252">
              <w:trPr>
                <w:trHeight w:val="340"/>
                <w:jc w:val="center"/>
              </w:trPr>
              <w:tc>
                <w:tcPr>
                  <w:tcW w:w="2301" w:type="dxa"/>
                  <w:vAlign w:val="center"/>
                </w:tcPr>
                <w:p w14:paraId="0D2DCE4E" w14:textId="77777777" w:rsidR="006D0576" w:rsidRPr="006D0576" w:rsidRDefault="006D0576" w:rsidP="006D0576">
                  <w:pPr>
                    <w:widowControl/>
                    <w:snapToGrid w:val="0"/>
                    <w:rPr>
                      <w:rFonts w:asciiTheme="minorEastAsia" w:eastAsiaTheme="minorEastAsia" w:hAnsiTheme="minorEastAsia"/>
                      <w:szCs w:val="21"/>
                    </w:rPr>
                  </w:pPr>
                  <w:r w:rsidRPr="006D0576">
                    <w:rPr>
                      <w:rFonts w:asciiTheme="minorEastAsia" w:eastAsiaTheme="minorEastAsia" w:hAnsiTheme="minorEastAsia" w:hint="eastAsia"/>
                      <w:szCs w:val="21"/>
                    </w:rPr>
                    <w:t>自己資本（株主資本）</w:t>
                  </w:r>
                </w:p>
              </w:tc>
              <w:tc>
                <w:tcPr>
                  <w:tcW w:w="1701" w:type="dxa"/>
                  <w:vAlign w:val="center"/>
                </w:tcPr>
                <w:p w14:paraId="315033F8"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CE67C52"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613C3DB7" w14:textId="77777777" w:rsidR="006D0576" w:rsidRPr="006D0576" w:rsidRDefault="006D0576" w:rsidP="006D0576">
                  <w:pPr>
                    <w:widowControl/>
                    <w:snapToGrid w:val="0"/>
                    <w:jc w:val="right"/>
                    <w:rPr>
                      <w:rFonts w:asciiTheme="minorEastAsia" w:eastAsiaTheme="minorEastAsia" w:hAnsiTheme="minorEastAsia"/>
                      <w:szCs w:val="21"/>
                    </w:rPr>
                  </w:pPr>
                </w:p>
              </w:tc>
              <w:tc>
                <w:tcPr>
                  <w:tcW w:w="1701" w:type="dxa"/>
                  <w:vAlign w:val="center"/>
                </w:tcPr>
                <w:p w14:paraId="5F186CEC" w14:textId="77777777" w:rsidR="006D0576" w:rsidRPr="006D0576" w:rsidRDefault="006D0576" w:rsidP="006D0576">
                  <w:pPr>
                    <w:widowControl/>
                    <w:snapToGrid w:val="0"/>
                    <w:jc w:val="right"/>
                    <w:rPr>
                      <w:rFonts w:asciiTheme="minorEastAsia" w:eastAsiaTheme="minorEastAsia" w:hAnsiTheme="minorEastAsia"/>
                      <w:szCs w:val="21"/>
                    </w:rPr>
                  </w:pPr>
                </w:p>
              </w:tc>
            </w:tr>
          </w:tbl>
          <w:p w14:paraId="44B281A6" w14:textId="77777777" w:rsidR="000B1E3C" w:rsidRDefault="000B1E3C" w:rsidP="006D0576">
            <w:pPr>
              <w:widowControl/>
              <w:jc w:val="left"/>
              <w:rPr>
                <w:rFonts w:hAnsi="ＭＳ 明朝"/>
              </w:rPr>
            </w:pPr>
          </w:p>
          <w:p w14:paraId="4665DE8F" w14:textId="19F47169" w:rsidR="00557180" w:rsidRPr="007C48F7" w:rsidRDefault="00557180" w:rsidP="006D0576">
            <w:pPr>
              <w:widowControl/>
              <w:jc w:val="left"/>
              <w:rPr>
                <w:rFonts w:hAnsi="ＭＳ 明朝"/>
              </w:rPr>
            </w:pPr>
          </w:p>
        </w:tc>
      </w:tr>
    </w:tbl>
    <w:p w14:paraId="29D0B2A5" w14:textId="77777777" w:rsidR="000B1E3C" w:rsidRDefault="000B1E3C" w:rsidP="000B1E3C">
      <w:pPr>
        <w:tabs>
          <w:tab w:val="left" w:pos="8073"/>
          <w:tab w:val="left" w:leader="middleDot" w:pos="8177"/>
        </w:tabs>
        <w:ind w:leftChars="-205" w:left="-430"/>
        <w:jc w:val="left"/>
        <w:rPr>
          <w:rFonts w:hAnsi="ＭＳ 明朝"/>
          <w:color w:val="000000"/>
          <w:kern w:val="0"/>
          <w:lang w:val="en-AU"/>
        </w:rPr>
      </w:pPr>
      <w:r>
        <w:rPr>
          <w:rFonts w:hAnsi="ＭＳ 明朝" w:hint="eastAsia"/>
          <w:color w:val="000000"/>
          <w:kern w:val="0"/>
          <w:lang w:val="en-AU"/>
        </w:rPr>
        <w:t xml:space="preserve">　　　</w:t>
      </w:r>
      <w:r>
        <w:rPr>
          <w:rFonts w:hAnsi="ＭＳ 明朝"/>
          <w:color w:val="000000"/>
          <w:kern w:val="0"/>
          <w:lang w:val="en-AU"/>
        </w:rPr>
        <w:br w:type="page"/>
      </w:r>
    </w:p>
    <w:p w14:paraId="5D863254" w14:textId="26DBE4B8" w:rsidR="00273FDF" w:rsidRPr="00277DF7" w:rsidRDefault="002615BF"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sidR="00CC01AE" w:rsidRPr="00277DF7">
        <w:rPr>
          <w:rFonts w:hAnsi="ＭＳ 明朝"/>
          <w:color w:val="000000"/>
          <w:kern w:val="0"/>
          <w:lang w:val="en-AU"/>
        </w:rPr>
        <w:t>3</w:t>
      </w:r>
      <w:r w:rsidR="0053422F">
        <w:rPr>
          <w:rFonts w:hAnsi="ＭＳ 明朝"/>
          <w:color w:val="000000"/>
          <w:kern w:val="0"/>
          <w:lang w:val="en-AU"/>
        </w:rPr>
        <w:t>1</w:t>
      </w:r>
      <w:r w:rsidRPr="00277DF7">
        <w:rPr>
          <w:rFonts w:hAnsi="ＭＳ 明朝"/>
          <w:color w:val="000000"/>
          <w:kern w:val="0"/>
          <w:lang w:val="en-AU"/>
        </w:rPr>
        <w:t>-</w:t>
      </w:r>
      <w:r w:rsidR="00973D9F">
        <w:rPr>
          <w:rFonts w:hAnsi="ＭＳ 明朝" w:hint="eastAsia"/>
          <w:color w:val="000000"/>
          <w:kern w:val="0"/>
          <w:lang w:val="en-AU"/>
        </w:rPr>
        <w:t>3</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C01AE" w:rsidRPr="005908D8" w14:paraId="0DBD3301" w14:textId="77777777" w:rsidTr="001C4360">
        <w:trPr>
          <w:trHeight w:val="357"/>
          <w:jc w:val="center"/>
        </w:trPr>
        <w:tc>
          <w:tcPr>
            <w:tcW w:w="9787" w:type="dxa"/>
            <w:shd w:val="clear" w:color="auto" w:fill="E0E0E0"/>
            <w:vAlign w:val="center"/>
          </w:tcPr>
          <w:p w14:paraId="0045B855" w14:textId="5FFAA0D2" w:rsidR="00CC01AE" w:rsidRPr="003C60EA" w:rsidRDefault="00BD5FDF" w:rsidP="00CC01AE">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CC01AE" w:rsidRPr="003C60EA">
              <w:rPr>
                <w:rFonts w:ascii="ＭＳ ゴシック" w:eastAsia="ＭＳ ゴシック" w:hAnsi="ＭＳ ゴシック" w:hint="eastAsia"/>
                <w:szCs w:val="21"/>
                <w:lang w:val="en-US" w:eastAsia="ja-JP"/>
              </w:rPr>
              <w:t>事業計画に関する提案</w:t>
            </w:r>
          </w:p>
        </w:tc>
      </w:tr>
      <w:tr w:rsidR="00273FDF" w:rsidRPr="005908D8" w14:paraId="5C5EB6DA" w14:textId="77777777" w:rsidTr="001C4360">
        <w:trPr>
          <w:trHeight w:val="358"/>
          <w:jc w:val="center"/>
        </w:trPr>
        <w:tc>
          <w:tcPr>
            <w:tcW w:w="9787" w:type="dxa"/>
            <w:shd w:val="clear" w:color="000000" w:fill="FFFFFF"/>
            <w:vAlign w:val="center"/>
          </w:tcPr>
          <w:p w14:paraId="2E5A6197" w14:textId="4CDE1B76" w:rsidR="00273FDF" w:rsidRPr="003C60EA" w:rsidRDefault="0075509F" w:rsidP="00D50916">
            <w:pPr>
              <w:pStyle w:val="afa"/>
              <w:autoSpaceDE w:val="0"/>
              <w:autoSpaceDN w:val="0"/>
              <w:rPr>
                <w:rFonts w:hAnsi="ＭＳ 明朝"/>
                <w:szCs w:val="21"/>
                <w:lang w:val="en-US" w:eastAsia="ja-JP"/>
              </w:rPr>
            </w:pPr>
            <w:r>
              <w:rPr>
                <w:rFonts w:ascii="ＭＳ ゴシック" w:eastAsia="ＭＳ ゴシック" w:hAnsi="ＭＳ ゴシック" w:hint="eastAsia"/>
                <w:szCs w:val="21"/>
                <w:lang w:val="en-US" w:eastAsia="ja-JP"/>
              </w:rPr>
              <w:t xml:space="preserve">③ </w:t>
            </w:r>
            <w:r w:rsidR="00273FDF" w:rsidRPr="003C60EA">
              <w:rPr>
                <w:rFonts w:ascii="ＭＳ ゴシック" w:eastAsia="ＭＳ ゴシック" w:hAnsi="ＭＳ ゴシック" w:hint="eastAsia"/>
                <w:szCs w:val="21"/>
                <w:lang w:val="en-US" w:eastAsia="ja-JP"/>
              </w:rPr>
              <w:t>リスク管理</w:t>
            </w:r>
            <w:r w:rsidR="008F552C">
              <w:rPr>
                <w:rFonts w:ascii="ＭＳ ゴシック" w:eastAsia="ＭＳ ゴシック" w:hAnsi="ＭＳ ゴシック" w:hint="eastAsia"/>
                <w:szCs w:val="21"/>
                <w:lang w:val="en-US" w:eastAsia="ja-JP"/>
              </w:rPr>
              <w:t>の方針</w:t>
            </w:r>
            <w:r w:rsidR="00273FDF" w:rsidRPr="003C60EA">
              <w:rPr>
                <w:rFonts w:ascii="ＭＳ ゴシック" w:eastAsia="ＭＳ ゴシック" w:hAnsi="ＭＳ ゴシック" w:hint="eastAsia"/>
                <w:szCs w:val="21"/>
                <w:lang w:val="en-US" w:eastAsia="ja-JP"/>
              </w:rPr>
              <w:t xml:space="preserve">　（</w:t>
            </w:r>
            <w:r w:rsidR="00CC01AE">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C37726">
              <w:rPr>
                <w:rFonts w:ascii="ＭＳ ゴシック" w:eastAsia="ＭＳ ゴシック" w:hAnsi="ＭＳ ゴシック" w:hint="eastAsia"/>
                <w:szCs w:val="21"/>
                <w:lang w:val="en-US" w:eastAsia="ja-JP"/>
              </w:rPr>
              <w:t xml:space="preserve"> </w:t>
            </w:r>
            <w:r w:rsidR="008567F1">
              <w:rPr>
                <w:rFonts w:ascii="ＭＳ ゴシック" w:eastAsia="ＭＳ ゴシック" w:hAnsi="ＭＳ ゴシック" w:hint="eastAsia"/>
                <w:szCs w:val="21"/>
                <w:lang w:val="en-US" w:eastAsia="ja-JP"/>
              </w:rPr>
              <w:t>2</w:t>
            </w:r>
            <w:r w:rsidR="00273FDF" w:rsidRPr="003C60EA">
              <w:rPr>
                <w:rFonts w:ascii="ＭＳ ゴシック" w:eastAsia="ＭＳ ゴシック" w:hAnsi="ＭＳ ゴシック" w:hint="eastAsia"/>
                <w:szCs w:val="21"/>
                <w:lang w:val="en-US" w:eastAsia="ja-JP"/>
              </w:rPr>
              <w:t>枚以内）</w:t>
            </w:r>
          </w:p>
        </w:tc>
      </w:tr>
      <w:tr w:rsidR="00273FDF" w:rsidRPr="005908D8" w14:paraId="3510B994" w14:textId="77777777" w:rsidTr="00C7596F">
        <w:trPr>
          <w:trHeight w:val="12758"/>
          <w:jc w:val="center"/>
        </w:trPr>
        <w:tc>
          <w:tcPr>
            <w:tcW w:w="9787" w:type="dxa"/>
          </w:tcPr>
          <w:p w14:paraId="3899A2CF" w14:textId="6F481C6F" w:rsidR="0038548F"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B2524F">
              <w:rPr>
                <w:rFonts w:hint="eastAsia"/>
                <w:szCs w:val="21"/>
                <w:lang w:val="en-US" w:eastAsia="ja-JP"/>
              </w:rPr>
              <w:t>リスク管理の方針に関する考え方を記載してください。</w:t>
            </w:r>
          </w:p>
          <w:p w14:paraId="7907C254" w14:textId="77B3018F" w:rsidR="00B2524F" w:rsidRDefault="0038548F"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39B6F645" w14:textId="77777777" w:rsidR="00B2524F" w:rsidRPr="00D876C3" w:rsidRDefault="0038548F"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3B128251" w14:textId="77777777" w:rsidR="009B209D" w:rsidRPr="00B2524F" w:rsidRDefault="009B209D" w:rsidP="009B209D">
            <w:pPr>
              <w:pStyle w:val="4"/>
              <w:numPr>
                <w:ilvl w:val="0"/>
                <w:numId w:val="0"/>
              </w:numPr>
              <w:ind w:left="420" w:hanging="420"/>
              <w:rPr>
                <w:rFonts w:ascii="ＭＳ 明朝" w:hAnsi="ＭＳ 明朝"/>
                <w:sz w:val="21"/>
                <w:szCs w:val="21"/>
                <w:lang w:val="en-US" w:eastAsia="ja-JP"/>
              </w:rPr>
            </w:pPr>
          </w:p>
          <w:p w14:paraId="33CA8B66" w14:textId="49CBF57B" w:rsidR="0038548F" w:rsidRPr="000C632C" w:rsidRDefault="000C632C" w:rsidP="00F86179">
            <w:pPr>
              <w:pStyle w:val="a2"/>
              <w:numPr>
                <w:ilvl w:val="0"/>
                <w:numId w:val="37"/>
              </w:numPr>
              <w:ind w:right="108" w:firstLineChars="0"/>
              <w:rPr>
                <w:szCs w:val="21"/>
                <w:lang w:val="en-US" w:eastAsia="ja-JP"/>
              </w:rPr>
            </w:pPr>
            <w:r w:rsidRPr="000C632C">
              <w:rPr>
                <w:rFonts w:cs="ＭＳ 明朝" w:hint="eastAsia"/>
                <w:color w:val="000000"/>
                <w:szCs w:val="21"/>
                <w:lang w:val="en-US" w:eastAsia="ja-JP"/>
              </w:rPr>
              <w:t>リスク管理の体制や仕組みについて、具体的な提案がなされているか。</w:t>
            </w:r>
          </w:p>
          <w:p w14:paraId="52C0376C" w14:textId="73737965" w:rsidR="0038548F" w:rsidRPr="000C632C" w:rsidRDefault="000C632C" w:rsidP="00F86179">
            <w:pPr>
              <w:pStyle w:val="a2"/>
              <w:numPr>
                <w:ilvl w:val="0"/>
                <w:numId w:val="37"/>
              </w:numPr>
              <w:ind w:right="108" w:firstLineChars="0"/>
              <w:rPr>
                <w:rFonts w:hAnsi="ＭＳ 明朝"/>
                <w:szCs w:val="21"/>
                <w:lang w:val="en-US" w:eastAsia="ja-JP"/>
              </w:rPr>
            </w:pPr>
            <w:r w:rsidRPr="000C632C">
              <w:rPr>
                <w:rFonts w:cs="ＭＳ 明朝"/>
                <w:color w:val="000000"/>
                <w:szCs w:val="21"/>
                <w:lang w:val="en-US" w:eastAsia="ja-JP"/>
              </w:rPr>
              <w:t>リスクが顕在化した場合</w:t>
            </w:r>
            <w:r w:rsidRPr="000C632C">
              <w:rPr>
                <w:rFonts w:cs="ＭＳ 明朝" w:hint="eastAsia"/>
                <w:color w:val="000000"/>
                <w:szCs w:val="21"/>
                <w:lang w:val="en-US" w:eastAsia="ja-JP"/>
              </w:rPr>
              <w:t>の</w:t>
            </w:r>
            <w:r w:rsidRPr="000C632C">
              <w:rPr>
                <w:rFonts w:cs="ＭＳ 明朝"/>
                <w:color w:val="000000"/>
                <w:szCs w:val="21"/>
                <w:lang w:val="en-US" w:eastAsia="ja-JP"/>
              </w:rPr>
              <w:t>迅速な対応</w:t>
            </w:r>
            <w:r w:rsidRPr="000C632C">
              <w:rPr>
                <w:rFonts w:cs="ＭＳ 明朝" w:hint="eastAsia"/>
                <w:color w:val="000000"/>
                <w:szCs w:val="21"/>
                <w:lang w:val="en-US" w:eastAsia="ja-JP"/>
              </w:rPr>
              <w:t>について、具体的な</w:t>
            </w:r>
            <w:r w:rsidRPr="000C632C">
              <w:rPr>
                <w:rFonts w:cs="ＭＳ 明朝"/>
                <w:color w:val="000000"/>
                <w:szCs w:val="21"/>
                <w:lang w:val="en-US" w:eastAsia="ja-JP"/>
              </w:rPr>
              <w:t>提案がなされているか。</w:t>
            </w:r>
          </w:p>
          <w:p w14:paraId="6295333B" w14:textId="5992DF05" w:rsidR="00A67460" w:rsidRDefault="00A67460" w:rsidP="00A67460">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◆付保する予定の保険について、表形式で簡潔かつ具体的に記入して</w:t>
            </w:r>
            <w:r w:rsidR="00211112">
              <w:rPr>
                <w:rFonts w:hint="eastAsia"/>
                <w:szCs w:val="21"/>
                <w:lang w:val="en-US" w:eastAsia="ja-JP"/>
              </w:rPr>
              <w:t>くだ</w:t>
            </w:r>
            <w:r>
              <w:rPr>
                <w:rFonts w:hint="eastAsia"/>
                <w:szCs w:val="21"/>
                <w:lang w:val="en-US" w:eastAsia="ja-JP"/>
              </w:rPr>
              <w:t>さい。以下の項目については必ず記入して</w:t>
            </w:r>
            <w:r w:rsidR="00211112">
              <w:rPr>
                <w:rFonts w:hint="eastAsia"/>
                <w:szCs w:val="21"/>
                <w:lang w:val="en-US" w:eastAsia="ja-JP"/>
              </w:rPr>
              <w:t>くだ</w:t>
            </w:r>
            <w:r>
              <w:rPr>
                <w:rFonts w:hint="eastAsia"/>
                <w:szCs w:val="21"/>
                <w:lang w:val="en-US" w:eastAsia="ja-JP"/>
              </w:rPr>
              <w:t>さい。</w:t>
            </w:r>
          </w:p>
          <w:p w14:paraId="10DB57E5" w14:textId="75036AFB" w:rsidR="00A67460" w:rsidRPr="00A67460" w:rsidRDefault="00F5364C" w:rsidP="00F86179">
            <w:pPr>
              <w:pStyle w:val="a2"/>
              <w:numPr>
                <w:ilvl w:val="0"/>
                <w:numId w:val="33"/>
              </w:numPr>
              <w:ind w:rightChars="150" w:right="315" w:firstLineChars="0"/>
              <w:rPr>
                <w:szCs w:val="21"/>
                <w:lang w:val="en-US" w:eastAsia="ja-JP"/>
              </w:rPr>
            </w:pPr>
            <w:r>
              <w:rPr>
                <w:rFonts w:hint="eastAsia"/>
                <w:szCs w:val="21"/>
                <w:lang w:val="en-US" w:eastAsia="ja-JP"/>
              </w:rPr>
              <w:t>事業</w:t>
            </w:r>
            <w:r w:rsidR="00A67460" w:rsidRPr="00A67460">
              <w:rPr>
                <w:rFonts w:hint="eastAsia"/>
                <w:szCs w:val="21"/>
                <w:lang w:val="en-US" w:eastAsia="ja-JP"/>
              </w:rPr>
              <w:t>契約書</w:t>
            </w:r>
            <w:r>
              <w:rPr>
                <w:rFonts w:hint="eastAsia"/>
                <w:szCs w:val="21"/>
                <w:lang w:val="en-US" w:eastAsia="ja-JP"/>
              </w:rPr>
              <w:t>(案)</w:t>
            </w:r>
            <w:r w:rsidR="00A67460" w:rsidRPr="00A67460">
              <w:rPr>
                <w:rFonts w:hint="eastAsia"/>
                <w:szCs w:val="21"/>
                <w:lang w:val="en-US" w:eastAsia="ja-JP"/>
              </w:rPr>
              <w:t>に記載のある保険</w:t>
            </w:r>
          </w:p>
          <w:p w14:paraId="49C7B087" w14:textId="32DD0722" w:rsidR="00A67460" w:rsidRPr="00A67460" w:rsidRDefault="00A67460" w:rsidP="00F86179">
            <w:pPr>
              <w:pStyle w:val="a2"/>
              <w:numPr>
                <w:ilvl w:val="0"/>
                <w:numId w:val="33"/>
              </w:numPr>
              <w:ind w:rightChars="150" w:right="315" w:firstLineChars="0"/>
              <w:rPr>
                <w:szCs w:val="21"/>
                <w:lang w:val="en-US" w:eastAsia="ja-JP"/>
              </w:rPr>
            </w:pPr>
            <w:r w:rsidRPr="00A67460">
              <w:rPr>
                <w:rFonts w:hint="eastAsia"/>
                <w:szCs w:val="21"/>
                <w:lang w:val="en-US" w:eastAsia="ja-JP"/>
              </w:rPr>
              <w:t>付保を予定している保険名称、保険契約者、被保険者、保険対象、保険期間、保険金額、保険料</w:t>
            </w:r>
          </w:p>
          <w:p w14:paraId="096CFC1E" w14:textId="77777777" w:rsidR="00FF37B9" w:rsidRPr="00F223C7" w:rsidRDefault="00FF37B9" w:rsidP="0038548F">
            <w:pPr>
              <w:pStyle w:val="a2"/>
              <w:ind w:left="630" w:right="108" w:firstLineChars="0" w:firstLine="0"/>
              <w:rPr>
                <w:rFonts w:hAnsi="ＭＳ 明朝"/>
                <w:szCs w:val="21"/>
                <w:lang w:val="en-US" w:eastAsia="ja-JP"/>
              </w:rPr>
            </w:pPr>
          </w:p>
        </w:tc>
      </w:tr>
    </w:tbl>
    <w:p w14:paraId="56F1E05F" w14:textId="5047CAEB" w:rsidR="004A20D1" w:rsidRDefault="004A20D1" w:rsidP="004A20D1">
      <w:pPr>
        <w:tabs>
          <w:tab w:val="left" w:pos="1050"/>
        </w:tabs>
        <w:ind w:leftChars="-205" w:left="-430"/>
        <w:jc w:val="left"/>
        <w:rPr>
          <w:rFonts w:hAnsi="ＭＳ 明朝"/>
          <w:color w:val="000000"/>
          <w:kern w:val="0"/>
          <w:lang w:val="en-AU"/>
        </w:rPr>
      </w:pPr>
      <w:r>
        <w:rPr>
          <w:rFonts w:hAnsi="ＭＳ 明朝"/>
          <w:color w:val="000000"/>
          <w:kern w:val="0"/>
          <w:lang w:val="en-AU"/>
        </w:rPr>
        <w:tab/>
      </w:r>
      <w:r>
        <w:rPr>
          <w:rFonts w:hAnsi="ＭＳ 明朝"/>
          <w:color w:val="000000"/>
          <w:kern w:val="0"/>
          <w:lang w:val="en-AU"/>
        </w:rPr>
        <w:br w:type="page"/>
      </w:r>
    </w:p>
    <w:p w14:paraId="5D9EE422" w14:textId="1F2C1B1E" w:rsidR="004A20D1" w:rsidRPr="00277DF7" w:rsidRDefault="004A20D1"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lastRenderedPageBreak/>
        <w:t>（様式</w:t>
      </w:r>
      <w:r>
        <w:rPr>
          <w:rFonts w:hAnsi="ＭＳ 明朝" w:hint="eastAsia"/>
          <w:color w:val="000000"/>
          <w:kern w:val="0"/>
          <w:lang w:val="en-AU"/>
        </w:rPr>
        <w:t>3</w:t>
      </w:r>
      <w:r>
        <w:rPr>
          <w:rFonts w:hAnsi="ＭＳ 明朝"/>
          <w:color w:val="000000"/>
          <w:kern w:val="0"/>
          <w:lang w:val="en-AU"/>
        </w:rPr>
        <w:t>1</w:t>
      </w:r>
      <w:r w:rsidRPr="00277DF7">
        <w:rPr>
          <w:rFonts w:hAnsi="ＭＳ 明朝"/>
          <w:color w:val="000000"/>
          <w:kern w:val="0"/>
          <w:lang w:val="en-AU"/>
        </w:rPr>
        <w:t>-</w:t>
      </w:r>
      <w:r>
        <w:rPr>
          <w:rFonts w:hAnsi="ＭＳ 明朝"/>
          <w:color w:val="000000"/>
          <w:kern w:val="0"/>
          <w:lang w:val="en-AU"/>
        </w:rPr>
        <w:t>4</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4A20D1" w:rsidRPr="005908D8" w14:paraId="05F91EB8" w14:textId="77777777" w:rsidTr="00770D87">
        <w:trPr>
          <w:trHeight w:val="357"/>
          <w:jc w:val="center"/>
        </w:trPr>
        <w:tc>
          <w:tcPr>
            <w:tcW w:w="9787" w:type="dxa"/>
            <w:shd w:val="clear" w:color="auto" w:fill="E0E0E0"/>
            <w:vAlign w:val="center"/>
          </w:tcPr>
          <w:p w14:paraId="33A2C1FF" w14:textId="2EDA7494" w:rsidR="004A20D1" w:rsidRPr="003C60EA" w:rsidRDefault="007F1205" w:rsidP="00770D87">
            <w:pPr>
              <w:pStyle w:val="afa"/>
              <w:autoSpaceDE w:val="0"/>
              <w:autoSpaceDN w:val="0"/>
              <w:jc w:val="center"/>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（ア）</w:t>
            </w:r>
            <w:r w:rsidR="004A58A3">
              <w:rPr>
                <w:rStyle w:val="af3"/>
                <w:rFonts w:ascii="ＭＳ ゴシック" w:eastAsia="ＭＳ ゴシック" w:hAnsi="ＭＳ ゴシック" w:hint="eastAsia"/>
                <w:color w:val="auto"/>
                <w:szCs w:val="21"/>
                <w:u w:val="none"/>
                <w:lang w:val="en-US" w:eastAsia="ja-JP"/>
              </w:rPr>
              <w:t>事業計画</w:t>
            </w:r>
            <w:r w:rsidR="004A20D1" w:rsidRPr="003C60EA">
              <w:rPr>
                <w:rFonts w:ascii="ＭＳ ゴシック" w:eastAsia="ＭＳ ゴシック" w:hAnsi="ＭＳ ゴシック" w:hint="eastAsia"/>
                <w:szCs w:val="21"/>
                <w:lang w:val="en-US" w:eastAsia="ja-JP"/>
              </w:rPr>
              <w:t>に関する提案</w:t>
            </w:r>
          </w:p>
        </w:tc>
      </w:tr>
      <w:tr w:rsidR="004A20D1" w:rsidRPr="005908D8" w14:paraId="70E2D733" w14:textId="77777777" w:rsidTr="00770D87">
        <w:trPr>
          <w:trHeight w:val="358"/>
          <w:jc w:val="center"/>
        </w:trPr>
        <w:tc>
          <w:tcPr>
            <w:tcW w:w="9787" w:type="dxa"/>
            <w:shd w:val="clear" w:color="000000" w:fill="FFFFFF"/>
            <w:vAlign w:val="center"/>
          </w:tcPr>
          <w:p w14:paraId="411C2C78" w14:textId="3513BD9E" w:rsidR="004A20D1" w:rsidRPr="003C60EA" w:rsidRDefault="0075509F" w:rsidP="00D50916">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④ </w:t>
            </w:r>
            <w:r w:rsidR="007B013D">
              <w:rPr>
                <w:rFonts w:ascii="ＭＳ ゴシック" w:eastAsia="ＭＳ ゴシック" w:hAnsi="ＭＳ ゴシック" w:hint="eastAsia"/>
                <w:szCs w:val="21"/>
                <w:lang w:val="en-US" w:eastAsia="ja-JP"/>
              </w:rPr>
              <w:t>地域活性化</w:t>
            </w:r>
            <w:r w:rsidR="004A20D1" w:rsidRPr="003C60EA">
              <w:rPr>
                <w:rFonts w:ascii="ＭＳ ゴシック" w:eastAsia="ＭＳ ゴシック" w:hAnsi="ＭＳ ゴシック" w:hint="eastAsia"/>
                <w:szCs w:val="21"/>
                <w:lang w:val="en-US" w:eastAsia="ja-JP"/>
              </w:rPr>
              <w:t>（</w:t>
            </w:r>
            <w:r w:rsidR="004A20D1">
              <w:rPr>
                <w:rFonts w:ascii="ＭＳ ゴシック" w:eastAsia="ＭＳ ゴシック" w:hAnsi="ＭＳ ゴシック" w:hint="eastAsia"/>
                <w:szCs w:val="21"/>
                <w:lang w:val="en-US" w:eastAsia="ja-JP"/>
              </w:rPr>
              <w:t>A4</w:t>
            </w:r>
            <w:r w:rsidR="004A20D1" w:rsidRPr="003C60EA">
              <w:rPr>
                <w:rFonts w:ascii="ＭＳ ゴシック" w:eastAsia="ＭＳ ゴシック" w:hAnsi="ＭＳ ゴシック" w:hint="eastAsia"/>
                <w:szCs w:val="21"/>
                <w:lang w:val="en-US" w:eastAsia="ja-JP"/>
              </w:rPr>
              <w:t>判</w:t>
            </w:r>
            <w:r w:rsidR="004A20D1">
              <w:rPr>
                <w:rFonts w:ascii="ＭＳ ゴシック" w:eastAsia="ＭＳ ゴシック" w:hAnsi="ＭＳ ゴシック" w:hint="eastAsia"/>
                <w:szCs w:val="21"/>
                <w:lang w:val="en-US" w:eastAsia="ja-JP"/>
              </w:rPr>
              <w:t xml:space="preserve"> </w:t>
            </w:r>
            <w:r w:rsidR="0017459D">
              <w:rPr>
                <w:rFonts w:ascii="ＭＳ ゴシック" w:eastAsia="ＭＳ ゴシック" w:hAnsi="ＭＳ ゴシック"/>
                <w:szCs w:val="21"/>
                <w:lang w:val="en-US" w:eastAsia="ja-JP"/>
              </w:rPr>
              <w:t>4</w:t>
            </w:r>
            <w:r w:rsidR="004A20D1" w:rsidRPr="003C60EA">
              <w:rPr>
                <w:rFonts w:ascii="ＭＳ ゴシック" w:eastAsia="ＭＳ ゴシック" w:hAnsi="ＭＳ ゴシック" w:hint="eastAsia"/>
                <w:szCs w:val="21"/>
                <w:lang w:val="en-US" w:eastAsia="ja-JP"/>
              </w:rPr>
              <w:t>枚以内）</w:t>
            </w:r>
          </w:p>
        </w:tc>
      </w:tr>
      <w:tr w:rsidR="004A20D1" w:rsidRPr="005908D8" w14:paraId="0C311982" w14:textId="77777777" w:rsidTr="00770D87">
        <w:trPr>
          <w:trHeight w:val="12758"/>
          <w:jc w:val="center"/>
        </w:trPr>
        <w:tc>
          <w:tcPr>
            <w:tcW w:w="9787" w:type="dxa"/>
          </w:tcPr>
          <w:p w14:paraId="4966B70A" w14:textId="515E1899" w:rsidR="004A20D1" w:rsidRDefault="004A20D1" w:rsidP="00770D87">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hint="eastAsia"/>
                <w:szCs w:val="21"/>
                <w:lang w:val="en-US" w:eastAsia="ja-JP"/>
              </w:rPr>
              <w:t>地域</w:t>
            </w:r>
            <w:r w:rsidR="00E14BA9">
              <w:rPr>
                <w:rFonts w:hint="eastAsia"/>
                <w:szCs w:val="21"/>
                <w:lang w:val="en-US" w:eastAsia="ja-JP"/>
              </w:rPr>
              <w:t>活性化</w:t>
            </w:r>
            <w:r>
              <w:rPr>
                <w:rFonts w:hint="eastAsia"/>
                <w:szCs w:val="21"/>
                <w:lang w:val="en-US" w:eastAsia="ja-JP"/>
              </w:rPr>
              <w:t>に関する考え方を記載してください。</w:t>
            </w:r>
          </w:p>
          <w:p w14:paraId="0488C9B0" w14:textId="21E27EA3" w:rsidR="004A20D1" w:rsidRDefault="004A20D1" w:rsidP="00770D87">
            <w:pPr>
              <w:pStyle w:val="a2"/>
              <w:ind w:leftChars="150" w:left="315" w:rightChars="150" w:right="315"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0EAE0A41" w14:textId="77777777" w:rsidR="004A20D1" w:rsidRDefault="004A20D1" w:rsidP="00770D87">
            <w:pPr>
              <w:pStyle w:val="a2"/>
              <w:ind w:leftChars="150" w:left="315" w:rightChars="150" w:right="315" w:firstLineChars="0" w:firstLine="0"/>
              <w:rPr>
                <w:rFonts w:hAnsi="ＭＳ 明朝"/>
                <w:lang w:val="en-US" w:eastAsia="ja-JP"/>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45CC249F" w14:textId="77777777" w:rsidR="004A20D1" w:rsidRDefault="004A20D1" w:rsidP="00770D87">
            <w:pPr>
              <w:pStyle w:val="a3"/>
              <w:tabs>
                <w:tab w:val="left" w:pos="648"/>
              </w:tabs>
              <w:ind w:leftChars="0" w:left="0" w:rightChars="0" w:right="0"/>
              <w:jc w:val="left"/>
              <w:rPr>
                <w:rFonts w:hAnsi="ＭＳ 明朝"/>
                <w:lang w:val="en-US" w:eastAsia="ja-JP"/>
              </w:rPr>
            </w:pPr>
          </w:p>
          <w:p w14:paraId="222C9207" w14:textId="7DED1422" w:rsidR="002846A9" w:rsidRPr="000C632C" w:rsidRDefault="000C632C" w:rsidP="00F86179">
            <w:pPr>
              <w:pStyle w:val="a2"/>
              <w:numPr>
                <w:ilvl w:val="0"/>
                <w:numId w:val="38"/>
              </w:numPr>
              <w:ind w:right="108" w:firstLineChars="0"/>
              <w:rPr>
                <w:szCs w:val="21"/>
                <w:lang w:val="en-US" w:eastAsia="ja-JP"/>
              </w:rPr>
            </w:pPr>
            <w:r w:rsidRPr="000C632C">
              <w:rPr>
                <w:rFonts w:cs="ＭＳ 明朝" w:hint="eastAsia"/>
                <w:color w:val="000000"/>
                <w:szCs w:val="21"/>
                <w:lang w:val="en-US" w:eastAsia="ja-JP"/>
              </w:rPr>
              <w:t>市内業者と連携・協力するなど地域経済の促進について、具体的な提案がなされているか。</w:t>
            </w:r>
          </w:p>
          <w:p w14:paraId="572BFB0A" w14:textId="4357CE8A" w:rsidR="002846A9" w:rsidRPr="000C632C" w:rsidRDefault="000C632C" w:rsidP="00F86179">
            <w:pPr>
              <w:pStyle w:val="a2"/>
              <w:numPr>
                <w:ilvl w:val="0"/>
                <w:numId w:val="38"/>
              </w:numPr>
              <w:ind w:right="108" w:firstLineChars="0"/>
              <w:rPr>
                <w:szCs w:val="21"/>
                <w:lang w:val="en-US" w:eastAsia="ja-JP"/>
              </w:rPr>
            </w:pPr>
            <w:r w:rsidRPr="000C632C">
              <w:rPr>
                <w:rFonts w:cs="ＭＳ 明朝" w:hint="eastAsia"/>
                <w:color w:val="000000"/>
                <w:szCs w:val="21"/>
                <w:lang w:val="en-US" w:eastAsia="ja-JP"/>
              </w:rPr>
              <w:t>地域雇用（障害者の雇用を含む）の促進について、具体的な提案がなされているか。</w:t>
            </w:r>
          </w:p>
          <w:p w14:paraId="4265D7C9" w14:textId="77777777" w:rsidR="002846A9" w:rsidRDefault="002846A9" w:rsidP="002846A9">
            <w:pPr>
              <w:pStyle w:val="a2"/>
              <w:ind w:left="630" w:right="108" w:firstLineChars="0" w:firstLine="0"/>
              <w:rPr>
                <w:szCs w:val="21"/>
                <w:lang w:val="en-US" w:eastAsia="ja-JP"/>
              </w:rPr>
            </w:pPr>
          </w:p>
          <w:p w14:paraId="75C9E27E" w14:textId="20972286" w:rsidR="004A20D1" w:rsidRPr="005008CE" w:rsidRDefault="004A20D1" w:rsidP="00770D87">
            <w:pPr>
              <w:pStyle w:val="a2"/>
              <w:ind w:leftChars="150" w:left="315" w:rightChars="150" w:right="315" w:firstLineChars="0" w:firstLine="0"/>
              <w:rPr>
                <w:rFonts w:hAnsi="ＭＳ 明朝"/>
                <w:lang w:val="en-US" w:eastAsia="ja-JP"/>
              </w:rPr>
            </w:pPr>
          </w:p>
          <w:p w14:paraId="5D0301D2" w14:textId="77777777" w:rsidR="004A20D1" w:rsidRDefault="004A20D1" w:rsidP="00770D87">
            <w:pPr>
              <w:pStyle w:val="a3"/>
              <w:tabs>
                <w:tab w:val="left" w:pos="648"/>
              </w:tabs>
              <w:ind w:leftChars="0" w:left="648" w:rightChars="0" w:right="0" w:firstLineChars="0" w:firstLine="0"/>
              <w:jc w:val="left"/>
              <w:rPr>
                <w:rFonts w:hAnsi="ＭＳ 明朝"/>
                <w:lang w:val="en-US" w:eastAsia="ja-JP"/>
              </w:rPr>
            </w:pPr>
          </w:p>
          <w:p w14:paraId="5769AD7B" w14:textId="77777777" w:rsidR="004A20D1" w:rsidRPr="00507145" w:rsidRDefault="004A20D1" w:rsidP="00770D87">
            <w:pPr>
              <w:pStyle w:val="a2"/>
              <w:spacing w:line="300" w:lineRule="exact"/>
              <w:ind w:right="105" w:firstLineChars="0" w:firstLine="0"/>
              <w:rPr>
                <w:rFonts w:hAnsi="ＭＳ 明朝"/>
                <w:lang w:val="en-US" w:eastAsia="ja-JP"/>
              </w:rPr>
            </w:pPr>
          </w:p>
        </w:tc>
      </w:tr>
    </w:tbl>
    <w:p w14:paraId="52AC5130" w14:textId="77777777" w:rsidR="004A20D1" w:rsidRDefault="004A20D1" w:rsidP="004A20D1">
      <w:pPr>
        <w:widowControl/>
        <w:jc w:val="left"/>
        <w:rPr>
          <w:rFonts w:hAnsi="ＭＳ 明朝"/>
          <w:color w:val="000000"/>
          <w:kern w:val="0"/>
          <w:lang w:val="en-AU"/>
        </w:rPr>
      </w:pPr>
      <w:r>
        <w:rPr>
          <w:rFonts w:hAnsi="ＭＳ 明朝"/>
          <w:color w:val="000000"/>
          <w:kern w:val="0"/>
          <w:lang w:val="en-AU"/>
        </w:rPr>
        <w:br w:type="page"/>
      </w:r>
    </w:p>
    <w:p w14:paraId="37B38AC9" w14:textId="60C1D869" w:rsidR="004A20D1" w:rsidRPr="00277DF7" w:rsidRDefault="004A20D1" w:rsidP="00623CF8">
      <w:pPr>
        <w:tabs>
          <w:tab w:val="left" w:pos="8073"/>
          <w:tab w:val="left" w:leader="middleDot" w:pos="8177"/>
        </w:tabs>
        <w:ind w:leftChars="-205" w:left="-430"/>
        <w:jc w:val="left"/>
        <w:outlineLvl w:val="0"/>
        <w:rPr>
          <w:rFonts w:hAnsi="ＭＳ 明朝"/>
          <w:color w:val="000000"/>
          <w:kern w:val="0"/>
          <w:lang w:val="en-AU"/>
        </w:rPr>
      </w:pPr>
      <w:r w:rsidRPr="007E0272">
        <w:rPr>
          <w:rFonts w:hAnsi="ＭＳ 明朝" w:hint="eastAsia"/>
          <w:color w:val="000000"/>
          <w:kern w:val="0"/>
          <w:lang w:val="en-AU"/>
        </w:rPr>
        <w:t>（様式</w:t>
      </w:r>
      <w:r>
        <w:rPr>
          <w:rFonts w:hAnsi="ＭＳ 明朝" w:hint="eastAsia"/>
          <w:color w:val="000000"/>
          <w:kern w:val="0"/>
          <w:lang w:val="en-AU"/>
        </w:rPr>
        <w:t>3</w:t>
      </w:r>
      <w:r>
        <w:rPr>
          <w:rFonts w:hAnsi="ＭＳ 明朝"/>
          <w:color w:val="000000"/>
          <w:kern w:val="0"/>
          <w:lang w:val="en-AU"/>
        </w:rPr>
        <w:t>1</w:t>
      </w:r>
      <w:r w:rsidRPr="00277DF7">
        <w:rPr>
          <w:rFonts w:hAnsi="ＭＳ 明朝" w:hint="eastAsia"/>
          <w:color w:val="000000"/>
          <w:kern w:val="0"/>
          <w:lang w:val="en-AU"/>
        </w:rPr>
        <w:t>-</w:t>
      </w:r>
      <w:r w:rsidR="00D40FFF">
        <w:rPr>
          <w:rFonts w:hAnsi="ＭＳ 明朝" w:hint="eastAsia"/>
          <w:color w:val="000000"/>
          <w:kern w:val="0"/>
          <w:lang w:val="en-AU"/>
        </w:rPr>
        <w:t>5</w:t>
      </w:r>
      <w:r w:rsidRPr="007E0272">
        <w:rPr>
          <w:rFonts w:hAnsi="ＭＳ 明朝" w:hint="eastAsia"/>
          <w:color w:val="000000"/>
          <w:kern w:val="0"/>
          <w:lang w:val="en-AU"/>
        </w:rPr>
        <w:t>）</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0"/>
      </w:tblGrid>
      <w:tr w:rsidR="004A20D1" w:rsidRPr="005908D8" w14:paraId="1773929E" w14:textId="77777777" w:rsidTr="00770D87">
        <w:trPr>
          <w:trHeight w:val="344"/>
          <w:jc w:val="center"/>
        </w:trPr>
        <w:tc>
          <w:tcPr>
            <w:tcW w:w="9830" w:type="dxa"/>
            <w:shd w:val="clear" w:color="auto" w:fill="E0E0E0"/>
            <w:vAlign w:val="center"/>
          </w:tcPr>
          <w:p w14:paraId="7DE00D85" w14:textId="72FDC472" w:rsidR="004A20D1" w:rsidRPr="003C60EA" w:rsidRDefault="007F1205" w:rsidP="00770D87">
            <w:pPr>
              <w:pStyle w:val="afa"/>
              <w:autoSpaceDE w:val="0"/>
              <w:autoSpaceDN w:val="0"/>
              <w:jc w:val="center"/>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（ア）</w:t>
            </w:r>
            <w:r>
              <w:rPr>
                <w:rStyle w:val="af3"/>
                <w:rFonts w:ascii="ＭＳ ゴシック" w:eastAsia="ＭＳ ゴシック" w:hAnsi="ＭＳ ゴシック" w:hint="eastAsia"/>
                <w:color w:val="auto"/>
                <w:szCs w:val="21"/>
                <w:u w:val="none"/>
                <w:lang w:val="en-US" w:eastAsia="ja-JP"/>
              </w:rPr>
              <w:t>事業計画</w:t>
            </w:r>
            <w:r w:rsidR="004A20D1" w:rsidRPr="003C60EA">
              <w:rPr>
                <w:rFonts w:ascii="ＭＳ ゴシック" w:eastAsia="ＭＳ ゴシック" w:hAnsi="ＭＳ ゴシック" w:hint="eastAsia"/>
                <w:szCs w:val="21"/>
                <w:lang w:val="en-US" w:eastAsia="ja-JP"/>
              </w:rPr>
              <w:t>に関する提案</w:t>
            </w:r>
          </w:p>
        </w:tc>
      </w:tr>
      <w:tr w:rsidR="004A20D1" w:rsidRPr="005908D8" w14:paraId="08CDDDCF" w14:textId="77777777" w:rsidTr="00770D87">
        <w:trPr>
          <w:trHeight w:val="345"/>
          <w:jc w:val="center"/>
        </w:trPr>
        <w:tc>
          <w:tcPr>
            <w:tcW w:w="9830" w:type="dxa"/>
            <w:shd w:val="clear" w:color="000000" w:fill="FFFFFF"/>
            <w:vAlign w:val="center"/>
          </w:tcPr>
          <w:p w14:paraId="47CC6F12" w14:textId="0E31A5A6" w:rsidR="004A20D1" w:rsidRPr="003C60EA" w:rsidRDefault="0075509F" w:rsidP="0017459D">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⑤ </w:t>
            </w:r>
            <w:r w:rsidR="00D40FFF">
              <w:rPr>
                <w:rFonts w:ascii="ＭＳ ゴシック" w:eastAsia="ＭＳ ゴシック" w:hAnsi="ＭＳ ゴシック" w:hint="eastAsia"/>
                <w:szCs w:val="21"/>
                <w:lang w:val="en-US" w:eastAsia="ja-JP"/>
              </w:rPr>
              <w:t>環境配慮（</w:t>
            </w:r>
            <w:r w:rsidR="0017459D">
              <w:rPr>
                <w:rFonts w:ascii="ＭＳ ゴシック" w:eastAsia="ＭＳ ゴシック" w:hAnsi="ＭＳ ゴシック" w:hint="eastAsia"/>
                <w:szCs w:val="21"/>
                <w:lang w:val="en-US" w:eastAsia="ja-JP"/>
              </w:rPr>
              <w:t>A</w:t>
            </w:r>
            <w:r w:rsidR="0017459D">
              <w:rPr>
                <w:rFonts w:ascii="ＭＳ ゴシック" w:eastAsia="ＭＳ ゴシック" w:hAnsi="ＭＳ ゴシック"/>
                <w:szCs w:val="21"/>
                <w:lang w:val="en-US" w:eastAsia="ja-JP"/>
              </w:rPr>
              <w:t>4</w:t>
            </w:r>
            <w:r w:rsidR="004A20D1" w:rsidRPr="003C60EA">
              <w:rPr>
                <w:rFonts w:ascii="ＭＳ ゴシック" w:eastAsia="ＭＳ ゴシック" w:hAnsi="ＭＳ ゴシック" w:hint="eastAsia"/>
                <w:szCs w:val="21"/>
                <w:lang w:val="en-US" w:eastAsia="ja-JP"/>
              </w:rPr>
              <w:t>判</w:t>
            </w:r>
            <w:r w:rsidR="004A20D1">
              <w:rPr>
                <w:rFonts w:ascii="ＭＳ ゴシック" w:eastAsia="ＭＳ ゴシック" w:hAnsi="ＭＳ ゴシック" w:hint="eastAsia"/>
                <w:szCs w:val="21"/>
                <w:lang w:val="en-US" w:eastAsia="ja-JP"/>
              </w:rPr>
              <w:t xml:space="preserve"> </w:t>
            </w:r>
            <w:r w:rsidR="0017459D">
              <w:rPr>
                <w:rFonts w:ascii="ＭＳ ゴシック" w:eastAsia="ＭＳ ゴシック" w:hAnsi="ＭＳ ゴシック"/>
                <w:szCs w:val="21"/>
                <w:lang w:val="en-US" w:eastAsia="ja-JP"/>
              </w:rPr>
              <w:t>3</w:t>
            </w:r>
            <w:r w:rsidR="0017459D">
              <w:rPr>
                <w:rFonts w:ascii="ＭＳ ゴシック" w:eastAsia="ＭＳ ゴシック" w:hAnsi="ＭＳ ゴシック" w:hint="eastAsia"/>
                <w:szCs w:val="21"/>
                <w:lang w:val="en-US" w:eastAsia="ja-JP"/>
              </w:rPr>
              <w:t>枚以内</w:t>
            </w:r>
            <w:r w:rsidR="004A20D1" w:rsidRPr="003C60EA">
              <w:rPr>
                <w:rFonts w:ascii="ＭＳ ゴシック" w:eastAsia="ＭＳ ゴシック" w:hAnsi="ＭＳ ゴシック" w:hint="eastAsia"/>
                <w:szCs w:val="21"/>
                <w:lang w:val="en-US" w:eastAsia="ja-JP"/>
              </w:rPr>
              <w:t>）</w:t>
            </w:r>
          </w:p>
        </w:tc>
      </w:tr>
      <w:tr w:rsidR="004A20D1" w:rsidRPr="005908D8" w14:paraId="6F10AF95" w14:textId="77777777" w:rsidTr="007C49F4">
        <w:trPr>
          <w:trHeight w:val="12817"/>
          <w:jc w:val="center"/>
        </w:trPr>
        <w:tc>
          <w:tcPr>
            <w:tcW w:w="9830" w:type="dxa"/>
          </w:tcPr>
          <w:p w14:paraId="7AB4F7F4" w14:textId="73980BC6" w:rsidR="00D40FFF" w:rsidRDefault="004A20D1" w:rsidP="00D40FFF">
            <w:pPr>
              <w:pStyle w:val="afa"/>
              <w:autoSpaceDE w:val="0"/>
              <w:autoSpaceDN w:val="0"/>
              <w:spacing w:beforeLines="50" w:before="181"/>
              <w:ind w:left="315" w:rightChars="150" w:right="315" w:hangingChars="150" w:hanging="315"/>
              <w:rPr>
                <w:szCs w:val="21"/>
                <w:lang w:val="en-US" w:eastAsia="ja-JP"/>
              </w:rPr>
            </w:pPr>
            <w:r>
              <w:rPr>
                <w:rFonts w:hAnsi="ＭＳ 明朝" w:hint="eastAsia"/>
                <w:szCs w:val="21"/>
              </w:rPr>
              <w:t>◆</w:t>
            </w:r>
            <w:proofErr w:type="spellStart"/>
            <w:r w:rsidR="00D40FFF">
              <w:rPr>
                <w:rFonts w:hint="eastAsia"/>
                <w:szCs w:val="21"/>
                <w:lang w:val="en-US" w:eastAsia="ja-JP"/>
              </w:rPr>
              <w:t>環境配慮に関する考え方を記載してください</w:t>
            </w:r>
            <w:proofErr w:type="spellEnd"/>
            <w:r w:rsidR="00D40FFF">
              <w:rPr>
                <w:rFonts w:hint="eastAsia"/>
                <w:szCs w:val="21"/>
                <w:lang w:val="en-US" w:eastAsia="ja-JP"/>
              </w:rPr>
              <w:t>。</w:t>
            </w:r>
          </w:p>
          <w:p w14:paraId="189BE868" w14:textId="21AC8D66" w:rsidR="00D40FFF" w:rsidRDefault="00D40FFF" w:rsidP="00D40FFF">
            <w:pPr>
              <w:pStyle w:val="a2"/>
              <w:ind w:leftChars="150" w:left="315" w:rightChars="150" w:right="315"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5CC300A0" w14:textId="7ED640F4" w:rsidR="004A20D1" w:rsidRDefault="00D40FFF" w:rsidP="00D40FFF">
            <w:pPr>
              <w:pStyle w:val="a2"/>
              <w:ind w:leftChars="150" w:left="315" w:rightChars="150" w:right="315" w:firstLineChars="0" w:firstLine="0"/>
              <w:rPr>
                <w:rFonts w:hAnsi="ＭＳ 明朝"/>
                <w:szCs w:val="21"/>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3FFBDD55" w14:textId="77777777" w:rsidR="004A20D1" w:rsidRDefault="004A20D1" w:rsidP="00770D87">
            <w:pPr>
              <w:pStyle w:val="-L"/>
              <w:ind w:left="210" w:hanging="210"/>
              <w:rPr>
                <w:rFonts w:hAnsi="ＭＳ 明朝"/>
                <w:sz w:val="21"/>
                <w:szCs w:val="21"/>
              </w:rPr>
            </w:pPr>
          </w:p>
          <w:p w14:paraId="0B790E7D" w14:textId="5588B421" w:rsidR="00D40FFF" w:rsidRPr="00D40FFF" w:rsidRDefault="00D40FFF" w:rsidP="00D40FFF">
            <w:pPr>
              <w:pStyle w:val="a2"/>
              <w:numPr>
                <w:ilvl w:val="0"/>
                <w:numId w:val="41"/>
              </w:numPr>
              <w:ind w:right="108" w:firstLineChars="0"/>
              <w:rPr>
                <w:szCs w:val="21"/>
                <w:lang w:val="en-US" w:eastAsia="ja-JP"/>
              </w:rPr>
            </w:pPr>
            <w:r w:rsidRPr="00D40FFF">
              <w:rPr>
                <w:rFonts w:cs="ＭＳ 明朝" w:hint="eastAsia"/>
                <w:color w:val="000000"/>
                <w:szCs w:val="21"/>
                <w:lang w:val="en-US" w:eastAsia="ja-JP"/>
              </w:rPr>
              <w:t>「堺市SDGs未来都市計画」を踏まえ、施設整備において低炭素化に向けた具体的な提案がなされているか。</w:t>
            </w:r>
          </w:p>
          <w:p w14:paraId="0D81018C" w14:textId="0ECC150C" w:rsidR="00D40FFF" w:rsidRPr="00D40FFF" w:rsidRDefault="00D40FFF" w:rsidP="00D40FFF">
            <w:pPr>
              <w:pStyle w:val="a2"/>
              <w:numPr>
                <w:ilvl w:val="0"/>
                <w:numId w:val="41"/>
              </w:numPr>
              <w:ind w:right="108" w:firstLineChars="0"/>
              <w:rPr>
                <w:szCs w:val="21"/>
                <w:lang w:val="en-US" w:eastAsia="ja-JP"/>
              </w:rPr>
            </w:pPr>
            <w:r w:rsidRPr="00D40FFF">
              <w:rPr>
                <w:rFonts w:cs="ＭＳ 明朝" w:hint="eastAsia"/>
                <w:color w:val="000000"/>
                <w:szCs w:val="21"/>
                <w:lang w:val="en-US" w:eastAsia="ja-JP"/>
              </w:rPr>
              <w:t>「堺市SDGs未来都市計画」を踏まえ、運営に伴い発生する食品残渣を含む廃棄物や資源物の減量及びリサイクルの推進に向けた具体的な提案がなされているか。</w:t>
            </w:r>
          </w:p>
          <w:p w14:paraId="3C66CC3D" w14:textId="74EBFF7A" w:rsidR="004A20D1" w:rsidRPr="00D40FFF" w:rsidRDefault="004A20D1" w:rsidP="00D40FFF">
            <w:pPr>
              <w:pStyle w:val="-L"/>
              <w:ind w:left="220" w:hangingChars="105" w:hanging="220"/>
              <w:rPr>
                <w:rFonts w:hAnsi="ＭＳ 明朝"/>
                <w:sz w:val="21"/>
                <w:szCs w:val="21"/>
              </w:rPr>
            </w:pPr>
          </w:p>
          <w:p w14:paraId="39EC5595" w14:textId="77777777" w:rsidR="004A20D1" w:rsidRPr="0007675E" w:rsidRDefault="004A20D1" w:rsidP="00770D87">
            <w:pPr>
              <w:pStyle w:val="4"/>
              <w:numPr>
                <w:ilvl w:val="0"/>
                <w:numId w:val="0"/>
              </w:numPr>
              <w:ind w:leftChars="150" w:left="735" w:hangingChars="200" w:hanging="420"/>
              <w:rPr>
                <w:rFonts w:ascii="ＭＳ 明朝" w:hAnsi="ＭＳ 明朝"/>
                <w:sz w:val="21"/>
                <w:szCs w:val="21"/>
                <w:lang w:val="en-US" w:eastAsia="ja-JP"/>
              </w:rPr>
            </w:pPr>
          </w:p>
          <w:p w14:paraId="2C7ACB50" w14:textId="4FC6E350" w:rsidR="004A20D1" w:rsidRDefault="004A20D1" w:rsidP="00770D87">
            <w:pPr>
              <w:pStyle w:val="4"/>
              <w:numPr>
                <w:ilvl w:val="0"/>
                <w:numId w:val="0"/>
              </w:numPr>
              <w:ind w:leftChars="150" w:left="525" w:hangingChars="100" w:hanging="210"/>
              <w:rPr>
                <w:rFonts w:ascii="ＭＳ 明朝" w:hAnsi="ＭＳ 明朝"/>
                <w:sz w:val="21"/>
                <w:szCs w:val="21"/>
                <w:lang w:val="en-US" w:eastAsia="ja-JP"/>
              </w:rPr>
            </w:pPr>
          </w:p>
          <w:p w14:paraId="0ED9E5A6" w14:textId="02413EAB" w:rsidR="004A20D1" w:rsidRPr="00564938" w:rsidRDefault="004A20D1" w:rsidP="00770D87">
            <w:pPr>
              <w:pStyle w:val="4"/>
              <w:numPr>
                <w:ilvl w:val="0"/>
                <w:numId w:val="0"/>
              </w:numPr>
              <w:ind w:leftChars="150" w:left="525" w:hangingChars="100" w:hanging="210"/>
              <w:rPr>
                <w:rFonts w:ascii="ＭＳ 明朝" w:hAnsi="ＭＳ 明朝"/>
                <w:sz w:val="21"/>
                <w:szCs w:val="21"/>
                <w:lang w:val="en-US" w:eastAsia="ja-JP"/>
              </w:rPr>
            </w:pPr>
          </w:p>
          <w:p w14:paraId="584BCD52" w14:textId="77777777" w:rsidR="004A20D1" w:rsidRPr="003927B6" w:rsidRDefault="004A20D1" w:rsidP="0003734F">
            <w:pPr>
              <w:pStyle w:val="4"/>
              <w:numPr>
                <w:ilvl w:val="0"/>
                <w:numId w:val="0"/>
              </w:numPr>
              <w:ind w:leftChars="8" w:left="437" w:rightChars="150" w:right="315" w:hangingChars="200" w:hanging="420"/>
              <w:rPr>
                <w:rFonts w:ascii="ＭＳ 明朝" w:hAnsi="ＭＳ 明朝"/>
                <w:sz w:val="21"/>
                <w:szCs w:val="21"/>
                <w:lang w:val="en-US" w:eastAsia="ja-JP"/>
              </w:rPr>
            </w:pPr>
          </w:p>
        </w:tc>
      </w:tr>
    </w:tbl>
    <w:p w14:paraId="5DAC42D2" w14:textId="1C0DE151" w:rsidR="002615BF" w:rsidRPr="00277DF7" w:rsidRDefault="004A20D1" w:rsidP="00623CF8">
      <w:pPr>
        <w:tabs>
          <w:tab w:val="left" w:pos="1050"/>
        </w:tabs>
        <w:ind w:leftChars="-205" w:left="-430"/>
        <w:jc w:val="left"/>
        <w:outlineLvl w:val="0"/>
        <w:rPr>
          <w:rFonts w:hAnsi="ＭＳ 明朝"/>
          <w:color w:val="000000"/>
          <w:kern w:val="0"/>
          <w:lang w:val="en-AU"/>
        </w:rPr>
      </w:pPr>
      <w:r>
        <w:rPr>
          <w:rFonts w:hAnsi="ＭＳ 明朝"/>
          <w:color w:val="000000"/>
        </w:rPr>
        <w:br w:type="page"/>
      </w:r>
      <w:r w:rsidR="002615BF" w:rsidRPr="00277DF7">
        <w:rPr>
          <w:rFonts w:hAnsi="ＭＳ 明朝" w:hint="eastAsia"/>
          <w:color w:val="000000"/>
          <w:kern w:val="0"/>
          <w:lang w:val="en-AU"/>
        </w:rPr>
        <w:t>（様式</w:t>
      </w:r>
      <w:r w:rsidR="0017459D">
        <w:rPr>
          <w:rFonts w:hAnsi="ＭＳ 明朝" w:hint="eastAsia"/>
          <w:color w:val="000000"/>
          <w:kern w:val="0"/>
          <w:lang w:val="en-AU"/>
        </w:rPr>
        <w:t>3</w:t>
      </w:r>
      <w:r w:rsidR="0017459D">
        <w:rPr>
          <w:rFonts w:hAnsi="ＭＳ 明朝"/>
          <w:color w:val="000000"/>
          <w:kern w:val="0"/>
          <w:lang w:val="en-AU"/>
        </w:rPr>
        <w:t>2</w:t>
      </w:r>
      <w:r w:rsidR="002615BF" w:rsidRPr="00277DF7">
        <w:rPr>
          <w:rFonts w:hAnsi="ＭＳ 明朝" w:hint="eastAsia"/>
          <w:color w:val="000000"/>
          <w:kern w:val="0"/>
          <w:lang w:val="en-AU"/>
        </w:rPr>
        <w:t>-1</w:t>
      </w:r>
      <w:r w:rsidR="002615BF" w:rsidRPr="00277DF7">
        <w:rPr>
          <w:rFonts w:hAnsi="ＭＳ 明朝" w:hint="eastAsia"/>
          <w:color w:val="000000"/>
          <w:kern w:val="0"/>
          <w:lang w:val="en-AU"/>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273FDF" w:rsidRPr="005908D8" w14:paraId="0A47E680" w14:textId="77777777" w:rsidTr="00C7596F">
        <w:trPr>
          <w:trHeight w:val="357"/>
          <w:jc w:val="center"/>
        </w:trPr>
        <w:tc>
          <w:tcPr>
            <w:tcW w:w="9776" w:type="dxa"/>
            <w:shd w:val="clear" w:color="auto" w:fill="E0E0E0"/>
            <w:vAlign w:val="center"/>
          </w:tcPr>
          <w:p w14:paraId="348C6D3F" w14:textId="10B3C0C6" w:rsidR="00273FDF" w:rsidRPr="003C60EA" w:rsidRDefault="004A58A3" w:rsidP="00FF585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273FDF" w:rsidRPr="003C60EA">
              <w:rPr>
                <w:rFonts w:ascii="ＭＳ ゴシック" w:eastAsia="ＭＳ ゴシック" w:hAnsi="ＭＳ ゴシック" w:hint="eastAsia"/>
                <w:szCs w:val="21"/>
                <w:lang w:val="en-US" w:eastAsia="ja-JP"/>
              </w:rPr>
              <w:t>に関する提案</w:t>
            </w:r>
          </w:p>
        </w:tc>
      </w:tr>
      <w:tr w:rsidR="00273FDF" w:rsidRPr="005908D8" w14:paraId="7559F9DD" w14:textId="77777777" w:rsidTr="00C7596F">
        <w:trPr>
          <w:trHeight w:val="358"/>
          <w:jc w:val="center"/>
        </w:trPr>
        <w:tc>
          <w:tcPr>
            <w:tcW w:w="9776" w:type="dxa"/>
            <w:shd w:val="clear" w:color="000000" w:fill="FFFFFF"/>
            <w:vAlign w:val="center"/>
          </w:tcPr>
          <w:p w14:paraId="03628376" w14:textId="56CD9A3E" w:rsidR="00273FDF" w:rsidRPr="003C60EA" w:rsidRDefault="0075509F" w:rsidP="00FF5857">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① </w:t>
            </w:r>
            <w:r w:rsidR="00D40FFF">
              <w:rPr>
                <w:rFonts w:ascii="ＭＳ ゴシック" w:eastAsia="ＭＳ ゴシック" w:hAnsi="ＭＳ ゴシック" w:hint="eastAsia"/>
                <w:szCs w:val="21"/>
                <w:lang w:val="en-US" w:eastAsia="ja-JP"/>
              </w:rPr>
              <w:t>配置計画</w:t>
            </w:r>
            <w:r w:rsidR="00273FDF" w:rsidRPr="00AA2798">
              <w:rPr>
                <w:rFonts w:ascii="ＭＳ ゴシック" w:eastAsia="ＭＳ ゴシック" w:hAnsi="ＭＳ ゴシック" w:hint="eastAsia"/>
                <w:szCs w:val="21"/>
                <w:lang w:val="en-US" w:eastAsia="ja-JP"/>
              </w:rPr>
              <w:t xml:space="preserve">　</w:t>
            </w:r>
            <w:r w:rsidR="00273FDF" w:rsidRPr="003C60EA">
              <w:rPr>
                <w:rFonts w:ascii="ＭＳ ゴシック" w:eastAsia="ＭＳ ゴシック" w:hAnsi="ＭＳ ゴシック" w:hint="eastAsia"/>
                <w:szCs w:val="21"/>
                <w:lang w:val="en-US" w:eastAsia="ja-JP"/>
              </w:rPr>
              <w:t>（</w:t>
            </w:r>
            <w:r w:rsidR="00FF5857">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C37726">
              <w:rPr>
                <w:rFonts w:ascii="ＭＳ ゴシック" w:eastAsia="ＭＳ ゴシック" w:hAnsi="ＭＳ ゴシック" w:hint="eastAsia"/>
                <w:szCs w:val="21"/>
                <w:lang w:val="en-US" w:eastAsia="ja-JP"/>
              </w:rPr>
              <w:t xml:space="preserve"> </w:t>
            </w:r>
            <w:r w:rsidR="00E85C50">
              <w:rPr>
                <w:rFonts w:ascii="ＭＳ ゴシック" w:eastAsia="ＭＳ ゴシック" w:hAnsi="ＭＳ ゴシック" w:hint="eastAsia"/>
                <w:szCs w:val="21"/>
                <w:lang w:val="en-US" w:eastAsia="ja-JP"/>
              </w:rPr>
              <w:t>1</w:t>
            </w:r>
            <w:r w:rsidR="00273FDF" w:rsidRPr="003C60EA">
              <w:rPr>
                <w:rFonts w:ascii="ＭＳ ゴシック" w:eastAsia="ＭＳ ゴシック" w:hAnsi="ＭＳ ゴシック" w:hint="eastAsia"/>
                <w:szCs w:val="21"/>
                <w:lang w:val="en-US" w:eastAsia="ja-JP"/>
              </w:rPr>
              <w:t>枚以内）</w:t>
            </w:r>
          </w:p>
        </w:tc>
      </w:tr>
      <w:tr w:rsidR="00273FDF" w:rsidRPr="005908D8" w14:paraId="2339DD82" w14:textId="77777777" w:rsidTr="00C7596F">
        <w:trPr>
          <w:trHeight w:val="12752"/>
          <w:jc w:val="center"/>
        </w:trPr>
        <w:tc>
          <w:tcPr>
            <w:tcW w:w="9776" w:type="dxa"/>
          </w:tcPr>
          <w:p w14:paraId="17D395BD" w14:textId="5725BF18"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sidR="00D40FFF">
              <w:rPr>
                <w:rFonts w:hint="eastAsia"/>
                <w:szCs w:val="21"/>
                <w:lang w:val="en-US" w:eastAsia="ja-JP"/>
              </w:rPr>
              <w:t>配置計画</w:t>
            </w:r>
            <w:r w:rsidR="00B2524F">
              <w:rPr>
                <w:rFonts w:hint="eastAsia"/>
                <w:szCs w:val="21"/>
                <w:lang w:val="en-US" w:eastAsia="ja-JP"/>
              </w:rPr>
              <w:t>に関する考え方を記載してください。</w:t>
            </w:r>
          </w:p>
          <w:p w14:paraId="2B243047" w14:textId="17BC70D6" w:rsidR="00B2524F"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p>
          <w:p w14:paraId="265CEB9C" w14:textId="77777777" w:rsidR="00B2524F"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55C79504" w14:textId="77777777" w:rsidR="00894E96" w:rsidRDefault="00894E96" w:rsidP="00C7596F">
            <w:pPr>
              <w:ind w:rightChars="150" w:right="315"/>
            </w:pPr>
          </w:p>
          <w:p w14:paraId="136200B5" w14:textId="23F43850" w:rsidR="004B1FCD" w:rsidRPr="004B1FCD" w:rsidRDefault="00D40FFF" w:rsidP="00F86179">
            <w:pPr>
              <w:pStyle w:val="a2"/>
              <w:numPr>
                <w:ilvl w:val="0"/>
                <w:numId w:val="39"/>
              </w:numPr>
              <w:ind w:right="108" w:firstLineChars="0"/>
              <w:rPr>
                <w:szCs w:val="21"/>
                <w:lang w:val="en-US" w:eastAsia="ja-JP"/>
              </w:rPr>
            </w:pPr>
            <w:r w:rsidRPr="00DA5404">
              <w:rPr>
                <w:rFonts w:cs="ＭＳ 明朝" w:hint="eastAsia"/>
                <w:color w:val="000000"/>
                <w:sz w:val="20"/>
                <w:lang w:val="en-US" w:eastAsia="ja-JP"/>
              </w:rPr>
              <w:t>建物本体及び付帯施設の配置、外部動線（歩行者、搬入車両、配送車両等）について、安全性・防災性・機能性に配慮した具体的な提案がなされているか。</w:t>
            </w:r>
          </w:p>
          <w:p w14:paraId="5817C6FE" w14:textId="70DEBB27" w:rsidR="0062604B" w:rsidRPr="001349E8" w:rsidRDefault="0062604B" w:rsidP="00D40FFF">
            <w:pPr>
              <w:pStyle w:val="a2"/>
              <w:ind w:left="210" w:right="108" w:firstLineChars="0" w:firstLine="0"/>
            </w:pPr>
          </w:p>
        </w:tc>
      </w:tr>
    </w:tbl>
    <w:p w14:paraId="7DF398E4" w14:textId="746BACD6" w:rsidR="00273FDF" w:rsidRPr="00277DF7" w:rsidRDefault="00273FDF" w:rsidP="00623CF8">
      <w:pPr>
        <w:tabs>
          <w:tab w:val="left" w:pos="8073"/>
          <w:tab w:val="left" w:leader="middleDot" w:pos="8177"/>
        </w:tabs>
        <w:ind w:leftChars="-205" w:left="-430"/>
        <w:jc w:val="left"/>
        <w:outlineLvl w:val="0"/>
        <w:rPr>
          <w:rFonts w:hAnsi="ＭＳ 明朝"/>
          <w:color w:val="000000"/>
          <w:kern w:val="0"/>
          <w:lang w:val="en-AU"/>
        </w:rPr>
      </w:pPr>
      <w:r>
        <w:rPr>
          <w:szCs w:val="21"/>
        </w:rPr>
        <w:br w:type="page"/>
      </w:r>
      <w:r w:rsidR="00096CA2" w:rsidRPr="00277DF7">
        <w:rPr>
          <w:rFonts w:hAnsi="ＭＳ 明朝"/>
          <w:color w:val="000000"/>
          <w:kern w:val="0"/>
          <w:lang w:val="en-AU"/>
        </w:rPr>
        <w:t>（様式</w:t>
      </w:r>
      <w:r w:rsidR="0030187E" w:rsidRPr="00277DF7">
        <w:rPr>
          <w:rFonts w:hAnsi="ＭＳ 明朝"/>
          <w:color w:val="000000"/>
          <w:kern w:val="0"/>
          <w:lang w:val="en-AU"/>
        </w:rPr>
        <w:t>3</w:t>
      </w:r>
      <w:r w:rsidR="0053422F">
        <w:rPr>
          <w:rFonts w:hAnsi="ＭＳ 明朝"/>
          <w:color w:val="000000"/>
          <w:kern w:val="0"/>
          <w:lang w:val="en-AU"/>
        </w:rPr>
        <w:t>2</w:t>
      </w:r>
      <w:r w:rsidR="00096CA2" w:rsidRPr="00277DF7">
        <w:rPr>
          <w:rFonts w:hAnsi="ＭＳ 明朝"/>
          <w:color w:val="000000"/>
          <w:kern w:val="0"/>
          <w:lang w:val="en-AU"/>
        </w:rPr>
        <w:t>-2</w:t>
      </w:r>
      <w:r w:rsidR="00096CA2"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2082AAD8" w14:textId="77777777" w:rsidTr="001C4360">
        <w:trPr>
          <w:trHeight w:val="357"/>
          <w:jc w:val="center"/>
        </w:trPr>
        <w:tc>
          <w:tcPr>
            <w:tcW w:w="9787" w:type="dxa"/>
            <w:shd w:val="clear" w:color="auto" w:fill="E0E0E0"/>
            <w:vAlign w:val="center"/>
          </w:tcPr>
          <w:p w14:paraId="053D6CC6" w14:textId="2C79E2F3" w:rsidR="00FF5857" w:rsidRPr="003C60EA" w:rsidRDefault="004A58A3" w:rsidP="00FF585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FF5857" w:rsidRPr="003C60EA">
              <w:rPr>
                <w:rFonts w:ascii="ＭＳ ゴシック" w:eastAsia="ＭＳ ゴシック" w:hAnsi="ＭＳ ゴシック" w:hint="eastAsia"/>
                <w:szCs w:val="21"/>
                <w:lang w:val="en-US" w:eastAsia="ja-JP"/>
              </w:rPr>
              <w:t>に関する提案</w:t>
            </w:r>
          </w:p>
        </w:tc>
      </w:tr>
      <w:tr w:rsidR="00273FDF" w:rsidRPr="005908D8" w14:paraId="005D8F03" w14:textId="77777777" w:rsidTr="001C4360">
        <w:trPr>
          <w:trHeight w:val="358"/>
          <w:jc w:val="center"/>
        </w:trPr>
        <w:tc>
          <w:tcPr>
            <w:tcW w:w="9787" w:type="dxa"/>
            <w:shd w:val="clear" w:color="000000" w:fill="FFFFFF"/>
            <w:vAlign w:val="center"/>
          </w:tcPr>
          <w:p w14:paraId="4FE0DBD0" w14:textId="4A61906E" w:rsidR="00273FDF" w:rsidRPr="003C60EA" w:rsidRDefault="0075509F" w:rsidP="00E77B6A">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② </w:t>
            </w:r>
            <w:r w:rsidR="00273FDF" w:rsidRPr="003C60EA">
              <w:rPr>
                <w:rFonts w:ascii="ＭＳ ゴシック" w:eastAsia="ＭＳ ゴシック" w:hAnsi="ＭＳ ゴシック" w:hint="eastAsia"/>
                <w:szCs w:val="21"/>
                <w:lang w:val="en-US" w:eastAsia="ja-JP"/>
              </w:rPr>
              <w:t>内部</w:t>
            </w:r>
            <w:r w:rsidR="00117F3F">
              <w:rPr>
                <w:rFonts w:ascii="ＭＳ ゴシック" w:eastAsia="ＭＳ ゴシック" w:hAnsi="ＭＳ ゴシック" w:hint="eastAsia"/>
                <w:szCs w:val="21"/>
                <w:lang w:val="en-US" w:eastAsia="ja-JP"/>
              </w:rPr>
              <w:t>計画</w:t>
            </w:r>
            <w:r w:rsidR="00EA1E41">
              <w:rPr>
                <w:rFonts w:ascii="ＭＳ ゴシック" w:eastAsia="ＭＳ ゴシック" w:hAnsi="ＭＳ ゴシック" w:hint="eastAsia"/>
                <w:szCs w:val="21"/>
                <w:lang w:val="en-US" w:eastAsia="ja-JP"/>
              </w:rPr>
              <w:t xml:space="preserve">　</w:t>
            </w:r>
            <w:r w:rsidR="00273FDF" w:rsidRPr="003C60EA">
              <w:rPr>
                <w:rFonts w:ascii="ＭＳ ゴシック" w:eastAsia="ＭＳ ゴシック" w:hAnsi="ＭＳ ゴシック" w:hint="eastAsia"/>
                <w:szCs w:val="21"/>
                <w:lang w:val="en-US" w:eastAsia="ja-JP"/>
              </w:rPr>
              <w:t>（</w:t>
            </w:r>
            <w:r w:rsidR="00FF5857">
              <w:rPr>
                <w:rFonts w:ascii="ＭＳ ゴシック" w:eastAsia="ＭＳ ゴシック" w:hAnsi="ＭＳ ゴシック" w:hint="eastAsia"/>
                <w:szCs w:val="21"/>
                <w:lang w:val="en-US" w:eastAsia="ja-JP"/>
              </w:rPr>
              <w:t>A4</w:t>
            </w:r>
            <w:r w:rsidR="00273FDF" w:rsidRPr="003C60EA">
              <w:rPr>
                <w:rFonts w:ascii="ＭＳ ゴシック" w:eastAsia="ＭＳ ゴシック" w:hAnsi="ＭＳ ゴシック" w:hint="eastAsia"/>
                <w:szCs w:val="21"/>
                <w:lang w:val="en-US" w:eastAsia="ja-JP"/>
              </w:rPr>
              <w:t>判</w:t>
            </w:r>
            <w:r w:rsidR="00635B6D">
              <w:rPr>
                <w:rFonts w:ascii="ＭＳ ゴシック" w:eastAsia="ＭＳ ゴシック" w:hAnsi="ＭＳ ゴシック" w:hint="eastAsia"/>
                <w:szCs w:val="21"/>
                <w:lang w:val="en-US" w:eastAsia="ja-JP"/>
              </w:rPr>
              <w:t xml:space="preserve"> </w:t>
            </w:r>
            <w:r w:rsidR="00E77B6A">
              <w:rPr>
                <w:rFonts w:ascii="ＭＳ ゴシック" w:eastAsia="ＭＳ ゴシック" w:hAnsi="ＭＳ ゴシック"/>
                <w:szCs w:val="21"/>
                <w:lang w:val="en-US" w:eastAsia="ja-JP"/>
              </w:rPr>
              <w:t>4</w:t>
            </w:r>
            <w:r w:rsidR="00273FDF" w:rsidRPr="003C60EA">
              <w:rPr>
                <w:rFonts w:ascii="ＭＳ ゴシック" w:eastAsia="ＭＳ ゴシック" w:hAnsi="ＭＳ ゴシック" w:hint="eastAsia"/>
                <w:szCs w:val="21"/>
                <w:lang w:val="en-US" w:eastAsia="ja-JP"/>
              </w:rPr>
              <w:t>枚以内）</w:t>
            </w:r>
          </w:p>
        </w:tc>
      </w:tr>
      <w:tr w:rsidR="00273FDF" w:rsidRPr="005908D8" w14:paraId="217C8DCC" w14:textId="77777777" w:rsidTr="00C7596F">
        <w:trPr>
          <w:trHeight w:val="12616"/>
          <w:jc w:val="center"/>
        </w:trPr>
        <w:tc>
          <w:tcPr>
            <w:tcW w:w="9787" w:type="dxa"/>
          </w:tcPr>
          <w:p w14:paraId="20440E67" w14:textId="1BEEAA99"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B2524F">
              <w:rPr>
                <w:rFonts w:hint="eastAsia"/>
                <w:szCs w:val="21"/>
                <w:lang w:val="en-US" w:eastAsia="ja-JP"/>
              </w:rPr>
              <w:t>内部</w:t>
            </w:r>
            <w:r w:rsidR="00AA4B02">
              <w:rPr>
                <w:rFonts w:hint="eastAsia"/>
                <w:szCs w:val="21"/>
                <w:lang w:val="en-US" w:eastAsia="ja-JP"/>
              </w:rPr>
              <w:t>計画</w:t>
            </w:r>
            <w:r w:rsidR="00B2524F">
              <w:rPr>
                <w:rFonts w:hint="eastAsia"/>
                <w:szCs w:val="21"/>
                <w:lang w:val="en-US" w:eastAsia="ja-JP"/>
              </w:rPr>
              <w:t>に関する考え方を記載してください。</w:t>
            </w:r>
          </w:p>
          <w:p w14:paraId="6DE9549E" w14:textId="2E1372DE" w:rsidR="00B2524F"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w:t>
            </w:r>
            <w:r w:rsidR="00715D15">
              <w:rPr>
                <w:rFonts w:hint="eastAsia"/>
                <w:szCs w:val="21"/>
                <w:lang w:val="en-US" w:eastAsia="ja-JP"/>
              </w:rPr>
              <w:t>③</w:t>
            </w:r>
            <w:r w:rsidR="00D40FFF">
              <w:rPr>
                <w:rFonts w:hint="eastAsia"/>
                <w:szCs w:val="21"/>
                <w:lang w:val="en-US" w:eastAsia="ja-JP"/>
              </w:rPr>
              <w:t>④</w:t>
            </w:r>
            <w:r>
              <w:rPr>
                <w:rFonts w:hint="eastAsia"/>
                <w:szCs w:val="21"/>
                <w:lang w:val="en-US" w:eastAsia="ja-JP"/>
              </w:rPr>
              <w:t>の順とすること）</w:t>
            </w:r>
          </w:p>
          <w:p w14:paraId="2B601967" w14:textId="77777777" w:rsidR="00B2524F"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B2524F">
              <w:rPr>
                <w:rFonts w:hint="eastAsia"/>
                <w:szCs w:val="21"/>
                <w:lang w:val="en-US" w:eastAsia="ja-JP"/>
              </w:rPr>
              <w:t>、</w:t>
            </w:r>
            <w:r w:rsidR="00B2524F" w:rsidRPr="00975F75">
              <w:rPr>
                <w:rFonts w:hint="eastAsia"/>
                <w:szCs w:val="21"/>
                <w:lang w:val="en-US" w:eastAsia="ja-JP"/>
              </w:rPr>
              <w:t>提案した事項について</w:t>
            </w:r>
            <w:r w:rsidR="00B2524F">
              <w:rPr>
                <w:rFonts w:hint="eastAsia"/>
                <w:szCs w:val="21"/>
                <w:lang w:val="en-US" w:eastAsia="ja-JP"/>
              </w:rPr>
              <w:t>、</w:t>
            </w:r>
            <w:r w:rsidR="00B2524F" w:rsidRPr="00975F75">
              <w:rPr>
                <w:rFonts w:hint="eastAsia"/>
                <w:szCs w:val="21"/>
                <w:lang w:val="en-US" w:eastAsia="ja-JP"/>
              </w:rPr>
              <w:t>可能な限り提案理由を記載してください。</w:t>
            </w:r>
          </w:p>
          <w:p w14:paraId="20BB3C64" w14:textId="77777777" w:rsidR="00273FDF" w:rsidRDefault="00273FDF" w:rsidP="00B2524F">
            <w:pPr>
              <w:pStyle w:val="a2"/>
              <w:ind w:left="210" w:right="108" w:hangingChars="100" w:hanging="210"/>
              <w:rPr>
                <w:rFonts w:hAnsi="ＭＳ 明朝"/>
                <w:lang w:val="en-US"/>
              </w:rPr>
            </w:pPr>
          </w:p>
          <w:p w14:paraId="087988F2" w14:textId="20B99A1B" w:rsidR="00815038" w:rsidRPr="00D40FFF" w:rsidRDefault="00D40FFF" w:rsidP="00F86179">
            <w:pPr>
              <w:pStyle w:val="a2"/>
              <w:numPr>
                <w:ilvl w:val="0"/>
                <w:numId w:val="23"/>
              </w:numPr>
              <w:ind w:rightChars="150" w:right="315" w:firstLineChars="0"/>
              <w:rPr>
                <w:szCs w:val="21"/>
                <w:lang w:val="en-US" w:eastAsia="ja-JP"/>
              </w:rPr>
            </w:pPr>
            <w:r w:rsidRPr="00D40FFF">
              <w:rPr>
                <w:rFonts w:cs="ＭＳ 明朝"/>
                <w:color w:val="000000"/>
                <w:szCs w:val="21"/>
                <w:lang w:val="en-US" w:eastAsia="ja-JP"/>
              </w:rPr>
              <w:t>HACCPの考え方に基づく衛生管理を踏まえた諸室配置について、具体的な提案がなされているか。</w:t>
            </w:r>
          </w:p>
          <w:p w14:paraId="25AB22E5" w14:textId="77777777" w:rsidR="00D40FFF" w:rsidRPr="00D40FFF" w:rsidRDefault="00D40FFF" w:rsidP="00F86179">
            <w:pPr>
              <w:pStyle w:val="a2"/>
              <w:numPr>
                <w:ilvl w:val="0"/>
                <w:numId w:val="23"/>
              </w:numPr>
              <w:ind w:rightChars="150" w:right="315" w:firstLineChars="0"/>
              <w:rPr>
                <w:szCs w:val="21"/>
                <w:lang w:val="en-US" w:eastAsia="ja-JP"/>
              </w:rPr>
            </w:pPr>
            <w:r w:rsidRPr="00D40FFF">
              <w:rPr>
                <w:rFonts w:cs="ＭＳ 明朝" w:hint="eastAsia"/>
                <w:color w:val="000000"/>
                <w:szCs w:val="21"/>
                <w:lang w:val="en-US" w:eastAsia="ja-JP"/>
              </w:rPr>
              <w:t>調理従事者及び食材の動線に無駄がなく、各作業が効率的に行えることに配慮した具体的な提案がなされているか。</w:t>
            </w:r>
          </w:p>
          <w:p w14:paraId="39875CD8" w14:textId="608F2D79" w:rsidR="00815038" w:rsidRPr="00D40FFF" w:rsidRDefault="00D40FFF" w:rsidP="00F86179">
            <w:pPr>
              <w:pStyle w:val="a2"/>
              <w:numPr>
                <w:ilvl w:val="0"/>
                <w:numId w:val="23"/>
              </w:numPr>
              <w:ind w:rightChars="150" w:right="315" w:firstLineChars="0"/>
              <w:rPr>
                <w:szCs w:val="21"/>
                <w:lang w:val="en-US" w:eastAsia="ja-JP"/>
              </w:rPr>
            </w:pPr>
            <w:r w:rsidRPr="00D40FFF">
              <w:rPr>
                <w:rFonts w:cs="ＭＳ 明朝" w:hint="eastAsia"/>
                <w:color w:val="000000"/>
                <w:szCs w:val="21"/>
                <w:lang w:val="en-US" w:eastAsia="ja-JP"/>
              </w:rPr>
              <w:t>建物内の温度や湿度が適切で、床面が滑りにくいなど、調理従事者の安全確保や労働環境に配慮した具体的な提案がなされているか。</w:t>
            </w:r>
          </w:p>
          <w:p w14:paraId="1DEAD464" w14:textId="5172E5A1" w:rsidR="00715D15" w:rsidRPr="00815038" w:rsidRDefault="00D40FFF" w:rsidP="00F86179">
            <w:pPr>
              <w:pStyle w:val="a2"/>
              <w:numPr>
                <w:ilvl w:val="0"/>
                <w:numId w:val="23"/>
              </w:numPr>
              <w:ind w:rightChars="150" w:right="315" w:firstLineChars="0"/>
              <w:rPr>
                <w:szCs w:val="21"/>
                <w:lang w:val="en-US" w:eastAsia="ja-JP"/>
              </w:rPr>
            </w:pPr>
            <w:r w:rsidRPr="00D40FFF">
              <w:rPr>
                <w:rFonts w:cs="ＭＳ 明朝" w:hint="eastAsia"/>
                <w:color w:val="000000"/>
                <w:szCs w:val="21"/>
                <w:lang w:val="en-US" w:eastAsia="ja-JP"/>
              </w:rPr>
              <w:t>災害時における建築設備及び調理設備の早期復旧に配慮した具体的な提案がなされているか。</w:t>
            </w:r>
            <w:r w:rsidR="0017459D">
              <w:rPr>
                <w:rFonts w:hint="eastAsia"/>
                <w:szCs w:val="21"/>
                <w:lang w:val="en-US" w:eastAsia="ja-JP"/>
              </w:rPr>
              <w:t>e</w:t>
            </w:r>
          </w:p>
          <w:p w14:paraId="5122073D" w14:textId="77777777" w:rsidR="0062604B" w:rsidRPr="00B2524F" w:rsidRDefault="0062604B" w:rsidP="005C2557">
            <w:pPr>
              <w:pStyle w:val="a2"/>
              <w:ind w:left="630" w:rightChars="150" w:right="315" w:firstLineChars="0" w:firstLine="0"/>
              <w:rPr>
                <w:rFonts w:hAnsi="ＭＳ 明朝"/>
                <w:lang w:val="en-US"/>
              </w:rPr>
            </w:pPr>
          </w:p>
        </w:tc>
      </w:tr>
    </w:tbl>
    <w:p w14:paraId="42588E65" w14:textId="7D4ACFD3" w:rsidR="00273FDF" w:rsidRPr="00277DF7" w:rsidRDefault="00273FDF" w:rsidP="00623CF8">
      <w:pPr>
        <w:tabs>
          <w:tab w:val="left" w:pos="8073"/>
          <w:tab w:val="left" w:leader="middleDot" w:pos="8177"/>
        </w:tabs>
        <w:ind w:leftChars="-205" w:left="-430"/>
        <w:jc w:val="left"/>
        <w:outlineLvl w:val="0"/>
        <w:rPr>
          <w:rFonts w:hAnsi="ＭＳ 明朝"/>
          <w:color w:val="000000"/>
          <w:kern w:val="0"/>
          <w:lang w:val="en-AU"/>
        </w:rPr>
      </w:pPr>
      <w:r>
        <w:rPr>
          <w:rFonts w:ascii="ＭＳ 明朝" w:hAnsi="ＭＳ 明朝"/>
          <w:color w:val="000000"/>
        </w:rPr>
        <w:br w:type="page"/>
      </w:r>
      <w:r w:rsidR="00096CA2" w:rsidRPr="00277DF7">
        <w:rPr>
          <w:rFonts w:hAnsi="ＭＳ 明朝"/>
          <w:color w:val="000000"/>
          <w:kern w:val="0"/>
          <w:lang w:val="en-AU"/>
        </w:rPr>
        <w:t>（様式</w:t>
      </w:r>
      <w:r w:rsidR="00180CBA" w:rsidRPr="00277DF7">
        <w:rPr>
          <w:rFonts w:hAnsi="ＭＳ 明朝"/>
          <w:color w:val="000000"/>
          <w:kern w:val="0"/>
          <w:lang w:val="en-AU"/>
        </w:rPr>
        <w:t>3</w:t>
      </w:r>
      <w:r w:rsidR="0053422F">
        <w:rPr>
          <w:rFonts w:hAnsi="ＭＳ 明朝"/>
          <w:color w:val="000000"/>
          <w:kern w:val="0"/>
          <w:lang w:val="en-AU"/>
        </w:rPr>
        <w:t>2</w:t>
      </w:r>
      <w:r w:rsidR="00096CA2" w:rsidRPr="00277DF7">
        <w:rPr>
          <w:rFonts w:hAnsi="ＭＳ 明朝"/>
          <w:color w:val="000000"/>
          <w:kern w:val="0"/>
          <w:lang w:val="en-AU"/>
        </w:rPr>
        <w:t>-3</w:t>
      </w:r>
      <w:r w:rsidR="007A1829">
        <w:rPr>
          <w:rFonts w:hAnsi="ＭＳ 明朝"/>
          <w:color w:val="000000"/>
          <w:kern w:val="0"/>
          <w:lang w:val="en-AU"/>
        </w:rPr>
        <w:t>-1</w:t>
      </w:r>
      <w:r w:rsidR="00096CA2"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06B7F595" w14:textId="77777777" w:rsidTr="001C4360">
        <w:trPr>
          <w:trHeight w:val="357"/>
          <w:jc w:val="center"/>
        </w:trPr>
        <w:tc>
          <w:tcPr>
            <w:tcW w:w="9787" w:type="dxa"/>
            <w:shd w:val="clear" w:color="auto" w:fill="E0E0E0"/>
            <w:vAlign w:val="center"/>
          </w:tcPr>
          <w:p w14:paraId="5A5B96E0" w14:textId="6A69AD94" w:rsidR="00FF5857" w:rsidRPr="003C60EA" w:rsidRDefault="004A58A3" w:rsidP="00FF585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FF5857" w:rsidRPr="003C60EA">
              <w:rPr>
                <w:rFonts w:ascii="ＭＳ ゴシック" w:eastAsia="ＭＳ ゴシック" w:hAnsi="ＭＳ ゴシック" w:hint="eastAsia"/>
                <w:szCs w:val="21"/>
                <w:lang w:val="en-US" w:eastAsia="ja-JP"/>
              </w:rPr>
              <w:t>に関する提案</w:t>
            </w:r>
          </w:p>
        </w:tc>
      </w:tr>
      <w:tr w:rsidR="00FF5857" w:rsidRPr="005908D8" w14:paraId="09D38405" w14:textId="77777777" w:rsidTr="001C4360">
        <w:trPr>
          <w:trHeight w:val="358"/>
          <w:jc w:val="center"/>
        </w:trPr>
        <w:tc>
          <w:tcPr>
            <w:tcW w:w="9787" w:type="dxa"/>
            <w:shd w:val="clear" w:color="000000" w:fill="FFFFFF"/>
            <w:vAlign w:val="center"/>
          </w:tcPr>
          <w:p w14:paraId="5A54FF50" w14:textId="25880821" w:rsidR="00FF5857" w:rsidRPr="003C60EA" w:rsidRDefault="0075509F" w:rsidP="00D570F5">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③</w:t>
            </w:r>
            <w:r w:rsidR="00D50916">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53422F">
              <w:rPr>
                <w:rFonts w:ascii="ＭＳ ゴシック" w:eastAsia="ＭＳ ゴシック" w:hAnsi="ＭＳ ゴシック" w:hint="eastAsia"/>
                <w:szCs w:val="21"/>
                <w:lang w:val="en-US" w:eastAsia="ja-JP"/>
              </w:rPr>
              <w:t>調理設備</w:t>
            </w:r>
            <w:r w:rsidR="00E71D1C">
              <w:rPr>
                <w:rFonts w:ascii="ＭＳ ゴシック" w:eastAsia="ＭＳ ゴシック" w:hAnsi="ＭＳ ゴシック" w:hint="eastAsia"/>
                <w:szCs w:val="21"/>
                <w:lang w:val="en-US" w:eastAsia="ja-JP"/>
              </w:rPr>
              <w:t>計画</w:t>
            </w:r>
            <w:r w:rsidR="00D869EF">
              <w:rPr>
                <w:rFonts w:ascii="ＭＳ ゴシック" w:eastAsia="ＭＳ ゴシック" w:hAnsi="ＭＳ ゴシック" w:hint="eastAsia"/>
                <w:szCs w:val="21"/>
                <w:lang w:val="en-US" w:eastAsia="ja-JP"/>
              </w:rPr>
              <w:t>(1)</w:t>
            </w:r>
            <w:r w:rsidR="00FF5857">
              <w:rPr>
                <w:rFonts w:ascii="ＭＳ ゴシック" w:eastAsia="ＭＳ ゴシック" w:hAnsi="ＭＳ ゴシック" w:hint="eastAsia"/>
                <w:szCs w:val="21"/>
                <w:lang w:val="en-US" w:eastAsia="ja-JP"/>
              </w:rPr>
              <w:t xml:space="preserve">　</w:t>
            </w:r>
            <w:r w:rsidR="00FF5857" w:rsidRPr="003C60EA">
              <w:rPr>
                <w:rFonts w:ascii="ＭＳ ゴシック" w:eastAsia="ＭＳ ゴシック" w:hAnsi="ＭＳ ゴシック" w:hint="eastAsia"/>
                <w:szCs w:val="21"/>
                <w:lang w:val="en-US" w:eastAsia="ja-JP"/>
              </w:rPr>
              <w:t>（</w:t>
            </w:r>
            <w:r w:rsidR="00FF5857">
              <w:rPr>
                <w:rFonts w:ascii="ＭＳ ゴシック" w:eastAsia="ＭＳ ゴシック" w:hAnsi="ＭＳ ゴシック" w:hint="eastAsia"/>
                <w:szCs w:val="21"/>
                <w:lang w:val="en-US" w:eastAsia="ja-JP"/>
              </w:rPr>
              <w:t>A4</w:t>
            </w:r>
            <w:r w:rsidR="00FF5857" w:rsidRPr="003C60EA">
              <w:rPr>
                <w:rFonts w:ascii="ＭＳ ゴシック" w:eastAsia="ＭＳ ゴシック" w:hAnsi="ＭＳ ゴシック" w:hint="eastAsia"/>
                <w:szCs w:val="21"/>
                <w:lang w:val="en-US" w:eastAsia="ja-JP"/>
              </w:rPr>
              <w:t>判</w:t>
            </w:r>
            <w:r w:rsidR="00FF5857">
              <w:rPr>
                <w:rFonts w:ascii="ＭＳ ゴシック" w:eastAsia="ＭＳ ゴシック" w:hAnsi="ＭＳ ゴシック" w:hint="eastAsia"/>
                <w:szCs w:val="21"/>
                <w:lang w:val="en-US" w:eastAsia="ja-JP"/>
              </w:rPr>
              <w:t xml:space="preserve"> </w:t>
            </w:r>
            <w:r w:rsidR="0003734F">
              <w:rPr>
                <w:rFonts w:ascii="ＭＳ ゴシック" w:eastAsia="ＭＳ ゴシック" w:hAnsi="ＭＳ ゴシック"/>
                <w:szCs w:val="21"/>
                <w:lang w:val="en-US" w:eastAsia="ja-JP"/>
              </w:rPr>
              <w:t>1</w:t>
            </w:r>
            <w:r w:rsidR="00FF5857" w:rsidRPr="003C60EA">
              <w:rPr>
                <w:rFonts w:ascii="ＭＳ ゴシック" w:eastAsia="ＭＳ ゴシック" w:hAnsi="ＭＳ ゴシック" w:hint="eastAsia"/>
                <w:szCs w:val="21"/>
                <w:lang w:val="en-US" w:eastAsia="ja-JP"/>
              </w:rPr>
              <w:t>枚以内）</w:t>
            </w:r>
          </w:p>
        </w:tc>
      </w:tr>
      <w:tr w:rsidR="00FF5857" w:rsidRPr="005908D8" w14:paraId="3E318569" w14:textId="77777777" w:rsidTr="001C4360">
        <w:trPr>
          <w:trHeight w:val="12654"/>
          <w:jc w:val="center"/>
        </w:trPr>
        <w:tc>
          <w:tcPr>
            <w:tcW w:w="9787" w:type="dxa"/>
          </w:tcPr>
          <w:p w14:paraId="127C7322" w14:textId="2E064F6B"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調理設備計画に関する考え方を記載してください。</w:t>
            </w:r>
          </w:p>
          <w:p w14:paraId="4B59A57C" w14:textId="491F050B" w:rsidR="0047553B"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492E607C" w14:textId="77777777" w:rsidR="0047553B"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338581B" w14:textId="77777777" w:rsidR="00FF5857" w:rsidRDefault="00FF5857" w:rsidP="0047553B">
            <w:pPr>
              <w:pStyle w:val="a2"/>
              <w:ind w:left="210" w:right="108" w:hangingChars="100" w:hanging="210"/>
              <w:rPr>
                <w:rFonts w:hAnsi="ＭＳ 明朝"/>
                <w:lang w:val="en-US"/>
              </w:rPr>
            </w:pPr>
          </w:p>
          <w:p w14:paraId="1B108F92" w14:textId="01D4A9CB" w:rsidR="00343D33" w:rsidRPr="00D40FFF" w:rsidRDefault="00D40FFF" w:rsidP="00F86179">
            <w:pPr>
              <w:pStyle w:val="a2"/>
              <w:numPr>
                <w:ilvl w:val="0"/>
                <w:numId w:val="24"/>
              </w:numPr>
              <w:ind w:rightChars="150" w:right="315" w:firstLineChars="0"/>
              <w:rPr>
                <w:szCs w:val="21"/>
                <w:lang w:val="en-US" w:eastAsia="ja-JP"/>
              </w:rPr>
            </w:pPr>
            <w:r w:rsidRPr="00D40FFF">
              <w:rPr>
                <w:rFonts w:cs="ＭＳ 明朝" w:hint="eastAsia"/>
                <w:color w:val="000000"/>
                <w:szCs w:val="21"/>
                <w:lang w:val="en-US" w:eastAsia="ja-JP"/>
              </w:rPr>
              <w:t>市の想定献立や使用食材等で示す内容を踏まえ、調理設備の性能や数量について、具体的な提案がなされているか。</w:t>
            </w:r>
          </w:p>
          <w:p w14:paraId="42B378E6" w14:textId="5C38568B" w:rsidR="00343D33" w:rsidRPr="00D40FFF" w:rsidRDefault="00D40FFF" w:rsidP="00F86179">
            <w:pPr>
              <w:pStyle w:val="a2"/>
              <w:numPr>
                <w:ilvl w:val="0"/>
                <w:numId w:val="24"/>
              </w:numPr>
              <w:ind w:rightChars="150" w:right="315" w:firstLineChars="0"/>
              <w:rPr>
                <w:szCs w:val="21"/>
                <w:lang w:val="en-US" w:eastAsia="ja-JP"/>
              </w:rPr>
            </w:pPr>
            <w:r w:rsidRPr="00D40FFF">
              <w:rPr>
                <w:rFonts w:cs="ＭＳ 明朝" w:hint="eastAsia"/>
                <w:color w:val="000000"/>
                <w:szCs w:val="21"/>
                <w:lang w:val="en-US" w:eastAsia="ja-JP"/>
              </w:rPr>
              <w:t>安全安心でおいしい給食を適温で提供するため、適切な調理設備について、具体的な提案がなされているか。</w:t>
            </w:r>
          </w:p>
          <w:p w14:paraId="72ABA6F9" w14:textId="77777777" w:rsidR="0062604B" w:rsidRPr="0047553B" w:rsidRDefault="0062604B" w:rsidP="00343D33">
            <w:pPr>
              <w:pStyle w:val="a2"/>
              <w:ind w:left="630" w:rightChars="150" w:right="315" w:firstLineChars="0" w:firstLine="0"/>
              <w:rPr>
                <w:rFonts w:hAnsi="ＭＳ 明朝"/>
                <w:lang w:val="en-US"/>
              </w:rPr>
            </w:pPr>
          </w:p>
        </w:tc>
      </w:tr>
    </w:tbl>
    <w:p w14:paraId="351E38C0" w14:textId="77777777" w:rsidR="00E83FEF" w:rsidRDefault="00273FDF" w:rsidP="00277DF7">
      <w:pPr>
        <w:tabs>
          <w:tab w:val="left" w:pos="8073"/>
          <w:tab w:val="left" w:leader="middleDot" w:pos="8177"/>
        </w:tabs>
        <w:ind w:leftChars="-205" w:left="-430"/>
        <w:jc w:val="left"/>
        <w:rPr>
          <w:szCs w:val="21"/>
        </w:rPr>
      </w:pPr>
      <w:r>
        <w:rPr>
          <w:szCs w:val="21"/>
        </w:rPr>
        <w:br w:type="page"/>
      </w:r>
    </w:p>
    <w:p w14:paraId="6373EF32" w14:textId="46114931" w:rsidR="00E83FEF" w:rsidRPr="00277DF7" w:rsidRDefault="00E83FEF"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color w:val="000000"/>
          <w:kern w:val="0"/>
          <w:lang w:val="en-AU"/>
        </w:rPr>
        <w:t>3</w:t>
      </w:r>
      <w:r>
        <w:rPr>
          <w:rFonts w:hAnsi="ＭＳ 明朝"/>
          <w:color w:val="000000"/>
          <w:kern w:val="0"/>
          <w:lang w:val="en-AU"/>
        </w:rPr>
        <w:t>2</w:t>
      </w:r>
      <w:r w:rsidRPr="00277DF7">
        <w:rPr>
          <w:rFonts w:hAnsi="ＭＳ 明朝"/>
          <w:color w:val="000000"/>
          <w:kern w:val="0"/>
          <w:lang w:val="en-AU"/>
        </w:rPr>
        <w:t>-3</w:t>
      </w:r>
      <w:r>
        <w:rPr>
          <w:rFonts w:hAnsi="ＭＳ 明朝" w:hint="eastAsia"/>
          <w:color w:val="000000"/>
          <w:kern w:val="0"/>
          <w:lang w:val="en-AU"/>
        </w:rPr>
        <w:t>-</w:t>
      </w:r>
      <w:r w:rsidR="007A1829">
        <w:rPr>
          <w:rFonts w:hAnsi="ＭＳ 明朝" w:hint="eastAsia"/>
          <w:color w:val="000000"/>
          <w:kern w:val="0"/>
          <w:lang w:val="en-AU"/>
        </w:rPr>
        <w:t>2</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83FEF" w:rsidRPr="005908D8" w14:paraId="778719AD" w14:textId="77777777" w:rsidTr="00BF68DF">
        <w:trPr>
          <w:trHeight w:val="357"/>
          <w:jc w:val="center"/>
        </w:trPr>
        <w:tc>
          <w:tcPr>
            <w:tcW w:w="9787" w:type="dxa"/>
            <w:shd w:val="clear" w:color="auto" w:fill="E0E0E0"/>
            <w:vAlign w:val="center"/>
          </w:tcPr>
          <w:p w14:paraId="71AC3C02" w14:textId="13A50B1A" w:rsidR="00E83FEF" w:rsidRPr="003C60EA" w:rsidRDefault="004A58A3" w:rsidP="00D570F5">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E83FEF" w:rsidRPr="003C60EA">
              <w:rPr>
                <w:rFonts w:ascii="ＭＳ ゴシック" w:eastAsia="ＭＳ ゴシック" w:hAnsi="ＭＳ ゴシック" w:hint="eastAsia"/>
                <w:szCs w:val="21"/>
                <w:lang w:val="en-US" w:eastAsia="ja-JP"/>
              </w:rPr>
              <w:t>に関する提案</w:t>
            </w:r>
          </w:p>
        </w:tc>
      </w:tr>
      <w:tr w:rsidR="00E83FEF" w:rsidRPr="005908D8" w14:paraId="7AA3D897" w14:textId="77777777" w:rsidTr="00BF68DF">
        <w:trPr>
          <w:trHeight w:val="358"/>
          <w:jc w:val="center"/>
        </w:trPr>
        <w:tc>
          <w:tcPr>
            <w:tcW w:w="9787" w:type="dxa"/>
            <w:shd w:val="clear" w:color="000000" w:fill="FFFFFF"/>
            <w:vAlign w:val="center"/>
          </w:tcPr>
          <w:p w14:paraId="14F0F2EB" w14:textId="0184E525" w:rsidR="00E83FEF" w:rsidRPr="003C60EA" w:rsidRDefault="0075509F" w:rsidP="00FC0BB7">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③</w:t>
            </w:r>
            <w:r w:rsidR="00D50916">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E83FEF">
              <w:rPr>
                <w:rFonts w:ascii="ＭＳ ゴシック" w:eastAsia="ＭＳ ゴシック" w:hAnsi="ＭＳ ゴシック" w:hint="eastAsia"/>
                <w:szCs w:val="21"/>
                <w:lang w:val="en-US" w:eastAsia="ja-JP"/>
              </w:rPr>
              <w:t>調理</w:t>
            </w:r>
            <w:r w:rsidR="00D869EF">
              <w:rPr>
                <w:rFonts w:ascii="ＭＳ ゴシック" w:eastAsia="ＭＳ ゴシック" w:hAnsi="ＭＳ ゴシック" w:hint="eastAsia"/>
                <w:szCs w:val="21"/>
                <w:lang w:val="en-US" w:eastAsia="ja-JP"/>
              </w:rPr>
              <w:t>設備計画(</w:t>
            </w:r>
            <w:r w:rsidR="00FC0BB7">
              <w:rPr>
                <w:rFonts w:ascii="ＭＳ ゴシック" w:eastAsia="ＭＳ ゴシック" w:hAnsi="ＭＳ ゴシック"/>
                <w:szCs w:val="21"/>
                <w:lang w:val="en-US" w:eastAsia="ja-JP"/>
              </w:rPr>
              <w:t>2</w:t>
            </w:r>
            <w:r w:rsidR="00D869EF">
              <w:rPr>
                <w:rFonts w:ascii="ＭＳ ゴシック" w:eastAsia="ＭＳ ゴシック" w:hAnsi="ＭＳ ゴシック" w:hint="eastAsia"/>
                <w:szCs w:val="21"/>
                <w:lang w:val="en-US" w:eastAsia="ja-JP"/>
              </w:rPr>
              <w:t>)【</w:t>
            </w:r>
            <w:r w:rsidR="00D04FCA">
              <w:rPr>
                <w:rFonts w:ascii="ＭＳ ゴシック" w:eastAsia="ＭＳ ゴシック" w:hAnsi="ＭＳ ゴシック" w:hint="eastAsia"/>
                <w:szCs w:val="21"/>
                <w:lang w:val="en-US" w:eastAsia="ja-JP"/>
              </w:rPr>
              <w:t>稼働</w:t>
            </w:r>
            <w:r w:rsidR="00DE153B">
              <w:rPr>
                <w:rFonts w:ascii="ＭＳ ゴシック" w:eastAsia="ＭＳ ゴシック" w:hAnsi="ＭＳ ゴシック" w:hint="eastAsia"/>
                <w:szCs w:val="21"/>
                <w:lang w:val="en-US" w:eastAsia="ja-JP"/>
              </w:rPr>
              <w:t>シミュレーション</w:t>
            </w:r>
            <w:r w:rsidR="00D869EF">
              <w:rPr>
                <w:rFonts w:ascii="ＭＳ ゴシック" w:eastAsia="ＭＳ ゴシック" w:hAnsi="ＭＳ ゴシック" w:hint="eastAsia"/>
                <w:szCs w:val="21"/>
                <w:lang w:val="en-US" w:eastAsia="ja-JP"/>
              </w:rPr>
              <w:t>】</w:t>
            </w:r>
            <w:r w:rsidR="00E83FEF">
              <w:rPr>
                <w:rFonts w:ascii="ＭＳ ゴシック" w:eastAsia="ＭＳ ゴシック" w:hAnsi="ＭＳ ゴシック" w:hint="eastAsia"/>
                <w:szCs w:val="21"/>
                <w:lang w:val="en-US" w:eastAsia="ja-JP"/>
              </w:rPr>
              <w:t xml:space="preserve">　（A3</w:t>
            </w:r>
            <w:r w:rsidR="006A38FD">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横書き（A</w:t>
            </w:r>
            <w:r w:rsidR="00387837">
              <w:rPr>
                <w:rFonts w:ascii="ＭＳ ゴシック" w:eastAsia="ＭＳ ゴシック" w:hAnsi="ＭＳ ゴシック"/>
                <w:szCs w:val="21"/>
                <w:lang w:val="en-US" w:eastAsia="ja-JP"/>
              </w:rPr>
              <w:t>4</w:t>
            </w:r>
            <w:r w:rsidR="00387837">
              <w:rPr>
                <w:rFonts w:ascii="ＭＳ ゴシック" w:eastAsia="ＭＳ ゴシック" w:hAnsi="ＭＳ ゴシック" w:hint="eastAsia"/>
                <w:szCs w:val="21"/>
                <w:lang w:val="en-US" w:eastAsia="ja-JP"/>
              </w:rPr>
              <w:t xml:space="preserve">判に折込み） </w:t>
            </w:r>
            <w:r w:rsidR="00E83FEF">
              <w:rPr>
                <w:rFonts w:ascii="ＭＳ ゴシック" w:eastAsia="ＭＳ ゴシック" w:hAnsi="ＭＳ ゴシック" w:hint="eastAsia"/>
                <w:szCs w:val="21"/>
                <w:lang w:val="en-US" w:eastAsia="ja-JP"/>
              </w:rPr>
              <w:t>2枚以内）</w:t>
            </w:r>
          </w:p>
        </w:tc>
      </w:tr>
      <w:tr w:rsidR="00E83FEF" w:rsidRPr="005908D8" w14:paraId="223F7E1A" w14:textId="77777777" w:rsidTr="00BF68DF">
        <w:trPr>
          <w:trHeight w:val="12654"/>
          <w:jc w:val="center"/>
        </w:trPr>
        <w:tc>
          <w:tcPr>
            <w:tcW w:w="9787" w:type="dxa"/>
          </w:tcPr>
          <w:p w14:paraId="31CD0B83" w14:textId="4FD869D3" w:rsidR="00E83FEF" w:rsidRPr="00DE153B" w:rsidRDefault="00DE153B" w:rsidP="00CB51D8">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ascii="ＭＳ 明朝" w:hAnsi="ＭＳ 明朝" w:hint="eastAsia"/>
                <w:lang w:eastAsia="ja-JP"/>
              </w:rPr>
              <w:t>要求水準書の添付資料10「</w:t>
            </w:r>
            <w:proofErr w:type="spellStart"/>
            <w:r w:rsidR="00E83FEF">
              <w:rPr>
                <w:rFonts w:ascii="ＭＳ 明朝" w:hAnsi="ＭＳ 明朝" w:hint="eastAsia"/>
              </w:rPr>
              <w:t>献立</w:t>
            </w:r>
            <w:proofErr w:type="spellEnd"/>
            <w:r>
              <w:rPr>
                <w:rFonts w:ascii="ＭＳ 明朝" w:hAnsi="ＭＳ 明朝" w:hint="eastAsia"/>
                <w:lang w:eastAsia="ja-JP"/>
              </w:rPr>
              <w:t>(</w:t>
            </w:r>
            <w:proofErr w:type="spellStart"/>
            <w:r>
              <w:rPr>
                <w:rFonts w:ascii="ＭＳ 明朝" w:hAnsi="ＭＳ 明朝" w:hint="eastAsia"/>
                <w:lang w:eastAsia="ja-JP"/>
              </w:rPr>
              <w:t>想定</w:t>
            </w:r>
            <w:proofErr w:type="spellEnd"/>
            <w:r>
              <w:rPr>
                <w:rFonts w:ascii="ＭＳ 明朝" w:hAnsi="ＭＳ 明朝" w:hint="eastAsia"/>
                <w:lang w:eastAsia="ja-JP"/>
              </w:rPr>
              <w:t>)」</w:t>
            </w:r>
            <w:proofErr w:type="spellStart"/>
            <w:r>
              <w:rPr>
                <w:rFonts w:ascii="ＭＳ 明朝" w:hAnsi="ＭＳ 明朝" w:hint="eastAsia"/>
                <w:lang w:eastAsia="ja-JP"/>
              </w:rPr>
              <w:t>にある</w:t>
            </w:r>
            <w:proofErr w:type="spellEnd"/>
            <w:r w:rsidR="00CB51D8">
              <w:rPr>
                <w:rFonts w:ascii="ＭＳ 明朝" w:hAnsi="ＭＳ 明朝" w:hint="eastAsia"/>
              </w:rPr>
              <w:t>N</w:t>
            </w:r>
            <w:r w:rsidR="00CB51D8">
              <w:rPr>
                <w:rFonts w:ascii="ＭＳ 明朝" w:hAnsi="ＭＳ 明朝"/>
              </w:rPr>
              <w:t>o.</w:t>
            </w:r>
            <w:r w:rsidR="00CB51D8">
              <w:rPr>
                <w:rFonts w:ascii="ＭＳ 明朝" w:hAnsi="ＭＳ 明朝" w:hint="eastAsia"/>
                <w:lang w:eastAsia="ja-JP"/>
              </w:rPr>
              <w:t>3</w:t>
            </w:r>
            <w:r w:rsidR="00CB51D8">
              <w:rPr>
                <w:rFonts w:ascii="ＭＳ 明朝" w:hAnsi="ＭＳ 明朝" w:hint="eastAsia"/>
              </w:rPr>
              <w:t>とN</w:t>
            </w:r>
            <w:r w:rsidR="00CB51D8">
              <w:rPr>
                <w:rFonts w:ascii="ＭＳ 明朝" w:hAnsi="ＭＳ 明朝"/>
              </w:rPr>
              <w:t>o.</w:t>
            </w:r>
            <w:r w:rsidR="00CB51D8">
              <w:rPr>
                <w:rFonts w:ascii="ＭＳ 明朝" w:hAnsi="ＭＳ 明朝" w:hint="eastAsia"/>
                <w:lang w:eastAsia="ja-JP"/>
              </w:rPr>
              <w:t>8</w:t>
            </w:r>
            <w:r w:rsidR="00CB51D8">
              <w:rPr>
                <w:rFonts w:ascii="ＭＳ 明朝" w:hAnsi="ＭＳ 明朝" w:hint="eastAsia"/>
              </w:rPr>
              <w:t>の2献立</w:t>
            </w:r>
            <w:r w:rsidR="00E83FEF">
              <w:rPr>
                <w:rFonts w:ascii="ＭＳ 明朝" w:hAnsi="ＭＳ 明朝" w:hint="eastAsia"/>
              </w:rPr>
              <w:t>を調理する場合</w:t>
            </w:r>
            <w:r w:rsidR="00D04FCA">
              <w:rPr>
                <w:rFonts w:ascii="ＭＳ 明朝" w:hAnsi="ＭＳ 明朝" w:hint="eastAsia"/>
                <w:lang w:eastAsia="ja-JP"/>
              </w:rPr>
              <w:t>において、</w:t>
            </w:r>
            <w:proofErr w:type="spellStart"/>
            <w:r w:rsidR="00E83FEF">
              <w:rPr>
                <w:rFonts w:ascii="ＭＳ 明朝" w:hAnsi="ＭＳ 明朝" w:hint="eastAsia"/>
              </w:rPr>
              <w:t>調理設備の</w:t>
            </w:r>
            <w:r w:rsidR="00D04FCA">
              <w:rPr>
                <w:rFonts w:ascii="ＭＳ 明朝" w:hAnsi="ＭＳ 明朝" w:hint="eastAsia"/>
                <w:lang w:eastAsia="ja-JP"/>
              </w:rPr>
              <w:t>稼働状況がわかるよう、それぞれの</w:t>
            </w:r>
            <w:r w:rsidR="00E83FEF" w:rsidRPr="006A2EEF">
              <w:rPr>
                <w:rFonts w:ascii="ＭＳ 明朝" w:hAnsi="ＭＳ 明朝" w:hint="eastAsia"/>
              </w:rPr>
              <w:t>能力を示</w:t>
            </w:r>
            <w:r w:rsidR="00A71E46">
              <w:rPr>
                <w:rFonts w:ascii="ＭＳ 明朝" w:hAnsi="ＭＳ 明朝" w:hint="eastAsia"/>
                <w:lang w:eastAsia="ja-JP"/>
              </w:rPr>
              <w:t>してください</w:t>
            </w:r>
            <w:proofErr w:type="spellEnd"/>
            <w:r w:rsidR="00E83FEF" w:rsidRPr="006A2EEF">
              <w:rPr>
                <w:rFonts w:ascii="ＭＳ 明朝" w:hAnsi="ＭＳ 明朝" w:hint="eastAsia"/>
              </w:rPr>
              <w:t>。</w:t>
            </w:r>
            <w:proofErr w:type="spellStart"/>
            <w:r>
              <w:rPr>
                <w:rFonts w:ascii="ＭＳ 明朝" w:hAnsi="ＭＳ 明朝" w:hint="eastAsia"/>
                <w:lang w:eastAsia="ja-JP"/>
              </w:rPr>
              <w:t>なお、</w:t>
            </w:r>
            <w:r w:rsidR="005804E6">
              <w:rPr>
                <w:rFonts w:ascii="ＭＳ 明朝" w:hAnsi="ＭＳ 明朝" w:hint="eastAsia"/>
                <w:lang w:eastAsia="ja-JP"/>
              </w:rPr>
              <w:t>能力を示すに当たっては</w:t>
            </w:r>
            <w:proofErr w:type="spellEnd"/>
            <w:r w:rsidR="005804E6">
              <w:rPr>
                <w:rFonts w:ascii="ＭＳ 明朝" w:hAnsi="ＭＳ 明朝" w:hint="eastAsia"/>
                <w:lang w:eastAsia="ja-JP"/>
              </w:rPr>
              <w:t>、</w:t>
            </w:r>
            <w:proofErr w:type="spellStart"/>
            <w:r w:rsidR="00E83FEF">
              <w:rPr>
                <w:rFonts w:ascii="ＭＳ 明朝" w:hAnsi="ＭＳ 明朝" w:hint="eastAsia"/>
              </w:rPr>
              <w:t>調理</w:t>
            </w:r>
            <w:r>
              <w:rPr>
                <w:rFonts w:ascii="ＭＳ 明朝" w:hAnsi="ＭＳ 明朝" w:hint="eastAsia"/>
                <w:lang w:eastAsia="ja-JP"/>
              </w:rPr>
              <w:t>段階</w:t>
            </w:r>
            <w:proofErr w:type="spellEnd"/>
            <w:r w:rsidR="00E83FEF" w:rsidRPr="006A2EEF">
              <w:rPr>
                <w:rFonts w:ascii="ＭＳ 明朝" w:hAnsi="ＭＳ 明朝" w:hint="eastAsia"/>
              </w:rPr>
              <w:t>（</w:t>
            </w:r>
            <w:proofErr w:type="spellStart"/>
            <w:r w:rsidR="00E83FEF" w:rsidRPr="006A2EEF">
              <w:rPr>
                <w:rFonts w:ascii="ＭＳ 明朝" w:hAnsi="ＭＳ 明朝" w:hint="eastAsia"/>
              </w:rPr>
              <w:t>下処理、</w:t>
            </w:r>
            <w:r w:rsidR="00E83FEF">
              <w:rPr>
                <w:rFonts w:ascii="ＭＳ 明朝" w:hAnsi="ＭＳ 明朝" w:hint="eastAsia"/>
              </w:rPr>
              <w:t>上処理、煮炊き、揚物・焼物、和え物</w:t>
            </w:r>
            <w:r w:rsidR="00E83FEF" w:rsidRPr="006A2EEF">
              <w:rPr>
                <w:rFonts w:ascii="ＭＳ 明朝" w:hAnsi="ＭＳ 明朝" w:hint="eastAsia"/>
              </w:rPr>
              <w:t>、</w:t>
            </w:r>
            <w:r w:rsidR="00E83FEF">
              <w:rPr>
                <w:rFonts w:ascii="ＭＳ 明朝" w:hAnsi="ＭＳ 明朝" w:hint="eastAsia"/>
              </w:rPr>
              <w:t>アレルギー対応食</w:t>
            </w:r>
            <w:proofErr w:type="spellEnd"/>
            <w:r w:rsidR="00E83FEF">
              <w:rPr>
                <w:rFonts w:ascii="ＭＳ 明朝" w:hAnsi="ＭＳ 明朝" w:hint="eastAsia"/>
              </w:rPr>
              <w:t>）</w:t>
            </w:r>
            <w:r>
              <w:rPr>
                <w:rFonts w:ascii="ＭＳ 明朝" w:hAnsi="ＭＳ 明朝" w:hint="eastAsia"/>
                <w:lang w:eastAsia="ja-JP"/>
              </w:rPr>
              <w:t>、</w:t>
            </w:r>
            <w:proofErr w:type="spellStart"/>
            <w:r w:rsidR="00E83FEF">
              <w:rPr>
                <w:rFonts w:ascii="ＭＳ 明朝" w:hAnsi="ＭＳ 明朝" w:hint="eastAsia"/>
              </w:rPr>
              <w:t>配缶</w:t>
            </w:r>
            <w:r>
              <w:rPr>
                <w:rFonts w:ascii="ＭＳ 明朝" w:hAnsi="ＭＳ 明朝" w:hint="eastAsia"/>
                <w:lang w:eastAsia="ja-JP"/>
              </w:rPr>
              <w:t>段階</w:t>
            </w:r>
            <w:proofErr w:type="spellEnd"/>
            <w:r w:rsidR="00E83FEF">
              <w:rPr>
                <w:rFonts w:ascii="ＭＳ 明朝" w:hAnsi="ＭＳ 明朝" w:hint="eastAsia"/>
              </w:rPr>
              <w:t>、</w:t>
            </w:r>
            <w:proofErr w:type="spellStart"/>
            <w:r w:rsidR="00E83FEF">
              <w:rPr>
                <w:rFonts w:ascii="ＭＳ 明朝" w:hAnsi="ＭＳ 明朝" w:hint="eastAsia"/>
              </w:rPr>
              <w:t>洗浄</w:t>
            </w:r>
            <w:r>
              <w:rPr>
                <w:rFonts w:ascii="ＭＳ 明朝" w:hAnsi="ＭＳ 明朝" w:hint="eastAsia"/>
                <w:lang w:eastAsia="ja-JP"/>
              </w:rPr>
              <w:t>段階</w:t>
            </w:r>
            <w:r w:rsidR="00E83FEF" w:rsidRPr="006A2EEF">
              <w:rPr>
                <w:rFonts w:ascii="ＭＳ 明朝" w:hAnsi="ＭＳ 明朝" w:hint="eastAsia"/>
              </w:rPr>
              <w:t>ごとに使用する調理設備とその作業内容</w:t>
            </w:r>
            <w:r w:rsidR="00CB51D8">
              <w:rPr>
                <w:rFonts w:ascii="ＭＳ 明朝" w:hAnsi="ＭＳ 明朝" w:hint="eastAsia"/>
                <w:lang w:eastAsia="ja-JP"/>
              </w:rPr>
              <w:t>、作業時間</w:t>
            </w:r>
            <w:r w:rsidR="00E83FEF" w:rsidRPr="006A2EEF">
              <w:rPr>
                <w:rFonts w:ascii="ＭＳ 明朝" w:hAnsi="ＭＳ 明朝" w:hint="eastAsia"/>
              </w:rPr>
              <w:t>が分かるように記</w:t>
            </w:r>
            <w:r w:rsidR="00A71E46">
              <w:rPr>
                <w:rFonts w:ascii="ＭＳ 明朝" w:hAnsi="ＭＳ 明朝" w:hint="eastAsia"/>
                <w:lang w:eastAsia="ja-JP"/>
              </w:rPr>
              <w:t>載してください</w:t>
            </w:r>
            <w:proofErr w:type="spellEnd"/>
            <w:r w:rsidR="00E83FEF" w:rsidRPr="006A2EEF">
              <w:rPr>
                <w:rFonts w:ascii="ＭＳ 明朝" w:hAnsi="ＭＳ 明朝" w:hint="eastAsia"/>
              </w:rPr>
              <w:t>。</w:t>
            </w:r>
          </w:p>
        </w:tc>
      </w:tr>
    </w:tbl>
    <w:p w14:paraId="1633EA52" w14:textId="77777777" w:rsidR="00F633DE" w:rsidRDefault="00F633DE" w:rsidP="00F633DE">
      <w:pPr>
        <w:rPr>
          <w:rFonts w:hAnsi="ＭＳ 明朝"/>
          <w:color w:val="000000"/>
          <w:kern w:val="0"/>
          <w:lang w:val="en-AU"/>
        </w:rPr>
      </w:pPr>
    </w:p>
    <w:p w14:paraId="0CD7D6CD" w14:textId="33B73333" w:rsidR="001F6CD2" w:rsidRPr="00277DF7" w:rsidRDefault="00096CA2"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0030187E" w:rsidRPr="00277DF7">
        <w:rPr>
          <w:rFonts w:hAnsi="ＭＳ 明朝"/>
          <w:color w:val="000000"/>
          <w:kern w:val="0"/>
          <w:lang w:val="en-AU"/>
        </w:rPr>
        <w:t>3</w:t>
      </w:r>
      <w:r w:rsidR="0053422F">
        <w:rPr>
          <w:rFonts w:hAnsi="ＭＳ 明朝"/>
          <w:color w:val="000000"/>
          <w:kern w:val="0"/>
          <w:lang w:val="en-AU"/>
        </w:rPr>
        <w:t>2</w:t>
      </w:r>
      <w:r w:rsidRPr="00277DF7">
        <w:rPr>
          <w:rFonts w:hAnsi="ＭＳ 明朝"/>
          <w:color w:val="000000"/>
          <w:kern w:val="0"/>
          <w:lang w:val="en-AU"/>
        </w:rPr>
        <w:t>-4</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F5857" w:rsidRPr="005908D8" w14:paraId="077B9C5B" w14:textId="77777777" w:rsidTr="001F6CD2">
        <w:trPr>
          <w:trHeight w:val="357"/>
          <w:jc w:val="center"/>
        </w:trPr>
        <w:tc>
          <w:tcPr>
            <w:tcW w:w="9787" w:type="dxa"/>
            <w:shd w:val="clear" w:color="auto" w:fill="E0E0E0"/>
            <w:vAlign w:val="center"/>
          </w:tcPr>
          <w:p w14:paraId="4F583F27" w14:textId="43BA8C37" w:rsidR="00FF5857" w:rsidRPr="003C60EA" w:rsidRDefault="004A58A3" w:rsidP="00F35C17">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F35C17">
              <w:rPr>
                <w:rFonts w:ascii="ＭＳ ゴシック" w:eastAsia="ＭＳ ゴシック" w:hAnsi="ＭＳ ゴシック" w:hint="eastAsia"/>
                <w:szCs w:val="21"/>
                <w:lang w:val="en-US" w:eastAsia="ja-JP"/>
              </w:rPr>
              <w:t>施設整備</w:t>
            </w:r>
            <w:r w:rsidR="00FF5857" w:rsidRPr="003C60EA">
              <w:rPr>
                <w:rFonts w:ascii="ＭＳ ゴシック" w:eastAsia="ＭＳ ゴシック" w:hAnsi="ＭＳ ゴシック" w:hint="eastAsia"/>
                <w:szCs w:val="21"/>
                <w:lang w:val="en-US" w:eastAsia="ja-JP"/>
              </w:rPr>
              <w:t>に関する提案</w:t>
            </w:r>
          </w:p>
        </w:tc>
      </w:tr>
      <w:tr w:rsidR="001F6CD2" w:rsidRPr="005908D8" w14:paraId="60518EBA" w14:textId="77777777" w:rsidTr="001F6CD2">
        <w:trPr>
          <w:trHeight w:val="358"/>
          <w:jc w:val="center"/>
        </w:trPr>
        <w:tc>
          <w:tcPr>
            <w:tcW w:w="9787" w:type="dxa"/>
            <w:shd w:val="clear" w:color="000000" w:fill="FFFFFF"/>
            <w:vAlign w:val="center"/>
          </w:tcPr>
          <w:p w14:paraId="2C29F2BA" w14:textId="5402B8BF" w:rsidR="001F6CD2" w:rsidRPr="003C60EA" w:rsidRDefault="0075509F" w:rsidP="00757056">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④ </w:t>
            </w:r>
            <w:r w:rsidR="001F6CD2" w:rsidRPr="003C60EA">
              <w:rPr>
                <w:rFonts w:ascii="ＭＳ ゴシック" w:eastAsia="ＭＳ ゴシック" w:hAnsi="ＭＳ ゴシック" w:hint="eastAsia"/>
                <w:szCs w:val="21"/>
                <w:lang w:val="en-US" w:eastAsia="ja-JP"/>
              </w:rPr>
              <w:t>施工計画　（</w:t>
            </w:r>
            <w:r w:rsidR="00FF5857">
              <w:rPr>
                <w:rFonts w:ascii="ＭＳ ゴシック" w:eastAsia="ＭＳ ゴシック" w:hAnsi="ＭＳ ゴシック" w:hint="eastAsia"/>
                <w:szCs w:val="21"/>
                <w:lang w:val="en-US" w:eastAsia="ja-JP"/>
              </w:rPr>
              <w:t>A4</w:t>
            </w:r>
            <w:r w:rsidR="001F6CD2" w:rsidRPr="003C60EA">
              <w:rPr>
                <w:rFonts w:ascii="ＭＳ ゴシック" w:eastAsia="ＭＳ ゴシック" w:hAnsi="ＭＳ ゴシック" w:hint="eastAsia"/>
                <w:szCs w:val="21"/>
                <w:lang w:val="en-US" w:eastAsia="ja-JP"/>
              </w:rPr>
              <w:t>判</w:t>
            </w:r>
            <w:r w:rsidR="001F6CD2">
              <w:rPr>
                <w:rFonts w:ascii="ＭＳ ゴシック" w:eastAsia="ＭＳ ゴシック" w:hAnsi="ＭＳ ゴシック" w:hint="eastAsia"/>
                <w:szCs w:val="21"/>
                <w:lang w:val="en-US" w:eastAsia="ja-JP"/>
              </w:rPr>
              <w:t xml:space="preserve"> </w:t>
            </w:r>
            <w:r w:rsidR="0047553B">
              <w:rPr>
                <w:rFonts w:ascii="ＭＳ ゴシック" w:eastAsia="ＭＳ ゴシック" w:hAnsi="ＭＳ ゴシック" w:hint="eastAsia"/>
                <w:szCs w:val="21"/>
                <w:lang w:val="en-US" w:eastAsia="ja-JP"/>
              </w:rPr>
              <w:t>1</w:t>
            </w:r>
            <w:r w:rsidR="001F6CD2" w:rsidRPr="003C60EA">
              <w:rPr>
                <w:rFonts w:ascii="ＭＳ ゴシック" w:eastAsia="ＭＳ ゴシック" w:hAnsi="ＭＳ ゴシック" w:hint="eastAsia"/>
                <w:szCs w:val="21"/>
                <w:lang w:val="en-US" w:eastAsia="ja-JP"/>
              </w:rPr>
              <w:t>枚以内）</w:t>
            </w:r>
          </w:p>
        </w:tc>
      </w:tr>
      <w:tr w:rsidR="001F6CD2" w:rsidRPr="005908D8" w14:paraId="0229350B" w14:textId="77777777" w:rsidTr="00C7596F">
        <w:trPr>
          <w:trHeight w:val="12616"/>
          <w:jc w:val="center"/>
        </w:trPr>
        <w:tc>
          <w:tcPr>
            <w:tcW w:w="9787" w:type="dxa"/>
          </w:tcPr>
          <w:p w14:paraId="33DD6883" w14:textId="7A81D866" w:rsidR="0062604B"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施工計画に関する考え方を記載してください。</w:t>
            </w:r>
          </w:p>
          <w:p w14:paraId="4FFF357E" w14:textId="077663D0" w:rsidR="0047553B" w:rsidRDefault="0062604B"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0CB3FCB1" w14:textId="77777777" w:rsidR="0047553B" w:rsidRPr="00D876C3" w:rsidRDefault="0062604B"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6FF1C493" w14:textId="77777777" w:rsidR="00975F75" w:rsidRDefault="00975F75" w:rsidP="0047553B">
            <w:pPr>
              <w:pStyle w:val="a2"/>
              <w:ind w:right="108" w:firstLineChars="0" w:firstLine="0"/>
              <w:rPr>
                <w:lang w:val="en-US"/>
              </w:rPr>
            </w:pPr>
          </w:p>
          <w:p w14:paraId="7DBFE83B" w14:textId="4AE4A155" w:rsidR="00C20D27" w:rsidRPr="00045A30" w:rsidRDefault="00045A30" w:rsidP="00F86179">
            <w:pPr>
              <w:pStyle w:val="a2"/>
              <w:numPr>
                <w:ilvl w:val="0"/>
                <w:numId w:val="25"/>
              </w:numPr>
              <w:ind w:rightChars="150" w:right="315" w:firstLineChars="0"/>
              <w:rPr>
                <w:rFonts w:cs="ＭＳ 明朝"/>
                <w:color w:val="000000"/>
                <w:szCs w:val="21"/>
                <w:lang w:val="en-US" w:eastAsia="ja-JP"/>
              </w:rPr>
            </w:pPr>
            <w:r w:rsidRPr="00045A30">
              <w:rPr>
                <w:rFonts w:cs="ＭＳ 明朝" w:hint="eastAsia"/>
                <w:color w:val="000000"/>
                <w:szCs w:val="21"/>
                <w:lang w:val="en-US" w:eastAsia="ja-JP"/>
              </w:rPr>
              <w:t>工期が遅れないための取組みや工事関係者等への安全管理、既存建物等の解体時のアスベスト飛散防止対策について、具体的な提案がなされているか</w:t>
            </w:r>
            <w:r>
              <w:rPr>
                <w:rFonts w:cs="ＭＳ 明朝" w:hint="eastAsia"/>
                <w:color w:val="000000"/>
                <w:szCs w:val="21"/>
                <w:lang w:val="en-US" w:eastAsia="ja-JP"/>
              </w:rPr>
              <w:t>。</w:t>
            </w:r>
          </w:p>
          <w:p w14:paraId="1C72CF7C" w14:textId="7A07CC48" w:rsidR="00C20D27" w:rsidRPr="003D43CB" w:rsidRDefault="003D43CB" w:rsidP="00F86179">
            <w:pPr>
              <w:pStyle w:val="a2"/>
              <w:numPr>
                <w:ilvl w:val="0"/>
                <w:numId w:val="25"/>
              </w:numPr>
              <w:ind w:rightChars="150" w:right="315" w:firstLineChars="0"/>
              <w:rPr>
                <w:szCs w:val="21"/>
                <w:lang w:val="en-US" w:eastAsia="ja-JP"/>
              </w:rPr>
            </w:pPr>
            <w:r w:rsidRPr="003D43CB">
              <w:rPr>
                <w:rFonts w:cs="ＭＳ 明朝"/>
                <w:color w:val="000000"/>
                <w:szCs w:val="21"/>
                <w:lang w:val="en-US" w:eastAsia="ja-JP"/>
              </w:rPr>
              <w:t>騒音、振動、悪臭、粉塵、交通渋滞その他建設工事に伴う近隣</w:t>
            </w:r>
            <w:r w:rsidRPr="003D43CB">
              <w:rPr>
                <w:rFonts w:cs="ＭＳ 明朝" w:hint="eastAsia"/>
                <w:color w:val="000000"/>
                <w:szCs w:val="21"/>
                <w:lang w:val="en-US" w:eastAsia="ja-JP"/>
              </w:rPr>
              <w:t>への</w:t>
            </w:r>
            <w:r w:rsidRPr="003D43CB">
              <w:rPr>
                <w:rFonts w:cs="ＭＳ 明朝"/>
                <w:color w:val="000000"/>
                <w:szCs w:val="21"/>
                <w:lang w:val="en-US" w:eastAsia="ja-JP"/>
              </w:rPr>
              <w:t>影響を最小限に抑えるための具体的な提案がなされているか。</w:t>
            </w:r>
          </w:p>
          <w:p w14:paraId="6B3EB50D" w14:textId="06CA16FB" w:rsidR="0062604B" w:rsidRPr="003171AB" w:rsidRDefault="0062604B" w:rsidP="00C20D27">
            <w:pPr>
              <w:pStyle w:val="a2"/>
              <w:ind w:left="630" w:rightChars="150" w:right="315" w:firstLineChars="0" w:firstLine="0"/>
            </w:pPr>
          </w:p>
        </w:tc>
      </w:tr>
    </w:tbl>
    <w:p w14:paraId="5F197151" w14:textId="6BE9BA6D" w:rsidR="003171AB" w:rsidRDefault="003171AB" w:rsidP="00C7596F">
      <w:pPr>
        <w:tabs>
          <w:tab w:val="left" w:pos="602"/>
          <w:tab w:val="left" w:pos="5840"/>
        </w:tabs>
        <w:rPr>
          <w:rFonts w:ascii="ＭＳ 明朝" w:hAnsi="ＭＳ 明朝"/>
          <w:bCs/>
          <w:color w:val="000000"/>
        </w:rPr>
      </w:pPr>
      <w:r>
        <w:rPr>
          <w:rFonts w:ascii="ＭＳ 明朝" w:hAnsi="ＭＳ 明朝"/>
          <w:bCs/>
          <w:color w:val="000000"/>
        </w:rPr>
        <w:br w:type="page"/>
      </w:r>
    </w:p>
    <w:p w14:paraId="01E4A424" w14:textId="11176275" w:rsidR="00273FDF" w:rsidRPr="00277DF7" w:rsidRDefault="008E632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hint="eastAsia"/>
          <w:color w:val="000000"/>
          <w:kern w:val="0"/>
          <w:lang w:val="en-AU"/>
        </w:rPr>
        <w:t>（様式</w:t>
      </w:r>
      <w:r w:rsidR="00F839CF">
        <w:rPr>
          <w:rFonts w:hAnsi="ＭＳ 明朝" w:hint="eastAsia"/>
          <w:color w:val="000000"/>
          <w:kern w:val="0"/>
          <w:lang w:val="en-AU"/>
        </w:rPr>
        <w:t>33</w:t>
      </w:r>
      <w:r w:rsidR="003F5908">
        <w:rPr>
          <w:rFonts w:hAnsi="ＭＳ 明朝" w:hint="eastAsia"/>
          <w:color w:val="000000"/>
          <w:kern w:val="0"/>
          <w:lang w:val="en-AU"/>
        </w:rPr>
        <w:t>-1</w:t>
      </w:r>
      <w:r w:rsidRPr="00277DF7">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471F9DC5" w14:textId="77777777" w:rsidTr="001C4360">
        <w:trPr>
          <w:trHeight w:val="357"/>
          <w:jc w:val="center"/>
        </w:trPr>
        <w:tc>
          <w:tcPr>
            <w:tcW w:w="9787" w:type="dxa"/>
            <w:shd w:val="clear" w:color="auto" w:fill="E0E0E0"/>
            <w:vAlign w:val="center"/>
          </w:tcPr>
          <w:p w14:paraId="3B79B4F3" w14:textId="4928EDF5" w:rsidR="00273FDF" w:rsidRPr="003C60EA" w:rsidRDefault="004A58A3" w:rsidP="001C4360">
            <w:pPr>
              <w:pStyle w:val="afa"/>
              <w:autoSpaceDE w:val="0"/>
              <w:autoSpaceDN w:val="0"/>
              <w:ind w:left="840" w:right="105" w:hanging="210"/>
              <w:jc w:val="center"/>
              <w:rPr>
                <w:rFonts w:hAnsi="ＭＳ 明朝"/>
                <w:szCs w:val="21"/>
                <w:lang w:val="en-US" w:eastAsia="ja-JP"/>
              </w:rPr>
            </w:pPr>
            <w:r>
              <w:rPr>
                <w:rFonts w:ascii="ＭＳ ゴシック" w:eastAsia="ＭＳ ゴシック" w:hAnsi="ＭＳ ゴシック" w:hint="eastAsia"/>
                <w:szCs w:val="21"/>
                <w:lang w:val="en-US" w:eastAsia="ja-JP"/>
              </w:rPr>
              <w:t>（ウ）</w:t>
            </w:r>
            <w:r w:rsidR="00273FDF" w:rsidRPr="003C60EA">
              <w:rPr>
                <w:rFonts w:ascii="ＭＳ ゴシック" w:eastAsia="ＭＳ ゴシック" w:hAnsi="ＭＳ ゴシック" w:hint="eastAsia"/>
                <w:szCs w:val="21"/>
                <w:lang w:val="en-US" w:eastAsia="ja-JP"/>
              </w:rPr>
              <w:t>開業準備に関する提案</w:t>
            </w:r>
          </w:p>
        </w:tc>
      </w:tr>
      <w:tr w:rsidR="00273FDF" w:rsidRPr="005908D8" w14:paraId="1855ACED" w14:textId="77777777" w:rsidTr="001C4360">
        <w:trPr>
          <w:trHeight w:val="358"/>
          <w:jc w:val="center"/>
        </w:trPr>
        <w:tc>
          <w:tcPr>
            <w:tcW w:w="9787" w:type="dxa"/>
            <w:shd w:val="clear" w:color="000000" w:fill="FFFFFF"/>
            <w:vAlign w:val="center"/>
          </w:tcPr>
          <w:p w14:paraId="22F47C6A" w14:textId="3AE51371" w:rsidR="00273FDF" w:rsidRPr="00DC5E56" w:rsidRDefault="0007651A" w:rsidP="000659B4">
            <w:pPr>
              <w:pStyle w:val="afa"/>
              <w:autoSpaceDE w:val="0"/>
              <w:autoSpaceDN w:val="0"/>
              <w:ind w:right="105"/>
              <w:rPr>
                <w:rFonts w:ascii="ＭＳ ゴシック" w:eastAsia="ＭＳ ゴシック" w:hAnsi="ＭＳ ゴシック"/>
                <w:szCs w:val="21"/>
                <w:lang w:val="en-US" w:eastAsia="ja-JP"/>
              </w:rPr>
            </w:pPr>
            <w:r>
              <w:rPr>
                <w:rFonts w:ascii="ＭＳ ゴシック" w:eastAsia="ＭＳ ゴシック" w:hAnsi="ＭＳ ゴシック" w:hint="eastAsia"/>
                <w:szCs w:val="21"/>
                <w:lang w:val="en-US" w:eastAsia="ja-JP"/>
              </w:rPr>
              <w:t>①</w:t>
            </w:r>
            <w:r w:rsidR="000659B4">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C72A88" w:rsidRPr="00DC5E56">
              <w:rPr>
                <w:rFonts w:ascii="ＭＳ ゴシック" w:eastAsia="ＭＳ ゴシック" w:hAnsi="ＭＳ ゴシック" w:hint="eastAsia"/>
                <w:szCs w:val="21"/>
                <w:lang w:val="en-US" w:eastAsia="ja-JP"/>
              </w:rPr>
              <w:t>円滑な準備</w:t>
            </w:r>
            <w:r w:rsidR="00D869EF">
              <w:rPr>
                <w:rFonts w:ascii="ＭＳ ゴシック" w:eastAsia="ＭＳ ゴシック" w:hAnsi="ＭＳ ゴシック" w:hint="eastAsia"/>
                <w:szCs w:val="21"/>
                <w:lang w:val="en-US" w:eastAsia="ja-JP"/>
              </w:rPr>
              <w:t>(1)</w:t>
            </w:r>
            <w:r w:rsidR="00273FDF" w:rsidRPr="00AB035B">
              <w:rPr>
                <w:rFonts w:ascii="ＭＳ ゴシック" w:eastAsia="ＭＳ ゴシック" w:hAnsi="ＭＳ ゴシック" w:hint="eastAsia"/>
                <w:szCs w:val="21"/>
                <w:lang w:val="en-US" w:eastAsia="ja-JP"/>
              </w:rPr>
              <w:t xml:space="preserve">　（</w:t>
            </w:r>
            <w:r w:rsidR="00180CBA" w:rsidRPr="00AB035B">
              <w:rPr>
                <w:rFonts w:ascii="ＭＳ ゴシック" w:eastAsia="ＭＳ ゴシック" w:hAnsi="ＭＳ ゴシック" w:hint="eastAsia"/>
                <w:szCs w:val="21"/>
                <w:lang w:val="en-US" w:eastAsia="ja-JP"/>
              </w:rPr>
              <w:t>A4</w:t>
            </w:r>
            <w:r w:rsidR="00273FDF" w:rsidRPr="00AB035B">
              <w:rPr>
                <w:rFonts w:ascii="ＭＳ ゴシック" w:eastAsia="ＭＳ ゴシック" w:hAnsi="ＭＳ ゴシック" w:hint="eastAsia"/>
                <w:szCs w:val="21"/>
                <w:lang w:val="en-US" w:eastAsia="ja-JP"/>
              </w:rPr>
              <w:t>判</w:t>
            </w:r>
            <w:r w:rsidR="00180CBA" w:rsidRPr="00AB035B">
              <w:rPr>
                <w:rFonts w:ascii="ＭＳ ゴシック" w:eastAsia="ＭＳ ゴシック" w:hAnsi="ＭＳ ゴシック" w:hint="eastAsia"/>
                <w:szCs w:val="21"/>
                <w:lang w:val="en-US" w:eastAsia="ja-JP"/>
              </w:rPr>
              <w:t xml:space="preserve"> </w:t>
            </w:r>
            <w:r w:rsidR="00712721">
              <w:rPr>
                <w:rFonts w:ascii="ＭＳ ゴシック" w:eastAsia="ＭＳ ゴシック" w:hAnsi="ＭＳ ゴシック" w:hint="eastAsia"/>
                <w:szCs w:val="21"/>
                <w:lang w:val="en-US" w:eastAsia="ja-JP"/>
              </w:rPr>
              <w:t>1</w:t>
            </w:r>
            <w:r w:rsidR="00273FDF" w:rsidRPr="00AB035B">
              <w:rPr>
                <w:rFonts w:ascii="ＭＳ ゴシック" w:eastAsia="ＭＳ ゴシック" w:hAnsi="ＭＳ ゴシック" w:hint="eastAsia"/>
                <w:szCs w:val="21"/>
                <w:lang w:val="en-US" w:eastAsia="ja-JP"/>
              </w:rPr>
              <w:t>枚以内）</w:t>
            </w:r>
          </w:p>
        </w:tc>
      </w:tr>
      <w:tr w:rsidR="00273FDF" w:rsidRPr="005908D8" w14:paraId="4D7091F6" w14:textId="77777777" w:rsidTr="001C4360">
        <w:trPr>
          <w:trHeight w:val="12596"/>
          <w:jc w:val="center"/>
        </w:trPr>
        <w:tc>
          <w:tcPr>
            <w:tcW w:w="9787" w:type="dxa"/>
          </w:tcPr>
          <w:p w14:paraId="29D7BF57" w14:textId="59B248C3" w:rsidR="00321D4D"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sidRPr="0047553B">
              <w:rPr>
                <w:rFonts w:hint="eastAsia"/>
                <w:szCs w:val="21"/>
                <w:lang w:val="en-US" w:eastAsia="ja-JP"/>
              </w:rPr>
              <w:t>円滑な供用開始に配慮した開業準備</w:t>
            </w:r>
            <w:r w:rsidR="0047553B">
              <w:rPr>
                <w:rFonts w:hint="eastAsia"/>
                <w:szCs w:val="21"/>
                <w:lang w:val="en-US" w:eastAsia="ja-JP"/>
              </w:rPr>
              <w:t>に関する考え方を記載してください。</w:t>
            </w:r>
          </w:p>
          <w:p w14:paraId="54D42BC5" w14:textId="0805EF0F" w:rsidR="0047553B" w:rsidRDefault="00321D4D"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6AA00320" w14:textId="77777777" w:rsidR="00AB035B" w:rsidRDefault="00E93E8A" w:rsidP="00C7596F">
            <w:pPr>
              <w:pStyle w:val="a2"/>
              <w:ind w:leftChars="150" w:left="315" w:right="108" w:firstLineChars="0" w:firstLine="0"/>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7A4C54F" w14:textId="77777777" w:rsidR="00321D4D" w:rsidRDefault="00321D4D" w:rsidP="0047553B">
            <w:pPr>
              <w:pStyle w:val="a2"/>
              <w:ind w:leftChars="100" w:left="210" w:right="108" w:firstLineChars="0" w:firstLine="0"/>
              <w:rPr>
                <w:szCs w:val="21"/>
                <w:lang w:val="en-US" w:eastAsia="ja-JP"/>
              </w:rPr>
            </w:pPr>
          </w:p>
          <w:p w14:paraId="374A4016" w14:textId="39A5EB99" w:rsidR="008426F2" w:rsidRPr="00505642" w:rsidRDefault="00505642" w:rsidP="00F86179">
            <w:pPr>
              <w:pStyle w:val="a2"/>
              <w:numPr>
                <w:ilvl w:val="0"/>
                <w:numId w:val="26"/>
              </w:numPr>
              <w:ind w:rightChars="150" w:right="315" w:firstLineChars="0"/>
              <w:rPr>
                <w:szCs w:val="21"/>
                <w:lang w:val="en-US" w:eastAsia="ja-JP"/>
              </w:rPr>
            </w:pPr>
            <w:r w:rsidRPr="00505642">
              <w:rPr>
                <w:rFonts w:cs="ＭＳ 明朝"/>
                <w:color w:val="000000"/>
                <w:szCs w:val="21"/>
                <w:lang w:val="en-US" w:eastAsia="ja-JP"/>
              </w:rPr>
              <w:t>供用開始時から</w:t>
            </w:r>
            <w:r w:rsidRPr="00505642">
              <w:rPr>
                <w:rFonts w:cs="ＭＳ 明朝" w:hint="eastAsia"/>
                <w:color w:val="000000"/>
                <w:szCs w:val="21"/>
                <w:lang w:val="en-US" w:eastAsia="ja-JP"/>
              </w:rPr>
              <w:t>安全安心でおいしい</w:t>
            </w:r>
            <w:r w:rsidRPr="00505642">
              <w:rPr>
                <w:rFonts w:cs="ＭＳ 明朝"/>
                <w:color w:val="000000"/>
                <w:szCs w:val="21"/>
                <w:lang w:val="en-US" w:eastAsia="ja-JP"/>
              </w:rPr>
              <w:t>給食提供を実</w:t>
            </w:r>
            <w:r w:rsidRPr="00505642">
              <w:rPr>
                <w:rFonts w:cs="ＭＳ 明朝" w:hint="eastAsia"/>
                <w:color w:val="000000"/>
                <w:szCs w:val="21"/>
                <w:lang w:val="en-US" w:eastAsia="ja-JP"/>
              </w:rPr>
              <w:t>現</w:t>
            </w:r>
            <w:r w:rsidRPr="00505642">
              <w:rPr>
                <w:rFonts w:cs="ＭＳ 明朝"/>
                <w:color w:val="000000"/>
                <w:szCs w:val="21"/>
                <w:lang w:val="en-US" w:eastAsia="ja-JP"/>
              </w:rPr>
              <w:t>するため、</w:t>
            </w:r>
            <w:r w:rsidRPr="00505642">
              <w:rPr>
                <w:rFonts w:cs="ＭＳ 明朝" w:hint="eastAsia"/>
                <w:color w:val="000000"/>
                <w:szCs w:val="21"/>
                <w:lang w:val="en-US" w:eastAsia="ja-JP"/>
              </w:rPr>
              <w:t>調理従事者等の研修</w:t>
            </w:r>
            <w:r w:rsidRPr="00505642">
              <w:rPr>
                <w:rFonts w:cs="ＭＳ 明朝"/>
                <w:color w:val="000000"/>
                <w:szCs w:val="21"/>
                <w:lang w:val="en-US" w:eastAsia="ja-JP"/>
              </w:rPr>
              <w:t>、調理リハーサル、中学校への配送・配膳リハーサル、マニュアル作成等について、具体的な提案がなされているか。</w:t>
            </w:r>
          </w:p>
          <w:p w14:paraId="5C508771" w14:textId="04CDEC69" w:rsidR="008426F2" w:rsidRPr="00505642" w:rsidRDefault="00505642" w:rsidP="00F86179">
            <w:pPr>
              <w:pStyle w:val="a2"/>
              <w:numPr>
                <w:ilvl w:val="0"/>
                <w:numId w:val="26"/>
              </w:numPr>
              <w:ind w:rightChars="150" w:right="315" w:firstLineChars="0"/>
              <w:rPr>
                <w:szCs w:val="21"/>
                <w:lang w:val="en-US" w:eastAsia="ja-JP"/>
              </w:rPr>
            </w:pPr>
            <w:r w:rsidRPr="00505642">
              <w:rPr>
                <w:rFonts w:cs="ＭＳ 明朝" w:hint="eastAsia"/>
                <w:color w:val="000000"/>
                <w:szCs w:val="21"/>
                <w:lang w:val="en-US" w:eastAsia="ja-JP"/>
              </w:rPr>
              <w:t>供用開始後の</w:t>
            </w:r>
            <w:r w:rsidRPr="00505642">
              <w:rPr>
                <w:rFonts w:cs="ＭＳ 明朝"/>
                <w:color w:val="000000"/>
                <w:szCs w:val="21"/>
                <w:lang w:val="en-US" w:eastAsia="ja-JP"/>
              </w:rPr>
              <w:t>課題を</w:t>
            </w:r>
            <w:r w:rsidRPr="00505642">
              <w:rPr>
                <w:rFonts w:cs="ＭＳ 明朝" w:hint="eastAsia"/>
                <w:color w:val="000000"/>
                <w:szCs w:val="21"/>
                <w:lang w:val="en-US" w:eastAsia="ja-JP"/>
              </w:rPr>
              <w:t>想定</w:t>
            </w:r>
            <w:r w:rsidRPr="00505642">
              <w:rPr>
                <w:rFonts w:cs="ＭＳ 明朝"/>
                <w:color w:val="000000"/>
                <w:szCs w:val="21"/>
                <w:lang w:val="en-US" w:eastAsia="ja-JP"/>
              </w:rPr>
              <w:t>し、</w:t>
            </w:r>
            <w:r w:rsidRPr="00505642">
              <w:rPr>
                <w:rFonts w:cs="ＭＳ 明朝" w:hint="eastAsia"/>
                <w:color w:val="000000"/>
                <w:szCs w:val="21"/>
                <w:lang w:val="en-US" w:eastAsia="ja-JP"/>
              </w:rPr>
              <w:t>開業準備中にその課題を改善するための方法について具体的な提案がなされているか。</w:t>
            </w:r>
          </w:p>
          <w:p w14:paraId="6A4AAA35" w14:textId="77777777" w:rsidR="00321D4D" w:rsidRPr="0047553B" w:rsidRDefault="00321D4D" w:rsidP="008426F2">
            <w:pPr>
              <w:pStyle w:val="a2"/>
              <w:ind w:left="630" w:rightChars="150" w:right="315" w:firstLineChars="0" w:firstLine="0"/>
              <w:rPr>
                <w:szCs w:val="21"/>
                <w:lang w:val="en-US" w:eastAsia="ja-JP"/>
              </w:rPr>
            </w:pPr>
          </w:p>
        </w:tc>
      </w:tr>
    </w:tbl>
    <w:p w14:paraId="729C7AFB" w14:textId="616CAF88" w:rsidR="003F5908" w:rsidRPr="00277DF7" w:rsidRDefault="00273FDF" w:rsidP="00623CF8">
      <w:pPr>
        <w:tabs>
          <w:tab w:val="left" w:pos="8073"/>
          <w:tab w:val="left" w:leader="middleDot" w:pos="8177"/>
        </w:tabs>
        <w:ind w:leftChars="-205" w:left="-430"/>
        <w:jc w:val="left"/>
        <w:outlineLvl w:val="0"/>
        <w:rPr>
          <w:rFonts w:hAnsi="ＭＳ 明朝"/>
          <w:color w:val="000000"/>
          <w:kern w:val="0"/>
          <w:lang w:val="en-AU"/>
        </w:rPr>
      </w:pPr>
      <w:r>
        <w:rPr>
          <w:szCs w:val="21"/>
        </w:rPr>
        <w:br w:type="page"/>
      </w:r>
      <w:r w:rsidR="003F5908" w:rsidRPr="00277DF7">
        <w:rPr>
          <w:rFonts w:hAnsi="ＭＳ 明朝"/>
          <w:color w:val="000000"/>
          <w:kern w:val="0"/>
          <w:lang w:val="en-AU"/>
        </w:rPr>
        <w:t>（様式</w:t>
      </w:r>
      <w:r w:rsidR="003F5908" w:rsidRPr="00277DF7">
        <w:rPr>
          <w:rFonts w:hAnsi="ＭＳ 明朝"/>
          <w:color w:val="000000"/>
          <w:kern w:val="0"/>
          <w:lang w:val="en-AU"/>
        </w:rPr>
        <w:t>3</w:t>
      </w:r>
      <w:r w:rsidR="003B13AE">
        <w:rPr>
          <w:rFonts w:hAnsi="ＭＳ 明朝"/>
          <w:color w:val="000000"/>
          <w:kern w:val="0"/>
          <w:lang w:val="en-AU"/>
        </w:rPr>
        <w:t>3</w:t>
      </w:r>
      <w:r w:rsidR="003F5908">
        <w:rPr>
          <w:rFonts w:hAnsi="ＭＳ 明朝" w:hint="eastAsia"/>
          <w:color w:val="000000"/>
          <w:kern w:val="0"/>
          <w:lang w:val="en-AU"/>
        </w:rPr>
        <w:t>-2</w:t>
      </w:r>
      <w:r w:rsidR="003F5908"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F5908" w:rsidRPr="005908D8" w14:paraId="08C31A67" w14:textId="77777777" w:rsidTr="00D0041A">
        <w:trPr>
          <w:trHeight w:val="357"/>
          <w:jc w:val="center"/>
        </w:trPr>
        <w:tc>
          <w:tcPr>
            <w:tcW w:w="9787" w:type="dxa"/>
            <w:shd w:val="clear" w:color="auto" w:fill="E0E0E0"/>
            <w:vAlign w:val="center"/>
          </w:tcPr>
          <w:p w14:paraId="7826EF9C" w14:textId="66B0C147" w:rsidR="003F5908" w:rsidRPr="003C60EA" w:rsidRDefault="004A58A3" w:rsidP="00D0041A">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（ウ）</w:t>
            </w:r>
            <w:r w:rsidR="003F5908">
              <w:rPr>
                <w:rFonts w:ascii="ＭＳ ゴシック" w:eastAsia="ＭＳ ゴシック" w:hAnsi="ＭＳ ゴシック" w:hint="eastAsia"/>
                <w:szCs w:val="21"/>
                <w:lang w:val="en-US" w:eastAsia="ja-JP"/>
              </w:rPr>
              <w:t>開業準備</w:t>
            </w:r>
            <w:r w:rsidR="003F5908" w:rsidRPr="003C60EA">
              <w:rPr>
                <w:rFonts w:ascii="ＭＳ ゴシック" w:eastAsia="ＭＳ ゴシック" w:hAnsi="ＭＳ ゴシック" w:hint="eastAsia"/>
                <w:szCs w:val="21"/>
                <w:lang w:val="en-US" w:eastAsia="ja-JP"/>
              </w:rPr>
              <w:t>に関する提案</w:t>
            </w:r>
          </w:p>
        </w:tc>
      </w:tr>
      <w:tr w:rsidR="003F5908" w:rsidRPr="005908D8" w14:paraId="7302E4CB" w14:textId="77777777" w:rsidTr="00D0041A">
        <w:trPr>
          <w:trHeight w:val="358"/>
          <w:jc w:val="center"/>
        </w:trPr>
        <w:tc>
          <w:tcPr>
            <w:tcW w:w="9787" w:type="dxa"/>
            <w:shd w:val="clear" w:color="000000" w:fill="FFFFFF"/>
            <w:vAlign w:val="center"/>
          </w:tcPr>
          <w:p w14:paraId="3FD89618" w14:textId="1A22CEF1" w:rsidR="003F5908" w:rsidRPr="003C60EA" w:rsidRDefault="000659B4" w:rsidP="000659B4">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①-２</w:t>
            </w:r>
            <w:r w:rsidR="0007651A">
              <w:rPr>
                <w:rFonts w:ascii="ＭＳ ゴシック" w:eastAsia="ＭＳ ゴシック" w:hAnsi="ＭＳ ゴシック" w:hint="eastAsia"/>
                <w:szCs w:val="21"/>
                <w:lang w:val="en-US" w:eastAsia="ja-JP"/>
              </w:rPr>
              <w:t xml:space="preserve"> </w:t>
            </w:r>
            <w:r w:rsidR="00D869EF">
              <w:rPr>
                <w:rFonts w:ascii="ＭＳ ゴシック" w:eastAsia="ＭＳ ゴシック" w:hAnsi="ＭＳ ゴシック" w:hint="eastAsia"/>
                <w:szCs w:val="21"/>
                <w:lang w:val="en-US" w:eastAsia="ja-JP"/>
              </w:rPr>
              <w:t>円滑な</w:t>
            </w:r>
            <w:r w:rsidR="00D869EF" w:rsidRPr="00DC5E56">
              <w:rPr>
                <w:rFonts w:ascii="ＭＳ ゴシック" w:eastAsia="ＭＳ ゴシック" w:hAnsi="ＭＳ ゴシック" w:hint="eastAsia"/>
                <w:szCs w:val="21"/>
                <w:lang w:val="en-US" w:eastAsia="ja-JP"/>
              </w:rPr>
              <w:t>準備</w:t>
            </w:r>
            <w:r w:rsidR="00D869EF">
              <w:rPr>
                <w:rFonts w:ascii="ＭＳ ゴシック" w:eastAsia="ＭＳ ゴシック" w:hAnsi="ＭＳ ゴシック" w:hint="eastAsia"/>
                <w:szCs w:val="21"/>
                <w:lang w:val="en-US" w:eastAsia="ja-JP"/>
              </w:rPr>
              <w:t>(</w:t>
            </w:r>
            <w:r w:rsidR="00D869EF">
              <w:rPr>
                <w:rFonts w:ascii="ＭＳ ゴシック" w:eastAsia="ＭＳ ゴシック" w:hAnsi="ＭＳ ゴシック"/>
                <w:szCs w:val="21"/>
                <w:lang w:val="en-US" w:eastAsia="ja-JP"/>
              </w:rPr>
              <w:t>2</w:t>
            </w:r>
            <w:r w:rsidR="00D869EF">
              <w:rPr>
                <w:rFonts w:ascii="ＭＳ ゴシック" w:eastAsia="ＭＳ ゴシック" w:hAnsi="ＭＳ ゴシック" w:hint="eastAsia"/>
                <w:szCs w:val="21"/>
                <w:lang w:val="en-US" w:eastAsia="ja-JP"/>
              </w:rPr>
              <w:t>)【</w:t>
            </w:r>
            <w:r w:rsidR="003F5908">
              <w:rPr>
                <w:rFonts w:ascii="ＭＳ ゴシック" w:eastAsia="ＭＳ ゴシック" w:hAnsi="ＭＳ ゴシック" w:hint="eastAsia"/>
                <w:szCs w:val="21"/>
                <w:lang w:val="en-US" w:eastAsia="ja-JP"/>
              </w:rPr>
              <w:t>開業準備</w:t>
            </w:r>
            <w:r w:rsidR="003F5908" w:rsidRPr="003C60EA">
              <w:rPr>
                <w:rFonts w:ascii="ＭＳ ゴシック" w:eastAsia="ＭＳ ゴシック" w:hAnsi="ＭＳ ゴシック" w:hint="eastAsia"/>
                <w:szCs w:val="21"/>
                <w:lang w:val="en-US" w:eastAsia="ja-JP"/>
              </w:rPr>
              <w:t>計画</w:t>
            </w:r>
            <w:r w:rsidR="003F5908">
              <w:rPr>
                <w:rFonts w:ascii="ＭＳ ゴシック" w:eastAsia="ＭＳ ゴシック" w:hAnsi="ＭＳ ゴシック" w:hint="eastAsia"/>
                <w:szCs w:val="21"/>
                <w:lang w:val="en-US" w:eastAsia="ja-JP"/>
              </w:rPr>
              <w:t>表</w:t>
            </w:r>
            <w:r w:rsidR="00D869EF">
              <w:rPr>
                <w:rFonts w:ascii="ＭＳ ゴシック" w:eastAsia="ＭＳ ゴシック" w:hAnsi="ＭＳ ゴシック" w:hint="eastAsia"/>
                <w:szCs w:val="21"/>
                <w:lang w:val="en-US" w:eastAsia="ja-JP"/>
              </w:rPr>
              <w:t>】</w:t>
            </w:r>
            <w:r w:rsidR="003F5908" w:rsidRPr="003C60EA">
              <w:rPr>
                <w:rFonts w:ascii="ＭＳ ゴシック" w:eastAsia="ＭＳ ゴシック" w:hAnsi="ＭＳ ゴシック" w:hint="eastAsia"/>
                <w:szCs w:val="21"/>
                <w:lang w:val="en-US" w:eastAsia="ja-JP"/>
              </w:rPr>
              <w:t xml:space="preserve">　（</w:t>
            </w:r>
            <w:r w:rsidR="003F5908">
              <w:rPr>
                <w:rFonts w:ascii="ＭＳ ゴシック" w:eastAsia="ＭＳ ゴシック" w:hAnsi="ＭＳ ゴシック" w:hint="eastAsia"/>
                <w:szCs w:val="21"/>
                <w:lang w:val="en-US" w:eastAsia="ja-JP"/>
              </w:rPr>
              <w:t>A3</w:t>
            </w:r>
            <w:r w:rsidR="003F5908"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横書き（A</w:t>
            </w:r>
            <w:r w:rsidR="00387837">
              <w:rPr>
                <w:rFonts w:ascii="ＭＳ ゴシック" w:eastAsia="ＭＳ ゴシック" w:hAnsi="ＭＳ ゴシック"/>
                <w:szCs w:val="21"/>
                <w:lang w:val="en-US" w:eastAsia="ja-JP"/>
              </w:rPr>
              <w:t>4</w:t>
            </w:r>
            <w:r w:rsidR="00387837">
              <w:rPr>
                <w:rFonts w:ascii="ＭＳ ゴシック" w:eastAsia="ＭＳ ゴシック" w:hAnsi="ＭＳ ゴシック" w:hint="eastAsia"/>
                <w:szCs w:val="21"/>
                <w:lang w:val="en-US" w:eastAsia="ja-JP"/>
              </w:rPr>
              <w:t>判に折込み）</w:t>
            </w:r>
            <w:r w:rsidR="003F5908">
              <w:rPr>
                <w:rFonts w:ascii="ＭＳ ゴシック" w:eastAsia="ＭＳ ゴシック" w:hAnsi="ＭＳ ゴシック" w:hint="eastAsia"/>
                <w:szCs w:val="21"/>
                <w:lang w:val="en-US" w:eastAsia="ja-JP"/>
              </w:rPr>
              <w:t xml:space="preserve"> </w:t>
            </w:r>
            <w:r w:rsidR="003F5908">
              <w:rPr>
                <w:rFonts w:ascii="ＭＳ ゴシック" w:eastAsia="ＭＳ ゴシック" w:hAnsi="ＭＳ ゴシック"/>
                <w:szCs w:val="21"/>
                <w:lang w:val="en-US" w:eastAsia="ja-JP"/>
              </w:rPr>
              <w:t>1</w:t>
            </w:r>
            <w:r w:rsidR="003F5908" w:rsidRPr="003C60EA">
              <w:rPr>
                <w:rFonts w:ascii="ＭＳ ゴシック" w:eastAsia="ＭＳ ゴシック" w:hAnsi="ＭＳ ゴシック" w:hint="eastAsia"/>
                <w:szCs w:val="21"/>
                <w:lang w:val="en-US" w:eastAsia="ja-JP"/>
              </w:rPr>
              <w:t>枚以内）</w:t>
            </w:r>
          </w:p>
        </w:tc>
      </w:tr>
      <w:tr w:rsidR="003F5908" w:rsidRPr="005908D8" w14:paraId="3AB26820" w14:textId="77777777" w:rsidTr="00C7596F">
        <w:trPr>
          <w:trHeight w:val="12758"/>
          <w:jc w:val="center"/>
        </w:trPr>
        <w:tc>
          <w:tcPr>
            <w:tcW w:w="9787" w:type="dxa"/>
          </w:tcPr>
          <w:p w14:paraId="511023ED" w14:textId="7E4BFF36" w:rsidR="003F5908" w:rsidRDefault="003F313E" w:rsidP="003F313E">
            <w:pPr>
              <w:pStyle w:val="afa"/>
              <w:autoSpaceDE w:val="0"/>
              <w:autoSpaceDN w:val="0"/>
              <w:spacing w:beforeLines="50" w:before="181"/>
              <w:ind w:left="315" w:rightChars="150" w:right="315" w:hangingChars="150" w:hanging="315"/>
              <w:rPr>
                <w:rFonts w:hAnsi="ＭＳ 明朝"/>
                <w:szCs w:val="21"/>
                <w:lang w:val="en-US" w:eastAsia="ja-JP"/>
              </w:rPr>
            </w:pPr>
            <w:r>
              <w:rPr>
                <w:rFonts w:hAnsi="ＭＳ 明朝" w:hint="eastAsia"/>
                <w:szCs w:val="21"/>
                <w:lang w:val="en-US" w:eastAsia="ja-JP"/>
              </w:rPr>
              <w:t>◆</w:t>
            </w:r>
            <w:r>
              <w:rPr>
                <w:rFonts w:hAnsi="ＭＳ 明朝" w:hint="eastAsia"/>
                <w:szCs w:val="21"/>
                <w:lang w:val="en-US" w:eastAsia="ja-JP"/>
              </w:rPr>
              <w:t xml:space="preserve"> </w:t>
            </w:r>
            <w:r w:rsidR="003F5908">
              <w:rPr>
                <w:rFonts w:hAnsi="ＭＳ 明朝" w:hint="eastAsia"/>
                <w:szCs w:val="21"/>
                <w:lang w:val="en-US" w:eastAsia="ja-JP"/>
              </w:rPr>
              <w:t>開業準備計画表を作成してください。なお、書式は自由とし、ファイル形式は</w:t>
            </w:r>
            <w:r w:rsidR="003F5908" w:rsidRPr="00E409B5">
              <w:rPr>
                <w:rFonts w:hAnsi="ＭＳ 明朝" w:hint="eastAsia"/>
                <w:szCs w:val="21"/>
                <w:lang w:val="en-US" w:eastAsia="ja-JP"/>
              </w:rPr>
              <w:t>Excel</w:t>
            </w:r>
            <w:r w:rsidR="003F5908">
              <w:rPr>
                <w:rFonts w:hAnsi="ＭＳ 明朝" w:hint="eastAsia"/>
                <w:szCs w:val="21"/>
                <w:lang w:val="en-US" w:eastAsia="ja-JP"/>
              </w:rPr>
              <w:t>または</w:t>
            </w:r>
            <w:r w:rsidR="003F5908" w:rsidRPr="00E409B5">
              <w:rPr>
                <w:rFonts w:hAnsi="ＭＳ 明朝" w:hint="eastAsia"/>
                <w:szCs w:val="21"/>
                <w:lang w:val="en-US" w:eastAsia="ja-JP"/>
              </w:rPr>
              <w:t>Word</w:t>
            </w:r>
            <w:r w:rsidR="003F5908" w:rsidRPr="00E409B5">
              <w:rPr>
                <w:rFonts w:hAnsi="ＭＳ 明朝" w:hint="eastAsia"/>
                <w:szCs w:val="21"/>
                <w:lang w:val="en-US" w:eastAsia="ja-JP"/>
              </w:rPr>
              <w:t>の</w:t>
            </w:r>
            <w:r w:rsidR="003F5908">
              <w:rPr>
                <w:rFonts w:hAnsi="ＭＳ 明朝" w:hint="eastAsia"/>
                <w:szCs w:val="21"/>
                <w:lang w:val="en-US" w:eastAsia="ja-JP"/>
              </w:rPr>
              <w:t>いずれ</w:t>
            </w:r>
            <w:r w:rsidR="003F5908" w:rsidRPr="00E409B5">
              <w:rPr>
                <w:rFonts w:hAnsi="ＭＳ 明朝" w:hint="eastAsia"/>
                <w:szCs w:val="21"/>
                <w:lang w:val="en-US" w:eastAsia="ja-JP"/>
              </w:rPr>
              <w:t>か</w:t>
            </w:r>
            <w:r w:rsidR="003F5908">
              <w:rPr>
                <w:rFonts w:hAnsi="ＭＳ 明朝" w:hint="eastAsia"/>
                <w:szCs w:val="21"/>
                <w:lang w:val="en-US" w:eastAsia="ja-JP"/>
              </w:rPr>
              <w:t>とします。また、図表を用いて作成することとし、以下の内容については必ず記入してください。</w:t>
            </w:r>
          </w:p>
          <w:p w14:paraId="733F0F64" w14:textId="77777777" w:rsidR="003F5908" w:rsidRPr="003C60EA" w:rsidRDefault="003F5908" w:rsidP="00D0041A">
            <w:pPr>
              <w:pStyle w:val="afa"/>
              <w:autoSpaceDE w:val="0"/>
              <w:autoSpaceDN w:val="0"/>
              <w:ind w:right="105"/>
              <w:jc w:val="left"/>
              <w:rPr>
                <w:sz w:val="20"/>
                <w:lang w:val="en-US" w:eastAsia="ja-JP"/>
              </w:rPr>
            </w:pPr>
          </w:p>
          <w:p w14:paraId="553E566E" w14:textId="77777777" w:rsidR="003F5908" w:rsidRPr="00282D3F" w:rsidRDefault="003F5908" w:rsidP="006A2056">
            <w:pPr>
              <w:numPr>
                <w:ilvl w:val="0"/>
                <w:numId w:val="15"/>
              </w:numPr>
              <w:autoSpaceDE w:val="0"/>
              <w:autoSpaceDN w:val="0"/>
              <w:rPr>
                <w:rFonts w:hAnsi="ＭＳ 明朝"/>
                <w:szCs w:val="21"/>
              </w:rPr>
            </w:pPr>
            <w:r>
              <w:rPr>
                <w:rFonts w:hAnsi="ＭＳ 明朝" w:hint="eastAsia"/>
              </w:rPr>
              <w:t>期間</w:t>
            </w:r>
          </w:p>
          <w:p w14:paraId="53869167" w14:textId="77777777" w:rsidR="003F5908" w:rsidRPr="006E7689" w:rsidRDefault="003F5908" w:rsidP="00D0041A">
            <w:pPr>
              <w:autoSpaceDE w:val="0"/>
              <w:autoSpaceDN w:val="0"/>
              <w:ind w:left="409" w:firstLineChars="105" w:firstLine="220"/>
              <w:rPr>
                <w:rFonts w:hAnsi="ＭＳ 明朝"/>
                <w:szCs w:val="21"/>
              </w:rPr>
            </w:pPr>
            <w:r>
              <w:rPr>
                <w:rFonts w:hAnsi="ＭＳ 明朝" w:hint="eastAsia"/>
              </w:rPr>
              <w:t>開業準備開始から供用開始後</w:t>
            </w:r>
            <w:r>
              <w:rPr>
                <w:rFonts w:hAnsi="ＭＳ 明朝" w:hint="eastAsia"/>
              </w:rPr>
              <w:t>1</w:t>
            </w:r>
            <w:r>
              <w:rPr>
                <w:rFonts w:hAnsi="ＭＳ 明朝" w:hint="eastAsia"/>
              </w:rPr>
              <w:t>か月程度までの期間</w:t>
            </w:r>
          </w:p>
          <w:p w14:paraId="6C84F548" w14:textId="77777777" w:rsidR="003F5908" w:rsidRPr="00284B16" w:rsidRDefault="003F5908" w:rsidP="006A2056">
            <w:pPr>
              <w:numPr>
                <w:ilvl w:val="0"/>
                <w:numId w:val="15"/>
              </w:numPr>
              <w:autoSpaceDE w:val="0"/>
              <w:autoSpaceDN w:val="0"/>
              <w:rPr>
                <w:rFonts w:hAnsi="ＭＳ 明朝"/>
                <w:szCs w:val="21"/>
              </w:rPr>
            </w:pPr>
            <w:r>
              <w:rPr>
                <w:rFonts w:hAnsi="ＭＳ 明朝" w:hint="eastAsia"/>
              </w:rPr>
              <w:t>内容</w:t>
            </w:r>
          </w:p>
          <w:p w14:paraId="43C2B554" w14:textId="77777777" w:rsidR="003F5908" w:rsidRDefault="003F5908" w:rsidP="00C7596F">
            <w:pPr>
              <w:autoSpaceDE w:val="0"/>
              <w:autoSpaceDN w:val="0"/>
              <w:ind w:left="409" w:rightChars="150" w:right="315" w:firstLineChars="105" w:firstLine="220"/>
              <w:rPr>
                <w:rFonts w:hAnsi="ＭＳ 明朝"/>
              </w:rPr>
            </w:pPr>
            <w:r>
              <w:rPr>
                <w:rFonts w:hAnsi="ＭＳ 明朝" w:hint="eastAsia"/>
              </w:rPr>
              <w:t>「雇用</w:t>
            </w:r>
            <w:r w:rsidR="004078F4">
              <w:rPr>
                <w:rFonts w:hAnsi="ＭＳ 明朝" w:hint="eastAsia"/>
              </w:rPr>
              <w:t>計画</w:t>
            </w:r>
            <w:r>
              <w:rPr>
                <w:rFonts w:hAnsi="ＭＳ 明朝" w:hint="eastAsia"/>
              </w:rPr>
              <w:t>」「訓練時期及び訓練内容」「リハーサル時期及びリハーサル内容」「研修時期及研修内容」「訓練やリハーサルに関わる人員数（正社員、パート別</w:t>
            </w:r>
            <w:r w:rsidR="00FD2B14">
              <w:rPr>
                <w:rFonts w:hAnsi="ＭＳ 明朝" w:hint="eastAsia"/>
              </w:rPr>
              <w:t>等</w:t>
            </w:r>
            <w:r>
              <w:rPr>
                <w:rFonts w:hAnsi="ＭＳ 明朝" w:hint="eastAsia"/>
              </w:rPr>
              <w:t>）や</w:t>
            </w:r>
            <w:r w:rsidR="00FD2B14">
              <w:rPr>
                <w:rFonts w:hAnsi="ＭＳ 明朝" w:hint="eastAsia"/>
              </w:rPr>
              <w:t>配置、</w:t>
            </w:r>
            <w:r>
              <w:rPr>
                <w:rFonts w:hAnsi="ＭＳ 明朝" w:hint="eastAsia"/>
              </w:rPr>
              <w:t>各員の役割」「供用開始後</w:t>
            </w:r>
            <w:r>
              <w:rPr>
                <w:rFonts w:hAnsi="ＭＳ 明朝" w:hint="eastAsia"/>
              </w:rPr>
              <w:t>1</w:t>
            </w:r>
            <w:r>
              <w:rPr>
                <w:rFonts w:hAnsi="ＭＳ 明朝" w:hint="eastAsia"/>
              </w:rPr>
              <w:t>か月の業務に関わる人員数（正社員、パート別</w:t>
            </w:r>
            <w:r w:rsidR="00FD2B14">
              <w:rPr>
                <w:rFonts w:hAnsi="ＭＳ 明朝" w:hint="eastAsia"/>
              </w:rPr>
              <w:t>等</w:t>
            </w:r>
            <w:r>
              <w:rPr>
                <w:rFonts w:hAnsi="ＭＳ 明朝" w:hint="eastAsia"/>
              </w:rPr>
              <w:t>）や</w:t>
            </w:r>
            <w:r w:rsidR="00FD2B14">
              <w:rPr>
                <w:rFonts w:hAnsi="ＭＳ 明朝" w:hint="eastAsia"/>
              </w:rPr>
              <w:t>配置、</w:t>
            </w:r>
            <w:r>
              <w:rPr>
                <w:rFonts w:hAnsi="ＭＳ 明朝" w:hint="eastAsia"/>
              </w:rPr>
              <w:t>各員の役割」</w:t>
            </w:r>
            <w:r w:rsidR="00F054E5">
              <w:rPr>
                <w:rFonts w:hAnsi="ＭＳ 明朝" w:hint="eastAsia"/>
              </w:rPr>
              <w:t xml:space="preserve">　</w:t>
            </w:r>
            <w:r>
              <w:rPr>
                <w:rFonts w:hAnsi="ＭＳ 明朝" w:hint="eastAsia"/>
              </w:rPr>
              <w:t>等</w:t>
            </w:r>
          </w:p>
          <w:p w14:paraId="1FB34031" w14:textId="77777777" w:rsidR="003F5908" w:rsidRPr="00CB473B" w:rsidRDefault="003F5908" w:rsidP="00D0041A">
            <w:pPr>
              <w:rPr>
                <w:rFonts w:hAnsi="ＭＳ 明朝"/>
                <w:szCs w:val="21"/>
              </w:rPr>
            </w:pPr>
          </w:p>
        </w:tc>
      </w:tr>
    </w:tbl>
    <w:p w14:paraId="695162AC" w14:textId="60F81589" w:rsidR="003151D3" w:rsidRPr="00277DF7" w:rsidRDefault="003F5908" w:rsidP="00623CF8">
      <w:pPr>
        <w:tabs>
          <w:tab w:val="left" w:pos="8073"/>
          <w:tab w:val="left" w:leader="middleDot" w:pos="8177"/>
        </w:tabs>
        <w:ind w:leftChars="-205" w:left="-430"/>
        <w:jc w:val="left"/>
        <w:outlineLvl w:val="0"/>
        <w:rPr>
          <w:rFonts w:hAnsi="ＭＳ 明朝"/>
          <w:color w:val="000000"/>
          <w:kern w:val="0"/>
          <w:lang w:val="en-AU"/>
        </w:rPr>
      </w:pPr>
      <w:r>
        <w:rPr>
          <w:rFonts w:hAnsi="ＭＳ 明朝"/>
          <w:color w:val="000000"/>
          <w:kern w:val="0"/>
        </w:rPr>
        <w:br w:type="page"/>
      </w:r>
      <w:r w:rsidR="003151D3" w:rsidRPr="00277DF7">
        <w:rPr>
          <w:rFonts w:hAnsi="ＭＳ 明朝"/>
          <w:color w:val="000000"/>
          <w:kern w:val="0"/>
          <w:lang w:val="en-AU"/>
        </w:rPr>
        <w:t>（様式</w:t>
      </w:r>
      <w:r w:rsidR="00F839CF">
        <w:rPr>
          <w:rFonts w:hAnsi="ＭＳ 明朝" w:hint="eastAsia"/>
          <w:color w:val="000000"/>
          <w:kern w:val="0"/>
          <w:lang w:val="en-AU"/>
        </w:rPr>
        <w:t>34</w:t>
      </w:r>
      <w:r w:rsidR="003151D3" w:rsidRPr="00277DF7">
        <w:rPr>
          <w:rFonts w:hAnsi="ＭＳ 明朝"/>
          <w:color w:val="000000"/>
          <w:kern w:val="0"/>
          <w:lang w:val="en-AU"/>
        </w:rPr>
        <w:t>-1</w:t>
      </w:r>
      <w:r w:rsidR="00211112">
        <w:rPr>
          <w:rFonts w:hAnsi="ＭＳ 明朝"/>
          <w:color w:val="000000"/>
          <w:kern w:val="0"/>
          <w:lang w:val="en-AU"/>
        </w:rPr>
        <w:t>-1</w:t>
      </w:r>
      <w:r w:rsidR="003151D3"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151D3" w:rsidRPr="005908D8" w14:paraId="1BC1CA0E" w14:textId="77777777" w:rsidTr="005E5EF2">
        <w:trPr>
          <w:trHeight w:val="357"/>
          <w:jc w:val="center"/>
        </w:trPr>
        <w:tc>
          <w:tcPr>
            <w:tcW w:w="9787" w:type="dxa"/>
            <w:shd w:val="clear" w:color="auto" w:fill="E0E0E0"/>
            <w:vAlign w:val="center"/>
          </w:tcPr>
          <w:p w14:paraId="72435286" w14:textId="6BAF0937" w:rsidR="003151D3" w:rsidRPr="003C60EA" w:rsidRDefault="00B022F0" w:rsidP="00AB035B">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3151D3" w:rsidRPr="003C60EA">
              <w:rPr>
                <w:rFonts w:ascii="ＭＳ ゴシック" w:eastAsia="ＭＳ ゴシック" w:hAnsi="ＭＳ ゴシック" w:hint="eastAsia"/>
                <w:szCs w:val="21"/>
                <w:lang w:val="en-US" w:eastAsia="ja-JP"/>
              </w:rPr>
              <w:t>維持管理に関する提案</w:t>
            </w:r>
          </w:p>
        </w:tc>
      </w:tr>
      <w:tr w:rsidR="003151D3" w:rsidRPr="005908D8" w14:paraId="36C34896" w14:textId="77777777" w:rsidTr="005E5EF2">
        <w:trPr>
          <w:trHeight w:val="358"/>
          <w:jc w:val="center"/>
        </w:trPr>
        <w:tc>
          <w:tcPr>
            <w:tcW w:w="9787" w:type="dxa"/>
            <w:shd w:val="clear" w:color="000000" w:fill="FFFFFF"/>
            <w:vAlign w:val="center"/>
          </w:tcPr>
          <w:p w14:paraId="747139CC" w14:textId="53605256" w:rsidR="003151D3" w:rsidRPr="003C60EA" w:rsidRDefault="00B70438" w:rsidP="00BE1DDD">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①</w:t>
            </w:r>
            <w:r w:rsidR="00BE1DDD">
              <w:rPr>
                <w:rFonts w:ascii="ＭＳ ゴシック" w:eastAsia="ＭＳ ゴシック" w:hAnsi="ＭＳ ゴシック" w:hint="eastAsia"/>
                <w:szCs w:val="21"/>
              </w:rPr>
              <w:t>-</w:t>
            </w:r>
            <w:r w:rsidR="00BE1DDD">
              <w:rPr>
                <w:rFonts w:ascii="ＭＳ ゴシック" w:eastAsia="ＭＳ ゴシック" w:hAnsi="ＭＳ ゴシック" w:hint="eastAsia"/>
                <w:szCs w:val="21"/>
                <w:lang w:eastAsia="ja-JP"/>
              </w:rPr>
              <w:t>１</w:t>
            </w:r>
            <w:r>
              <w:rPr>
                <w:rFonts w:ascii="ＭＳ ゴシック" w:eastAsia="ＭＳ ゴシック" w:hAnsi="ＭＳ ゴシック" w:hint="eastAsia"/>
                <w:szCs w:val="21"/>
                <w:lang w:val="en-US" w:eastAsia="ja-JP"/>
              </w:rPr>
              <w:t xml:space="preserve"> </w:t>
            </w:r>
            <w:r w:rsidR="009D063D">
              <w:rPr>
                <w:rFonts w:ascii="ＭＳ ゴシック" w:eastAsia="ＭＳ ゴシック" w:hAnsi="ＭＳ ゴシック" w:hint="eastAsia"/>
                <w:szCs w:val="21"/>
                <w:lang w:val="en-US" w:eastAsia="ja-JP"/>
              </w:rPr>
              <w:t>施設</w:t>
            </w:r>
            <w:r w:rsidR="00505642">
              <w:rPr>
                <w:rFonts w:ascii="ＭＳ ゴシック" w:eastAsia="ＭＳ ゴシック" w:hAnsi="ＭＳ ゴシック" w:hint="eastAsia"/>
                <w:szCs w:val="21"/>
                <w:lang w:val="en-US" w:eastAsia="ja-JP"/>
              </w:rPr>
              <w:t>管理</w:t>
            </w:r>
            <w:r w:rsidR="00AD476B">
              <w:rPr>
                <w:rFonts w:ascii="ＭＳ ゴシック" w:eastAsia="ＭＳ ゴシック" w:hAnsi="ＭＳ ゴシック" w:hint="eastAsia"/>
                <w:szCs w:val="21"/>
                <w:lang w:val="en-US" w:eastAsia="ja-JP"/>
              </w:rPr>
              <w:t>(1)</w:t>
            </w:r>
            <w:r w:rsidR="003151D3" w:rsidRPr="003C60EA">
              <w:rPr>
                <w:rFonts w:ascii="ＭＳ ゴシック" w:eastAsia="ＭＳ ゴシック" w:hAnsi="ＭＳ ゴシック" w:hint="eastAsia"/>
                <w:szCs w:val="21"/>
                <w:lang w:val="en-US" w:eastAsia="ja-JP"/>
              </w:rPr>
              <w:t xml:space="preserve">　（</w:t>
            </w:r>
            <w:r w:rsidR="00DC5E56">
              <w:rPr>
                <w:rFonts w:ascii="ＭＳ ゴシック" w:eastAsia="ＭＳ ゴシック" w:hAnsi="ＭＳ ゴシック" w:hint="eastAsia"/>
                <w:szCs w:val="21"/>
                <w:lang w:val="en-US" w:eastAsia="ja-JP"/>
              </w:rPr>
              <w:t>A4</w:t>
            </w:r>
            <w:r w:rsidR="003151D3" w:rsidRPr="003C60EA">
              <w:rPr>
                <w:rFonts w:ascii="ＭＳ ゴシック" w:eastAsia="ＭＳ ゴシック" w:hAnsi="ＭＳ ゴシック" w:hint="eastAsia"/>
                <w:szCs w:val="21"/>
                <w:lang w:val="en-US" w:eastAsia="ja-JP"/>
              </w:rPr>
              <w:t>判</w:t>
            </w:r>
            <w:r w:rsidR="003151D3">
              <w:rPr>
                <w:rFonts w:ascii="ＭＳ ゴシック" w:eastAsia="ＭＳ ゴシック" w:hAnsi="ＭＳ ゴシック" w:hint="eastAsia"/>
                <w:szCs w:val="21"/>
                <w:lang w:val="en-US" w:eastAsia="ja-JP"/>
              </w:rPr>
              <w:t xml:space="preserve"> </w:t>
            </w:r>
            <w:r w:rsidR="00EE4CB3">
              <w:rPr>
                <w:rFonts w:ascii="ＭＳ ゴシック" w:eastAsia="ＭＳ ゴシック" w:hAnsi="ＭＳ ゴシック" w:hint="eastAsia"/>
                <w:szCs w:val="21"/>
                <w:lang w:val="en-US" w:eastAsia="ja-JP"/>
              </w:rPr>
              <w:t>2</w:t>
            </w:r>
            <w:r w:rsidR="003151D3" w:rsidRPr="003C60EA">
              <w:rPr>
                <w:rFonts w:ascii="ＭＳ ゴシック" w:eastAsia="ＭＳ ゴシック" w:hAnsi="ＭＳ ゴシック" w:hint="eastAsia"/>
                <w:szCs w:val="21"/>
                <w:lang w:val="en-US" w:eastAsia="ja-JP"/>
              </w:rPr>
              <w:t>枚以内）</w:t>
            </w:r>
          </w:p>
        </w:tc>
      </w:tr>
      <w:tr w:rsidR="003151D3" w:rsidRPr="005908D8" w14:paraId="4CCDE61D" w14:textId="77777777" w:rsidTr="00C7596F">
        <w:trPr>
          <w:trHeight w:val="12758"/>
          <w:jc w:val="center"/>
        </w:trPr>
        <w:tc>
          <w:tcPr>
            <w:tcW w:w="9787" w:type="dxa"/>
          </w:tcPr>
          <w:p w14:paraId="7CC47788" w14:textId="19AC62CA"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9D063D">
              <w:rPr>
                <w:rFonts w:hint="eastAsia"/>
                <w:szCs w:val="21"/>
                <w:lang w:val="en-US" w:eastAsia="ja-JP"/>
              </w:rPr>
              <w:t>施設</w:t>
            </w:r>
            <w:r w:rsidR="00960D12">
              <w:rPr>
                <w:rFonts w:hint="eastAsia"/>
                <w:szCs w:val="21"/>
                <w:lang w:val="en-US" w:eastAsia="ja-JP"/>
              </w:rPr>
              <w:t>管理</w:t>
            </w:r>
            <w:r w:rsidR="0047553B">
              <w:rPr>
                <w:rFonts w:hint="eastAsia"/>
                <w:szCs w:val="21"/>
                <w:lang w:val="en-US" w:eastAsia="ja-JP"/>
              </w:rPr>
              <w:t>に関する考え方を記載してください。</w:t>
            </w:r>
          </w:p>
          <w:p w14:paraId="182AA2D5" w14:textId="6504F6D3"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7240C0">
              <w:rPr>
                <w:rFonts w:hint="eastAsia"/>
                <w:szCs w:val="21"/>
                <w:lang w:val="en-US" w:eastAsia="ja-JP"/>
              </w:rPr>
              <w:t>（</w:t>
            </w:r>
            <w:r w:rsidR="001A4B45">
              <w:rPr>
                <w:rFonts w:hint="eastAsia"/>
                <w:szCs w:val="21"/>
                <w:lang w:val="en-US" w:eastAsia="ja-JP"/>
              </w:rPr>
              <w:t>提案審査書類</w:t>
            </w:r>
            <w:r w:rsidR="007240C0">
              <w:rPr>
                <w:rFonts w:hint="eastAsia"/>
                <w:szCs w:val="21"/>
                <w:lang w:val="en-US" w:eastAsia="ja-JP"/>
              </w:rPr>
              <w:t>の記載も①②の順とすること）</w:t>
            </w:r>
          </w:p>
          <w:p w14:paraId="36B573C3" w14:textId="77777777" w:rsidR="00103A4C" w:rsidRDefault="00E93E8A" w:rsidP="00C7596F">
            <w:pPr>
              <w:ind w:leftChars="50" w:left="105" w:firstLineChars="100" w:firstLine="210"/>
              <w:rPr>
                <w:szCs w:val="21"/>
              </w:rPr>
            </w:pPr>
            <w:r>
              <w:rPr>
                <w:rFonts w:hint="eastAsia"/>
                <w:szCs w:val="21"/>
              </w:rPr>
              <w:t>また</w:t>
            </w:r>
            <w:r w:rsidR="0047553B">
              <w:rPr>
                <w:rFonts w:hint="eastAsia"/>
                <w:szCs w:val="21"/>
              </w:rPr>
              <w:t>、</w:t>
            </w:r>
            <w:r w:rsidR="0047553B" w:rsidRPr="00975F75">
              <w:rPr>
                <w:rFonts w:hint="eastAsia"/>
                <w:szCs w:val="21"/>
              </w:rPr>
              <w:t>提案した事項について</w:t>
            </w:r>
            <w:r w:rsidR="0047553B">
              <w:rPr>
                <w:rFonts w:hint="eastAsia"/>
                <w:szCs w:val="21"/>
              </w:rPr>
              <w:t>、</w:t>
            </w:r>
            <w:r w:rsidR="0047553B" w:rsidRPr="00975F75">
              <w:rPr>
                <w:rFonts w:hint="eastAsia"/>
                <w:szCs w:val="21"/>
              </w:rPr>
              <w:t>可能な限り提案理由を記載してください。</w:t>
            </w:r>
          </w:p>
          <w:p w14:paraId="6A26C406" w14:textId="77777777" w:rsidR="00E93E8A" w:rsidRDefault="00E93E8A" w:rsidP="0047553B">
            <w:pPr>
              <w:ind w:firstLineChars="100" w:firstLine="210"/>
              <w:rPr>
                <w:szCs w:val="21"/>
              </w:rPr>
            </w:pPr>
          </w:p>
          <w:p w14:paraId="3F00C738" w14:textId="77777777" w:rsidR="00505642" w:rsidRPr="00505642" w:rsidRDefault="00505642" w:rsidP="00505642">
            <w:pPr>
              <w:pStyle w:val="a2"/>
              <w:numPr>
                <w:ilvl w:val="0"/>
                <w:numId w:val="40"/>
              </w:numPr>
              <w:spacing w:line="300" w:lineRule="exact"/>
              <w:ind w:firstLineChars="0"/>
              <w:rPr>
                <w:rFonts w:cs="ＭＳ 明朝"/>
                <w:color w:val="000000"/>
                <w:szCs w:val="21"/>
                <w:lang w:val="en-US" w:eastAsia="ja-JP"/>
              </w:rPr>
            </w:pPr>
            <w:r w:rsidRPr="00505642">
              <w:rPr>
                <w:rFonts w:cs="ＭＳ 明朝" w:hint="eastAsia"/>
                <w:color w:val="000000"/>
                <w:szCs w:val="21"/>
                <w:lang w:val="en-US" w:eastAsia="ja-JP"/>
              </w:rPr>
              <w:t>給食提供に支障をきたすことがないよう、予防保全を基本とした管理方法について、具体的な提案がなされているか。</w:t>
            </w:r>
          </w:p>
          <w:p w14:paraId="11EE9760" w14:textId="52CC9CA2" w:rsidR="007240C0" w:rsidRPr="00505642" w:rsidRDefault="00505642" w:rsidP="00505642">
            <w:pPr>
              <w:pStyle w:val="a2"/>
              <w:numPr>
                <w:ilvl w:val="0"/>
                <w:numId w:val="40"/>
              </w:numPr>
              <w:ind w:rightChars="150" w:right="315" w:firstLineChars="0"/>
              <w:rPr>
                <w:szCs w:val="21"/>
                <w:lang w:val="en-US" w:eastAsia="ja-JP"/>
              </w:rPr>
            </w:pPr>
            <w:r w:rsidRPr="00505642">
              <w:rPr>
                <w:rFonts w:cs="ＭＳ 明朝" w:hint="eastAsia"/>
                <w:color w:val="000000"/>
                <w:szCs w:val="21"/>
                <w:lang w:val="en-US" w:eastAsia="ja-JP"/>
              </w:rPr>
              <w:t>事業期間終了時における円滑な事業の引き継ぎ方法について、具体的な提案がなされているか。</w:t>
            </w:r>
          </w:p>
          <w:p w14:paraId="6C3AFF41" w14:textId="566A2509" w:rsidR="00E93E8A" w:rsidRPr="00505642" w:rsidRDefault="00E93E8A" w:rsidP="00505642">
            <w:pPr>
              <w:pStyle w:val="a2"/>
              <w:ind w:left="210" w:rightChars="150" w:right="315" w:firstLineChars="0" w:firstLine="0"/>
              <w:rPr>
                <w:szCs w:val="21"/>
                <w:lang w:val="en-US" w:eastAsia="ja-JP"/>
              </w:rPr>
            </w:pPr>
          </w:p>
          <w:p w14:paraId="1C42E167" w14:textId="77777777" w:rsidR="00E93E8A" w:rsidRPr="00103A4C" w:rsidRDefault="00E93E8A" w:rsidP="00570B1F">
            <w:pPr>
              <w:pStyle w:val="a2"/>
              <w:ind w:left="630" w:rightChars="150" w:right="315" w:firstLineChars="0" w:firstLine="0"/>
              <w:rPr>
                <w:szCs w:val="21"/>
              </w:rPr>
            </w:pPr>
          </w:p>
        </w:tc>
      </w:tr>
    </w:tbl>
    <w:p w14:paraId="634544AB" w14:textId="0EAD0DC9" w:rsidR="00211112" w:rsidRPr="00277DF7" w:rsidRDefault="003151D3" w:rsidP="00211112">
      <w:pPr>
        <w:tabs>
          <w:tab w:val="left" w:pos="8073"/>
          <w:tab w:val="left" w:leader="middleDot" w:pos="8177"/>
        </w:tabs>
        <w:ind w:leftChars="-205" w:left="-430" w:right="210"/>
        <w:jc w:val="left"/>
        <w:outlineLvl w:val="0"/>
        <w:rPr>
          <w:rFonts w:hAnsi="ＭＳ 明朝"/>
          <w:color w:val="000000"/>
          <w:kern w:val="0"/>
          <w:lang w:val="en-AU"/>
        </w:rPr>
      </w:pPr>
      <w:r>
        <w:rPr>
          <w:szCs w:val="21"/>
        </w:rPr>
        <w:br w:type="page"/>
      </w:r>
      <w:r w:rsidR="00211112" w:rsidRPr="00277DF7">
        <w:rPr>
          <w:rFonts w:hAnsi="ＭＳ 明朝"/>
          <w:color w:val="000000"/>
          <w:kern w:val="0"/>
          <w:lang w:val="en-AU"/>
        </w:rPr>
        <w:t>（様式</w:t>
      </w:r>
      <w:r w:rsidR="00211112" w:rsidRPr="00277DF7">
        <w:rPr>
          <w:rFonts w:hAnsi="ＭＳ 明朝"/>
          <w:color w:val="000000"/>
          <w:kern w:val="0"/>
          <w:lang w:val="en-AU"/>
        </w:rPr>
        <w:t>3</w:t>
      </w:r>
      <w:r w:rsidR="00211112">
        <w:rPr>
          <w:rFonts w:hAnsi="ＭＳ 明朝"/>
          <w:color w:val="000000"/>
          <w:kern w:val="0"/>
          <w:lang w:val="en-AU"/>
        </w:rPr>
        <w:t>4</w:t>
      </w:r>
      <w:r w:rsidR="00211112" w:rsidRPr="00277DF7">
        <w:rPr>
          <w:rFonts w:hAnsi="ＭＳ 明朝"/>
          <w:color w:val="000000"/>
          <w:kern w:val="0"/>
          <w:lang w:val="en-AU"/>
        </w:rPr>
        <w:t>-</w:t>
      </w:r>
      <w:r w:rsidR="00211112">
        <w:rPr>
          <w:rFonts w:hAnsi="ＭＳ 明朝" w:hint="eastAsia"/>
          <w:color w:val="000000"/>
          <w:kern w:val="0"/>
          <w:lang w:val="en-AU"/>
        </w:rPr>
        <w:t>1-2</w:t>
      </w:r>
      <w:r w:rsidR="00211112"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11112" w:rsidRPr="005908D8" w14:paraId="7F7E5F1D" w14:textId="77777777" w:rsidTr="0035740C">
        <w:trPr>
          <w:trHeight w:val="357"/>
          <w:jc w:val="center"/>
        </w:trPr>
        <w:tc>
          <w:tcPr>
            <w:tcW w:w="9787" w:type="dxa"/>
            <w:shd w:val="clear" w:color="auto" w:fill="E0E0E0"/>
            <w:vAlign w:val="center"/>
          </w:tcPr>
          <w:p w14:paraId="73683321" w14:textId="1F2A020F" w:rsidR="00211112" w:rsidRPr="003C60EA" w:rsidRDefault="00AD476B" w:rsidP="00AD476B">
            <w:pPr>
              <w:tabs>
                <w:tab w:val="left" w:pos="8073"/>
                <w:tab w:val="left" w:leader="middleDot" w:pos="8177"/>
              </w:tabs>
              <w:jc w:val="center"/>
              <w:outlineLvl w:val="0"/>
              <w:rPr>
                <w:rFonts w:hAnsi="ＭＳ 明朝"/>
                <w:szCs w:val="21"/>
              </w:rPr>
            </w:pPr>
            <w:r>
              <w:rPr>
                <w:rFonts w:ascii="ＭＳ ゴシック" w:eastAsia="ＭＳ ゴシック" w:hAnsi="ＭＳ ゴシック" w:hint="eastAsia"/>
                <w:szCs w:val="21"/>
              </w:rPr>
              <w:t>（エ）</w:t>
            </w:r>
            <w:r w:rsidR="00211112" w:rsidRPr="003C60EA">
              <w:rPr>
                <w:rFonts w:ascii="ＭＳ ゴシック" w:eastAsia="ＭＳ ゴシック" w:hAnsi="ＭＳ ゴシック" w:hint="eastAsia"/>
                <w:szCs w:val="21"/>
              </w:rPr>
              <w:t>維持管理に関する提案</w:t>
            </w:r>
          </w:p>
        </w:tc>
      </w:tr>
      <w:tr w:rsidR="00211112" w:rsidRPr="005908D8" w14:paraId="4874CF57" w14:textId="77777777" w:rsidTr="0035740C">
        <w:trPr>
          <w:trHeight w:val="358"/>
          <w:jc w:val="center"/>
        </w:trPr>
        <w:tc>
          <w:tcPr>
            <w:tcW w:w="9787" w:type="dxa"/>
            <w:shd w:val="clear" w:color="000000" w:fill="FFFFFF"/>
            <w:vAlign w:val="center"/>
          </w:tcPr>
          <w:p w14:paraId="2E13CB8E" w14:textId="62577802" w:rsidR="00211112" w:rsidRPr="003C60EA" w:rsidRDefault="00685BCF" w:rsidP="00BE1DDD">
            <w:pPr>
              <w:tabs>
                <w:tab w:val="left" w:pos="8073"/>
                <w:tab w:val="left" w:leader="middleDot" w:pos="8177"/>
              </w:tabs>
              <w:jc w:val="left"/>
              <w:outlineLvl w:val="0"/>
              <w:rPr>
                <w:rFonts w:hAnsi="ＭＳ 明朝"/>
                <w:szCs w:val="21"/>
              </w:rPr>
            </w:pPr>
            <w:r>
              <w:rPr>
                <w:rFonts w:ascii="ＭＳ ゴシック" w:eastAsia="ＭＳ ゴシック" w:hAnsi="ＭＳ ゴシック" w:hint="eastAsia"/>
                <w:szCs w:val="21"/>
              </w:rPr>
              <w:t>①</w:t>
            </w:r>
            <w:r w:rsidR="00211112">
              <w:rPr>
                <w:rFonts w:ascii="ＭＳ ゴシック" w:eastAsia="ＭＳ ゴシック" w:hAnsi="ＭＳ ゴシック" w:hint="eastAsia"/>
                <w:szCs w:val="21"/>
              </w:rPr>
              <w:t>-２</w:t>
            </w:r>
            <w:r w:rsidR="00BE1DDD">
              <w:rPr>
                <w:rFonts w:ascii="ＭＳ ゴシック" w:eastAsia="ＭＳ ゴシック" w:hAnsi="ＭＳ ゴシック" w:hint="eastAsia"/>
                <w:szCs w:val="21"/>
              </w:rPr>
              <w:t xml:space="preserve"> </w:t>
            </w:r>
            <w:r w:rsidR="00AD476B">
              <w:rPr>
                <w:rFonts w:ascii="ＭＳ ゴシック" w:eastAsia="ＭＳ ゴシック" w:hAnsi="ＭＳ ゴシック" w:hint="eastAsia"/>
                <w:szCs w:val="21"/>
              </w:rPr>
              <w:t>施設管理(</w:t>
            </w:r>
            <w:r w:rsidR="00BE1DDD">
              <w:rPr>
                <w:rFonts w:ascii="ＭＳ ゴシック" w:eastAsia="ＭＳ ゴシック" w:hAnsi="ＭＳ ゴシック"/>
                <w:szCs w:val="21"/>
              </w:rPr>
              <w:t>2</w:t>
            </w:r>
            <w:r w:rsidR="00AD476B">
              <w:rPr>
                <w:rFonts w:ascii="ＭＳ ゴシック" w:eastAsia="ＭＳ ゴシック" w:hAnsi="ＭＳ ゴシック" w:hint="eastAsia"/>
                <w:szCs w:val="21"/>
              </w:rPr>
              <w:t>)【</w:t>
            </w:r>
            <w:r w:rsidR="00211112" w:rsidRPr="003C60EA">
              <w:rPr>
                <w:rFonts w:ascii="ＭＳ ゴシック" w:eastAsia="ＭＳ ゴシック" w:hAnsi="ＭＳ ゴシック" w:hint="eastAsia"/>
                <w:szCs w:val="21"/>
              </w:rPr>
              <w:t>修繕計画</w:t>
            </w:r>
            <w:r w:rsidR="00211112">
              <w:rPr>
                <w:rFonts w:ascii="ＭＳ ゴシック" w:eastAsia="ＭＳ ゴシック" w:hAnsi="ＭＳ ゴシック" w:hint="eastAsia"/>
                <w:szCs w:val="21"/>
              </w:rPr>
              <w:t>表</w:t>
            </w:r>
            <w:r w:rsidR="00AD476B">
              <w:rPr>
                <w:rFonts w:ascii="ＭＳ ゴシック" w:eastAsia="ＭＳ ゴシック" w:hAnsi="ＭＳ ゴシック" w:hint="eastAsia"/>
                <w:szCs w:val="21"/>
              </w:rPr>
              <w:t>】</w:t>
            </w:r>
            <w:r w:rsidR="00211112" w:rsidRPr="003C60EA">
              <w:rPr>
                <w:rFonts w:ascii="ＭＳ ゴシック" w:eastAsia="ＭＳ ゴシック" w:hAnsi="ＭＳ ゴシック" w:hint="eastAsia"/>
                <w:szCs w:val="21"/>
              </w:rPr>
              <w:t xml:space="preserve">　（</w:t>
            </w:r>
            <w:r w:rsidR="00211112">
              <w:rPr>
                <w:rFonts w:ascii="ＭＳ ゴシック" w:eastAsia="ＭＳ ゴシック" w:hAnsi="ＭＳ ゴシック" w:hint="eastAsia"/>
                <w:szCs w:val="21"/>
              </w:rPr>
              <w:t>A3</w:t>
            </w:r>
            <w:r w:rsidR="00211112" w:rsidRPr="003C60EA">
              <w:rPr>
                <w:rFonts w:ascii="ＭＳ ゴシック" w:eastAsia="ＭＳ ゴシック" w:hAnsi="ＭＳ ゴシック" w:hint="eastAsia"/>
                <w:szCs w:val="21"/>
              </w:rPr>
              <w:t>判</w:t>
            </w:r>
            <w:r w:rsidR="00211112">
              <w:rPr>
                <w:rFonts w:ascii="ＭＳ ゴシック" w:eastAsia="ＭＳ ゴシック" w:hAnsi="ＭＳ ゴシック" w:hint="eastAsia"/>
                <w:szCs w:val="21"/>
              </w:rPr>
              <w:t>横書き（A</w:t>
            </w:r>
            <w:r w:rsidR="00211112">
              <w:rPr>
                <w:rFonts w:ascii="ＭＳ ゴシック" w:eastAsia="ＭＳ ゴシック" w:hAnsi="ＭＳ ゴシック"/>
                <w:szCs w:val="21"/>
              </w:rPr>
              <w:t>4</w:t>
            </w:r>
            <w:r w:rsidR="00211112">
              <w:rPr>
                <w:rFonts w:ascii="ＭＳ ゴシック" w:eastAsia="ＭＳ ゴシック" w:hAnsi="ＭＳ ゴシック" w:hint="eastAsia"/>
                <w:szCs w:val="21"/>
              </w:rPr>
              <w:t xml:space="preserve">判に折込み） </w:t>
            </w:r>
            <w:r w:rsidR="00211112">
              <w:rPr>
                <w:rFonts w:ascii="ＭＳ ゴシック" w:eastAsia="ＭＳ ゴシック" w:hAnsi="ＭＳ ゴシック"/>
                <w:szCs w:val="21"/>
              </w:rPr>
              <w:t>1</w:t>
            </w:r>
            <w:r w:rsidR="00211112" w:rsidRPr="003C60EA">
              <w:rPr>
                <w:rFonts w:ascii="ＭＳ ゴシック" w:eastAsia="ＭＳ ゴシック" w:hAnsi="ＭＳ ゴシック" w:hint="eastAsia"/>
                <w:szCs w:val="21"/>
              </w:rPr>
              <w:t>枚以内）</w:t>
            </w:r>
          </w:p>
        </w:tc>
      </w:tr>
      <w:tr w:rsidR="00211112" w:rsidRPr="005908D8" w14:paraId="23104E11" w14:textId="77777777" w:rsidTr="0035740C">
        <w:trPr>
          <w:trHeight w:val="12408"/>
          <w:jc w:val="center"/>
        </w:trPr>
        <w:tc>
          <w:tcPr>
            <w:tcW w:w="9787" w:type="dxa"/>
          </w:tcPr>
          <w:p w14:paraId="444324C1" w14:textId="77777777" w:rsidR="00211112" w:rsidRDefault="00211112" w:rsidP="0035740C">
            <w:pPr>
              <w:tabs>
                <w:tab w:val="left" w:pos="8073"/>
                <w:tab w:val="left" w:leader="middleDot" w:pos="8177"/>
              </w:tabs>
              <w:ind w:left="315" w:hangingChars="150" w:hanging="315"/>
              <w:jc w:val="left"/>
              <w:outlineLvl w:val="0"/>
              <w:rPr>
                <w:rFonts w:hAnsi="ＭＳ 明朝"/>
                <w:szCs w:val="21"/>
              </w:rPr>
            </w:pPr>
            <w:r>
              <w:rPr>
                <w:rFonts w:hAnsi="ＭＳ 明朝" w:hint="eastAsia"/>
                <w:szCs w:val="21"/>
              </w:rPr>
              <w:t>◆</w:t>
            </w:r>
            <w:r>
              <w:rPr>
                <w:rFonts w:hAnsi="ＭＳ 明朝" w:hint="eastAsia"/>
                <w:szCs w:val="21"/>
              </w:rPr>
              <w:t xml:space="preserve"> </w:t>
            </w:r>
            <w:r>
              <w:rPr>
                <w:rFonts w:hAnsi="ＭＳ 明朝" w:hint="eastAsia"/>
                <w:szCs w:val="21"/>
              </w:rPr>
              <w:t>修繕計画表を作成</w:t>
            </w:r>
            <w:r w:rsidRPr="005A7594">
              <w:rPr>
                <w:rFonts w:hint="eastAsia"/>
                <w:szCs w:val="21"/>
              </w:rPr>
              <w:t>して</w:t>
            </w:r>
            <w:r>
              <w:rPr>
                <w:rFonts w:hAnsi="ＭＳ 明朝" w:hint="eastAsia"/>
                <w:szCs w:val="21"/>
              </w:rPr>
              <w:t>ください。</w:t>
            </w:r>
            <w:r w:rsidRPr="003F313E">
              <w:rPr>
                <w:rFonts w:hint="eastAsia"/>
                <w:szCs w:val="21"/>
              </w:rPr>
              <w:t>なお</w:t>
            </w:r>
            <w:r>
              <w:rPr>
                <w:rFonts w:hAnsi="ＭＳ 明朝" w:hint="eastAsia"/>
                <w:szCs w:val="21"/>
              </w:rPr>
              <w:t>、書式は自由とし、ファイル形式は</w:t>
            </w:r>
            <w:r w:rsidRPr="00E409B5">
              <w:rPr>
                <w:rFonts w:hAnsi="ＭＳ 明朝" w:hint="eastAsia"/>
                <w:szCs w:val="21"/>
              </w:rPr>
              <w:t>Excel</w:t>
            </w:r>
            <w:r>
              <w:rPr>
                <w:rFonts w:hAnsi="ＭＳ 明朝" w:hint="eastAsia"/>
                <w:szCs w:val="21"/>
              </w:rPr>
              <w:t>または</w:t>
            </w:r>
            <w:r w:rsidRPr="00E409B5">
              <w:rPr>
                <w:rFonts w:hAnsi="ＭＳ 明朝" w:hint="eastAsia"/>
                <w:szCs w:val="21"/>
              </w:rPr>
              <w:t>Word</w:t>
            </w:r>
            <w:r w:rsidRPr="00E409B5">
              <w:rPr>
                <w:rFonts w:hAnsi="ＭＳ 明朝" w:hint="eastAsia"/>
                <w:szCs w:val="21"/>
              </w:rPr>
              <w:t>の</w:t>
            </w:r>
            <w:r>
              <w:rPr>
                <w:rFonts w:hAnsi="ＭＳ 明朝" w:hint="eastAsia"/>
                <w:szCs w:val="21"/>
              </w:rPr>
              <w:t>いずれ</w:t>
            </w:r>
            <w:r w:rsidRPr="00E409B5">
              <w:rPr>
                <w:rFonts w:hAnsi="ＭＳ 明朝" w:hint="eastAsia"/>
                <w:szCs w:val="21"/>
              </w:rPr>
              <w:t>か</w:t>
            </w:r>
            <w:r>
              <w:rPr>
                <w:rFonts w:hAnsi="ＭＳ 明朝" w:hint="eastAsia"/>
                <w:szCs w:val="21"/>
              </w:rPr>
              <w:t>とします。また、図表を用いて作成することとし、以下の内容については必ず記入してください。</w:t>
            </w:r>
          </w:p>
          <w:p w14:paraId="5EE5EC62" w14:textId="77777777" w:rsidR="00211112" w:rsidRPr="003C60EA" w:rsidRDefault="00211112" w:rsidP="0035740C">
            <w:pPr>
              <w:tabs>
                <w:tab w:val="left" w:pos="8073"/>
                <w:tab w:val="left" w:leader="middleDot" w:pos="8177"/>
              </w:tabs>
              <w:jc w:val="left"/>
              <w:outlineLvl w:val="0"/>
              <w:rPr>
                <w:sz w:val="20"/>
              </w:rPr>
            </w:pPr>
          </w:p>
          <w:p w14:paraId="35AA5780" w14:textId="6372815D" w:rsidR="00211112" w:rsidRPr="00282D3F" w:rsidRDefault="001B49E8" w:rsidP="0035740C">
            <w:pPr>
              <w:tabs>
                <w:tab w:val="left" w:pos="8073"/>
                <w:tab w:val="left" w:leader="middleDot" w:pos="8177"/>
              </w:tabs>
              <w:jc w:val="left"/>
              <w:outlineLvl w:val="0"/>
              <w:rPr>
                <w:rFonts w:hAnsi="ＭＳ 明朝"/>
                <w:szCs w:val="21"/>
              </w:rPr>
            </w:pPr>
            <w:r>
              <w:rPr>
                <w:rFonts w:hint="eastAsia"/>
                <w:szCs w:val="21"/>
              </w:rPr>
              <w:t>◆</w:t>
            </w:r>
            <w:r>
              <w:rPr>
                <w:rFonts w:hint="eastAsia"/>
                <w:szCs w:val="21"/>
              </w:rPr>
              <w:t xml:space="preserve"> </w:t>
            </w:r>
            <w:r w:rsidR="00211112">
              <w:rPr>
                <w:rFonts w:hAnsi="ＭＳ 明朝" w:hint="eastAsia"/>
              </w:rPr>
              <w:t>期間</w:t>
            </w:r>
          </w:p>
          <w:p w14:paraId="62EB928E" w14:textId="4C1394A6" w:rsidR="00211112" w:rsidRPr="001B49E8" w:rsidRDefault="00211112" w:rsidP="001B49E8">
            <w:pPr>
              <w:pStyle w:val="a2"/>
              <w:numPr>
                <w:ilvl w:val="0"/>
                <w:numId w:val="33"/>
              </w:numPr>
              <w:ind w:rightChars="150" w:right="315" w:firstLineChars="0"/>
              <w:rPr>
                <w:szCs w:val="21"/>
                <w:lang w:val="en-US" w:eastAsia="ja-JP"/>
              </w:rPr>
            </w:pPr>
            <w:r w:rsidRPr="001B49E8">
              <w:rPr>
                <w:rFonts w:hAnsi="ＭＳ 明朝" w:hint="eastAsia"/>
              </w:rPr>
              <w:t>供用開始から事業期間終了時までの1</w:t>
            </w:r>
            <w:r w:rsidRPr="001B49E8">
              <w:rPr>
                <w:rFonts w:hAnsi="ＭＳ 明朝"/>
              </w:rPr>
              <w:t>5</w:t>
            </w:r>
            <w:r w:rsidRPr="001B49E8">
              <w:rPr>
                <w:rFonts w:hAnsi="ＭＳ 明朝" w:hint="eastAsia"/>
              </w:rPr>
              <w:t>年間、及び事業期間終了時点からの1</w:t>
            </w:r>
            <w:r w:rsidRPr="001B49E8">
              <w:rPr>
                <w:rFonts w:hAnsi="ＭＳ 明朝"/>
              </w:rPr>
              <w:t>5</w:t>
            </w:r>
            <w:r w:rsidRPr="001B49E8">
              <w:rPr>
                <w:rFonts w:hAnsi="ＭＳ 明朝" w:hint="eastAsia"/>
              </w:rPr>
              <w:t>年間をあわせた合計</w:t>
            </w:r>
            <w:r w:rsidRPr="001B49E8">
              <w:rPr>
                <w:rFonts w:hAnsi="ＭＳ 明朝"/>
              </w:rPr>
              <w:t>30</w:t>
            </w:r>
            <w:r w:rsidRPr="001B49E8">
              <w:rPr>
                <w:rFonts w:hAnsi="ＭＳ 明朝" w:hint="eastAsia"/>
              </w:rPr>
              <w:t>年間</w:t>
            </w:r>
          </w:p>
          <w:p w14:paraId="02622F40" w14:textId="6DF30C08" w:rsidR="00211112" w:rsidRPr="00284B16" w:rsidRDefault="001B49E8" w:rsidP="0035740C">
            <w:pPr>
              <w:tabs>
                <w:tab w:val="left" w:pos="8073"/>
                <w:tab w:val="left" w:leader="middleDot" w:pos="8177"/>
              </w:tabs>
              <w:jc w:val="left"/>
              <w:outlineLvl w:val="0"/>
              <w:rPr>
                <w:rFonts w:hAnsi="ＭＳ 明朝"/>
                <w:szCs w:val="21"/>
              </w:rPr>
            </w:pPr>
            <w:r>
              <w:rPr>
                <w:rFonts w:hint="eastAsia"/>
                <w:szCs w:val="21"/>
              </w:rPr>
              <w:t>◆</w:t>
            </w:r>
            <w:r>
              <w:rPr>
                <w:rFonts w:hint="eastAsia"/>
                <w:szCs w:val="21"/>
              </w:rPr>
              <w:t xml:space="preserve"> </w:t>
            </w:r>
            <w:r w:rsidR="00211112">
              <w:rPr>
                <w:rFonts w:hAnsi="ＭＳ 明朝" w:hint="eastAsia"/>
              </w:rPr>
              <w:t>内容</w:t>
            </w:r>
          </w:p>
          <w:p w14:paraId="0BBB5FAD" w14:textId="2D77BFD1" w:rsidR="00211112" w:rsidRPr="001B49E8" w:rsidRDefault="00211112" w:rsidP="001B49E8">
            <w:pPr>
              <w:pStyle w:val="a2"/>
              <w:numPr>
                <w:ilvl w:val="0"/>
                <w:numId w:val="33"/>
              </w:numPr>
              <w:ind w:rightChars="150" w:right="315" w:firstLineChars="0"/>
              <w:rPr>
                <w:szCs w:val="21"/>
                <w:lang w:val="en-US" w:eastAsia="ja-JP"/>
              </w:rPr>
            </w:pPr>
            <w:r w:rsidRPr="001B49E8">
              <w:rPr>
                <w:rFonts w:hAnsi="ＭＳ 明朝" w:hint="eastAsia"/>
              </w:rPr>
              <w:t>「建築物」「建築設備」「調理設備」「調理備品」「事務備品」「</w:t>
            </w:r>
            <w:r w:rsidRPr="001B49E8">
              <w:rPr>
                <w:rFonts w:hAnsi="ＭＳ 明朝"/>
              </w:rPr>
              <w:t>食器・</w:t>
            </w:r>
            <w:r w:rsidRPr="001B49E8">
              <w:rPr>
                <w:rFonts w:hAnsi="ＭＳ 明朝" w:hint="eastAsia"/>
              </w:rPr>
              <w:t>食缶等」「配送車」それぞれにおける修繕・更新の時期（更新の回数が分かるように）、内容、コスト</w:t>
            </w:r>
          </w:p>
          <w:p w14:paraId="2E5236E2" w14:textId="77777777" w:rsidR="00211112" w:rsidRPr="00CB473B" w:rsidRDefault="00211112" w:rsidP="0035740C">
            <w:pPr>
              <w:tabs>
                <w:tab w:val="left" w:pos="8073"/>
                <w:tab w:val="left" w:leader="middleDot" w:pos="8177"/>
              </w:tabs>
              <w:jc w:val="left"/>
              <w:outlineLvl w:val="0"/>
              <w:rPr>
                <w:rFonts w:hAnsi="ＭＳ 明朝"/>
                <w:szCs w:val="21"/>
              </w:rPr>
            </w:pPr>
          </w:p>
        </w:tc>
      </w:tr>
    </w:tbl>
    <w:p w14:paraId="56979A81" w14:textId="438FA1D4" w:rsidR="001547A0" w:rsidRPr="00277DF7" w:rsidRDefault="00211112" w:rsidP="00623CF8">
      <w:pPr>
        <w:tabs>
          <w:tab w:val="left" w:pos="8073"/>
          <w:tab w:val="left" w:leader="middleDot" w:pos="8177"/>
        </w:tabs>
        <w:ind w:leftChars="-205" w:left="-430"/>
        <w:jc w:val="left"/>
        <w:outlineLvl w:val="0"/>
        <w:rPr>
          <w:rFonts w:hAnsi="ＭＳ 明朝"/>
          <w:color w:val="000000"/>
          <w:kern w:val="0"/>
          <w:lang w:val="en-AU"/>
        </w:rPr>
      </w:pPr>
      <w:r>
        <w:rPr>
          <w:rFonts w:hAnsi="ＭＳ 明朝"/>
          <w:color w:val="000000"/>
          <w:kern w:val="0"/>
          <w:lang w:val="en-AU"/>
        </w:rPr>
        <w:tab/>
      </w:r>
      <w:r>
        <w:rPr>
          <w:rFonts w:hAnsi="ＭＳ 明朝"/>
          <w:color w:val="000000"/>
          <w:kern w:val="0"/>
          <w:lang w:val="en-AU"/>
        </w:rPr>
        <w:br w:type="page"/>
      </w:r>
      <w:r w:rsidR="001547A0" w:rsidRPr="00277DF7">
        <w:rPr>
          <w:rFonts w:hAnsi="ＭＳ 明朝"/>
          <w:color w:val="000000"/>
          <w:kern w:val="0"/>
          <w:lang w:val="en-AU"/>
        </w:rPr>
        <w:t>（様式</w:t>
      </w:r>
      <w:r w:rsidR="001547A0" w:rsidRPr="00277DF7">
        <w:rPr>
          <w:rFonts w:hAnsi="ＭＳ 明朝"/>
          <w:color w:val="000000"/>
          <w:kern w:val="0"/>
          <w:lang w:val="en-AU"/>
        </w:rPr>
        <w:t>3</w:t>
      </w:r>
      <w:r w:rsidR="001547A0">
        <w:rPr>
          <w:rFonts w:hAnsi="ＭＳ 明朝"/>
          <w:color w:val="000000"/>
          <w:kern w:val="0"/>
          <w:lang w:val="en-AU"/>
        </w:rPr>
        <w:t>4</w:t>
      </w:r>
      <w:r w:rsidR="001547A0" w:rsidRPr="00277DF7">
        <w:rPr>
          <w:rFonts w:hAnsi="ＭＳ 明朝"/>
          <w:color w:val="000000"/>
          <w:kern w:val="0"/>
          <w:lang w:val="en-AU"/>
        </w:rPr>
        <w:t>-</w:t>
      </w:r>
      <w:r w:rsidR="001547A0">
        <w:rPr>
          <w:rFonts w:hAnsi="ＭＳ 明朝" w:hint="eastAsia"/>
          <w:color w:val="000000"/>
          <w:kern w:val="0"/>
          <w:lang w:val="en-AU"/>
        </w:rPr>
        <w:t>2</w:t>
      </w:r>
      <w:r w:rsidR="001547A0"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547A0" w:rsidRPr="005908D8" w14:paraId="0DBC7BAD" w14:textId="77777777" w:rsidTr="00770D87">
        <w:trPr>
          <w:trHeight w:val="357"/>
          <w:jc w:val="center"/>
        </w:trPr>
        <w:tc>
          <w:tcPr>
            <w:tcW w:w="9787" w:type="dxa"/>
            <w:shd w:val="clear" w:color="auto" w:fill="E0E0E0"/>
            <w:vAlign w:val="center"/>
          </w:tcPr>
          <w:p w14:paraId="110F299F" w14:textId="4393A22C" w:rsidR="001547A0" w:rsidRPr="003C60EA" w:rsidRDefault="00810246" w:rsidP="00770D87">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1547A0" w:rsidRPr="003C60EA">
              <w:rPr>
                <w:rFonts w:ascii="ＭＳ ゴシック" w:eastAsia="ＭＳ ゴシック" w:hAnsi="ＭＳ ゴシック" w:hint="eastAsia"/>
                <w:szCs w:val="21"/>
                <w:lang w:val="en-US" w:eastAsia="ja-JP"/>
              </w:rPr>
              <w:t>維持管理に関する提案</w:t>
            </w:r>
          </w:p>
        </w:tc>
      </w:tr>
      <w:tr w:rsidR="001547A0" w:rsidRPr="005908D8" w14:paraId="69DAC73E" w14:textId="77777777" w:rsidTr="00770D87">
        <w:trPr>
          <w:trHeight w:val="358"/>
          <w:jc w:val="center"/>
        </w:trPr>
        <w:tc>
          <w:tcPr>
            <w:tcW w:w="9787" w:type="dxa"/>
            <w:shd w:val="clear" w:color="000000" w:fill="FFFFFF"/>
            <w:vAlign w:val="center"/>
          </w:tcPr>
          <w:p w14:paraId="12E15732" w14:textId="68EF6BD7" w:rsidR="001547A0" w:rsidRPr="003C60EA" w:rsidRDefault="00B70438" w:rsidP="00B70438">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② </w:t>
            </w:r>
            <w:r w:rsidR="00193C4C">
              <w:rPr>
                <w:rFonts w:ascii="ＭＳ ゴシック" w:eastAsia="ＭＳ ゴシック" w:hAnsi="ＭＳ ゴシック" w:hint="eastAsia"/>
                <w:szCs w:val="21"/>
                <w:lang w:val="en-US" w:eastAsia="ja-JP"/>
              </w:rPr>
              <w:t>設備管理</w:t>
            </w:r>
            <w:r w:rsidR="001547A0" w:rsidRPr="003C60EA">
              <w:rPr>
                <w:rFonts w:ascii="ＭＳ ゴシック" w:eastAsia="ＭＳ ゴシック" w:hAnsi="ＭＳ ゴシック" w:hint="eastAsia"/>
                <w:szCs w:val="21"/>
                <w:lang w:val="en-US" w:eastAsia="ja-JP"/>
              </w:rPr>
              <w:t>（</w:t>
            </w:r>
            <w:r w:rsidR="001547A0">
              <w:rPr>
                <w:rFonts w:ascii="ＭＳ ゴシック" w:eastAsia="ＭＳ ゴシック" w:hAnsi="ＭＳ ゴシック" w:hint="eastAsia"/>
                <w:szCs w:val="21"/>
                <w:lang w:val="en-US" w:eastAsia="ja-JP"/>
              </w:rPr>
              <w:t>A4</w:t>
            </w:r>
            <w:r w:rsidR="001547A0" w:rsidRPr="003C60EA">
              <w:rPr>
                <w:rFonts w:ascii="ＭＳ ゴシック" w:eastAsia="ＭＳ ゴシック" w:hAnsi="ＭＳ ゴシック" w:hint="eastAsia"/>
                <w:szCs w:val="21"/>
                <w:lang w:val="en-US" w:eastAsia="ja-JP"/>
              </w:rPr>
              <w:t>判</w:t>
            </w:r>
            <w:r w:rsidR="001547A0">
              <w:rPr>
                <w:rFonts w:ascii="ＭＳ ゴシック" w:eastAsia="ＭＳ ゴシック" w:hAnsi="ＭＳ ゴシック" w:hint="eastAsia"/>
                <w:szCs w:val="21"/>
                <w:lang w:val="en-US" w:eastAsia="ja-JP"/>
              </w:rPr>
              <w:t xml:space="preserve"> </w:t>
            </w:r>
            <w:r w:rsidR="001547A0">
              <w:rPr>
                <w:rFonts w:ascii="ＭＳ ゴシック" w:eastAsia="ＭＳ ゴシック" w:hAnsi="ＭＳ ゴシック"/>
                <w:szCs w:val="21"/>
                <w:lang w:val="en-US" w:eastAsia="ja-JP"/>
              </w:rPr>
              <w:t>1</w:t>
            </w:r>
            <w:r w:rsidR="001547A0" w:rsidRPr="003C60EA">
              <w:rPr>
                <w:rFonts w:ascii="ＭＳ ゴシック" w:eastAsia="ＭＳ ゴシック" w:hAnsi="ＭＳ ゴシック" w:hint="eastAsia"/>
                <w:szCs w:val="21"/>
                <w:lang w:val="en-US" w:eastAsia="ja-JP"/>
              </w:rPr>
              <w:t>枚以内）</w:t>
            </w:r>
          </w:p>
        </w:tc>
      </w:tr>
      <w:tr w:rsidR="001547A0" w:rsidRPr="005908D8" w14:paraId="20C009E8" w14:textId="77777777" w:rsidTr="00770D87">
        <w:trPr>
          <w:trHeight w:val="12758"/>
          <w:jc w:val="center"/>
        </w:trPr>
        <w:tc>
          <w:tcPr>
            <w:tcW w:w="9787" w:type="dxa"/>
          </w:tcPr>
          <w:p w14:paraId="091A8A91" w14:textId="6531E7B2" w:rsidR="001547A0" w:rsidRDefault="001547A0" w:rsidP="00770D87">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193C4C">
              <w:rPr>
                <w:rFonts w:hint="eastAsia"/>
                <w:szCs w:val="21"/>
                <w:lang w:val="en-US" w:eastAsia="ja-JP"/>
              </w:rPr>
              <w:t>設備管理</w:t>
            </w:r>
            <w:r>
              <w:rPr>
                <w:rFonts w:hint="eastAsia"/>
                <w:szCs w:val="21"/>
                <w:lang w:val="en-US" w:eastAsia="ja-JP"/>
              </w:rPr>
              <w:t>に関する考え方を記載してください。</w:t>
            </w:r>
          </w:p>
          <w:p w14:paraId="5A428583" w14:textId="5DCAAB88" w:rsidR="001547A0" w:rsidRDefault="001547A0" w:rsidP="00770D87">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4508CC34" w14:textId="77777777" w:rsidR="001547A0" w:rsidRDefault="001547A0" w:rsidP="00770D87">
            <w:pPr>
              <w:ind w:leftChars="50" w:left="105" w:firstLineChars="100" w:firstLine="210"/>
              <w:rPr>
                <w:szCs w:val="21"/>
              </w:rPr>
            </w:pPr>
            <w:r>
              <w:rPr>
                <w:rFonts w:hint="eastAsia"/>
                <w:szCs w:val="21"/>
              </w:rPr>
              <w:t>また、</w:t>
            </w:r>
            <w:r w:rsidRPr="00975F75">
              <w:rPr>
                <w:rFonts w:hint="eastAsia"/>
                <w:szCs w:val="21"/>
              </w:rPr>
              <w:t>提案した事項について</w:t>
            </w:r>
            <w:r>
              <w:rPr>
                <w:rFonts w:hint="eastAsia"/>
                <w:szCs w:val="21"/>
              </w:rPr>
              <w:t>、</w:t>
            </w:r>
            <w:r w:rsidRPr="00975F75">
              <w:rPr>
                <w:rFonts w:hint="eastAsia"/>
                <w:szCs w:val="21"/>
              </w:rPr>
              <w:t>可能な限り提案理由を記載してください。</w:t>
            </w:r>
          </w:p>
          <w:p w14:paraId="7D8ECA04" w14:textId="77777777" w:rsidR="001547A0" w:rsidRDefault="001547A0" w:rsidP="00770D87">
            <w:pPr>
              <w:ind w:firstLineChars="100" w:firstLine="210"/>
              <w:rPr>
                <w:szCs w:val="21"/>
              </w:rPr>
            </w:pPr>
          </w:p>
          <w:p w14:paraId="69E90791" w14:textId="00ADE8F3" w:rsidR="001547A0" w:rsidRPr="00193C4C" w:rsidRDefault="00193C4C" w:rsidP="00F86179">
            <w:pPr>
              <w:pStyle w:val="a2"/>
              <w:numPr>
                <w:ilvl w:val="0"/>
                <w:numId w:val="27"/>
              </w:numPr>
              <w:ind w:rightChars="150" w:right="315" w:firstLineChars="0"/>
              <w:rPr>
                <w:szCs w:val="21"/>
                <w:lang w:val="en-US" w:eastAsia="ja-JP"/>
              </w:rPr>
            </w:pPr>
            <w:r w:rsidRPr="00193C4C">
              <w:rPr>
                <w:rFonts w:cs="ＭＳ 明朝" w:hint="eastAsia"/>
                <w:color w:val="000000"/>
                <w:szCs w:val="21"/>
                <w:lang w:val="en-US" w:eastAsia="ja-JP"/>
              </w:rPr>
              <w:t>建築設備及び調理設備の故障等による給食提供への影響を最小限にするための対策について、具体的な提案がなされているか。</w:t>
            </w:r>
          </w:p>
          <w:p w14:paraId="2BD4394B" w14:textId="2ACE6BC0" w:rsidR="001547A0" w:rsidRPr="00193C4C" w:rsidRDefault="00193C4C" w:rsidP="00F86179">
            <w:pPr>
              <w:pStyle w:val="a2"/>
              <w:numPr>
                <w:ilvl w:val="0"/>
                <w:numId w:val="27"/>
              </w:numPr>
              <w:ind w:rightChars="150" w:right="315" w:firstLineChars="0"/>
              <w:rPr>
                <w:rFonts w:hAnsi="ＭＳ 明朝"/>
                <w:szCs w:val="21"/>
              </w:rPr>
            </w:pPr>
            <w:r w:rsidRPr="00193C4C">
              <w:rPr>
                <w:rFonts w:cs="ＭＳ 明朝" w:hint="eastAsia"/>
                <w:color w:val="000000"/>
                <w:szCs w:val="21"/>
                <w:lang w:val="en-US" w:eastAsia="ja-JP"/>
              </w:rPr>
              <w:t>建築設備及び調理設備の機能や性能の水準を維持することについて、具体的な提案がなされているか。</w:t>
            </w:r>
          </w:p>
          <w:p w14:paraId="07A6B024" w14:textId="77777777" w:rsidR="001547A0" w:rsidRPr="00103A4C" w:rsidRDefault="001547A0" w:rsidP="00770D87">
            <w:pPr>
              <w:pStyle w:val="a2"/>
              <w:ind w:left="630" w:right="108" w:firstLineChars="0" w:firstLine="0"/>
              <w:rPr>
                <w:rFonts w:hAnsi="ＭＳ 明朝"/>
                <w:szCs w:val="21"/>
              </w:rPr>
            </w:pPr>
          </w:p>
        </w:tc>
      </w:tr>
    </w:tbl>
    <w:p w14:paraId="2AC0352A" w14:textId="4DC76248" w:rsidR="00810246" w:rsidRDefault="00C40954" w:rsidP="00C40954">
      <w:pPr>
        <w:tabs>
          <w:tab w:val="left" w:pos="2100"/>
        </w:tabs>
        <w:ind w:leftChars="-205" w:left="-430"/>
        <w:jc w:val="left"/>
        <w:rPr>
          <w:szCs w:val="21"/>
        </w:rPr>
      </w:pPr>
      <w:r>
        <w:rPr>
          <w:szCs w:val="21"/>
        </w:rPr>
        <w:tab/>
      </w:r>
      <w:r w:rsidR="00810246">
        <w:rPr>
          <w:szCs w:val="21"/>
        </w:rPr>
        <w:br w:type="page"/>
      </w:r>
    </w:p>
    <w:p w14:paraId="661D8C80" w14:textId="54DE69E9" w:rsidR="00193C4C" w:rsidRPr="00277DF7" w:rsidRDefault="00193C4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color w:val="000000"/>
          <w:kern w:val="0"/>
          <w:lang w:val="en-AU"/>
        </w:rPr>
        <w:t>3</w:t>
      </w:r>
      <w:r>
        <w:rPr>
          <w:rFonts w:hAnsi="ＭＳ 明朝"/>
          <w:color w:val="000000"/>
          <w:kern w:val="0"/>
          <w:lang w:val="en-AU"/>
        </w:rPr>
        <w:t>4</w:t>
      </w:r>
      <w:r w:rsidRPr="00277DF7">
        <w:rPr>
          <w:rFonts w:hAnsi="ＭＳ 明朝"/>
          <w:color w:val="000000"/>
          <w:kern w:val="0"/>
          <w:lang w:val="en-AU"/>
        </w:rPr>
        <w:t>-</w:t>
      </w:r>
      <w:r w:rsidR="00A951CC">
        <w:rPr>
          <w:rFonts w:hAnsi="ＭＳ 明朝"/>
          <w:color w:val="000000"/>
          <w:kern w:val="0"/>
          <w:lang w:val="en-AU"/>
        </w:rPr>
        <w:t>3</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93C4C" w:rsidRPr="005908D8" w14:paraId="29EB9EBA" w14:textId="77777777" w:rsidTr="00740437">
        <w:trPr>
          <w:trHeight w:val="357"/>
          <w:jc w:val="center"/>
        </w:trPr>
        <w:tc>
          <w:tcPr>
            <w:tcW w:w="9787" w:type="dxa"/>
            <w:shd w:val="clear" w:color="auto" w:fill="E0E0E0"/>
            <w:vAlign w:val="center"/>
          </w:tcPr>
          <w:p w14:paraId="16A3EDEF" w14:textId="7391DFF7" w:rsidR="00193C4C" w:rsidRPr="003C60EA" w:rsidRDefault="00043A9D" w:rsidP="00740437">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193C4C" w:rsidRPr="003C60EA">
              <w:rPr>
                <w:rFonts w:ascii="ＭＳ ゴシック" w:eastAsia="ＭＳ ゴシック" w:hAnsi="ＭＳ ゴシック" w:hint="eastAsia"/>
                <w:szCs w:val="21"/>
                <w:lang w:val="en-US" w:eastAsia="ja-JP"/>
              </w:rPr>
              <w:t>維持管理に関する提案</w:t>
            </w:r>
          </w:p>
        </w:tc>
      </w:tr>
      <w:tr w:rsidR="00193C4C" w:rsidRPr="005908D8" w14:paraId="3FA1C341" w14:textId="77777777" w:rsidTr="00740437">
        <w:trPr>
          <w:trHeight w:val="358"/>
          <w:jc w:val="center"/>
        </w:trPr>
        <w:tc>
          <w:tcPr>
            <w:tcW w:w="9787" w:type="dxa"/>
            <w:shd w:val="clear" w:color="000000" w:fill="FFFFFF"/>
            <w:vAlign w:val="center"/>
          </w:tcPr>
          <w:p w14:paraId="4F350230" w14:textId="34CAC124" w:rsidR="00193C4C" w:rsidRPr="003C60EA" w:rsidRDefault="00043A9D" w:rsidP="00757056">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③ </w:t>
            </w:r>
            <w:r w:rsidR="00193C4C">
              <w:rPr>
                <w:rFonts w:ascii="ＭＳ ゴシック" w:eastAsia="ＭＳ ゴシック" w:hAnsi="ＭＳ ゴシック" w:hint="eastAsia"/>
                <w:szCs w:val="21"/>
                <w:lang w:val="en-US" w:eastAsia="ja-JP"/>
              </w:rPr>
              <w:t>清掃</w:t>
            </w:r>
            <w:r w:rsidR="00193C4C" w:rsidRPr="003C60EA">
              <w:rPr>
                <w:rFonts w:ascii="ＭＳ ゴシック" w:eastAsia="ＭＳ ゴシック" w:hAnsi="ＭＳ ゴシック" w:hint="eastAsia"/>
                <w:szCs w:val="21"/>
                <w:lang w:val="en-US" w:eastAsia="ja-JP"/>
              </w:rPr>
              <w:t>（</w:t>
            </w:r>
            <w:r w:rsidR="00193C4C">
              <w:rPr>
                <w:rFonts w:ascii="ＭＳ ゴシック" w:eastAsia="ＭＳ ゴシック" w:hAnsi="ＭＳ ゴシック" w:hint="eastAsia"/>
                <w:szCs w:val="21"/>
                <w:lang w:val="en-US" w:eastAsia="ja-JP"/>
              </w:rPr>
              <w:t>A4</w:t>
            </w:r>
            <w:r w:rsidR="00193C4C" w:rsidRPr="003C60EA">
              <w:rPr>
                <w:rFonts w:ascii="ＭＳ ゴシック" w:eastAsia="ＭＳ ゴシック" w:hAnsi="ＭＳ ゴシック" w:hint="eastAsia"/>
                <w:szCs w:val="21"/>
                <w:lang w:val="en-US" w:eastAsia="ja-JP"/>
              </w:rPr>
              <w:t>判</w:t>
            </w:r>
            <w:r w:rsidR="00193C4C">
              <w:rPr>
                <w:rFonts w:ascii="ＭＳ ゴシック" w:eastAsia="ＭＳ ゴシック" w:hAnsi="ＭＳ ゴシック" w:hint="eastAsia"/>
                <w:szCs w:val="21"/>
                <w:lang w:val="en-US" w:eastAsia="ja-JP"/>
              </w:rPr>
              <w:t xml:space="preserve"> </w:t>
            </w:r>
            <w:r w:rsidR="00D53FD4">
              <w:rPr>
                <w:rFonts w:ascii="ＭＳ ゴシック" w:eastAsia="ＭＳ ゴシック" w:hAnsi="ＭＳ ゴシック" w:hint="eastAsia"/>
                <w:szCs w:val="21"/>
                <w:lang w:val="en-US" w:eastAsia="ja-JP"/>
              </w:rPr>
              <w:t>2</w:t>
            </w:r>
            <w:r w:rsidR="00193C4C" w:rsidRPr="003C60EA">
              <w:rPr>
                <w:rFonts w:ascii="ＭＳ ゴシック" w:eastAsia="ＭＳ ゴシック" w:hAnsi="ＭＳ ゴシック" w:hint="eastAsia"/>
                <w:szCs w:val="21"/>
                <w:lang w:val="en-US" w:eastAsia="ja-JP"/>
              </w:rPr>
              <w:t>枚以内）</w:t>
            </w:r>
          </w:p>
        </w:tc>
      </w:tr>
      <w:tr w:rsidR="00193C4C" w:rsidRPr="005908D8" w14:paraId="7C64EB6C" w14:textId="77777777" w:rsidTr="00740437">
        <w:trPr>
          <w:trHeight w:val="12758"/>
          <w:jc w:val="center"/>
        </w:trPr>
        <w:tc>
          <w:tcPr>
            <w:tcW w:w="9787" w:type="dxa"/>
          </w:tcPr>
          <w:p w14:paraId="3BCC69F5" w14:textId="2C8BDDEE" w:rsidR="00193C4C" w:rsidRDefault="00193C4C" w:rsidP="00740437">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hint="eastAsia"/>
                <w:szCs w:val="21"/>
                <w:lang w:val="en-US" w:eastAsia="ja-JP"/>
              </w:rPr>
              <w:t>清掃に関する考え方を記載してください。</w:t>
            </w:r>
          </w:p>
          <w:p w14:paraId="2C09B193" w14:textId="1789191C" w:rsidR="00193C4C" w:rsidRDefault="00193C4C" w:rsidP="00740437">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p>
          <w:p w14:paraId="0AEE1884" w14:textId="77777777" w:rsidR="00193C4C" w:rsidRDefault="00193C4C" w:rsidP="00740437">
            <w:pPr>
              <w:ind w:leftChars="50" w:left="105" w:firstLineChars="100" w:firstLine="210"/>
              <w:rPr>
                <w:szCs w:val="21"/>
              </w:rPr>
            </w:pPr>
            <w:r>
              <w:rPr>
                <w:rFonts w:hint="eastAsia"/>
                <w:szCs w:val="21"/>
              </w:rPr>
              <w:t>また、</w:t>
            </w:r>
            <w:r w:rsidRPr="00975F75">
              <w:rPr>
                <w:rFonts w:hint="eastAsia"/>
                <w:szCs w:val="21"/>
              </w:rPr>
              <w:t>提案した事項について</w:t>
            </w:r>
            <w:r>
              <w:rPr>
                <w:rFonts w:hint="eastAsia"/>
                <w:szCs w:val="21"/>
              </w:rPr>
              <w:t>、</w:t>
            </w:r>
            <w:r w:rsidRPr="00975F75">
              <w:rPr>
                <w:rFonts w:hint="eastAsia"/>
                <w:szCs w:val="21"/>
              </w:rPr>
              <w:t>可能な限り提案理由を記載してください。</w:t>
            </w:r>
          </w:p>
          <w:p w14:paraId="6B2F37B3" w14:textId="77777777" w:rsidR="00193C4C" w:rsidRDefault="00193C4C" w:rsidP="00740437">
            <w:pPr>
              <w:ind w:firstLineChars="100" w:firstLine="210"/>
              <w:rPr>
                <w:szCs w:val="21"/>
              </w:rPr>
            </w:pPr>
          </w:p>
          <w:p w14:paraId="699BB815" w14:textId="3128A07F" w:rsidR="00193C4C" w:rsidRPr="00193C4C" w:rsidRDefault="00193C4C" w:rsidP="00193C4C">
            <w:pPr>
              <w:pStyle w:val="a2"/>
              <w:numPr>
                <w:ilvl w:val="0"/>
                <w:numId w:val="43"/>
              </w:numPr>
              <w:ind w:rightChars="150" w:right="315" w:firstLineChars="0"/>
              <w:rPr>
                <w:rFonts w:hAnsi="ＭＳ 明朝"/>
                <w:szCs w:val="21"/>
              </w:rPr>
            </w:pPr>
            <w:r w:rsidRPr="00193C4C">
              <w:rPr>
                <w:rFonts w:cs="ＭＳ 明朝" w:hint="eastAsia"/>
                <w:color w:val="000000"/>
                <w:szCs w:val="21"/>
                <w:lang w:val="en-US" w:eastAsia="ja-JP"/>
              </w:rPr>
              <w:t>本件施設</w:t>
            </w:r>
            <w:r w:rsidR="00BA3B43">
              <w:rPr>
                <w:rFonts w:cs="ＭＳ 明朝" w:hint="eastAsia"/>
                <w:color w:val="000000"/>
                <w:szCs w:val="21"/>
                <w:lang w:val="en-US" w:eastAsia="ja-JP"/>
              </w:rPr>
              <w:t>・設備</w:t>
            </w:r>
            <w:r w:rsidRPr="00193C4C">
              <w:rPr>
                <w:rFonts w:cs="ＭＳ 明朝" w:hint="eastAsia"/>
                <w:color w:val="000000"/>
                <w:szCs w:val="21"/>
                <w:lang w:val="en-US" w:eastAsia="ja-JP"/>
              </w:rPr>
              <w:t>の清潔を保つために、</w:t>
            </w:r>
            <w:r w:rsidR="00BA3B43">
              <w:rPr>
                <w:rFonts w:cs="ＭＳ 明朝" w:hint="eastAsia"/>
                <w:color w:val="000000"/>
                <w:szCs w:val="21"/>
                <w:lang w:val="en-US" w:eastAsia="ja-JP"/>
              </w:rPr>
              <w:t>清掃頻度や消毒方法など</w:t>
            </w:r>
            <w:r w:rsidRPr="00193C4C">
              <w:rPr>
                <w:rFonts w:cs="ＭＳ 明朝" w:hint="eastAsia"/>
                <w:color w:val="000000"/>
                <w:szCs w:val="21"/>
                <w:lang w:val="en-US" w:eastAsia="ja-JP"/>
              </w:rPr>
              <w:t>具体的な提案がなされているか。</w:t>
            </w:r>
          </w:p>
          <w:p w14:paraId="15F1E82E" w14:textId="77777777" w:rsidR="00193C4C" w:rsidRPr="00103A4C" w:rsidRDefault="00193C4C" w:rsidP="00740437">
            <w:pPr>
              <w:pStyle w:val="a2"/>
              <w:ind w:left="630" w:right="108" w:firstLineChars="0" w:firstLine="0"/>
              <w:rPr>
                <w:rFonts w:hAnsi="ＭＳ 明朝"/>
                <w:szCs w:val="21"/>
              </w:rPr>
            </w:pPr>
          </w:p>
        </w:tc>
      </w:tr>
    </w:tbl>
    <w:p w14:paraId="4B9E0E29" w14:textId="77777777" w:rsidR="00193C4C" w:rsidRDefault="00193C4C" w:rsidP="004A20D1">
      <w:pPr>
        <w:tabs>
          <w:tab w:val="left" w:pos="2100"/>
        </w:tabs>
        <w:ind w:leftChars="-205" w:left="-430"/>
        <w:jc w:val="left"/>
        <w:rPr>
          <w:rFonts w:hAnsi="ＭＳ 明朝"/>
          <w:color w:val="000000"/>
          <w:kern w:val="0"/>
        </w:rPr>
      </w:pPr>
    </w:p>
    <w:p w14:paraId="2B07DD51" w14:textId="01951241" w:rsidR="00103A4C" w:rsidRPr="00277DF7" w:rsidRDefault="0031231D" w:rsidP="00623CF8">
      <w:pPr>
        <w:tabs>
          <w:tab w:val="left" w:pos="2100"/>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00F839CF">
        <w:rPr>
          <w:rFonts w:hAnsi="ＭＳ 明朝" w:hint="eastAsia"/>
          <w:color w:val="000000"/>
          <w:kern w:val="0"/>
          <w:lang w:val="en-AU"/>
        </w:rPr>
        <w:t>35</w:t>
      </w:r>
      <w:r w:rsidRPr="00277DF7">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103A4C" w:rsidRPr="005908D8" w14:paraId="22E07272" w14:textId="77777777" w:rsidTr="0045232C">
        <w:trPr>
          <w:trHeight w:val="357"/>
          <w:jc w:val="center"/>
        </w:trPr>
        <w:tc>
          <w:tcPr>
            <w:tcW w:w="9787" w:type="dxa"/>
            <w:shd w:val="clear" w:color="auto" w:fill="E0E0E0"/>
            <w:vAlign w:val="center"/>
          </w:tcPr>
          <w:p w14:paraId="67C24510" w14:textId="4EE9FB3D" w:rsidR="00103A4C" w:rsidRPr="003C60EA" w:rsidRDefault="00E56242" w:rsidP="00507145">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103A4C" w:rsidRPr="003C60EA">
              <w:rPr>
                <w:rFonts w:ascii="ＭＳ ゴシック" w:eastAsia="ＭＳ ゴシック" w:hAnsi="ＭＳ ゴシック" w:hint="eastAsia"/>
                <w:szCs w:val="21"/>
                <w:lang w:val="en-US" w:eastAsia="ja-JP"/>
              </w:rPr>
              <w:t>運営に関する提案</w:t>
            </w:r>
          </w:p>
        </w:tc>
      </w:tr>
      <w:tr w:rsidR="00103A4C" w:rsidRPr="005908D8" w14:paraId="0924B7B0" w14:textId="77777777" w:rsidTr="0045232C">
        <w:trPr>
          <w:trHeight w:val="358"/>
          <w:jc w:val="center"/>
        </w:trPr>
        <w:tc>
          <w:tcPr>
            <w:tcW w:w="9787" w:type="dxa"/>
            <w:shd w:val="clear" w:color="000000" w:fill="FFFFFF"/>
            <w:vAlign w:val="center"/>
          </w:tcPr>
          <w:p w14:paraId="17934E04" w14:textId="2FA08C2E" w:rsidR="00103A4C" w:rsidRPr="003C60EA" w:rsidRDefault="00E56242" w:rsidP="00193C4C">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 xml:space="preserve">① </w:t>
            </w:r>
            <w:r w:rsidR="00964B4F">
              <w:rPr>
                <w:rFonts w:ascii="ＭＳ ゴシック" w:eastAsia="ＭＳ ゴシック" w:hAnsi="ＭＳ ゴシック" w:hint="eastAsia"/>
                <w:szCs w:val="21"/>
                <w:lang w:val="en-US" w:eastAsia="ja-JP"/>
              </w:rPr>
              <w:t>運営体制</w:t>
            </w:r>
            <w:r w:rsidR="00103A4C" w:rsidRPr="003C60EA">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964B4F">
              <w:rPr>
                <w:rFonts w:ascii="ＭＳ ゴシック" w:eastAsia="ＭＳ ゴシック" w:hAnsi="ＭＳ ゴシック" w:hint="eastAsia"/>
                <w:szCs w:val="21"/>
                <w:lang w:val="en-US" w:eastAsia="ja-JP"/>
              </w:rPr>
              <w:t>2</w:t>
            </w:r>
            <w:r w:rsidR="00103A4C" w:rsidRPr="003C60EA">
              <w:rPr>
                <w:rFonts w:ascii="ＭＳ ゴシック" w:eastAsia="ＭＳ ゴシック" w:hAnsi="ＭＳ ゴシック" w:hint="eastAsia"/>
                <w:szCs w:val="21"/>
                <w:lang w:val="en-US" w:eastAsia="ja-JP"/>
              </w:rPr>
              <w:t>枚以内）</w:t>
            </w:r>
          </w:p>
        </w:tc>
      </w:tr>
      <w:tr w:rsidR="00103A4C" w:rsidRPr="005908D8" w14:paraId="58EC4680" w14:textId="77777777" w:rsidTr="0045232C">
        <w:trPr>
          <w:trHeight w:val="12758"/>
          <w:jc w:val="center"/>
        </w:trPr>
        <w:tc>
          <w:tcPr>
            <w:tcW w:w="9787" w:type="dxa"/>
          </w:tcPr>
          <w:p w14:paraId="60A7924F" w14:textId="322F8977"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964B4F">
              <w:rPr>
                <w:rFonts w:hint="eastAsia"/>
                <w:szCs w:val="21"/>
                <w:lang w:val="en-US" w:eastAsia="ja-JP"/>
              </w:rPr>
              <w:t>運営体制</w:t>
            </w:r>
            <w:r w:rsidR="0047553B">
              <w:rPr>
                <w:rFonts w:hint="eastAsia"/>
                <w:szCs w:val="21"/>
                <w:lang w:val="en-US" w:eastAsia="ja-JP"/>
              </w:rPr>
              <w:t>に関する考え方を記載してください。</w:t>
            </w:r>
          </w:p>
          <w:p w14:paraId="17A4C375" w14:textId="3D2E87AB"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w:t>
            </w:r>
            <w:r w:rsidR="00E97FFD">
              <w:rPr>
                <w:rFonts w:hint="eastAsia"/>
                <w:szCs w:val="21"/>
                <w:lang w:val="en-US" w:eastAsia="ja-JP"/>
              </w:rPr>
              <w:t>③</w:t>
            </w:r>
            <w:r>
              <w:rPr>
                <w:rFonts w:hint="eastAsia"/>
                <w:szCs w:val="21"/>
                <w:lang w:val="en-US" w:eastAsia="ja-JP"/>
              </w:rPr>
              <w:t>の順とすること）</w:t>
            </w:r>
          </w:p>
          <w:p w14:paraId="26EB226B" w14:textId="77777777" w:rsidR="00103A4C" w:rsidRDefault="00E93E8A" w:rsidP="00C7596F">
            <w:pPr>
              <w:pStyle w:val="afa"/>
              <w:autoSpaceDE w:val="0"/>
              <w:autoSpaceDN w:val="0"/>
              <w:ind w:leftChars="150" w:left="315" w:right="105"/>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25941E37" w14:textId="77777777" w:rsidR="00E93E8A" w:rsidRDefault="00E93E8A" w:rsidP="00E93E8A"/>
          <w:p w14:paraId="007E4AF6" w14:textId="5AE4EB4A" w:rsidR="00F1673E" w:rsidRPr="00193C4C" w:rsidRDefault="00193C4C" w:rsidP="00F86179">
            <w:pPr>
              <w:pStyle w:val="a2"/>
              <w:numPr>
                <w:ilvl w:val="0"/>
                <w:numId w:val="28"/>
              </w:numPr>
              <w:ind w:rightChars="150" w:right="315" w:firstLineChars="0"/>
              <w:rPr>
                <w:rFonts w:cs="ＭＳ 明朝"/>
                <w:color w:val="000000"/>
                <w:szCs w:val="21"/>
                <w:lang w:val="en-US" w:eastAsia="ja-JP"/>
              </w:rPr>
            </w:pPr>
            <w:r w:rsidRPr="00193C4C">
              <w:rPr>
                <w:rFonts w:cs="ＭＳ 明朝" w:hint="eastAsia"/>
                <w:color w:val="000000"/>
                <w:szCs w:val="21"/>
                <w:lang w:val="en-US" w:eastAsia="ja-JP"/>
              </w:rPr>
              <w:t>常に適切な人員配置・人員確保を行い、安全安心でおいしい給食を安定的に提供できる運営体制を構築するための具体的な提案がなされているか</w:t>
            </w:r>
          </w:p>
          <w:p w14:paraId="080E631D" w14:textId="533D63FE" w:rsidR="00F1673E" w:rsidRPr="00193C4C" w:rsidRDefault="00193C4C" w:rsidP="00F86179">
            <w:pPr>
              <w:pStyle w:val="a2"/>
              <w:numPr>
                <w:ilvl w:val="0"/>
                <w:numId w:val="28"/>
              </w:numPr>
              <w:ind w:rightChars="150" w:right="315" w:firstLineChars="0"/>
              <w:rPr>
                <w:rFonts w:cs="ＭＳ 明朝"/>
                <w:color w:val="000000"/>
                <w:szCs w:val="21"/>
                <w:lang w:val="en-US" w:eastAsia="ja-JP"/>
              </w:rPr>
            </w:pPr>
            <w:r w:rsidRPr="00193C4C">
              <w:rPr>
                <w:rFonts w:cs="ＭＳ 明朝" w:hint="eastAsia"/>
                <w:color w:val="000000"/>
                <w:szCs w:val="21"/>
                <w:lang w:val="en-US" w:eastAsia="ja-JP"/>
              </w:rPr>
              <w:t>調理従事者の調理技術の向上など人材育成について、具体的な提案がされているか。</w:t>
            </w:r>
          </w:p>
          <w:p w14:paraId="13DB6B19" w14:textId="40591E62" w:rsidR="00F1673E" w:rsidRPr="00193C4C" w:rsidRDefault="00193C4C" w:rsidP="00F86179">
            <w:pPr>
              <w:pStyle w:val="a2"/>
              <w:numPr>
                <w:ilvl w:val="0"/>
                <w:numId w:val="28"/>
              </w:numPr>
              <w:ind w:rightChars="150" w:right="315" w:firstLineChars="0"/>
              <w:rPr>
                <w:rFonts w:cs="ＭＳ 明朝"/>
                <w:color w:val="000000"/>
                <w:szCs w:val="21"/>
                <w:lang w:val="en-US" w:eastAsia="ja-JP"/>
              </w:rPr>
            </w:pPr>
            <w:r w:rsidRPr="00193C4C">
              <w:rPr>
                <w:rFonts w:cs="ＭＳ 明朝" w:hint="eastAsia"/>
                <w:color w:val="000000"/>
                <w:szCs w:val="21"/>
                <w:lang w:val="en-US" w:eastAsia="ja-JP"/>
              </w:rPr>
              <w:t>調理従事者等の勤労意欲の向上や、離職を防止するための具体的な提案がなされているか。</w:t>
            </w:r>
          </w:p>
          <w:p w14:paraId="2D31573B" w14:textId="77777777" w:rsidR="00BB54DD" w:rsidRPr="00CF4786" w:rsidRDefault="00BB54DD" w:rsidP="00F1673E">
            <w:pPr>
              <w:pStyle w:val="a2"/>
              <w:ind w:left="630" w:rightChars="150" w:right="315" w:firstLineChars="0" w:firstLine="0"/>
              <w:rPr>
                <w:lang w:val="en-US"/>
              </w:rPr>
            </w:pPr>
          </w:p>
        </w:tc>
      </w:tr>
    </w:tbl>
    <w:p w14:paraId="0E0D76DB" w14:textId="3ED874E9" w:rsidR="00CF4786" w:rsidRPr="00277DF7" w:rsidRDefault="00103A4C" w:rsidP="00CF4786">
      <w:pPr>
        <w:tabs>
          <w:tab w:val="left" w:pos="8073"/>
          <w:tab w:val="left" w:leader="middleDot" w:pos="8177"/>
        </w:tabs>
        <w:ind w:leftChars="-205" w:left="-430"/>
        <w:jc w:val="left"/>
        <w:rPr>
          <w:rFonts w:hAnsi="ＭＳ 明朝"/>
          <w:color w:val="000000"/>
          <w:kern w:val="0"/>
          <w:lang w:val="en-AU"/>
        </w:rPr>
      </w:pPr>
      <w:r w:rsidRPr="007B6E03">
        <w:rPr>
          <w:rFonts w:ascii="ＭＳ 明朝" w:hAnsi="ＭＳ 明朝"/>
          <w:szCs w:val="21"/>
        </w:rPr>
        <w:br w:type="page"/>
      </w:r>
    </w:p>
    <w:p w14:paraId="7B59950E" w14:textId="179C43C2" w:rsidR="00103A4C" w:rsidRPr="00277DF7" w:rsidRDefault="00103A4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sidR="004A20D1">
        <w:rPr>
          <w:rFonts w:hAnsi="ＭＳ 明朝"/>
          <w:color w:val="000000"/>
          <w:kern w:val="0"/>
          <w:lang w:val="en-AU"/>
        </w:rPr>
        <w:t>5</w:t>
      </w:r>
      <w:r w:rsidRPr="00277DF7">
        <w:rPr>
          <w:rFonts w:hAnsi="ＭＳ 明朝"/>
          <w:color w:val="000000"/>
          <w:kern w:val="0"/>
          <w:lang w:val="en-AU"/>
        </w:rPr>
        <w:t>-2</w:t>
      </w:r>
      <w:r w:rsidR="00DF6093">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03A4C" w:rsidRPr="005908D8" w14:paraId="561F495A" w14:textId="77777777" w:rsidTr="00507145">
        <w:trPr>
          <w:trHeight w:val="357"/>
          <w:jc w:val="center"/>
        </w:trPr>
        <w:tc>
          <w:tcPr>
            <w:tcW w:w="9787" w:type="dxa"/>
            <w:shd w:val="clear" w:color="auto" w:fill="E0E0E0"/>
            <w:vAlign w:val="center"/>
          </w:tcPr>
          <w:p w14:paraId="36B84441" w14:textId="3D1790FD" w:rsidR="00103A4C" w:rsidRPr="003C60EA" w:rsidRDefault="00E56242" w:rsidP="00103A4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103A4C" w:rsidRPr="003C60EA">
              <w:rPr>
                <w:rFonts w:ascii="ＭＳ ゴシック" w:eastAsia="ＭＳ ゴシック" w:hAnsi="ＭＳ ゴシック" w:hint="eastAsia"/>
                <w:szCs w:val="21"/>
                <w:lang w:val="en-US" w:eastAsia="ja-JP"/>
              </w:rPr>
              <w:t>運営に関する提案</w:t>
            </w:r>
          </w:p>
        </w:tc>
      </w:tr>
      <w:tr w:rsidR="00103A4C" w:rsidRPr="005908D8" w14:paraId="0EF3DA04" w14:textId="77777777" w:rsidTr="00507145">
        <w:trPr>
          <w:trHeight w:val="358"/>
          <w:jc w:val="center"/>
        </w:trPr>
        <w:tc>
          <w:tcPr>
            <w:tcW w:w="9787" w:type="dxa"/>
            <w:shd w:val="clear" w:color="000000" w:fill="FFFFFF"/>
            <w:vAlign w:val="center"/>
          </w:tcPr>
          <w:p w14:paraId="094DF670" w14:textId="5E4DFA87" w:rsidR="00103A4C" w:rsidRPr="003C60EA" w:rsidRDefault="00E56242" w:rsidP="00103A4C">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②</w:t>
            </w:r>
            <w:r w:rsidR="00F633DE">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0E109B">
              <w:rPr>
                <w:rFonts w:ascii="ＭＳ ゴシック" w:eastAsia="ＭＳ ゴシック" w:hAnsi="ＭＳ ゴシック" w:hint="eastAsia"/>
                <w:szCs w:val="21"/>
                <w:lang w:val="en-US" w:eastAsia="ja-JP"/>
              </w:rPr>
              <w:t>衛生管理</w:t>
            </w:r>
            <w:r w:rsidR="001B49E8">
              <w:rPr>
                <w:rFonts w:ascii="ＭＳ ゴシック" w:eastAsia="ＭＳ ゴシック" w:hAnsi="ＭＳ ゴシック" w:hint="eastAsia"/>
                <w:szCs w:val="21"/>
                <w:lang w:val="en-US" w:eastAsia="ja-JP"/>
              </w:rPr>
              <w:t>(1)</w:t>
            </w:r>
            <w:r w:rsidR="00103A4C" w:rsidRPr="003C60EA">
              <w:rPr>
                <w:rFonts w:ascii="ＭＳ ゴシック" w:eastAsia="ＭＳ ゴシック" w:hAnsi="ＭＳ ゴシック" w:hint="eastAsia"/>
                <w:szCs w:val="21"/>
                <w:lang w:val="en-US" w:eastAsia="ja-JP"/>
              </w:rPr>
              <w:t xml:space="preserve">　（</w:t>
            </w:r>
            <w:r w:rsidR="00103A4C">
              <w:rPr>
                <w:rFonts w:ascii="ＭＳ ゴシック" w:eastAsia="ＭＳ ゴシック" w:hAnsi="ＭＳ ゴシック" w:hint="eastAsia"/>
                <w:szCs w:val="21"/>
                <w:lang w:val="en-US" w:eastAsia="ja-JP"/>
              </w:rPr>
              <w:t>A</w:t>
            </w:r>
            <w:r w:rsidR="00103A4C">
              <w:rPr>
                <w:rFonts w:ascii="ＭＳ ゴシック" w:eastAsia="ＭＳ ゴシック" w:hAnsi="ＭＳ ゴシック"/>
                <w:szCs w:val="21"/>
                <w:lang w:val="en-US" w:eastAsia="ja-JP"/>
              </w:rPr>
              <w:t>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DF6093">
              <w:rPr>
                <w:rFonts w:ascii="ＭＳ ゴシック" w:eastAsia="ＭＳ ゴシック" w:hAnsi="ＭＳ ゴシック" w:hint="eastAsia"/>
                <w:szCs w:val="21"/>
                <w:lang w:val="en-US" w:eastAsia="ja-JP"/>
              </w:rPr>
              <w:t>4</w:t>
            </w:r>
            <w:r w:rsidR="00103A4C" w:rsidRPr="003C60EA">
              <w:rPr>
                <w:rFonts w:ascii="ＭＳ ゴシック" w:eastAsia="ＭＳ ゴシック" w:hAnsi="ＭＳ ゴシック" w:hint="eastAsia"/>
                <w:szCs w:val="21"/>
                <w:lang w:val="en-US" w:eastAsia="ja-JP"/>
              </w:rPr>
              <w:t>枚以内）</w:t>
            </w:r>
          </w:p>
        </w:tc>
      </w:tr>
      <w:tr w:rsidR="00103A4C" w:rsidRPr="005908D8" w14:paraId="564F323B" w14:textId="77777777" w:rsidTr="00C7596F">
        <w:trPr>
          <w:trHeight w:val="12758"/>
          <w:jc w:val="center"/>
        </w:trPr>
        <w:tc>
          <w:tcPr>
            <w:tcW w:w="9787" w:type="dxa"/>
          </w:tcPr>
          <w:p w14:paraId="3BFF8F30" w14:textId="453F9837" w:rsidR="00E93E8A"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835D9">
              <w:rPr>
                <w:rFonts w:hint="eastAsia"/>
                <w:szCs w:val="21"/>
                <w:lang w:val="en-US" w:eastAsia="ja-JP"/>
              </w:rPr>
              <w:t>衛生管理</w:t>
            </w:r>
            <w:r w:rsidR="0047553B">
              <w:rPr>
                <w:rFonts w:hint="eastAsia"/>
                <w:szCs w:val="21"/>
                <w:lang w:val="en-US" w:eastAsia="ja-JP"/>
              </w:rPr>
              <w:t>に関する考え方を記載してください。</w:t>
            </w:r>
          </w:p>
          <w:p w14:paraId="56250611" w14:textId="06F7B429" w:rsidR="0047553B" w:rsidRDefault="00E93E8A"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の記載も①②③</w:t>
            </w:r>
            <w:r w:rsidR="00E97FFD">
              <w:rPr>
                <w:rFonts w:hint="eastAsia"/>
                <w:szCs w:val="21"/>
                <w:lang w:val="en-US" w:eastAsia="ja-JP"/>
              </w:rPr>
              <w:t>④</w:t>
            </w:r>
            <w:r>
              <w:rPr>
                <w:rFonts w:hint="eastAsia"/>
                <w:szCs w:val="21"/>
                <w:lang w:val="en-US" w:eastAsia="ja-JP"/>
              </w:rPr>
              <w:t>の順とすること）</w:t>
            </w:r>
          </w:p>
          <w:p w14:paraId="6566AE03" w14:textId="77777777" w:rsidR="00103A4C" w:rsidRDefault="00017C58" w:rsidP="00C7596F">
            <w:pPr>
              <w:pStyle w:val="afa"/>
              <w:autoSpaceDE w:val="0"/>
              <w:autoSpaceDN w:val="0"/>
              <w:ind w:leftChars="50" w:left="105" w:right="105" w:firstLineChars="100" w:firstLine="21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2F2EA240" w14:textId="77777777" w:rsidR="00017C58" w:rsidRDefault="00017C58" w:rsidP="00017C58"/>
          <w:p w14:paraId="58C27F1D" w14:textId="7ED7ACAC" w:rsidR="00AD5D0F" w:rsidRPr="00193C4C" w:rsidRDefault="00193C4C" w:rsidP="00F86179">
            <w:pPr>
              <w:pStyle w:val="a2"/>
              <w:numPr>
                <w:ilvl w:val="0"/>
                <w:numId w:val="29"/>
              </w:numPr>
              <w:ind w:right="108" w:firstLineChars="0"/>
              <w:rPr>
                <w:szCs w:val="21"/>
                <w:lang w:val="en-US" w:eastAsia="ja-JP"/>
              </w:rPr>
            </w:pPr>
            <w:r w:rsidRPr="00193C4C">
              <w:rPr>
                <w:rFonts w:cs="ＭＳ 明朝"/>
                <w:color w:val="000000"/>
                <w:szCs w:val="21"/>
                <w:lang w:val="en-US" w:eastAsia="ja-JP"/>
              </w:rPr>
              <w:t>HACCPの考え方に基づき、各</w:t>
            </w:r>
            <w:r w:rsidRPr="00193C4C">
              <w:rPr>
                <w:rFonts w:cs="ＭＳ 明朝" w:hint="eastAsia"/>
                <w:color w:val="000000"/>
                <w:szCs w:val="21"/>
                <w:lang w:val="en-US" w:eastAsia="ja-JP"/>
              </w:rPr>
              <w:t>調理</w:t>
            </w:r>
            <w:r w:rsidRPr="00193C4C">
              <w:rPr>
                <w:rFonts w:cs="ＭＳ 明朝"/>
                <w:color w:val="000000"/>
                <w:szCs w:val="21"/>
                <w:lang w:val="en-US" w:eastAsia="ja-JP"/>
              </w:rPr>
              <w:t>工程において、温度管理や二次汚染防止を含む食中毒事故及び異物混入の防止策について、具体的な提案がなされているか。</w:t>
            </w:r>
          </w:p>
          <w:p w14:paraId="38936B1B" w14:textId="31EDA4F2" w:rsidR="00AD5D0F" w:rsidRPr="00193C4C" w:rsidRDefault="00193C4C" w:rsidP="00F86179">
            <w:pPr>
              <w:pStyle w:val="a2"/>
              <w:numPr>
                <w:ilvl w:val="0"/>
                <w:numId w:val="29"/>
              </w:numPr>
              <w:ind w:right="108" w:firstLineChars="0"/>
              <w:rPr>
                <w:szCs w:val="21"/>
                <w:lang w:val="en-US" w:eastAsia="ja-JP"/>
              </w:rPr>
            </w:pPr>
            <w:r w:rsidRPr="00193C4C">
              <w:rPr>
                <w:rFonts w:cs="ＭＳ 明朝" w:hint="eastAsia"/>
                <w:color w:val="000000"/>
                <w:szCs w:val="21"/>
                <w:lang w:val="en-US" w:eastAsia="ja-JP"/>
              </w:rPr>
              <w:t>ノロウイルスによる食中毒予防の</w:t>
            </w:r>
            <w:r w:rsidRPr="00193C4C">
              <w:rPr>
                <w:rFonts w:cs="ＭＳ 明朝"/>
                <w:color w:val="000000"/>
                <w:szCs w:val="21"/>
                <w:lang w:val="en-US" w:eastAsia="ja-JP"/>
              </w:rPr>
              <w:t>4原則の1つである「持ち込まない」対策</w:t>
            </w:r>
            <w:r w:rsidRPr="00193C4C">
              <w:rPr>
                <w:rFonts w:cs="ＭＳ 明朝" w:hint="eastAsia"/>
                <w:color w:val="000000"/>
                <w:szCs w:val="21"/>
                <w:lang w:val="en-US" w:eastAsia="ja-JP"/>
              </w:rPr>
              <w:t>について</w:t>
            </w:r>
            <w:r w:rsidRPr="00193C4C">
              <w:rPr>
                <w:rFonts w:cs="ＭＳ 明朝"/>
                <w:color w:val="000000"/>
                <w:szCs w:val="21"/>
                <w:lang w:val="en-US" w:eastAsia="ja-JP"/>
              </w:rPr>
              <w:t>、具体的な提案がなされているか。</w:t>
            </w:r>
          </w:p>
          <w:p w14:paraId="0A80B00C" w14:textId="1E7D1D16" w:rsidR="00AD5D0F" w:rsidRPr="00193C4C" w:rsidRDefault="00193C4C" w:rsidP="00F86179">
            <w:pPr>
              <w:pStyle w:val="a2"/>
              <w:numPr>
                <w:ilvl w:val="0"/>
                <w:numId w:val="29"/>
              </w:numPr>
              <w:ind w:right="108" w:firstLineChars="0"/>
              <w:rPr>
                <w:szCs w:val="21"/>
                <w:lang w:val="en-US" w:eastAsia="ja-JP"/>
              </w:rPr>
            </w:pPr>
            <w:r w:rsidRPr="00193C4C">
              <w:rPr>
                <w:rFonts w:cs="ＭＳ 明朝" w:hint="eastAsia"/>
                <w:color w:val="000000"/>
                <w:szCs w:val="21"/>
                <w:lang w:val="en-US" w:eastAsia="ja-JP"/>
              </w:rPr>
              <w:t>調理従事者等の健康管理や衛生意識の向上のための教育や仕組みについて、具体的な提案がなされているか。</w:t>
            </w:r>
          </w:p>
          <w:p w14:paraId="6A14D30F" w14:textId="31C26BBD" w:rsidR="00AD5D0F" w:rsidRPr="00193C4C" w:rsidRDefault="00193C4C" w:rsidP="00F86179">
            <w:pPr>
              <w:pStyle w:val="a2"/>
              <w:numPr>
                <w:ilvl w:val="0"/>
                <w:numId w:val="29"/>
              </w:numPr>
              <w:ind w:right="108" w:firstLineChars="0"/>
              <w:rPr>
                <w:szCs w:val="21"/>
                <w:lang w:val="en-US" w:eastAsia="ja-JP"/>
              </w:rPr>
            </w:pPr>
            <w:r w:rsidRPr="00193C4C">
              <w:rPr>
                <w:rFonts w:cs="ＭＳ 明朝" w:hint="eastAsia"/>
                <w:color w:val="000000"/>
                <w:szCs w:val="21"/>
                <w:lang w:val="en-US" w:eastAsia="ja-JP"/>
              </w:rPr>
              <w:t>衛生管理の水準を維持・改善するためのセルフモニタリングやチェック、記録方法について、具体的な提案がなされているか。</w:t>
            </w:r>
          </w:p>
          <w:p w14:paraId="535A9D3E" w14:textId="77777777" w:rsidR="00017C58" w:rsidRPr="00017C58" w:rsidRDefault="00017C58" w:rsidP="00AD5D0F">
            <w:pPr>
              <w:pStyle w:val="a2"/>
              <w:ind w:left="630" w:right="108" w:firstLineChars="0" w:firstLine="0"/>
            </w:pPr>
          </w:p>
        </w:tc>
      </w:tr>
    </w:tbl>
    <w:p w14:paraId="3598312E" w14:textId="525EAA56" w:rsidR="00E83FEF" w:rsidRPr="00277DF7" w:rsidRDefault="00103A4C" w:rsidP="00623CF8">
      <w:pPr>
        <w:tabs>
          <w:tab w:val="left" w:pos="8073"/>
          <w:tab w:val="left" w:leader="middleDot" w:pos="8177"/>
        </w:tabs>
        <w:ind w:leftChars="-205" w:left="-430"/>
        <w:jc w:val="left"/>
        <w:outlineLvl w:val="0"/>
        <w:rPr>
          <w:rFonts w:hAnsi="ＭＳ 明朝"/>
          <w:color w:val="000000"/>
          <w:kern w:val="0"/>
          <w:lang w:val="en-AU"/>
        </w:rPr>
      </w:pPr>
      <w:r>
        <w:rPr>
          <w:szCs w:val="21"/>
        </w:rPr>
        <w:br w:type="page"/>
      </w:r>
      <w:r w:rsidR="00E83FEF" w:rsidRPr="00277DF7">
        <w:rPr>
          <w:rFonts w:hAnsi="ＭＳ 明朝"/>
          <w:color w:val="000000"/>
          <w:kern w:val="0"/>
          <w:lang w:val="en-AU"/>
        </w:rPr>
        <w:t>（様式</w:t>
      </w:r>
      <w:r w:rsidR="00E83FEF" w:rsidRPr="00277DF7">
        <w:rPr>
          <w:rFonts w:hAnsi="ＭＳ 明朝" w:hint="eastAsia"/>
          <w:color w:val="000000"/>
          <w:kern w:val="0"/>
          <w:lang w:val="en-AU"/>
        </w:rPr>
        <w:t>3</w:t>
      </w:r>
      <w:r w:rsidR="00E83FEF">
        <w:rPr>
          <w:rFonts w:hAnsi="ＭＳ 明朝"/>
          <w:color w:val="000000"/>
          <w:kern w:val="0"/>
          <w:lang w:val="en-AU"/>
        </w:rPr>
        <w:t>5</w:t>
      </w:r>
      <w:r w:rsidR="00E83FEF" w:rsidRPr="00277DF7">
        <w:rPr>
          <w:rFonts w:hAnsi="ＭＳ 明朝"/>
          <w:color w:val="000000"/>
          <w:kern w:val="0"/>
          <w:lang w:val="en-AU"/>
        </w:rPr>
        <w:t>-2</w:t>
      </w:r>
      <w:r w:rsidR="00E83FEF">
        <w:rPr>
          <w:rFonts w:hAnsi="ＭＳ 明朝" w:hint="eastAsia"/>
          <w:color w:val="000000"/>
          <w:kern w:val="0"/>
          <w:lang w:val="en-AU"/>
        </w:rPr>
        <w:t>-</w:t>
      </w:r>
      <w:r w:rsidR="00DF6093">
        <w:rPr>
          <w:rFonts w:hAnsi="ＭＳ 明朝"/>
          <w:color w:val="000000"/>
          <w:kern w:val="0"/>
          <w:lang w:val="en-AU"/>
        </w:rPr>
        <w:t>2</w:t>
      </w:r>
      <w:r w:rsidR="00E83FEF"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83FEF" w:rsidRPr="005908D8" w14:paraId="5E1C5E2E" w14:textId="77777777" w:rsidTr="00BF68DF">
        <w:trPr>
          <w:trHeight w:val="357"/>
          <w:jc w:val="center"/>
        </w:trPr>
        <w:tc>
          <w:tcPr>
            <w:tcW w:w="9787" w:type="dxa"/>
            <w:shd w:val="clear" w:color="auto" w:fill="E0E0E0"/>
            <w:vAlign w:val="center"/>
          </w:tcPr>
          <w:p w14:paraId="2AA3846F" w14:textId="67C73B8B" w:rsidR="00E83FEF" w:rsidRPr="003C60EA" w:rsidRDefault="00E56242" w:rsidP="00BF68DF">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E83FEF" w:rsidRPr="003C60EA">
              <w:rPr>
                <w:rFonts w:ascii="ＭＳ ゴシック" w:eastAsia="ＭＳ ゴシック" w:hAnsi="ＭＳ ゴシック" w:hint="eastAsia"/>
                <w:szCs w:val="21"/>
                <w:lang w:val="en-US" w:eastAsia="ja-JP"/>
              </w:rPr>
              <w:t>運営に関する提案</w:t>
            </w:r>
          </w:p>
        </w:tc>
      </w:tr>
      <w:tr w:rsidR="00E83FEF" w:rsidRPr="005908D8" w14:paraId="584A5A17" w14:textId="77777777" w:rsidTr="00BF68DF">
        <w:trPr>
          <w:trHeight w:val="358"/>
          <w:jc w:val="center"/>
        </w:trPr>
        <w:tc>
          <w:tcPr>
            <w:tcW w:w="9787" w:type="dxa"/>
            <w:shd w:val="clear" w:color="000000" w:fill="FFFFFF"/>
            <w:vAlign w:val="center"/>
          </w:tcPr>
          <w:p w14:paraId="0155EBF9" w14:textId="427F6765" w:rsidR="00E83FEF" w:rsidRPr="003C60EA" w:rsidRDefault="00E56242" w:rsidP="001B49E8">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②</w:t>
            </w:r>
            <w:r w:rsidR="00F633DE">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1B49E8">
              <w:rPr>
                <w:rFonts w:ascii="ＭＳ ゴシック" w:eastAsia="ＭＳ ゴシック" w:hAnsi="ＭＳ ゴシック" w:hint="eastAsia"/>
                <w:szCs w:val="21"/>
                <w:lang w:val="en-US" w:eastAsia="ja-JP"/>
              </w:rPr>
              <w:t>衛生管理(</w:t>
            </w:r>
            <w:r w:rsidR="001B49E8">
              <w:rPr>
                <w:rFonts w:ascii="ＭＳ ゴシック" w:eastAsia="ＭＳ ゴシック" w:hAnsi="ＭＳ ゴシック"/>
                <w:szCs w:val="21"/>
                <w:lang w:val="en-US" w:eastAsia="ja-JP"/>
              </w:rPr>
              <w:t>2</w:t>
            </w:r>
            <w:r w:rsidR="001B49E8">
              <w:rPr>
                <w:rFonts w:ascii="ＭＳ ゴシック" w:eastAsia="ＭＳ ゴシック" w:hAnsi="ＭＳ ゴシック" w:hint="eastAsia"/>
                <w:szCs w:val="21"/>
                <w:lang w:val="en-US" w:eastAsia="ja-JP"/>
              </w:rPr>
              <w:t>)【</w:t>
            </w:r>
            <w:r w:rsidR="00FD0617">
              <w:rPr>
                <w:rFonts w:ascii="ＭＳ ゴシック" w:eastAsia="ＭＳ ゴシック" w:hAnsi="ＭＳ ゴシック" w:hint="eastAsia"/>
                <w:szCs w:val="21"/>
                <w:lang w:val="en-US" w:eastAsia="ja-JP"/>
              </w:rPr>
              <w:t>作業動線・作業工程</w:t>
            </w:r>
            <w:r w:rsidR="001B49E8">
              <w:rPr>
                <w:rFonts w:ascii="ＭＳ ゴシック" w:eastAsia="ＭＳ ゴシック" w:hAnsi="ＭＳ ゴシック" w:hint="eastAsia"/>
                <w:szCs w:val="21"/>
                <w:lang w:val="en-US" w:eastAsia="ja-JP"/>
              </w:rPr>
              <w:t>】</w:t>
            </w:r>
            <w:r w:rsidR="00E83FEF" w:rsidRPr="003C60EA">
              <w:rPr>
                <w:rFonts w:ascii="ＭＳ ゴシック" w:eastAsia="ＭＳ ゴシック" w:hAnsi="ＭＳ ゴシック" w:hint="eastAsia"/>
                <w:szCs w:val="21"/>
                <w:lang w:val="en-US" w:eastAsia="ja-JP"/>
              </w:rPr>
              <w:t xml:space="preserve">　（</w:t>
            </w:r>
            <w:r w:rsidR="00E83FEF">
              <w:rPr>
                <w:rFonts w:ascii="ＭＳ ゴシック" w:eastAsia="ＭＳ ゴシック" w:hAnsi="ＭＳ ゴシック" w:hint="eastAsia"/>
                <w:szCs w:val="21"/>
                <w:lang w:val="en-US" w:eastAsia="ja-JP"/>
              </w:rPr>
              <w:t>A3</w:t>
            </w:r>
            <w:r w:rsidR="00E83FEF"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横書き（A</w:t>
            </w:r>
            <w:r w:rsidR="00387837">
              <w:rPr>
                <w:rFonts w:ascii="ＭＳ ゴシック" w:eastAsia="ＭＳ ゴシック" w:hAnsi="ＭＳ ゴシック"/>
                <w:szCs w:val="21"/>
                <w:lang w:val="en-US" w:eastAsia="ja-JP"/>
              </w:rPr>
              <w:t>4</w:t>
            </w:r>
            <w:r w:rsidR="00387837">
              <w:rPr>
                <w:rFonts w:ascii="ＭＳ ゴシック" w:eastAsia="ＭＳ ゴシック" w:hAnsi="ＭＳ ゴシック" w:hint="eastAsia"/>
                <w:szCs w:val="21"/>
                <w:lang w:val="en-US" w:eastAsia="ja-JP"/>
              </w:rPr>
              <w:t>判に折込み）</w:t>
            </w:r>
            <w:r w:rsidR="00E83FEF">
              <w:rPr>
                <w:rFonts w:ascii="ＭＳ ゴシック" w:eastAsia="ＭＳ ゴシック" w:hAnsi="ＭＳ ゴシック" w:hint="eastAsia"/>
                <w:szCs w:val="21"/>
                <w:lang w:val="en-US" w:eastAsia="ja-JP"/>
              </w:rPr>
              <w:t xml:space="preserve"> 2</w:t>
            </w:r>
            <w:r w:rsidR="00E83FEF" w:rsidRPr="003C60EA">
              <w:rPr>
                <w:rFonts w:ascii="ＭＳ ゴシック" w:eastAsia="ＭＳ ゴシック" w:hAnsi="ＭＳ ゴシック" w:hint="eastAsia"/>
                <w:szCs w:val="21"/>
                <w:lang w:val="en-US" w:eastAsia="ja-JP"/>
              </w:rPr>
              <w:t>枚以内）</w:t>
            </w:r>
          </w:p>
        </w:tc>
      </w:tr>
      <w:tr w:rsidR="00E83FEF" w:rsidRPr="005908D8" w14:paraId="43D6CBF3" w14:textId="77777777" w:rsidTr="00BF68DF">
        <w:trPr>
          <w:trHeight w:val="12758"/>
          <w:jc w:val="center"/>
        </w:trPr>
        <w:tc>
          <w:tcPr>
            <w:tcW w:w="9787" w:type="dxa"/>
          </w:tcPr>
          <w:p w14:paraId="622A2425" w14:textId="76CBDBD2" w:rsidR="00FD0617" w:rsidRPr="00DF6093" w:rsidRDefault="00FD0617" w:rsidP="00FD0617">
            <w:pPr>
              <w:pStyle w:val="afa"/>
              <w:autoSpaceDE w:val="0"/>
              <w:autoSpaceDN w:val="0"/>
              <w:spacing w:beforeLines="50" w:before="181"/>
              <w:ind w:left="319" w:rightChars="150" w:right="315" w:hangingChars="152" w:hanging="319"/>
              <w:rPr>
                <w:rFonts w:ascii="ＭＳ 明朝" w:hAnsi="ＭＳ 明朝"/>
              </w:rPr>
            </w:pPr>
            <w:r>
              <w:rPr>
                <w:rFonts w:hint="eastAsia"/>
                <w:szCs w:val="21"/>
                <w:lang w:val="en-US" w:eastAsia="ja-JP"/>
              </w:rPr>
              <w:t>◆</w:t>
            </w:r>
            <w:r>
              <w:rPr>
                <w:rFonts w:hint="eastAsia"/>
                <w:szCs w:val="21"/>
                <w:lang w:val="en-US" w:eastAsia="ja-JP"/>
              </w:rPr>
              <w:t xml:space="preserve"> </w:t>
            </w:r>
            <w:r>
              <w:rPr>
                <w:rFonts w:ascii="ＭＳ 明朝" w:hAnsi="ＭＳ 明朝" w:hint="eastAsia"/>
                <w:lang w:eastAsia="ja-JP"/>
              </w:rPr>
              <w:t>要求水準書の添付資料10「</w:t>
            </w:r>
            <w:proofErr w:type="spellStart"/>
            <w:r>
              <w:rPr>
                <w:rFonts w:ascii="ＭＳ 明朝" w:hAnsi="ＭＳ 明朝" w:hint="eastAsia"/>
              </w:rPr>
              <w:t>献立</w:t>
            </w:r>
            <w:proofErr w:type="spellEnd"/>
            <w:r>
              <w:rPr>
                <w:rFonts w:ascii="ＭＳ 明朝" w:hAnsi="ＭＳ 明朝" w:hint="eastAsia"/>
                <w:lang w:eastAsia="ja-JP"/>
              </w:rPr>
              <w:t>(</w:t>
            </w:r>
            <w:proofErr w:type="spellStart"/>
            <w:r>
              <w:rPr>
                <w:rFonts w:ascii="ＭＳ 明朝" w:hAnsi="ＭＳ 明朝" w:hint="eastAsia"/>
                <w:lang w:eastAsia="ja-JP"/>
              </w:rPr>
              <w:t>想定</w:t>
            </w:r>
            <w:proofErr w:type="spellEnd"/>
            <w:r>
              <w:rPr>
                <w:rFonts w:ascii="ＭＳ 明朝" w:hAnsi="ＭＳ 明朝" w:hint="eastAsia"/>
                <w:lang w:eastAsia="ja-JP"/>
              </w:rPr>
              <w:t>)」</w:t>
            </w:r>
            <w:proofErr w:type="spellStart"/>
            <w:r>
              <w:rPr>
                <w:rFonts w:ascii="ＭＳ 明朝" w:hAnsi="ＭＳ 明朝" w:hint="eastAsia"/>
                <w:lang w:eastAsia="ja-JP"/>
              </w:rPr>
              <w:t>にある</w:t>
            </w:r>
            <w:proofErr w:type="spellEnd"/>
            <w:r w:rsidR="007B232A">
              <w:rPr>
                <w:rFonts w:ascii="ＭＳ 明朝" w:hAnsi="ＭＳ 明朝" w:hint="eastAsia"/>
                <w:lang w:eastAsia="ja-JP"/>
              </w:rPr>
              <w:t>№6と№7</w:t>
            </w:r>
            <w:r w:rsidR="00390424">
              <w:rPr>
                <w:rFonts w:ascii="ＭＳ 明朝" w:hAnsi="ＭＳ 明朝" w:hint="eastAsia"/>
                <w:lang w:eastAsia="ja-JP"/>
              </w:rPr>
              <w:t>を</w:t>
            </w:r>
            <w:r w:rsidR="007B232A">
              <w:rPr>
                <w:rFonts w:ascii="ＭＳ 明朝" w:hAnsi="ＭＳ 明朝" w:hint="eastAsia"/>
                <w:lang w:eastAsia="ja-JP"/>
              </w:rPr>
              <w:t>2献立を</w:t>
            </w:r>
            <w:r>
              <w:rPr>
                <w:rFonts w:ascii="ＭＳ 明朝" w:hAnsi="ＭＳ 明朝" w:hint="eastAsia"/>
              </w:rPr>
              <w:t>調理する場合</w:t>
            </w:r>
            <w:r>
              <w:rPr>
                <w:rFonts w:ascii="ＭＳ 明朝" w:hAnsi="ＭＳ 明朝" w:hint="eastAsia"/>
                <w:lang w:eastAsia="ja-JP"/>
              </w:rPr>
              <w:t>の作業動線と作業工程について、工夫している点がわかるように図示してください。なお、作業工程を示すに当たっては、午前中の</w:t>
            </w:r>
            <w:proofErr w:type="spellStart"/>
            <w:r w:rsidRPr="00D60167">
              <w:rPr>
                <w:rFonts w:ascii="ＭＳ 明朝" w:hAnsi="ＭＳ 明朝" w:hint="eastAsia"/>
              </w:rPr>
              <w:t>給食調理エリアの各諸室に配置される人員配置</w:t>
            </w:r>
            <w:r>
              <w:rPr>
                <w:rFonts w:ascii="ＭＳ 明朝" w:hAnsi="ＭＳ 明朝" w:hint="eastAsia"/>
                <w:lang w:eastAsia="ja-JP"/>
              </w:rPr>
              <w:t>及び</w:t>
            </w:r>
            <w:r w:rsidRPr="00D60167">
              <w:rPr>
                <w:rFonts w:ascii="ＭＳ 明朝" w:hAnsi="ＭＳ 明朝" w:hint="eastAsia"/>
              </w:rPr>
              <w:t>人数（社員・パートを明記）</w:t>
            </w:r>
            <w:r>
              <w:rPr>
                <w:rFonts w:ascii="ＭＳ 明朝" w:hAnsi="ＭＳ 明朝" w:hint="eastAsia"/>
                <w:lang w:eastAsia="ja-JP"/>
              </w:rPr>
              <w:t>も明記</w:t>
            </w:r>
            <w:r w:rsidRPr="00D60167">
              <w:rPr>
                <w:rFonts w:ascii="ＭＳ 明朝" w:hAnsi="ＭＳ 明朝" w:hint="eastAsia"/>
              </w:rPr>
              <w:t>してください</w:t>
            </w:r>
            <w:proofErr w:type="spellEnd"/>
            <w:r w:rsidRPr="00D60167">
              <w:rPr>
                <w:rFonts w:ascii="ＭＳ 明朝" w:hAnsi="ＭＳ 明朝" w:hint="eastAsia"/>
              </w:rPr>
              <w:t>。</w:t>
            </w:r>
          </w:p>
          <w:p w14:paraId="74C1A4A9" w14:textId="77777777" w:rsidR="00E83FEF" w:rsidRPr="00017C58" w:rsidRDefault="00E83FEF" w:rsidP="00BF68DF">
            <w:pPr>
              <w:pStyle w:val="a2"/>
              <w:ind w:left="630" w:right="108" w:firstLineChars="0" w:firstLine="0"/>
            </w:pPr>
          </w:p>
        </w:tc>
      </w:tr>
    </w:tbl>
    <w:p w14:paraId="58322639" w14:textId="77777777" w:rsidR="00E83FEF" w:rsidRDefault="00E83FEF" w:rsidP="0031231D">
      <w:pPr>
        <w:tabs>
          <w:tab w:val="left" w:pos="8073"/>
          <w:tab w:val="left" w:leader="middleDot" w:pos="8177"/>
        </w:tabs>
        <w:ind w:leftChars="-205" w:left="-430"/>
        <w:jc w:val="left"/>
        <w:rPr>
          <w:rFonts w:hAnsi="ＭＳ 明朝"/>
          <w:color w:val="000000"/>
          <w:kern w:val="0"/>
          <w:lang w:val="en-AU"/>
        </w:rPr>
      </w:pPr>
    </w:p>
    <w:p w14:paraId="09D5C6D9" w14:textId="05BD040C" w:rsidR="00532D5B" w:rsidRPr="00277DF7" w:rsidRDefault="00532D5B"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Pr>
          <w:rFonts w:hAnsi="ＭＳ 明朝"/>
          <w:color w:val="000000"/>
          <w:kern w:val="0"/>
          <w:lang w:val="en-AU"/>
        </w:rPr>
        <w:t>5</w:t>
      </w:r>
      <w:r w:rsidRPr="00277DF7">
        <w:rPr>
          <w:rFonts w:hAnsi="ＭＳ 明朝"/>
          <w:color w:val="000000"/>
          <w:kern w:val="0"/>
          <w:lang w:val="en-AU"/>
        </w:rPr>
        <w:t>-2</w:t>
      </w:r>
      <w:r>
        <w:rPr>
          <w:rFonts w:hAnsi="ＭＳ 明朝" w:hint="eastAsia"/>
          <w:color w:val="000000"/>
          <w:kern w:val="0"/>
          <w:lang w:val="en-AU"/>
        </w:rPr>
        <w:t>-</w:t>
      </w:r>
      <w:r w:rsidR="00FD0617">
        <w:rPr>
          <w:rFonts w:hAnsi="ＭＳ 明朝"/>
          <w:color w:val="000000"/>
          <w:kern w:val="0"/>
          <w:lang w:val="en-AU"/>
        </w:rPr>
        <w:t>3</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32D5B" w:rsidRPr="005908D8" w14:paraId="7A1E10DD" w14:textId="77777777" w:rsidTr="00BF68DF">
        <w:trPr>
          <w:trHeight w:val="357"/>
          <w:jc w:val="center"/>
        </w:trPr>
        <w:tc>
          <w:tcPr>
            <w:tcW w:w="9787" w:type="dxa"/>
            <w:shd w:val="clear" w:color="auto" w:fill="E0E0E0"/>
            <w:vAlign w:val="center"/>
          </w:tcPr>
          <w:p w14:paraId="693A3C09" w14:textId="3F510478" w:rsidR="00532D5B" w:rsidRPr="003C60EA" w:rsidRDefault="00E56242" w:rsidP="00BF68DF">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532D5B" w:rsidRPr="003C60EA">
              <w:rPr>
                <w:rFonts w:ascii="ＭＳ ゴシック" w:eastAsia="ＭＳ ゴシック" w:hAnsi="ＭＳ ゴシック" w:hint="eastAsia"/>
                <w:szCs w:val="21"/>
                <w:lang w:val="en-US" w:eastAsia="ja-JP"/>
              </w:rPr>
              <w:t>運営に関する提案</w:t>
            </w:r>
          </w:p>
        </w:tc>
      </w:tr>
      <w:tr w:rsidR="00532D5B" w:rsidRPr="005908D8" w14:paraId="55CD8E05" w14:textId="77777777" w:rsidTr="00BF68DF">
        <w:trPr>
          <w:trHeight w:val="358"/>
          <w:jc w:val="center"/>
        </w:trPr>
        <w:tc>
          <w:tcPr>
            <w:tcW w:w="9787" w:type="dxa"/>
            <w:shd w:val="clear" w:color="000000" w:fill="FFFFFF"/>
            <w:vAlign w:val="center"/>
          </w:tcPr>
          <w:p w14:paraId="6E79E831" w14:textId="6BB3F993" w:rsidR="00532D5B" w:rsidRPr="003C60EA" w:rsidRDefault="00E56242" w:rsidP="0035740C">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②</w:t>
            </w:r>
            <w:r w:rsidR="00F633DE">
              <w:rPr>
                <w:rFonts w:ascii="ＭＳ ゴシック" w:eastAsia="ＭＳ ゴシック" w:hAnsi="ＭＳ ゴシック" w:hint="eastAsia"/>
                <w:szCs w:val="21"/>
                <w:lang w:val="en-US" w:eastAsia="ja-JP"/>
              </w:rPr>
              <w:t>-３</w:t>
            </w:r>
            <w:r>
              <w:rPr>
                <w:rFonts w:ascii="ＭＳ ゴシック" w:eastAsia="ＭＳ ゴシック" w:hAnsi="ＭＳ ゴシック" w:hint="eastAsia"/>
                <w:szCs w:val="21"/>
                <w:lang w:val="en-US" w:eastAsia="ja-JP"/>
              </w:rPr>
              <w:t xml:space="preserve"> </w:t>
            </w:r>
            <w:r w:rsidR="0035740C">
              <w:rPr>
                <w:rFonts w:ascii="ＭＳ ゴシック" w:eastAsia="ＭＳ ゴシック" w:hAnsi="ＭＳ ゴシック" w:hint="eastAsia"/>
                <w:szCs w:val="21"/>
                <w:lang w:val="en-US" w:eastAsia="ja-JP"/>
              </w:rPr>
              <w:t>衛生管理(3)【運用</w:t>
            </w:r>
            <w:r w:rsidR="007C49F4">
              <w:rPr>
                <w:rFonts w:ascii="ＭＳ ゴシック" w:eastAsia="ＭＳ ゴシック" w:hAnsi="ＭＳ ゴシック" w:hint="eastAsia"/>
                <w:szCs w:val="21"/>
                <w:lang w:val="en-US" w:eastAsia="ja-JP"/>
              </w:rPr>
              <w:t>計画</w:t>
            </w:r>
            <w:r w:rsidR="0035740C">
              <w:rPr>
                <w:rFonts w:ascii="ＭＳ ゴシック" w:eastAsia="ＭＳ ゴシック" w:hAnsi="ＭＳ ゴシック" w:hint="eastAsia"/>
                <w:szCs w:val="21"/>
                <w:lang w:val="en-US" w:eastAsia="ja-JP"/>
              </w:rPr>
              <w:t>】</w:t>
            </w:r>
            <w:r w:rsidR="00532D5B" w:rsidRPr="003C60EA">
              <w:rPr>
                <w:rFonts w:ascii="ＭＳ ゴシック" w:eastAsia="ＭＳ ゴシック" w:hAnsi="ＭＳ ゴシック" w:hint="eastAsia"/>
                <w:szCs w:val="21"/>
                <w:lang w:val="en-US" w:eastAsia="ja-JP"/>
              </w:rPr>
              <w:t xml:space="preserve">　（</w:t>
            </w:r>
            <w:r w:rsidR="00532D5B">
              <w:rPr>
                <w:rFonts w:ascii="ＭＳ ゴシック" w:eastAsia="ＭＳ ゴシック" w:hAnsi="ＭＳ ゴシック" w:hint="eastAsia"/>
                <w:szCs w:val="21"/>
                <w:lang w:val="en-US" w:eastAsia="ja-JP"/>
              </w:rPr>
              <w:t>A</w:t>
            </w:r>
            <w:r w:rsidR="00FD0617">
              <w:rPr>
                <w:rFonts w:ascii="ＭＳ ゴシック" w:eastAsia="ＭＳ ゴシック" w:hAnsi="ＭＳ ゴシック"/>
                <w:szCs w:val="21"/>
                <w:lang w:val="en-US" w:eastAsia="ja-JP"/>
              </w:rPr>
              <w:t>4</w:t>
            </w:r>
            <w:r w:rsidR="00532D5B" w:rsidRPr="003C60EA">
              <w:rPr>
                <w:rFonts w:ascii="ＭＳ ゴシック" w:eastAsia="ＭＳ ゴシック" w:hAnsi="ＭＳ ゴシック" w:hint="eastAsia"/>
                <w:szCs w:val="21"/>
                <w:lang w:val="en-US" w:eastAsia="ja-JP"/>
              </w:rPr>
              <w:t>判</w:t>
            </w:r>
            <w:r w:rsidR="00532D5B">
              <w:rPr>
                <w:rFonts w:ascii="ＭＳ ゴシック" w:eastAsia="ＭＳ ゴシック" w:hAnsi="ＭＳ ゴシック" w:hint="eastAsia"/>
                <w:szCs w:val="21"/>
                <w:lang w:val="en-US" w:eastAsia="ja-JP"/>
              </w:rPr>
              <w:t xml:space="preserve"> </w:t>
            </w:r>
            <w:r w:rsidR="00BF385B">
              <w:rPr>
                <w:rFonts w:ascii="ＭＳ ゴシック" w:eastAsia="ＭＳ ゴシック" w:hAnsi="ＭＳ ゴシック" w:hint="eastAsia"/>
                <w:szCs w:val="21"/>
                <w:lang w:val="en-US" w:eastAsia="ja-JP"/>
              </w:rPr>
              <w:t>2</w:t>
            </w:r>
            <w:r w:rsidR="00532D5B" w:rsidRPr="003C60EA">
              <w:rPr>
                <w:rFonts w:ascii="ＭＳ ゴシック" w:eastAsia="ＭＳ ゴシック" w:hAnsi="ＭＳ ゴシック" w:hint="eastAsia"/>
                <w:szCs w:val="21"/>
                <w:lang w:val="en-US" w:eastAsia="ja-JP"/>
              </w:rPr>
              <w:t>枚以内）</w:t>
            </w:r>
          </w:p>
        </w:tc>
      </w:tr>
      <w:tr w:rsidR="00532D5B" w:rsidRPr="005908D8" w14:paraId="6BC05CD8" w14:textId="77777777" w:rsidTr="00BF68DF">
        <w:trPr>
          <w:trHeight w:val="12758"/>
          <w:jc w:val="center"/>
        </w:trPr>
        <w:tc>
          <w:tcPr>
            <w:tcW w:w="9787" w:type="dxa"/>
          </w:tcPr>
          <w:p w14:paraId="55B63AD4" w14:textId="0270628F" w:rsidR="00424E47" w:rsidRDefault="00424E47" w:rsidP="00BE1DDD">
            <w:pPr>
              <w:pStyle w:val="afa"/>
              <w:autoSpaceDE w:val="0"/>
              <w:autoSpaceDN w:val="0"/>
              <w:spacing w:beforeLines="50" w:before="181"/>
              <w:ind w:left="319" w:rightChars="150" w:right="315" w:hanging="319"/>
              <w:rPr>
                <w:szCs w:val="21"/>
                <w:lang w:val="en-US" w:eastAsia="ja-JP"/>
              </w:rPr>
            </w:pPr>
            <w:r w:rsidRPr="00424E47">
              <w:rPr>
                <w:rFonts w:ascii="ＭＳ 明朝" w:hAnsi="ＭＳ 明朝" w:hint="eastAsia"/>
                <w:lang w:eastAsia="ja-JP"/>
              </w:rPr>
              <w:t>◆</w:t>
            </w:r>
            <w:r>
              <w:rPr>
                <w:rFonts w:ascii="ＭＳ 明朝" w:hAnsi="ＭＳ 明朝" w:hint="eastAsia"/>
                <w:lang w:eastAsia="ja-JP"/>
              </w:rPr>
              <w:t xml:space="preserve"> </w:t>
            </w:r>
            <w:r w:rsidRPr="000A461C">
              <w:rPr>
                <w:rFonts w:hint="eastAsia"/>
                <w:szCs w:val="21"/>
                <w:lang w:val="en-US" w:eastAsia="ja-JP"/>
              </w:rPr>
              <w:t>衛生管理の水準を維持・改善するために、事業者が作成する衛生管理計画や運営マニュアルに沿って運用していくための仕組みや体制について</w:t>
            </w:r>
            <w:r>
              <w:rPr>
                <w:rFonts w:hint="eastAsia"/>
                <w:szCs w:val="21"/>
                <w:lang w:val="en-US" w:eastAsia="ja-JP"/>
              </w:rPr>
              <w:t>、</w:t>
            </w:r>
            <w:r w:rsidR="001B49E8">
              <w:rPr>
                <w:rFonts w:hint="eastAsia"/>
                <w:szCs w:val="21"/>
                <w:lang w:val="en-US" w:eastAsia="ja-JP"/>
              </w:rPr>
              <w:t>過去実績に基づいて</w:t>
            </w:r>
            <w:r w:rsidRPr="000A461C">
              <w:rPr>
                <w:rFonts w:hint="eastAsia"/>
                <w:szCs w:val="21"/>
                <w:lang w:val="en-US" w:eastAsia="ja-JP"/>
              </w:rPr>
              <w:t>具体的に記載してください。</w:t>
            </w:r>
          </w:p>
          <w:p w14:paraId="072684C6" w14:textId="77777777" w:rsidR="00532D5B" w:rsidRPr="00017C58" w:rsidRDefault="00532D5B" w:rsidP="001B49E8">
            <w:pPr>
              <w:pStyle w:val="a2"/>
              <w:ind w:right="108" w:firstLineChars="0" w:firstLine="0"/>
            </w:pPr>
          </w:p>
        </w:tc>
      </w:tr>
    </w:tbl>
    <w:p w14:paraId="6A24336D" w14:textId="77777777" w:rsidR="00532D5B" w:rsidRPr="00532D5B" w:rsidRDefault="00532D5B" w:rsidP="00E83FEF">
      <w:pPr>
        <w:tabs>
          <w:tab w:val="left" w:pos="8073"/>
          <w:tab w:val="left" w:leader="middleDot" w:pos="8177"/>
        </w:tabs>
        <w:ind w:leftChars="-205" w:left="-430"/>
        <w:jc w:val="left"/>
        <w:rPr>
          <w:rFonts w:hAnsi="ＭＳ 明朝"/>
          <w:color w:val="000000"/>
          <w:kern w:val="0"/>
        </w:rPr>
      </w:pPr>
    </w:p>
    <w:p w14:paraId="38E3F33E" w14:textId="799825D8" w:rsidR="0031231D" w:rsidRPr="00277DF7" w:rsidRDefault="0031231D"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sidR="004A20D1">
        <w:rPr>
          <w:rFonts w:hAnsi="ＭＳ 明朝"/>
          <w:color w:val="000000"/>
          <w:kern w:val="0"/>
          <w:lang w:val="en-AU"/>
        </w:rPr>
        <w:t>5</w:t>
      </w:r>
      <w:r>
        <w:rPr>
          <w:rFonts w:hAnsi="ＭＳ 明朝"/>
          <w:color w:val="000000"/>
          <w:kern w:val="0"/>
          <w:lang w:val="en-AU"/>
        </w:rPr>
        <w:t>-</w:t>
      </w:r>
      <w:r>
        <w:rPr>
          <w:rFonts w:hAnsi="ＭＳ 明朝" w:hint="eastAsia"/>
          <w:color w:val="000000"/>
          <w:kern w:val="0"/>
          <w:lang w:val="en-AU"/>
        </w:rPr>
        <w:t>3</w:t>
      </w:r>
      <w:r w:rsidR="00F839CF">
        <w:rPr>
          <w:rFonts w:hAnsi="ＭＳ 明朝"/>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1231D" w:rsidRPr="005908D8" w14:paraId="7A18CBE8" w14:textId="77777777" w:rsidTr="00013B08">
        <w:trPr>
          <w:trHeight w:val="357"/>
          <w:jc w:val="center"/>
        </w:trPr>
        <w:tc>
          <w:tcPr>
            <w:tcW w:w="9787" w:type="dxa"/>
            <w:shd w:val="clear" w:color="auto" w:fill="E0E0E0"/>
            <w:vAlign w:val="center"/>
          </w:tcPr>
          <w:p w14:paraId="1BF75230" w14:textId="4880DF5A" w:rsidR="0031231D" w:rsidRPr="003C60EA" w:rsidRDefault="00E840BC" w:rsidP="00013B08">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31231D" w:rsidRPr="003C60EA">
              <w:rPr>
                <w:rFonts w:ascii="ＭＳ ゴシック" w:eastAsia="ＭＳ ゴシック" w:hAnsi="ＭＳ ゴシック" w:hint="eastAsia"/>
                <w:szCs w:val="21"/>
                <w:lang w:val="en-US" w:eastAsia="ja-JP"/>
              </w:rPr>
              <w:t>運営に関する提案</w:t>
            </w:r>
          </w:p>
        </w:tc>
      </w:tr>
      <w:tr w:rsidR="0031231D" w:rsidRPr="005908D8" w14:paraId="3360B85D" w14:textId="77777777" w:rsidTr="00013B08">
        <w:trPr>
          <w:trHeight w:val="358"/>
          <w:jc w:val="center"/>
        </w:trPr>
        <w:tc>
          <w:tcPr>
            <w:tcW w:w="9787" w:type="dxa"/>
            <w:shd w:val="clear" w:color="000000" w:fill="FFFFFF"/>
            <w:vAlign w:val="center"/>
          </w:tcPr>
          <w:p w14:paraId="245386A2" w14:textId="45A1ABD5" w:rsidR="0031231D" w:rsidRPr="003C60EA" w:rsidRDefault="00E840BC" w:rsidP="0031231D">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③</w:t>
            </w:r>
            <w:r w:rsidR="00F633DE">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4835D9">
              <w:rPr>
                <w:rFonts w:ascii="ＭＳ ゴシック" w:eastAsia="ＭＳ ゴシック" w:hAnsi="ＭＳ ゴシック" w:hint="eastAsia"/>
                <w:szCs w:val="21"/>
                <w:lang w:val="en-US" w:eastAsia="ja-JP"/>
              </w:rPr>
              <w:t>調理</w:t>
            </w:r>
            <w:r w:rsidR="0035740C">
              <w:rPr>
                <w:rFonts w:ascii="ＭＳ ゴシック" w:eastAsia="ＭＳ ゴシック" w:hAnsi="ＭＳ ゴシック" w:hint="eastAsia"/>
                <w:szCs w:val="21"/>
                <w:lang w:val="en-US" w:eastAsia="ja-JP"/>
              </w:rPr>
              <w:t>(1)</w:t>
            </w:r>
            <w:r w:rsidR="0031231D" w:rsidRPr="003C60EA">
              <w:rPr>
                <w:rFonts w:ascii="ＭＳ ゴシック" w:eastAsia="ＭＳ ゴシック" w:hAnsi="ＭＳ ゴシック" w:hint="eastAsia"/>
                <w:szCs w:val="21"/>
                <w:lang w:val="en-US" w:eastAsia="ja-JP"/>
              </w:rPr>
              <w:t xml:space="preserve">　（</w:t>
            </w:r>
            <w:r w:rsidR="0031231D">
              <w:rPr>
                <w:rFonts w:ascii="ＭＳ ゴシック" w:eastAsia="ＭＳ ゴシック" w:hAnsi="ＭＳ ゴシック" w:hint="eastAsia"/>
                <w:szCs w:val="21"/>
                <w:lang w:val="en-US" w:eastAsia="ja-JP"/>
              </w:rPr>
              <w:t>A</w:t>
            </w:r>
            <w:r w:rsidR="0031231D">
              <w:rPr>
                <w:rFonts w:ascii="ＭＳ ゴシック" w:eastAsia="ＭＳ ゴシック" w:hAnsi="ＭＳ ゴシック"/>
                <w:szCs w:val="21"/>
                <w:lang w:val="en-US" w:eastAsia="ja-JP"/>
              </w:rPr>
              <w:t>4</w:t>
            </w:r>
            <w:r w:rsidR="0031231D" w:rsidRPr="003C60EA">
              <w:rPr>
                <w:rFonts w:ascii="ＭＳ ゴシック" w:eastAsia="ＭＳ ゴシック" w:hAnsi="ＭＳ ゴシック" w:hint="eastAsia"/>
                <w:szCs w:val="21"/>
                <w:lang w:val="en-US" w:eastAsia="ja-JP"/>
              </w:rPr>
              <w:t>判</w:t>
            </w:r>
            <w:r w:rsidR="0031231D">
              <w:rPr>
                <w:rFonts w:ascii="ＭＳ ゴシック" w:eastAsia="ＭＳ ゴシック" w:hAnsi="ＭＳ ゴシック" w:hint="eastAsia"/>
                <w:szCs w:val="21"/>
                <w:lang w:val="en-US" w:eastAsia="ja-JP"/>
              </w:rPr>
              <w:t xml:space="preserve"> </w:t>
            </w:r>
            <w:r w:rsidR="00763146">
              <w:rPr>
                <w:rFonts w:ascii="ＭＳ ゴシック" w:eastAsia="ＭＳ ゴシック" w:hAnsi="ＭＳ ゴシック" w:hint="eastAsia"/>
                <w:szCs w:val="21"/>
                <w:lang w:val="en-US" w:eastAsia="ja-JP"/>
              </w:rPr>
              <w:t>2</w:t>
            </w:r>
            <w:r w:rsidR="0031231D" w:rsidRPr="003C60EA">
              <w:rPr>
                <w:rFonts w:ascii="ＭＳ ゴシック" w:eastAsia="ＭＳ ゴシック" w:hAnsi="ＭＳ ゴシック" w:hint="eastAsia"/>
                <w:szCs w:val="21"/>
                <w:lang w:val="en-US" w:eastAsia="ja-JP"/>
              </w:rPr>
              <w:t>枚以内）</w:t>
            </w:r>
          </w:p>
        </w:tc>
      </w:tr>
      <w:tr w:rsidR="0031231D" w:rsidRPr="005908D8" w14:paraId="6167D93E" w14:textId="77777777" w:rsidTr="00013B08">
        <w:trPr>
          <w:trHeight w:val="12758"/>
          <w:jc w:val="center"/>
        </w:trPr>
        <w:tc>
          <w:tcPr>
            <w:tcW w:w="9787" w:type="dxa"/>
          </w:tcPr>
          <w:p w14:paraId="208D9484" w14:textId="04C5B674" w:rsidR="0031231D" w:rsidRDefault="0031231D" w:rsidP="00013B08">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835D9">
              <w:rPr>
                <w:rFonts w:hint="eastAsia"/>
                <w:szCs w:val="21"/>
                <w:lang w:val="en-US" w:eastAsia="ja-JP"/>
              </w:rPr>
              <w:t>調理</w:t>
            </w:r>
            <w:r>
              <w:rPr>
                <w:rFonts w:hint="eastAsia"/>
                <w:szCs w:val="21"/>
                <w:lang w:val="en-US" w:eastAsia="ja-JP"/>
              </w:rPr>
              <w:t>に関する考え方を記載してください。</w:t>
            </w:r>
          </w:p>
          <w:p w14:paraId="72873F6D" w14:textId="42B9C5B6" w:rsidR="0031231D" w:rsidRDefault="0031231D" w:rsidP="00013B08">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499930A2" w14:textId="77777777" w:rsidR="0031231D" w:rsidRDefault="0031231D" w:rsidP="00013B08">
            <w:pPr>
              <w:pStyle w:val="afa"/>
              <w:autoSpaceDE w:val="0"/>
              <w:autoSpaceDN w:val="0"/>
              <w:ind w:leftChars="50" w:left="105" w:right="105" w:firstLineChars="100" w:firstLine="210"/>
              <w:jc w:val="left"/>
              <w:rPr>
                <w:szCs w:val="21"/>
                <w:lang w:val="en-US" w:eastAsia="ja-JP"/>
              </w:rPr>
            </w:pPr>
            <w:r>
              <w:rPr>
                <w:rFonts w:hint="eastAsia"/>
                <w:szCs w:val="21"/>
                <w:lang w:val="en-US" w:eastAsia="ja-JP"/>
              </w:rPr>
              <w:t>また、</w:t>
            </w:r>
            <w:r w:rsidRPr="00975F75">
              <w:rPr>
                <w:rFonts w:hint="eastAsia"/>
                <w:szCs w:val="21"/>
                <w:lang w:val="en-US" w:eastAsia="ja-JP"/>
              </w:rPr>
              <w:t>提案した事項について</w:t>
            </w:r>
            <w:r>
              <w:rPr>
                <w:rFonts w:hint="eastAsia"/>
                <w:szCs w:val="21"/>
                <w:lang w:val="en-US" w:eastAsia="ja-JP"/>
              </w:rPr>
              <w:t>、</w:t>
            </w:r>
            <w:r w:rsidRPr="00975F75">
              <w:rPr>
                <w:rFonts w:hint="eastAsia"/>
                <w:szCs w:val="21"/>
                <w:lang w:val="en-US" w:eastAsia="ja-JP"/>
              </w:rPr>
              <w:t>可能な限り提案理由を記載してください。</w:t>
            </w:r>
          </w:p>
          <w:p w14:paraId="14EB9065" w14:textId="77777777" w:rsidR="0031231D" w:rsidRDefault="0031231D" w:rsidP="00013B08"/>
          <w:p w14:paraId="029AEA49" w14:textId="1E146A6A" w:rsidR="00180086" w:rsidRPr="00193C4C" w:rsidRDefault="00193C4C" w:rsidP="00F86179">
            <w:pPr>
              <w:pStyle w:val="a2"/>
              <w:numPr>
                <w:ilvl w:val="0"/>
                <w:numId w:val="34"/>
              </w:numPr>
              <w:spacing w:line="300" w:lineRule="exact"/>
              <w:ind w:firstLineChars="0"/>
              <w:rPr>
                <w:rFonts w:cs="ＭＳ 明朝"/>
                <w:color w:val="000000"/>
                <w:szCs w:val="21"/>
                <w:lang w:val="en-US" w:eastAsia="ja-JP"/>
              </w:rPr>
            </w:pPr>
            <w:r w:rsidRPr="00193C4C">
              <w:rPr>
                <w:rFonts w:cs="ＭＳ 明朝" w:hint="eastAsia"/>
                <w:color w:val="000000"/>
                <w:szCs w:val="21"/>
                <w:lang w:val="en-US" w:eastAsia="ja-JP"/>
              </w:rPr>
              <w:t>使用する食材のおいしさを最大限に引き出し、生徒が喜ぶおいしい給食を提供するための創意工夫について、具体的な提案がなされているか。</w:t>
            </w:r>
          </w:p>
          <w:p w14:paraId="36891147" w14:textId="00449233" w:rsidR="00180086" w:rsidRPr="00193C4C" w:rsidRDefault="00193C4C" w:rsidP="00F86179">
            <w:pPr>
              <w:pStyle w:val="a2"/>
              <w:numPr>
                <w:ilvl w:val="0"/>
                <w:numId w:val="34"/>
              </w:numPr>
              <w:ind w:right="108" w:firstLineChars="0"/>
              <w:rPr>
                <w:szCs w:val="21"/>
                <w:lang w:val="en-US" w:eastAsia="ja-JP"/>
              </w:rPr>
            </w:pPr>
            <w:r w:rsidRPr="00193C4C">
              <w:rPr>
                <w:rFonts w:cs="ＭＳ 明朝" w:hint="eastAsia"/>
                <w:color w:val="000000"/>
                <w:szCs w:val="21"/>
                <w:lang w:val="en-US" w:eastAsia="ja-JP"/>
              </w:rPr>
              <w:t>アレルギー対応食の調理工程におけるアレルゲン混入、コンタミネーション、誤配食等を防止するための具体的な提案がなされているか。</w:t>
            </w:r>
          </w:p>
          <w:p w14:paraId="67F948B9" w14:textId="77777777" w:rsidR="0031231D" w:rsidRPr="00017C58" w:rsidRDefault="0031231D" w:rsidP="00180086">
            <w:pPr>
              <w:pStyle w:val="a2"/>
              <w:ind w:left="630" w:right="108" w:firstLineChars="0" w:firstLine="0"/>
            </w:pPr>
          </w:p>
        </w:tc>
      </w:tr>
    </w:tbl>
    <w:p w14:paraId="1F77EAF0" w14:textId="77777777" w:rsidR="00490DD9" w:rsidRDefault="00490DD9" w:rsidP="00277DF7">
      <w:pPr>
        <w:tabs>
          <w:tab w:val="left" w:pos="8073"/>
          <w:tab w:val="left" w:leader="middleDot" w:pos="8177"/>
        </w:tabs>
        <w:ind w:leftChars="-205" w:left="-430"/>
        <w:jc w:val="left"/>
        <w:rPr>
          <w:szCs w:val="21"/>
        </w:rPr>
      </w:pPr>
      <w:r>
        <w:rPr>
          <w:szCs w:val="21"/>
        </w:rPr>
        <w:br w:type="page"/>
      </w:r>
    </w:p>
    <w:p w14:paraId="6A905AA4" w14:textId="6BE29EF9" w:rsidR="003A011B" w:rsidRPr="00277DF7" w:rsidRDefault="003A011B"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Pr>
          <w:rFonts w:hAnsi="ＭＳ 明朝"/>
          <w:color w:val="000000"/>
          <w:kern w:val="0"/>
          <w:lang w:val="en-AU"/>
        </w:rPr>
        <w:t>5-</w:t>
      </w:r>
      <w:r>
        <w:rPr>
          <w:rFonts w:hAnsi="ＭＳ 明朝" w:hint="eastAsia"/>
          <w:color w:val="000000"/>
          <w:kern w:val="0"/>
          <w:lang w:val="en-AU"/>
        </w:rPr>
        <w:t>3-</w:t>
      </w:r>
      <w:r w:rsidR="00F839CF">
        <w:rPr>
          <w:rFonts w:hAnsi="ＭＳ 明朝"/>
          <w:color w:val="000000"/>
          <w:kern w:val="0"/>
          <w:lang w:val="en-AU"/>
        </w:rPr>
        <w:t>2</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A011B" w:rsidRPr="005908D8" w14:paraId="6D0D569D" w14:textId="77777777" w:rsidTr="00BF68DF">
        <w:trPr>
          <w:trHeight w:val="357"/>
          <w:jc w:val="center"/>
        </w:trPr>
        <w:tc>
          <w:tcPr>
            <w:tcW w:w="9787" w:type="dxa"/>
            <w:shd w:val="clear" w:color="auto" w:fill="E0E0E0"/>
            <w:vAlign w:val="center"/>
          </w:tcPr>
          <w:p w14:paraId="3EF235F9" w14:textId="553E18A0" w:rsidR="003A011B" w:rsidRPr="003C60EA" w:rsidRDefault="0051732E" w:rsidP="00BF68DF">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3A011B" w:rsidRPr="003C60EA">
              <w:rPr>
                <w:rFonts w:ascii="ＭＳ ゴシック" w:eastAsia="ＭＳ ゴシック" w:hAnsi="ＭＳ ゴシック" w:hint="eastAsia"/>
                <w:szCs w:val="21"/>
                <w:lang w:val="en-US" w:eastAsia="ja-JP"/>
              </w:rPr>
              <w:t>運営に関する提案</w:t>
            </w:r>
          </w:p>
        </w:tc>
      </w:tr>
      <w:tr w:rsidR="003A011B" w:rsidRPr="005908D8" w14:paraId="035EBDE0" w14:textId="77777777" w:rsidTr="00BF68DF">
        <w:trPr>
          <w:trHeight w:val="358"/>
          <w:jc w:val="center"/>
        </w:trPr>
        <w:tc>
          <w:tcPr>
            <w:tcW w:w="9787" w:type="dxa"/>
            <w:shd w:val="clear" w:color="000000" w:fill="FFFFFF"/>
            <w:vAlign w:val="center"/>
          </w:tcPr>
          <w:p w14:paraId="33C0B7FA" w14:textId="56AA3410" w:rsidR="003A011B" w:rsidRPr="003C60EA" w:rsidRDefault="0051732E" w:rsidP="00387837">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③</w:t>
            </w:r>
            <w:r w:rsidR="00F633DE">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35740C">
              <w:rPr>
                <w:rFonts w:ascii="ＭＳ ゴシック" w:eastAsia="ＭＳ ゴシック" w:hAnsi="ＭＳ ゴシック" w:hint="eastAsia"/>
                <w:szCs w:val="21"/>
                <w:lang w:val="en-US" w:eastAsia="ja-JP"/>
              </w:rPr>
              <w:t>調理(2)【</w:t>
            </w:r>
            <w:r w:rsidR="003A011B">
              <w:rPr>
                <w:rFonts w:ascii="ＭＳ ゴシック" w:eastAsia="ＭＳ ゴシック" w:hAnsi="ＭＳ ゴシック" w:hint="eastAsia"/>
                <w:szCs w:val="21"/>
                <w:lang w:val="en-US" w:eastAsia="ja-JP"/>
              </w:rPr>
              <w:t>調理</w:t>
            </w:r>
            <w:r w:rsidR="008B2160">
              <w:rPr>
                <w:rFonts w:ascii="ＭＳ ゴシック" w:eastAsia="ＭＳ ゴシック" w:hAnsi="ＭＳ ゴシック" w:hint="eastAsia"/>
                <w:szCs w:val="21"/>
                <w:lang w:val="en-US" w:eastAsia="ja-JP"/>
              </w:rPr>
              <w:t>工程</w:t>
            </w:r>
            <w:r w:rsidR="0035740C">
              <w:rPr>
                <w:rFonts w:ascii="ＭＳ ゴシック" w:eastAsia="ＭＳ ゴシック" w:hAnsi="ＭＳ ゴシック" w:hint="eastAsia"/>
                <w:szCs w:val="21"/>
                <w:lang w:val="en-US" w:eastAsia="ja-JP"/>
              </w:rPr>
              <w:t>】</w:t>
            </w:r>
            <w:r w:rsidR="003A011B" w:rsidRPr="003C60EA">
              <w:rPr>
                <w:rFonts w:ascii="ＭＳ ゴシック" w:eastAsia="ＭＳ ゴシック" w:hAnsi="ＭＳ ゴシック" w:hint="eastAsia"/>
                <w:szCs w:val="21"/>
                <w:lang w:val="en-US" w:eastAsia="ja-JP"/>
              </w:rPr>
              <w:t xml:space="preserve">　（</w:t>
            </w:r>
            <w:r w:rsidR="003A011B">
              <w:rPr>
                <w:rFonts w:ascii="ＭＳ ゴシック" w:eastAsia="ＭＳ ゴシック" w:hAnsi="ＭＳ ゴシック" w:hint="eastAsia"/>
                <w:szCs w:val="21"/>
                <w:lang w:val="en-US" w:eastAsia="ja-JP"/>
              </w:rPr>
              <w:t>A3</w:t>
            </w:r>
            <w:r w:rsidR="003A011B"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00F633DE">
              <w:rPr>
                <w:rFonts w:ascii="ＭＳ ゴシック" w:eastAsia="ＭＳ ゴシック" w:hAnsi="ＭＳ ゴシック" w:hint="eastAsia"/>
                <w:szCs w:val="21"/>
                <w:lang w:val="en-US" w:eastAsia="ja-JP"/>
              </w:rPr>
              <w:t>A</w:t>
            </w:r>
            <w:r w:rsidR="00F633DE">
              <w:rPr>
                <w:rFonts w:ascii="ＭＳ ゴシック" w:eastAsia="ＭＳ ゴシック" w:hAnsi="ＭＳ ゴシック"/>
                <w:szCs w:val="21"/>
                <w:lang w:val="en-US" w:eastAsia="ja-JP"/>
              </w:rPr>
              <w:t>4</w:t>
            </w:r>
            <w:r w:rsidR="00F633DE">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に</w:t>
            </w:r>
            <w:r w:rsidR="00F633DE">
              <w:rPr>
                <w:rFonts w:ascii="ＭＳ ゴシック" w:eastAsia="ＭＳ ゴシック" w:hAnsi="ＭＳ ゴシック" w:hint="eastAsia"/>
                <w:szCs w:val="21"/>
                <w:lang w:val="en-US" w:eastAsia="ja-JP"/>
              </w:rPr>
              <w:t>折込み</w:t>
            </w:r>
            <w:r w:rsidR="00387837">
              <w:rPr>
                <w:rFonts w:ascii="ＭＳ ゴシック" w:eastAsia="ＭＳ ゴシック" w:hAnsi="ＭＳ ゴシック" w:hint="eastAsia"/>
                <w:szCs w:val="21"/>
                <w:lang w:val="en-US" w:eastAsia="ja-JP"/>
              </w:rPr>
              <w:t>）</w:t>
            </w:r>
            <w:r w:rsidR="003A011B">
              <w:rPr>
                <w:rFonts w:ascii="ＭＳ ゴシック" w:eastAsia="ＭＳ ゴシック" w:hAnsi="ＭＳ ゴシック" w:hint="eastAsia"/>
                <w:szCs w:val="21"/>
                <w:lang w:val="en-US" w:eastAsia="ja-JP"/>
              </w:rPr>
              <w:t xml:space="preserve"> 1</w:t>
            </w:r>
            <w:r w:rsidR="003A011B" w:rsidRPr="003C60EA">
              <w:rPr>
                <w:rFonts w:ascii="ＭＳ ゴシック" w:eastAsia="ＭＳ ゴシック" w:hAnsi="ＭＳ ゴシック" w:hint="eastAsia"/>
                <w:szCs w:val="21"/>
                <w:lang w:val="en-US" w:eastAsia="ja-JP"/>
              </w:rPr>
              <w:t>枚以内）</w:t>
            </w:r>
          </w:p>
        </w:tc>
      </w:tr>
      <w:tr w:rsidR="003A011B" w:rsidRPr="005908D8" w14:paraId="4A7B46E9" w14:textId="77777777" w:rsidTr="00BF68DF">
        <w:trPr>
          <w:trHeight w:val="12758"/>
          <w:jc w:val="center"/>
        </w:trPr>
        <w:tc>
          <w:tcPr>
            <w:tcW w:w="9787" w:type="dxa"/>
          </w:tcPr>
          <w:p w14:paraId="09711F55" w14:textId="185F8C25" w:rsidR="003A011B" w:rsidRPr="00193C4C" w:rsidRDefault="00D50916" w:rsidP="003A011B">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Pr>
                <w:rFonts w:ascii="ＭＳ 明朝" w:hAnsi="ＭＳ 明朝" w:hint="eastAsia"/>
                <w:lang w:eastAsia="ja-JP"/>
              </w:rPr>
              <w:t>要求水準書の添付資料10「</w:t>
            </w:r>
            <w:proofErr w:type="spellStart"/>
            <w:r>
              <w:rPr>
                <w:rFonts w:ascii="ＭＳ 明朝" w:hAnsi="ＭＳ 明朝" w:hint="eastAsia"/>
              </w:rPr>
              <w:t>献立</w:t>
            </w:r>
            <w:proofErr w:type="spellEnd"/>
            <w:r>
              <w:rPr>
                <w:rFonts w:ascii="ＭＳ 明朝" w:hAnsi="ＭＳ 明朝" w:hint="eastAsia"/>
                <w:lang w:eastAsia="ja-JP"/>
              </w:rPr>
              <w:t>(</w:t>
            </w:r>
            <w:proofErr w:type="spellStart"/>
            <w:r>
              <w:rPr>
                <w:rFonts w:ascii="ＭＳ 明朝" w:hAnsi="ＭＳ 明朝" w:hint="eastAsia"/>
                <w:lang w:eastAsia="ja-JP"/>
              </w:rPr>
              <w:t>想定</w:t>
            </w:r>
            <w:proofErr w:type="spellEnd"/>
            <w:r>
              <w:rPr>
                <w:rFonts w:ascii="ＭＳ 明朝" w:hAnsi="ＭＳ 明朝" w:hint="eastAsia"/>
                <w:lang w:eastAsia="ja-JP"/>
              </w:rPr>
              <w:t>)」</w:t>
            </w:r>
            <w:proofErr w:type="spellStart"/>
            <w:r>
              <w:rPr>
                <w:rFonts w:ascii="ＭＳ 明朝" w:hAnsi="ＭＳ 明朝" w:hint="eastAsia"/>
                <w:lang w:eastAsia="ja-JP"/>
              </w:rPr>
              <w:t>にある</w:t>
            </w:r>
            <w:proofErr w:type="spellEnd"/>
            <w:r w:rsidR="00390424">
              <w:rPr>
                <w:rFonts w:hint="eastAsia"/>
                <w:szCs w:val="21"/>
                <w:lang w:val="en-US" w:eastAsia="ja-JP"/>
              </w:rPr>
              <w:t>№</w:t>
            </w:r>
            <w:r w:rsidR="00390424">
              <w:rPr>
                <w:rFonts w:hint="eastAsia"/>
                <w:szCs w:val="21"/>
                <w:lang w:val="en-US" w:eastAsia="ja-JP"/>
              </w:rPr>
              <w:t>2</w:t>
            </w:r>
            <w:r w:rsidR="003A011B">
              <w:rPr>
                <w:rFonts w:hint="eastAsia"/>
                <w:szCs w:val="21"/>
                <w:lang w:val="en-US" w:eastAsia="ja-JP"/>
              </w:rPr>
              <w:t>、</w:t>
            </w:r>
            <w:r w:rsidR="00390424">
              <w:rPr>
                <w:rFonts w:hint="eastAsia"/>
                <w:szCs w:val="21"/>
                <w:lang w:val="en-US" w:eastAsia="ja-JP"/>
              </w:rPr>
              <w:t>№</w:t>
            </w:r>
            <w:r w:rsidR="007B232A">
              <w:rPr>
                <w:rFonts w:hint="eastAsia"/>
                <w:szCs w:val="21"/>
                <w:lang w:val="en-US" w:eastAsia="ja-JP"/>
              </w:rPr>
              <w:t>9</w:t>
            </w:r>
            <w:r w:rsidR="003A011B">
              <w:rPr>
                <w:rFonts w:hint="eastAsia"/>
                <w:szCs w:val="21"/>
                <w:lang w:val="en-US" w:eastAsia="ja-JP"/>
              </w:rPr>
              <w:t>を調理するに</w:t>
            </w:r>
            <w:r>
              <w:rPr>
                <w:rFonts w:hint="eastAsia"/>
                <w:szCs w:val="21"/>
                <w:lang w:val="en-US" w:eastAsia="ja-JP"/>
              </w:rPr>
              <w:t>当</w:t>
            </w:r>
            <w:r w:rsidR="003A011B">
              <w:rPr>
                <w:rFonts w:hint="eastAsia"/>
                <w:szCs w:val="21"/>
                <w:lang w:val="en-US" w:eastAsia="ja-JP"/>
              </w:rPr>
              <w:t>たり、</w:t>
            </w:r>
            <w:r w:rsidR="00024086">
              <w:rPr>
                <w:rFonts w:hint="eastAsia"/>
                <w:szCs w:val="21"/>
                <w:lang w:val="en-US" w:eastAsia="ja-JP"/>
              </w:rPr>
              <w:t>各調理工程において</w:t>
            </w:r>
            <w:r w:rsidR="00962A8C">
              <w:rPr>
                <w:rFonts w:hint="eastAsia"/>
                <w:szCs w:val="21"/>
                <w:lang w:val="en-US" w:eastAsia="ja-JP"/>
              </w:rPr>
              <w:t>、</w:t>
            </w:r>
            <w:r w:rsidR="003A011B">
              <w:rPr>
                <w:rFonts w:hint="eastAsia"/>
                <w:szCs w:val="21"/>
                <w:lang w:val="en-US" w:eastAsia="ja-JP"/>
              </w:rPr>
              <w:t>おいしく調理するための工夫点について</w:t>
            </w:r>
            <w:r>
              <w:rPr>
                <w:rFonts w:hint="eastAsia"/>
                <w:szCs w:val="21"/>
                <w:lang w:val="en-US" w:eastAsia="ja-JP"/>
              </w:rPr>
              <w:t>具体的に</w:t>
            </w:r>
            <w:r w:rsidR="003A011B">
              <w:rPr>
                <w:rFonts w:hint="eastAsia"/>
                <w:szCs w:val="21"/>
                <w:lang w:val="en-US" w:eastAsia="ja-JP"/>
              </w:rPr>
              <w:t>記</w:t>
            </w:r>
            <w:r>
              <w:rPr>
                <w:rFonts w:hint="eastAsia"/>
                <w:szCs w:val="21"/>
                <w:lang w:val="en-US" w:eastAsia="ja-JP"/>
              </w:rPr>
              <w:t>載</w:t>
            </w:r>
            <w:r w:rsidR="003A011B">
              <w:rPr>
                <w:rFonts w:hint="eastAsia"/>
                <w:szCs w:val="21"/>
                <w:lang w:val="en-US" w:eastAsia="ja-JP"/>
              </w:rPr>
              <w:t>してください。</w:t>
            </w:r>
            <w:r w:rsidR="00024086">
              <w:rPr>
                <w:rFonts w:hint="eastAsia"/>
                <w:szCs w:val="21"/>
                <w:lang w:val="en-US" w:eastAsia="ja-JP"/>
              </w:rPr>
              <w:t>（アレルギー対応食含む）</w:t>
            </w:r>
          </w:p>
          <w:p w14:paraId="53CBBF6B" w14:textId="77777777" w:rsidR="003A011B" w:rsidRPr="00017C58" w:rsidRDefault="003A011B" w:rsidP="00BF68DF">
            <w:pPr>
              <w:pStyle w:val="a2"/>
              <w:ind w:left="630" w:right="108" w:firstLineChars="0" w:firstLine="0"/>
            </w:pPr>
          </w:p>
        </w:tc>
      </w:tr>
    </w:tbl>
    <w:p w14:paraId="1070AE4C" w14:textId="77777777" w:rsidR="003A011B" w:rsidRDefault="003A011B" w:rsidP="00277DF7">
      <w:pPr>
        <w:tabs>
          <w:tab w:val="left" w:pos="8073"/>
          <w:tab w:val="left" w:leader="middleDot" w:pos="8177"/>
        </w:tabs>
        <w:ind w:leftChars="-205" w:left="-430"/>
        <w:jc w:val="left"/>
        <w:rPr>
          <w:rFonts w:hAnsi="ＭＳ 明朝"/>
          <w:color w:val="000000"/>
          <w:kern w:val="0"/>
          <w:lang w:val="en-AU"/>
        </w:rPr>
      </w:pPr>
    </w:p>
    <w:p w14:paraId="3746F20D" w14:textId="7FF90CE5" w:rsidR="00FA340C" w:rsidRPr="00277DF7" w:rsidRDefault="00FA340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color w:val="000000"/>
          <w:kern w:val="0"/>
          <w:lang w:val="en-AU"/>
        </w:rPr>
        <w:t>（様式</w:t>
      </w:r>
      <w:r w:rsidRPr="00277DF7">
        <w:rPr>
          <w:rFonts w:hAnsi="ＭＳ 明朝" w:hint="eastAsia"/>
          <w:color w:val="000000"/>
          <w:kern w:val="0"/>
          <w:lang w:val="en-AU"/>
        </w:rPr>
        <w:t>3</w:t>
      </w:r>
      <w:r w:rsidR="004A20D1">
        <w:rPr>
          <w:rFonts w:hAnsi="ＭＳ 明朝"/>
          <w:color w:val="000000"/>
          <w:kern w:val="0"/>
          <w:lang w:val="en-AU"/>
        </w:rPr>
        <w:t>5</w:t>
      </w:r>
      <w:r w:rsidRPr="00277DF7">
        <w:rPr>
          <w:rFonts w:hAnsi="ＭＳ 明朝"/>
          <w:color w:val="000000"/>
          <w:kern w:val="0"/>
          <w:lang w:val="en-AU"/>
        </w:rPr>
        <w:t>-</w:t>
      </w:r>
      <w:r w:rsidR="006E332A">
        <w:rPr>
          <w:rFonts w:hAnsi="ＭＳ 明朝" w:hint="eastAsia"/>
          <w:color w:val="000000"/>
          <w:kern w:val="0"/>
          <w:lang w:val="en-AU"/>
        </w:rPr>
        <w:t>4</w:t>
      </w:r>
      <w:r w:rsidR="00017C58">
        <w:rPr>
          <w:rFonts w:hAnsi="ＭＳ 明朝" w:hint="eastAsia"/>
          <w:color w:val="000000"/>
          <w:kern w:val="0"/>
          <w:lang w:val="en-AU"/>
        </w:rPr>
        <w:t>-1</w:t>
      </w:r>
      <w:r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03A4C" w:rsidRPr="005908D8" w14:paraId="77312398" w14:textId="77777777" w:rsidTr="00507145">
        <w:trPr>
          <w:trHeight w:val="357"/>
          <w:jc w:val="center"/>
        </w:trPr>
        <w:tc>
          <w:tcPr>
            <w:tcW w:w="9787" w:type="dxa"/>
            <w:shd w:val="clear" w:color="auto" w:fill="E0E0E0"/>
            <w:vAlign w:val="center"/>
          </w:tcPr>
          <w:p w14:paraId="37C0B6CA" w14:textId="24901A3F" w:rsidR="00103A4C" w:rsidRPr="003C60EA" w:rsidRDefault="0051732E" w:rsidP="00103A4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103A4C" w:rsidRPr="003C60EA">
              <w:rPr>
                <w:rFonts w:ascii="ＭＳ ゴシック" w:eastAsia="ＭＳ ゴシック" w:hAnsi="ＭＳ ゴシック" w:hint="eastAsia"/>
                <w:szCs w:val="21"/>
                <w:lang w:val="en-US" w:eastAsia="ja-JP"/>
              </w:rPr>
              <w:t>運営に関する提案</w:t>
            </w:r>
          </w:p>
        </w:tc>
      </w:tr>
      <w:tr w:rsidR="00103A4C" w:rsidRPr="005908D8" w14:paraId="3E263D05" w14:textId="77777777" w:rsidTr="00507145">
        <w:trPr>
          <w:trHeight w:val="358"/>
          <w:jc w:val="center"/>
        </w:trPr>
        <w:tc>
          <w:tcPr>
            <w:tcW w:w="9787" w:type="dxa"/>
            <w:shd w:val="clear" w:color="000000" w:fill="FFFFFF"/>
            <w:vAlign w:val="center"/>
          </w:tcPr>
          <w:p w14:paraId="332F719C" w14:textId="2B933F2A" w:rsidR="00103A4C" w:rsidRPr="003C60EA" w:rsidRDefault="0051732E" w:rsidP="0047553B">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④</w:t>
            </w:r>
            <w:r w:rsidR="00017C58">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 xml:space="preserve"> </w:t>
            </w:r>
            <w:r w:rsidR="0047553B">
              <w:rPr>
                <w:rFonts w:ascii="ＭＳ ゴシック" w:eastAsia="ＭＳ ゴシック" w:hAnsi="ＭＳ ゴシック" w:hint="eastAsia"/>
                <w:szCs w:val="21"/>
                <w:lang w:val="en-US" w:eastAsia="ja-JP"/>
              </w:rPr>
              <w:t>配送</w:t>
            </w:r>
            <w:r w:rsidR="00763146">
              <w:rPr>
                <w:rFonts w:ascii="ＭＳ ゴシック" w:eastAsia="ＭＳ ゴシック" w:hAnsi="ＭＳ ゴシック" w:hint="eastAsia"/>
                <w:szCs w:val="21"/>
                <w:lang w:val="en-US" w:eastAsia="ja-JP"/>
              </w:rPr>
              <w:t>・配膳</w:t>
            </w:r>
            <w:r w:rsidR="0047553B">
              <w:rPr>
                <w:rFonts w:ascii="ＭＳ ゴシック" w:eastAsia="ＭＳ ゴシック" w:hAnsi="ＭＳ ゴシック" w:hint="eastAsia"/>
                <w:szCs w:val="21"/>
                <w:lang w:val="en-US" w:eastAsia="ja-JP"/>
              </w:rPr>
              <w:t>・回収</w:t>
            </w:r>
            <w:r w:rsidR="0035740C">
              <w:rPr>
                <w:rFonts w:ascii="ＭＳ ゴシック" w:eastAsia="ＭＳ ゴシック" w:hAnsi="ＭＳ ゴシック" w:hint="eastAsia"/>
                <w:szCs w:val="21"/>
                <w:lang w:val="en-US" w:eastAsia="ja-JP"/>
              </w:rPr>
              <w:t>(1)</w:t>
            </w:r>
            <w:r w:rsidR="00103A4C" w:rsidRPr="003C60EA">
              <w:rPr>
                <w:rFonts w:ascii="ＭＳ ゴシック" w:eastAsia="ＭＳ ゴシック" w:hAnsi="ＭＳ ゴシック" w:hint="eastAsia"/>
                <w:szCs w:val="21"/>
                <w:lang w:val="en-US" w:eastAsia="ja-JP"/>
              </w:rPr>
              <w:t xml:space="preserve">　（</w:t>
            </w:r>
            <w:r w:rsidR="00FA340C">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FA340C">
              <w:rPr>
                <w:rFonts w:ascii="ＭＳ ゴシック" w:eastAsia="ＭＳ ゴシック" w:hAnsi="ＭＳ ゴシック"/>
                <w:szCs w:val="21"/>
                <w:lang w:val="en-US" w:eastAsia="ja-JP"/>
              </w:rPr>
              <w:t>2</w:t>
            </w:r>
            <w:r w:rsidR="00103A4C" w:rsidRPr="003C60EA">
              <w:rPr>
                <w:rFonts w:ascii="ＭＳ ゴシック" w:eastAsia="ＭＳ ゴシック" w:hAnsi="ＭＳ ゴシック" w:hint="eastAsia"/>
                <w:szCs w:val="21"/>
                <w:lang w:val="en-US" w:eastAsia="ja-JP"/>
              </w:rPr>
              <w:t>枚以内）</w:t>
            </w:r>
          </w:p>
        </w:tc>
      </w:tr>
      <w:tr w:rsidR="00103A4C" w:rsidRPr="005908D8" w14:paraId="5AEE2B94" w14:textId="77777777" w:rsidTr="00C7596F">
        <w:trPr>
          <w:trHeight w:val="12758"/>
          <w:jc w:val="center"/>
        </w:trPr>
        <w:tc>
          <w:tcPr>
            <w:tcW w:w="9787" w:type="dxa"/>
          </w:tcPr>
          <w:p w14:paraId="5BFFD05E" w14:textId="472A57B6" w:rsidR="00017C58"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配送・</w:t>
            </w:r>
            <w:r w:rsidR="00763146">
              <w:rPr>
                <w:rFonts w:hint="eastAsia"/>
                <w:szCs w:val="21"/>
                <w:lang w:val="en-US" w:eastAsia="ja-JP"/>
              </w:rPr>
              <w:t>配膳・</w:t>
            </w:r>
            <w:r w:rsidR="0047553B">
              <w:rPr>
                <w:rFonts w:hint="eastAsia"/>
                <w:szCs w:val="21"/>
                <w:lang w:val="en-US" w:eastAsia="ja-JP"/>
              </w:rPr>
              <w:t>回収に関する考え方を記載してください。</w:t>
            </w:r>
          </w:p>
          <w:p w14:paraId="7FE98108" w14:textId="1407433C" w:rsidR="0047553B" w:rsidRDefault="00017C58" w:rsidP="00C7596F">
            <w:pPr>
              <w:pStyle w:val="a2"/>
              <w:ind w:leftChars="150" w:left="315"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の記載も①②③④の順とすること）</w:t>
            </w:r>
          </w:p>
          <w:p w14:paraId="3C081CC6" w14:textId="77777777" w:rsidR="00103A4C" w:rsidRDefault="00017C58" w:rsidP="00C7596F">
            <w:pPr>
              <w:pStyle w:val="a3"/>
              <w:tabs>
                <w:tab w:val="left" w:pos="648"/>
              </w:tabs>
              <w:ind w:leftChars="50" w:left="105" w:rightChars="0" w:right="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1E449DFD" w14:textId="77777777" w:rsidR="00017C58" w:rsidRDefault="00017C58" w:rsidP="00017C58">
            <w:pPr>
              <w:pStyle w:val="a3"/>
              <w:tabs>
                <w:tab w:val="left" w:pos="648"/>
              </w:tabs>
              <w:ind w:leftChars="0" w:left="0" w:rightChars="0" w:right="0"/>
              <w:jc w:val="left"/>
              <w:rPr>
                <w:szCs w:val="21"/>
                <w:lang w:val="en-US" w:eastAsia="ja-JP"/>
              </w:rPr>
            </w:pPr>
          </w:p>
          <w:p w14:paraId="679009FB" w14:textId="21D0B993" w:rsidR="00EA155B" w:rsidRPr="00610FDD" w:rsidRDefault="00193C4C" w:rsidP="00F86179">
            <w:pPr>
              <w:pStyle w:val="a2"/>
              <w:numPr>
                <w:ilvl w:val="0"/>
                <w:numId w:val="30"/>
              </w:numPr>
              <w:ind w:right="108" w:firstLineChars="0"/>
              <w:rPr>
                <w:szCs w:val="21"/>
                <w:lang w:val="en-US" w:eastAsia="ja-JP"/>
              </w:rPr>
            </w:pPr>
            <w:r w:rsidRPr="00610FDD">
              <w:rPr>
                <w:rFonts w:cs="ＭＳ 明朝" w:hint="eastAsia"/>
                <w:color w:val="000000"/>
                <w:szCs w:val="21"/>
                <w:lang w:val="en-US" w:eastAsia="ja-JP"/>
              </w:rPr>
              <w:t>安定的・効率的・衛生的で、かつ交通渋滞や交通事故など不測の事態に備えた実効的で機動的な配送及び回収計画について、具体的な提案がなされているか。</w:t>
            </w:r>
          </w:p>
          <w:p w14:paraId="1BDBBE93" w14:textId="09F1C684" w:rsidR="00EA155B" w:rsidRPr="00610FDD" w:rsidRDefault="00193C4C" w:rsidP="00F86179">
            <w:pPr>
              <w:pStyle w:val="a2"/>
              <w:numPr>
                <w:ilvl w:val="0"/>
                <w:numId w:val="30"/>
              </w:numPr>
              <w:ind w:right="108" w:firstLineChars="0"/>
              <w:rPr>
                <w:szCs w:val="21"/>
                <w:lang w:val="en-US" w:eastAsia="ja-JP"/>
              </w:rPr>
            </w:pPr>
            <w:r w:rsidRPr="00610FDD">
              <w:rPr>
                <w:rFonts w:cs="ＭＳ 明朝" w:hint="eastAsia"/>
                <w:color w:val="000000"/>
                <w:szCs w:val="21"/>
                <w:lang w:val="en-US" w:eastAsia="ja-JP"/>
              </w:rPr>
              <w:t>配送、配膳時のアレルギー対応食の誤配等を防止するための具体的な提案がなされているか。</w:t>
            </w:r>
          </w:p>
          <w:p w14:paraId="582ABF74" w14:textId="389D75CE" w:rsidR="00EA155B" w:rsidRPr="00610FDD" w:rsidRDefault="00193C4C" w:rsidP="00F86179">
            <w:pPr>
              <w:pStyle w:val="a2"/>
              <w:numPr>
                <w:ilvl w:val="0"/>
                <w:numId w:val="30"/>
              </w:numPr>
              <w:ind w:right="108" w:firstLineChars="0"/>
              <w:rPr>
                <w:szCs w:val="21"/>
                <w:lang w:val="en-US" w:eastAsia="ja-JP"/>
              </w:rPr>
            </w:pPr>
            <w:r w:rsidRPr="00610FDD">
              <w:rPr>
                <w:rFonts w:cs="ＭＳ 明朝" w:hint="eastAsia"/>
                <w:color w:val="000000"/>
                <w:szCs w:val="21"/>
                <w:lang w:val="en-US" w:eastAsia="ja-JP"/>
              </w:rPr>
              <w:t>学校内における配送車両の通行、配膳室へのコンテナ搬出入について、生徒の安全を確保するための具体的な提案がなされているか。</w:t>
            </w:r>
          </w:p>
          <w:p w14:paraId="29088395" w14:textId="27315505" w:rsidR="00EA155B" w:rsidRPr="00610FDD" w:rsidRDefault="00610FDD" w:rsidP="00F86179">
            <w:pPr>
              <w:pStyle w:val="a2"/>
              <w:numPr>
                <w:ilvl w:val="0"/>
                <w:numId w:val="30"/>
              </w:numPr>
              <w:ind w:right="108" w:firstLineChars="0"/>
              <w:rPr>
                <w:szCs w:val="21"/>
                <w:lang w:val="en-US" w:eastAsia="ja-JP"/>
              </w:rPr>
            </w:pPr>
            <w:r w:rsidRPr="00610FDD">
              <w:rPr>
                <w:rFonts w:cs="ＭＳ 明朝" w:hint="eastAsia"/>
                <w:color w:val="000000"/>
                <w:szCs w:val="21"/>
                <w:lang w:val="en-US" w:eastAsia="ja-JP"/>
              </w:rPr>
              <w:t>学校の配膳室内における、衛生面・安全面・確実性・効率性に配慮した具体的な提案がなされているか。</w:t>
            </w:r>
          </w:p>
          <w:p w14:paraId="04F23529" w14:textId="77777777" w:rsidR="00017C58" w:rsidRPr="003C60EA" w:rsidRDefault="00017C58" w:rsidP="00EA155B">
            <w:pPr>
              <w:pStyle w:val="a2"/>
              <w:ind w:left="630" w:right="108" w:firstLineChars="0" w:firstLine="0"/>
              <w:rPr>
                <w:rFonts w:hAnsi="ＭＳ 明朝"/>
                <w:lang w:val="en-US" w:eastAsia="ja-JP"/>
              </w:rPr>
            </w:pPr>
          </w:p>
        </w:tc>
      </w:tr>
    </w:tbl>
    <w:p w14:paraId="7E0AA3C1" w14:textId="7507FC9C" w:rsidR="00017C58" w:rsidRPr="00277DF7" w:rsidRDefault="00103A4C" w:rsidP="00623CF8">
      <w:pPr>
        <w:tabs>
          <w:tab w:val="left" w:pos="8073"/>
          <w:tab w:val="left" w:leader="middleDot" w:pos="8177"/>
        </w:tabs>
        <w:ind w:leftChars="-205" w:left="-430"/>
        <w:jc w:val="left"/>
        <w:outlineLvl w:val="0"/>
        <w:rPr>
          <w:rFonts w:hAnsi="ＭＳ 明朝"/>
          <w:color w:val="000000"/>
          <w:kern w:val="0"/>
          <w:lang w:val="en-AU"/>
        </w:rPr>
      </w:pPr>
      <w:r>
        <w:rPr>
          <w:szCs w:val="21"/>
        </w:rPr>
        <w:br w:type="page"/>
      </w:r>
      <w:r w:rsidR="00017C58" w:rsidRPr="00277DF7">
        <w:rPr>
          <w:rFonts w:hAnsi="ＭＳ 明朝"/>
          <w:color w:val="000000"/>
          <w:kern w:val="0"/>
          <w:lang w:val="en-AU"/>
        </w:rPr>
        <w:t>（様式</w:t>
      </w:r>
      <w:r w:rsidR="00017C58" w:rsidRPr="00277DF7">
        <w:rPr>
          <w:rFonts w:hAnsi="ＭＳ 明朝"/>
          <w:color w:val="000000"/>
          <w:kern w:val="0"/>
          <w:lang w:val="en-AU"/>
        </w:rPr>
        <w:t>3</w:t>
      </w:r>
      <w:r w:rsidR="004A20D1">
        <w:rPr>
          <w:rFonts w:hAnsi="ＭＳ 明朝"/>
          <w:color w:val="000000"/>
          <w:kern w:val="0"/>
          <w:lang w:val="en-AU"/>
        </w:rPr>
        <w:t>5</w:t>
      </w:r>
      <w:r w:rsidR="00017C58" w:rsidRPr="00277DF7">
        <w:rPr>
          <w:rFonts w:hAnsi="ＭＳ 明朝"/>
          <w:color w:val="000000"/>
          <w:kern w:val="0"/>
          <w:lang w:val="en-AU"/>
        </w:rPr>
        <w:t>-</w:t>
      </w:r>
      <w:r w:rsidR="006E332A">
        <w:rPr>
          <w:rFonts w:hAnsi="ＭＳ 明朝" w:hint="eastAsia"/>
          <w:color w:val="000000"/>
          <w:kern w:val="0"/>
          <w:lang w:val="en-AU"/>
        </w:rPr>
        <w:t>4</w:t>
      </w:r>
      <w:r w:rsidR="00017C58">
        <w:rPr>
          <w:rFonts w:hAnsi="ＭＳ 明朝" w:hint="eastAsia"/>
          <w:color w:val="000000"/>
          <w:kern w:val="0"/>
          <w:lang w:val="en-AU"/>
        </w:rPr>
        <w:t>-2</w:t>
      </w:r>
      <w:r w:rsidR="00017C58" w:rsidRPr="00277DF7">
        <w:rPr>
          <w:rFonts w:hAnsi="ＭＳ 明朝"/>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017C58" w:rsidRPr="005908D8" w14:paraId="1F6313BB" w14:textId="77777777" w:rsidTr="00C3308C">
        <w:trPr>
          <w:trHeight w:val="357"/>
          <w:jc w:val="center"/>
        </w:trPr>
        <w:tc>
          <w:tcPr>
            <w:tcW w:w="9787" w:type="dxa"/>
            <w:shd w:val="clear" w:color="auto" w:fill="E0E0E0"/>
            <w:vAlign w:val="center"/>
          </w:tcPr>
          <w:p w14:paraId="79391EE4" w14:textId="4020D7CE" w:rsidR="00017C58" w:rsidRPr="003C60EA" w:rsidRDefault="0051732E" w:rsidP="00017C58">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017C58">
              <w:rPr>
                <w:rFonts w:ascii="ＭＳ ゴシック" w:eastAsia="ＭＳ ゴシック" w:hAnsi="ＭＳ ゴシック" w:hint="eastAsia"/>
                <w:szCs w:val="21"/>
                <w:lang w:val="en-US" w:eastAsia="ja-JP"/>
              </w:rPr>
              <w:t>運営</w:t>
            </w:r>
            <w:r w:rsidR="00017C58" w:rsidRPr="003C60EA">
              <w:rPr>
                <w:rFonts w:ascii="ＭＳ ゴシック" w:eastAsia="ＭＳ ゴシック" w:hAnsi="ＭＳ ゴシック" w:hint="eastAsia"/>
                <w:szCs w:val="21"/>
                <w:lang w:val="en-US" w:eastAsia="ja-JP"/>
              </w:rPr>
              <w:t>に関する提案</w:t>
            </w:r>
          </w:p>
        </w:tc>
      </w:tr>
      <w:tr w:rsidR="00017C58" w:rsidRPr="005908D8" w14:paraId="7D119816" w14:textId="77777777" w:rsidTr="00C3308C">
        <w:trPr>
          <w:trHeight w:val="358"/>
          <w:jc w:val="center"/>
        </w:trPr>
        <w:tc>
          <w:tcPr>
            <w:tcW w:w="9787" w:type="dxa"/>
            <w:shd w:val="clear" w:color="000000" w:fill="FFFFFF"/>
            <w:vAlign w:val="center"/>
          </w:tcPr>
          <w:p w14:paraId="36F8AD00" w14:textId="123EA7F2" w:rsidR="00017C58" w:rsidRPr="003C60EA" w:rsidRDefault="0051732E" w:rsidP="0035740C">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④</w:t>
            </w:r>
            <w:r w:rsidR="00017C58">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 xml:space="preserve"> </w:t>
            </w:r>
            <w:r w:rsidR="0035740C">
              <w:rPr>
                <w:rFonts w:ascii="ＭＳ ゴシック" w:eastAsia="ＭＳ ゴシック" w:hAnsi="ＭＳ ゴシック" w:hint="eastAsia"/>
                <w:szCs w:val="21"/>
                <w:lang w:val="en-US" w:eastAsia="ja-JP"/>
              </w:rPr>
              <w:t>配送・配膳・回収(</w:t>
            </w:r>
            <w:r w:rsidR="0035740C">
              <w:rPr>
                <w:rFonts w:ascii="ＭＳ ゴシック" w:eastAsia="ＭＳ ゴシック" w:hAnsi="ＭＳ ゴシック"/>
                <w:szCs w:val="21"/>
                <w:lang w:val="en-US" w:eastAsia="ja-JP"/>
              </w:rPr>
              <w:t>2</w:t>
            </w:r>
            <w:r w:rsidR="0035740C">
              <w:rPr>
                <w:rFonts w:ascii="ＭＳ ゴシック" w:eastAsia="ＭＳ ゴシック" w:hAnsi="ＭＳ ゴシック" w:hint="eastAsia"/>
                <w:szCs w:val="21"/>
                <w:lang w:val="en-US" w:eastAsia="ja-JP"/>
              </w:rPr>
              <w:t>)【</w:t>
            </w:r>
            <w:r w:rsidR="00017C58">
              <w:rPr>
                <w:rFonts w:ascii="ＭＳ ゴシック" w:eastAsia="ＭＳ ゴシック" w:hAnsi="ＭＳ ゴシック" w:hint="eastAsia"/>
                <w:szCs w:val="21"/>
                <w:lang w:val="en-US" w:eastAsia="ja-JP"/>
              </w:rPr>
              <w:t>配送・回収</w:t>
            </w:r>
            <w:r w:rsidR="00017C58" w:rsidRPr="003C60EA">
              <w:rPr>
                <w:rFonts w:ascii="ＭＳ ゴシック" w:eastAsia="ＭＳ ゴシック" w:hAnsi="ＭＳ ゴシック" w:hint="eastAsia"/>
                <w:szCs w:val="21"/>
                <w:lang w:val="en-US" w:eastAsia="ja-JP"/>
              </w:rPr>
              <w:t>計画</w:t>
            </w:r>
            <w:r w:rsidR="00017C58">
              <w:rPr>
                <w:rFonts w:ascii="ＭＳ ゴシック" w:eastAsia="ＭＳ ゴシック" w:hAnsi="ＭＳ ゴシック" w:hint="eastAsia"/>
                <w:szCs w:val="21"/>
                <w:lang w:val="en-US" w:eastAsia="ja-JP"/>
              </w:rPr>
              <w:t>表</w:t>
            </w:r>
            <w:r w:rsidR="0035740C">
              <w:rPr>
                <w:rFonts w:ascii="ＭＳ ゴシック" w:eastAsia="ＭＳ ゴシック" w:hAnsi="ＭＳ ゴシック" w:hint="eastAsia"/>
                <w:szCs w:val="21"/>
                <w:lang w:val="en-US" w:eastAsia="ja-JP"/>
              </w:rPr>
              <w:t>】</w:t>
            </w:r>
            <w:r w:rsidR="00017C58" w:rsidRPr="003C60EA">
              <w:rPr>
                <w:rFonts w:ascii="ＭＳ ゴシック" w:eastAsia="ＭＳ ゴシック" w:hAnsi="ＭＳ ゴシック" w:hint="eastAsia"/>
                <w:szCs w:val="21"/>
                <w:lang w:val="en-US" w:eastAsia="ja-JP"/>
              </w:rPr>
              <w:t xml:space="preserve">　（</w:t>
            </w:r>
            <w:r w:rsidR="00017C58">
              <w:rPr>
                <w:rFonts w:ascii="ＭＳ ゴシック" w:eastAsia="ＭＳ ゴシック" w:hAnsi="ＭＳ ゴシック" w:hint="eastAsia"/>
                <w:szCs w:val="21"/>
                <w:lang w:val="en-US" w:eastAsia="ja-JP"/>
              </w:rPr>
              <w:t>A3</w:t>
            </w:r>
            <w:r w:rsidR="00017C58"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00F633DE">
              <w:rPr>
                <w:rFonts w:ascii="ＭＳ ゴシック" w:eastAsia="ＭＳ ゴシック" w:hAnsi="ＭＳ ゴシック" w:hint="eastAsia"/>
                <w:szCs w:val="21"/>
                <w:lang w:val="en-US" w:eastAsia="ja-JP"/>
              </w:rPr>
              <w:t>（A</w:t>
            </w:r>
            <w:r w:rsidR="00F633DE">
              <w:rPr>
                <w:rFonts w:ascii="ＭＳ ゴシック" w:eastAsia="ＭＳ ゴシック" w:hAnsi="ＭＳ ゴシック"/>
                <w:szCs w:val="21"/>
                <w:lang w:val="en-US" w:eastAsia="ja-JP"/>
              </w:rPr>
              <w:t>4</w:t>
            </w:r>
            <w:r w:rsidR="00F633DE">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に</w:t>
            </w:r>
            <w:r w:rsidR="00F633DE">
              <w:rPr>
                <w:rFonts w:ascii="ＭＳ ゴシック" w:eastAsia="ＭＳ ゴシック" w:hAnsi="ＭＳ ゴシック" w:hint="eastAsia"/>
                <w:szCs w:val="21"/>
                <w:lang w:val="en-US" w:eastAsia="ja-JP"/>
              </w:rPr>
              <w:t>折込み）</w:t>
            </w:r>
            <w:r w:rsidR="00017C58">
              <w:rPr>
                <w:rFonts w:ascii="ＭＳ ゴシック" w:eastAsia="ＭＳ ゴシック" w:hAnsi="ＭＳ ゴシック" w:hint="eastAsia"/>
                <w:szCs w:val="21"/>
                <w:lang w:val="en-US" w:eastAsia="ja-JP"/>
              </w:rPr>
              <w:t xml:space="preserve"> </w:t>
            </w:r>
            <w:r w:rsidR="00017C58">
              <w:rPr>
                <w:rFonts w:ascii="ＭＳ ゴシック" w:eastAsia="ＭＳ ゴシック" w:hAnsi="ＭＳ ゴシック"/>
                <w:szCs w:val="21"/>
                <w:lang w:val="en-US" w:eastAsia="ja-JP"/>
              </w:rPr>
              <w:t>1</w:t>
            </w:r>
            <w:r w:rsidR="00017C58" w:rsidRPr="003C60EA">
              <w:rPr>
                <w:rFonts w:ascii="ＭＳ ゴシック" w:eastAsia="ＭＳ ゴシック" w:hAnsi="ＭＳ ゴシック" w:hint="eastAsia"/>
                <w:szCs w:val="21"/>
                <w:lang w:val="en-US" w:eastAsia="ja-JP"/>
              </w:rPr>
              <w:t>枚以内）</w:t>
            </w:r>
          </w:p>
        </w:tc>
      </w:tr>
      <w:tr w:rsidR="00017C58" w:rsidRPr="005908D8" w14:paraId="76E79929" w14:textId="77777777" w:rsidTr="00C7596F">
        <w:trPr>
          <w:trHeight w:val="12758"/>
          <w:jc w:val="center"/>
        </w:trPr>
        <w:tc>
          <w:tcPr>
            <w:tcW w:w="9787" w:type="dxa"/>
          </w:tcPr>
          <w:p w14:paraId="270481F3" w14:textId="2986914F" w:rsidR="00017C58" w:rsidRDefault="003F313E" w:rsidP="003F313E">
            <w:pPr>
              <w:pStyle w:val="afa"/>
              <w:autoSpaceDE w:val="0"/>
              <w:autoSpaceDN w:val="0"/>
              <w:spacing w:beforeLines="50" w:before="181"/>
              <w:ind w:left="315" w:rightChars="150" w:right="315" w:hangingChars="150" w:hanging="315"/>
              <w:rPr>
                <w:rFonts w:hAnsi="ＭＳ 明朝"/>
                <w:szCs w:val="21"/>
                <w:lang w:val="en-US" w:eastAsia="ja-JP"/>
              </w:rPr>
            </w:pPr>
            <w:r>
              <w:rPr>
                <w:rFonts w:hAnsi="ＭＳ 明朝" w:hint="eastAsia"/>
                <w:szCs w:val="21"/>
                <w:lang w:val="en-US" w:eastAsia="ja-JP"/>
              </w:rPr>
              <w:t>◆</w:t>
            </w:r>
            <w:r>
              <w:rPr>
                <w:rFonts w:hAnsi="ＭＳ 明朝" w:hint="eastAsia"/>
                <w:szCs w:val="21"/>
                <w:lang w:val="en-US" w:eastAsia="ja-JP"/>
              </w:rPr>
              <w:t xml:space="preserve"> </w:t>
            </w:r>
            <w:r w:rsidR="00017C58">
              <w:rPr>
                <w:rFonts w:hAnsi="ＭＳ 明朝" w:hint="eastAsia"/>
                <w:szCs w:val="21"/>
                <w:lang w:val="en-US" w:eastAsia="ja-JP"/>
              </w:rPr>
              <w:t>配送・回収計画表を</w:t>
            </w:r>
            <w:r w:rsidR="00017C58" w:rsidRPr="005A7594">
              <w:rPr>
                <w:rFonts w:hint="eastAsia"/>
                <w:szCs w:val="21"/>
                <w:lang w:val="en-US" w:eastAsia="ja-JP"/>
              </w:rPr>
              <w:t>作成</w:t>
            </w:r>
            <w:r w:rsidR="00017C58">
              <w:rPr>
                <w:rFonts w:hAnsi="ＭＳ 明朝" w:hint="eastAsia"/>
                <w:szCs w:val="21"/>
                <w:lang w:val="en-US" w:eastAsia="ja-JP"/>
              </w:rPr>
              <w:t>してください。なお、書式は自由とし、ファイル形式は</w:t>
            </w:r>
            <w:r w:rsidR="00017C58" w:rsidRPr="00E409B5">
              <w:rPr>
                <w:rFonts w:hAnsi="ＭＳ 明朝" w:hint="eastAsia"/>
                <w:szCs w:val="21"/>
                <w:lang w:val="en-US" w:eastAsia="ja-JP"/>
              </w:rPr>
              <w:t>Excel</w:t>
            </w:r>
            <w:r w:rsidR="00017C58">
              <w:rPr>
                <w:rFonts w:hAnsi="ＭＳ 明朝" w:hint="eastAsia"/>
                <w:szCs w:val="21"/>
                <w:lang w:val="en-US" w:eastAsia="ja-JP"/>
              </w:rPr>
              <w:t>または</w:t>
            </w:r>
            <w:r w:rsidR="00017C58" w:rsidRPr="00E409B5">
              <w:rPr>
                <w:rFonts w:hAnsi="ＭＳ 明朝" w:hint="eastAsia"/>
                <w:szCs w:val="21"/>
                <w:lang w:val="en-US" w:eastAsia="ja-JP"/>
              </w:rPr>
              <w:t>Word</w:t>
            </w:r>
            <w:r w:rsidR="00017C58" w:rsidRPr="00E409B5">
              <w:rPr>
                <w:rFonts w:hAnsi="ＭＳ 明朝" w:hint="eastAsia"/>
                <w:szCs w:val="21"/>
                <w:lang w:val="en-US" w:eastAsia="ja-JP"/>
              </w:rPr>
              <w:t>の</w:t>
            </w:r>
            <w:r w:rsidR="00017C58">
              <w:rPr>
                <w:rFonts w:hAnsi="ＭＳ 明朝" w:hint="eastAsia"/>
                <w:szCs w:val="21"/>
                <w:lang w:val="en-US" w:eastAsia="ja-JP"/>
              </w:rPr>
              <w:t>いずれ</w:t>
            </w:r>
            <w:r w:rsidR="00017C58" w:rsidRPr="00E409B5">
              <w:rPr>
                <w:rFonts w:hAnsi="ＭＳ 明朝" w:hint="eastAsia"/>
                <w:szCs w:val="21"/>
                <w:lang w:val="en-US" w:eastAsia="ja-JP"/>
              </w:rPr>
              <w:t>か</w:t>
            </w:r>
            <w:r w:rsidR="00017C58">
              <w:rPr>
                <w:rFonts w:hAnsi="ＭＳ 明朝" w:hint="eastAsia"/>
                <w:szCs w:val="21"/>
                <w:lang w:val="en-US" w:eastAsia="ja-JP"/>
              </w:rPr>
              <w:t>とします。また、図表を用いて作成することとし、以下の内容については必ず記入してください。</w:t>
            </w:r>
          </w:p>
          <w:p w14:paraId="72FA07CA" w14:textId="77777777" w:rsidR="00017C58" w:rsidRPr="003C60EA" w:rsidRDefault="00017C58" w:rsidP="00C7596F">
            <w:pPr>
              <w:pStyle w:val="afa"/>
              <w:autoSpaceDE w:val="0"/>
              <w:autoSpaceDN w:val="0"/>
              <w:ind w:rightChars="150" w:right="315"/>
              <w:jc w:val="left"/>
              <w:rPr>
                <w:sz w:val="20"/>
                <w:lang w:val="en-US" w:eastAsia="ja-JP"/>
              </w:rPr>
            </w:pPr>
          </w:p>
          <w:p w14:paraId="7D09B947" w14:textId="77777777" w:rsidR="00017C58" w:rsidRPr="009432C1" w:rsidRDefault="00017C58" w:rsidP="00F86179">
            <w:pPr>
              <w:pStyle w:val="a2"/>
              <w:numPr>
                <w:ilvl w:val="0"/>
                <w:numId w:val="31"/>
              </w:numPr>
              <w:ind w:rightChars="150" w:right="315" w:firstLineChars="0"/>
              <w:rPr>
                <w:szCs w:val="21"/>
                <w:lang w:val="en-US" w:eastAsia="ja-JP"/>
              </w:rPr>
            </w:pPr>
            <w:r w:rsidRPr="009432C1">
              <w:rPr>
                <w:rFonts w:hint="eastAsia"/>
                <w:szCs w:val="21"/>
                <w:lang w:val="en-US" w:eastAsia="ja-JP"/>
              </w:rPr>
              <w:t>各配送車の</w:t>
            </w:r>
            <w:r w:rsidR="000B67D1" w:rsidRPr="009432C1">
              <w:rPr>
                <w:rFonts w:hint="eastAsia"/>
                <w:szCs w:val="21"/>
                <w:lang w:val="en-US" w:eastAsia="ja-JP"/>
              </w:rPr>
              <w:t>受持</w:t>
            </w:r>
            <w:r w:rsidRPr="009432C1">
              <w:rPr>
                <w:rFonts w:hint="eastAsia"/>
                <w:szCs w:val="21"/>
                <w:lang w:val="en-US" w:eastAsia="ja-JP"/>
              </w:rPr>
              <w:t>配送</w:t>
            </w:r>
            <w:r w:rsidR="009432C1">
              <w:rPr>
                <w:rFonts w:hint="eastAsia"/>
                <w:szCs w:val="21"/>
                <w:lang w:val="en-US" w:eastAsia="ja-JP"/>
              </w:rPr>
              <w:t>・回収</w:t>
            </w:r>
            <w:r w:rsidRPr="009432C1">
              <w:rPr>
                <w:rFonts w:hint="eastAsia"/>
                <w:szCs w:val="21"/>
                <w:lang w:val="en-US" w:eastAsia="ja-JP"/>
              </w:rPr>
              <w:t>校</w:t>
            </w:r>
          </w:p>
          <w:p w14:paraId="7915E462" w14:textId="66AB237A" w:rsidR="00017C58" w:rsidRPr="009432C1" w:rsidRDefault="00017C58" w:rsidP="00F86179">
            <w:pPr>
              <w:pStyle w:val="a2"/>
              <w:numPr>
                <w:ilvl w:val="0"/>
                <w:numId w:val="31"/>
              </w:numPr>
              <w:ind w:rightChars="150" w:right="315" w:firstLineChars="0"/>
              <w:rPr>
                <w:szCs w:val="21"/>
                <w:lang w:val="en-US" w:eastAsia="ja-JP"/>
              </w:rPr>
            </w:pPr>
            <w:r w:rsidRPr="009432C1">
              <w:rPr>
                <w:rFonts w:hint="eastAsia"/>
                <w:szCs w:val="21"/>
                <w:lang w:val="en-US" w:eastAsia="ja-JP"/>
              </w:rPr>
              <w:t>各配送車の配送・回収工程での積込コンテナ数</w:t>
            </w:r>
            <w:r w:rsidR="00281108" w:rsidRPr="009432C1">
              <w:rPr>
                <w:rFonts w:hint="eastAsia"/>
                <w:szCs w:val="21"/>
                <w:lang w:val="en-US" w:eastAsia="ja-JP"/>
              </w:rPr>
              <w:t>（</w:t>
            </w:r>
            <w:r w:rsidR="006E332A">
              <w:rPr>
                <w:rFonts w:hint="eastAsia"/>
                <w:szCs w:val="21"/>
                <w:lang w:val="en-US" w:eastAsia="ja-JP"/>
              </w:rPr>
              <w:t>給食センター</w:t>
            </w:r>
            <w:r w:rsidR="00281108" w:rsidRPr="009432C1">
              <w:rPr>
                <w:rFonts w:hint="eastAsia"/>
                <w:szCs w:val="21"/>
                <w:lang w:val="en-US" w:eastAsia="ja-JP"/>
              </w:rPr>
              <w:t>から配送校、配送校から配送校までの積込コンテナ数を含む）</w:t>
            </w:r>
          </w:p>
          <w:p w14:paraId="57E76CBA" w14:textId="4E7CE5F9" w:rsidR="00017C58" w:rsidRPr="009432C1" w:rsidRDefault="00017C58" w:rsidP="00F86179">
            <w:pPr>
              <w:pStyle w:val="a2"/>
              <w:numPr>
                <w:ilvl w:val="0"/>
                <w:numId w:val="31"/>
              </w:numPr>
              <w:ind w:rightChars="150" w:right="315" w:firstLineChars="0"/>
              <w:rPr>
                <w:szCs w:val="21"/>
                <w:lang w:val="en-US" w:eastAsia="ja-JP"/>
              </w:rPr>
            </w:pPr>
            <w:r w:rsidRPr="009432C1">
              <w:rPr>
                <w:rFonts w:hint="eastAsia"/>
                <w:szCs w:val="21"/>
                <w:lang w:val="en-US" w:eastAsia="ja-JP"/>
              </w:rPr>
              <w:t>配缶から</w:t>
            </w:r>
            <w:r w:rsidR="00281108" w:rsidRPr="009432C1">
              <w:rPr>
                <w:rFonts w:hint="eastAsia"/>
                <w:szCs w:val="21"/>
                <w:lang w:val="en-US" w:eastAsia="ja-JP"/>
              </w:rPr>
              <w:t>配送校でのコンテナ積み下ろし</w:t>
            </w:r>
            <w:r w:rsidRPr="009432C1">
              <w:rPr>
                <w:rFonts w:hint="eastAsia"/>
                <w:szCs w:val="21"/>
                <w:lang w:val="en-US" w:eastAsia="ja-JP"/>
              </w:rPr>
              <w:t>までの配送に係る各作業工程及び各作業工程にかかる時間（</w:t>
            </w:r>
            <w:r w:rsidR="006E332A">
              <w:rPr>
                <w:rFonts w:hint="eastAsia"/>
                <w:szCs w:val="21"/>
                <w:lang w:val="en-US" w:eastAsia="ja-JP"/>
              </w:rPr>
              <w:t>給食センター</w:t>
            </w:r>
            <w:r w:rsidRPr="009432C1">
              <w:rPr>
                <w:rFonts w:hint="eastAsia"/>
                <w:szCs w:val="21"/>
                <w:lang w:val="en-US" w:eastAsia="ja-JP"/>
              </w:rPr>
              <w:t>から配送校、配送校から配送校までの移動時間を含む）</w:t>
            </w:r>
          </w:p>
          <w:p w14:paraId="5ED890D2" w14:textId="45C3A229" w:rsidR="00017C58" w:rsidRPr="00024086" w:rsidRDefault="00017C58" w:rsidP="00F86179">
            <w:pPr>
              <w:pStyle w:val="a2"/>
              <w:numPr>
                <w:ilvl w:val="0"/>
                <w:numId w:val="31"/>
              </w:numPr>
              <w:ind w:rightChars="150" w:right="315" w:firstLineChars="0"/>
              <w:rPr>
                <w:rFonts w:hAnsi="ＭＳ 明朝"/>
                <w:szCs w:val="21"/>
              </w:rPr>
            </w:pPr>
            <w:r w:rsidRPr="009432C1">
              <w:rPr>
                <w:rFonts w:hint="eastAsia"/>
                <w:szCs w:val="21"/>
                <w:lang w:val="en-US" w:eastAsia="ja-JP"/>
              </w:rPr>
              <w:t>配送校</w:t>
            </w:r>
            <w:r w:rsidR="00281108" w:rsidRPr="009432C1">
              <w:rPr>
                <w:rFonts w:hint="eastAsia"/>
                <w:szCs w:val="21"/>
                <w:lang w:val="en-US" w:eastAsia="ja-JP"/>
              </w:rPr>
              <w:t>でのコンテナ積み込み</w:t>
            </w:r>
            <w:r w:rsidRPr="009432C1">
              <w:rPr>
                <w:rFonts w:hint="eastAsia"/>
                <w:szCs w:val="21"/>
                <w:lang w:val="en-US" w:eastAsia="ja-JP"/>
              </w:rPr>
              <w:t>から</w:t>
            </w:r>
            <w:r w:rsidR="006E332A">
              <w:rPr>
                <w:rFonts w:hint="eastAsia"/>
                <w:szCs w:val="21"/>
                <w:lang w:val="en-US" w:eastAsia="ja-JP"/>
              </w:rPr>
              <w:t>給食センター</w:t>
            </w:r>
            <w:r w:rsidR="00281108" w:rsidRPr="009432C1">
              <w:rPr>
                <w:rFonts w:hint="eastAsia"/>
                <w:szCs w:val="21"/>
                <w:lang w:val="en-US" w:eastAsia="ja-JP"/>
              </w:rPr>
              <w:t>でのコンテナ積み下ろし</w:t>
            </w:r>
            <w:r w:rsidRPr="009432C1">
              <w:rPr>
                <w:rFonts w:hint="eastAsia"/>
                <w:szCs w:val="21"/>
                <w:lang w:val="en-US" w:eastAsia="ja-JP"/>
              </w:rPr>
              <w:t>までの回収に係る各作業工程及び各作業工程にかかる時間</w:t>
            </w:r>
            <w:r w:rsidR="000B67D1" w:rsidRPr="009432C1">
              <w:rPr>
                <w:rFonts w:hint="eastAsia"/>
                <w:szCs w:val="21"/>
                <w:lang w:val="en-US" w:eastAsia="ja-JP"/>
              </w:rPr>
              <w:t>（配送校から</w:t>
            </w:r>
            <w:r w:rsidR="006E332A">
              <w:rPr>
                <w:rFonts w:hint="eastAsia"/>
                <w:szCs w:val="21"/>
                <w:lang w:val="en-US" w:eastAsia="ja-JP"/>
              </w:rPr>
              <w:t>給食センター</w:t>
            </w:r>
            <w:r w:rsidR="000B67D1" w:rsidRPr="009432C1">
              <w:rPr>
                <w:rFonts w:hint="eastAsia"/>
                <w:szCs w:val="21"/>
                <w:lang w:val="en-US" w:eastAsia="ja-JP"/>
              </w:rPr>
              <w:t>、配送校から配送校までの移動時間を含む）</w:t>
            </w:r>
          </w:p>
          <w:p w14:paraId="7D30D489" w14:textId="0B14A552" w:rsidR="00024086" w:rsidRPr="00024086" w:rsidRDefault="00024086" w:rsidP="00024086">
            <w:pPr>
              <w:pStyle w:val="a2"/>
              <w:ind w:left="210" w:rightChars="150" w:right="315" w:firstLineChars="0" w:firstLine="0"/>
              <w:rPr>
                <w:rFonts w:hAnsi="ＭＳ 明朝"/>
                <w:szCs w:val="21"/>
              </w:rPr>
            </w:pPr>
          </w:p>
          <w:p w14:paraId="6442EF6A" w14:textId="76737104" w:rsidR="00024086" w:rsidRPr="00017C58" w:rsidRDefault="00024086" w:rsidP="00024086">
            <w:pPr>
              <w:pStyle w:val="a2"/>
              <w:ind w:left="210" w:rightChars="150" w:right="315" w:firstLineChars="0" w:firstLine="0"/>
              <w:rPr>
                <w:rFonts w:hAnsi="ＭＳ 明朝"/>
                <w:szCs w:val="21"/>
              </w:rPr>
            </w:pPr>
          </w:p>
        </w:tc>
      </w:tr>
    </w:tbl>
    <w:p w14:paraId="2DEBAA10" w14:textId="541BAB0E" w:rsidR="000856C1" w:rsidRPr="00277DF7" w:rsidRDefault="00017C58" w:rsidP="000856C1">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15EF009B" w14:textId="363A2379" w:rsidR="00103A4C" w:rsidRPr="00277DF7" w:rsidRDefault="00103A4C" w:rsidP="00623CF8">
      <w:pPr>
        <w:tabs>
          <w:tab w:val="left" w:pos="8073"/>
          <w:tab w:val="left" w:leader="middleDot" w:pos="8177"/>
        </w:tabs>
        <w:ind w:leftChars="-205" w:left="-430"/>
        <w:jc w:val="left"/>
        <w:outlineLvl w:val="0"/>
        <w:rPr>
          <w:rFonts w:hAnsi="ＭＳ 明朝"/>
          <w:color w:val="000000"/>
          <w:kern w:val="0"/>
          <w:lang w:val="en-AU"/>
        </w:rPr>
      </w:pPr>
      <w:r w:rsidRPr="00277DF7">
        <w:rPr>
          <w:rFonts w:hAnsi="ＭＳ 明朝" w:hint="eastAsia"/>
          <w:color w:val="000000"/>
          <w:kern w:val="0"/>
          <w:lang w:val="en-AU"/>
        </w:rPr>
        <w:t>（様式</w:t>
      </w:r>
      <w:r w:rsidRPr="00277DF7">
        <w:rPr>
          <w:rFonts w:hAnsi="ＭＳ 明朝" w:hint="eastAsia"/>
          <w:color w:val="000000"/>
          <w:kern w:val="0"/>
          <w:lang w:val="en-AU"/>
        </w:rPr>
        <w:t>3</w:t>
      </w:r>
      <w:r w:rsidR="004A20D1">
        <w:rPr>
          <w:rFonts w:hAnsi="ＭＳ 明朝"/>
          <w:color w:val="000000"/>
          <w:kern w:val="0"/>
          <w:lang w:val="en-AU"/>
        </w:rPr>
        <w:t>5</w:t>
      </w:r>
      <w:r w:rsidRPr="00277DF7">
        <w:rPr>
          <w:rFonts w:hAnsi="ＭＳ 明朝" w:hint="eastAsia"/>
          <w:color w:val="000000"/>
          <w:kern w:val="0"/>
          <w:lang w:val="en-AU"/>
        </w:rPr>
        <w:t>-</w:t>
      </w:r>
      <w:r w:rsidR="000856C1">
        <w:rPr>
          <w:rFonts w:hAnsi="ＭＳ 明朝"/>
          <w:color w:val="000000"/>
          <w:kern w:val="0"/>
          <w:lang w:val="en-AU"/>
        </w:rPr>
        <w:t>5</w:t>
      </w:r>
      <w:r w:rsidRPr="00277DF7">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340C" w:rsidRPr="005908D8" w14:paraId="799F7795" w14:textId="77777777" w:rsidTr="00507145">
        <w:trPr>
          <w:trHeight w:val="357"/>
          <w:jc w:val="center"/>
        </w:trPr>
        <w:tc>
          <w:tcPr>
            <w:tcW w:w="9787" w:type="dxa"/>
            <w:shd w:val="clear" w:color="auto" w:fill="E0E0E0"/>
            <w:vAlign w:val="center"/>
          </w:tcPr>
          <w:p w14:paraId="0CF6F847" w14:textId="3D05453E" w:rsidR="00FA340C" w:rsidRPr="003C60EA" w:rsidRDefault="0051732E" w:rsidP="00FA340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FA340C" w:rsidRPr="003C60EA">
              <w:rPr>
                <w:rFonts w:ascii="ＭＳ ゴシック" w:eastAsia="ＭＳ ゴシック" w:hAnsi="ＭＳ ゴシック" w:hint="eastAsia"/>
                <w:szCs w:val="21"/>
                <w:lang w:val="en-US" w:eastAsia="ja-JP"/>
              </w:rPr>
              <w:t>運営に関する提案</w:t>
            </w:r>
          </w:p>
        </w:tc>
      </w:tr>
      <w:tr w:rsidR="00103A4C" w:rsidRPr="005908D8" w14:paraId="372BC4FD" w14:textId="77777777" w:rsidTr="00507145">
        <w:trPr>
          <w:trHeight w:val="358"/>
          <w:jc w:val="center"/>
        </w:trPr>
        <w:tc>
          <w:tcPr>
            <w:tcW w:w="9787" w:type="dxa"/>
            <w:shd w:val="clear" w:color="000000" w:fill="FFFFFF"/>
            <w:vAlign w:val="center"/>
          </w:tcPr>
          <w:p w14:paraId="75BB8D61" w14:textId="3BC076F7" w:rsidR="00103A4C" w:rsidRPr="003C60EA" w:rsidRDefault="0051732E" w:rsidP="00F633DE">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⑤</w:t>
            </w:r>
            <w:r>
              <w:rPr>
                <w:rFonts w:ascii="ＭＳ ゴシック" w:eastAsia="ＭＳ ゴシック" w:hAnsi="ＭＳ ゴシック"/>
                <w:szCs w:val="21"/>
                <w:lang w:val="en-US" w:eastAsia="ja-JP"/>
              </w:rPr>
              <w:t xml:space="preserve"> </w:t>
            </w:r>
            <w:r w:rsidR="0047553B">
              <w:rPr>
                <w:rFonts w:ascii="ＭＳ ゴシック" w:eastAsia="ＭＳ ゴシック" w:hAnsi="ＭＳ ゴシック" w:hint="eastAsia"/>
                <w:szCs w:val="21"/>
                <w:lang w:val="en-US" w:eastAsia="ja-JP"/>
              </w:rPr>
              <w:t>食育</w:t>
            </w:r>
            <w:r w:rsidR="00564938">
              <w:rPr>
                <w:rFonts w:ascii="ＭＳ ゴシック" w:eastAsia="ＭＳ ゴシック" w:hAnsi="ＭＳ ゴシック" w:hint="eastAsia"/>
                <w:szCs w:val="21"/>
                <w:lang w:val="en-US" w:eastAsia="ja-JP"/>
              </w:rPr>
              <w:t>推進</w:t>
            </w:r>
            <w:r w:rsidR="00103A4C" w:rsidRPr="003C60EA">
              <w:rPr>
                <w:rFonts w:ascii="ＭＳ ゴシック" w:eastAsia="ＭＳ ゴシック" w:hAnsi="ＭＳ ゴシック" w:hint="eastAsia"/>
                <w:szCs w:val="21"/>
                <w:lang w:val="en-US" w:eastAsia="ja-JP"/>
              </w:rPr>
              <w:t xml:space="preserve">　（</w:t>
            </w:r>
            <w:r w:rsidR="00507145">
              <w:rPr>
                <w:rFonts w:ascii="ＭＳ ゴシック" w:eastAsia="ＭＳ ゴシック" w:hAnsi="ＭＳ ゴシック" w:hint="eastAsia"/>
                <w:szCs w:val="21"/>
                <w:lang w:val="en-US" w:eastAsia="ja-JP"/>
              </w:rPr>
              <w:t>A4</w:t>
            </w:r>
            <w:r w:rsidR="00103A4C" w:rsidRPr="003C60EA">
              <w:rPr>
                <w:rFonts w:ascii="ＭＳ ゴシック" w:eastAsia="ＭＳ ゴシック" w:hAnsi="ＭＳ ゴシック" w:hint="eastAsia"/>
                <w:szCs w:val="21"/>
                <w:lang w:val="en-US" w:eastAsia="ja-JP"/>
              </w:rPr>
              <w:t>判</w:t>
            </w:r>
            <w:r w:rsidR="00103A4C">
              <w:rPr>
                <w:rFonts w:ascii="ＭＳ ゴシック" w:eastAsia="ＭＳ ゴシック" w:hAnsi="ＭＳ ゴシック" w:hint="eastAsia"/>
                <w:szCs w:val="21"/>
                <w:lang w:val="en-US" w:eastAsia="ja-JP"/>
              </w:rPr>
              <w:t xml:space="preserve"> </w:t>
            </w:r>
            <w:r w:rsidR="00F633DE">
              <w:rPr>
                <w:rFonts w:ascii="ＭＳ ゴシック" w:eastAsia="ＭＳ ゴシック" w:hAnsi="ＭＳ ゴシック"/>
                <w:szCs w:val="21"/>
                <w:lang w:val="en-US" w:eastAsia="ja-JP"/>
              </w:rPr>
              <w:t>3</w:t>
            </w:r>
            <w:r w:rsidR="00103A4C" w:rsidRPr="003C60EA">
              <w:rPr>
                <w:rFonts w:ascii="ＭＳ ゴシック" w:eastAsia="ＭＳ ゴシック" w:hAnsi="ＭＳ ゴシック" w:hint="eastAsia"/>
                <w:szCs w:val="21"/>
                <w:lang w:val="en-US" w:eastAsia="ja-JP"/>
              </w:rPr>
              <w:t>枚以内）</w:t>
            </w:r>
          </w:p>
        </w:tc>
      </w:tr>
      <w:tr w:rsidR="00103A4C" w:rsidRPr="005908D8" w14:paraId="19ECECDF" w14:textId="77777777" w:rsidTr="00C7596F">
        <w:trPr>
          <w:trHeight w:val="12758"/>
          <w:jc w:val="center"/>
        </w:trPr>
        <w:tc>
          <w:tcPr>
            <w:tcW w:w="9787" w:type="dxa"/>
          </w:tcPr>
          <w:p w14:paraId="2530F667" w14:textId="43A4F936" w:rsidR="009432C1" w:rsidRDefault="003F313E" w:rsidP="003F313E">
            <w:pPr>
              <w:pStyle w:val="afa"/>
              <w:autoSpaceDE w:val="0"/>
              <w:autoSpaceDN w:val="0"/>
              <w:spacing w:beforeLines="50" w:before="181"/>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47553B">
              <w:rPr>
                <w:rFonts w:hint="eastAsia"/>
                <w:szCs w:val="21"/>
                <w:lang w:val="en-US" w:eastAsia="ja-JP"/>
              </w:rPr>
              <w:t>食育</w:t>
            </w:r>
            <w:r w:rsidR="00564938">
              <w:rPr>
                <w:rFonts w:hint="eastAsia"/>
                <w:szCs w:val="21"/>
                <w:lang w:val="en-US" w:eastAsia="ja-JP"/>
              </w:rPr>
              <w:t>推進</w:t>
            </w:r>
            <w:r w:rsidR="0047553B">
              <w:rPr>
                <w:rFonts w:hint="eastAsia"/>
                <w:szCs w:val="21"/>
                <w:lang w:val="en-US" w:eastAsia="ja-JP"/>
              </w:rPr>
              <w:t>に関する考え方を記載してください。</w:t>
            </w:r>
          </w:p>
          <w:p w14:paraId="626994BF" w14:textId="61A0ADDB" w:rsidR="0047553B" w:rsidRDefault="009432C1" w:rsidP="009432C1">
            <w:pPr>
              <w:pStyle w:val="a2"/>
              <w:ind w:leftChars="100" w:left="210" w:right="108" w:firstLineChars="0" w:firstLine="0"/>
              <w:rPr>
                <w:szCs w:val="21"/>
                <w:lang w:val="en-US" w:eastAsia="ja-JP"/>
              </w:rPr>
            </w:pPr>
            <w:r>
              <w:rPr>
                <w:rFonts w:hint="eastAsia"/>
                <w:szCs w:val="21"/>
                <w:lang w:val="en-US" w:eastAsia="ja-JP"/>
              </w:rPr>
              <w:t>なお、以下に示す内容は必ず提案してください。（</w:t>
            </w:r>
            <w:r w:rsidR="001A4B45">
              <w:rPr>
                <w:rFonts w:hint="eastAsia"/>
                <w:szCs w:val="21"/>
                <w:lang w:val="en-US" w:eastAsia="ja-JP"/>
              </w:rPr>
              <w:t>提案審査書類</w:t>
            </w:r>
            <w:r>
              <w:rPr>
                <w:rFonts w:hint="eastAsia"/>
                <w:szCs w:val="21"/>
                <w:lang w:val="en-US" w:eastAsia="ja-JP"/>
              </w:rPr>
              <w:t>の記載も①②の順とすること）</w:t>
            </w:r>
          </w:p>
          <w:p w14:paraId="077C6098" w14:textId="77777777" w:rsidR="00103A4C" w:rsidRDefault="00442108" w:rsidP="0047553B">
            <w:pPr>
              <w:pStyle w:val="a3"/>
              <w:tabs>
                <w:tab w:val="left" w:pos="648"/>
              </w:tabs>
              <w:ind w:leftChars="0" w:left="0" w:rightChars="0" w:right="0"/>
              <w:jc w:val="left"/>
              <w:rPr>
                <w:szCs w:val="21"/>
                <w:lang w:val="en-US" w:eastAsia="ja-JP"/>
              </w:rPr>
            </w:pPr>
            <w:r>
              <w:rPr>
                <w:rFonts w:hint="eastAsia"/>
                <w:szCs w:val="21"/>
                <w:lang w:val="en-US" w:eastAsia="ja-JP"/>
              </w:rPr>
              <w:t>また</w:t>
            </w:r>
            <w:r w:rsidR="0047553B">
              <w:rPr>
                <w:rFonts w:hint="eastAsia"/>
                <w:szCs w:val="21"/>
                <w:lang w:val="en-US" w:eastAsia="ja-JP"/>
              </w:rPr>
              <w:t>、</w:t>
            </w:r>
            <w:r w:rsidR="0047553B" w:rsidRPr="00975F75">
              <w:rPr>
                <w:rFonts w:hint="eastAsia"/>
                <w:szCs w:val="21"/>
                <w:lang w:val="en-US" w:eastAsia="ja-JP"/>
              </w:rPr>
              <w:t>提案した事項について</w:t>
            </w:r>
            <w:r w:rsidR="0047553B">
              <w:rPr>
                <w:rFonts w:hint="eastAsia"/>
                <w:szCs w:val="21"/>
                <w:lang w:val="en-US" w:eastAsia="ja-JP"/>
              </w:rPr>
              <w:t>、</w:t>
            </w:r>
            <w:r w:rsidR="0047553B" w:rsidRPr="00975F75">
              <w:rPr>
                <w:rFonts w:hint="eastAsia"/>
                <w:szCs w:val="21"/>
                <w:lang w:val="en-US" w:eastAsia="ja-JP"/>
              </w:rPr>
              <w:t>可能な限り提案理由を記載してください。</w:t>
            </w:r>
          </w:p>
          <w:p w14:paraId="49926EB3" w14:textId="77777777" w:rsidR="009432C1" w:rsidRDefault="009432C1" w:rsidP="0047553B">
            <w:pPr>
              <w:pStyle w:val="a3"/>
              <w:tabs>
                <w:tab w:val="left" w:pos="648"/>
              </w:tabs>
              <w:ind w:leftChars="0" w:left="0" w:rightChars="0" w:right="0"/>
              <w:jc w:val="left"/>
              <w:rPr>
                <w:szCs w:val="21"/>
                <w:lang w:val="en-US" w:eastAsia="ja-JP"/>
              </w:rPr>
            </w:pPr>
          </w:p>
          <w:p w14:paraId="45C537F5" w14:textId="4E7E9F4B" w:rsidR="007232AE" w:rsidRPr="00610FDD" w:rsidRDefault="00610FDD" w:rsidP="00F86179">
            <w:pPr>
              <w:pStyle w:val="a2"/>
              <w:numPr>
                <w:ilvl w:val="0"/>
                <w:numId w:val="32"/>
              </w:numPr>
              <w:ind w:right="108" w:firstLineChars="0"/>
              <w:rPr>
                <w:szCs w:val="21"/>
                <w:lang w:val="en-US" w:eastAsia="ja-JP"/>
              </w:rPr>
            </w:pPr>
            <w:r w:rsidRPr="00610FDD">
              <w:rPr>
                <w:rFonts w:cs="ＭＳ 明朝" w:hint="eastAsia"/>
                <w:color w:val="000000"/>
                <w:szCs w:val="21"/>
                <w:lang w:val="en-US" w:eastAsia="ja-JP"/>
              </w:rPr>
              <w:t>生徒の給食への関心を高め、学校給食を活用した食育を推進するため、</w:t>
            </w:r>
            <w:r w:rsidRPr="00610FDD">
              <w:rPr>
                <w:rFonts w:cs="ＭＳ 明朝"/>
                <w:color w:val="000000"/>
                <w:szCs w:val="21"/>
                <w:lang w:val="en-US" w:eastAsia="ja-JP"/>
              </w:rPr>
              <w:t>ICT活用</w:t>
            </w:r>
            <w:r w:rsidRPr="00610FDD">
              <w:rPr>
                <w:rFonts w:cs="ＭＳ 明朝" w:hint="eastAsia"/>
                <w:color w:val="000000"/>
                <w:szCs w:val="21"/>
                <w:lang w:val="en-US" w:eastAsia="ja-JP"/>
              </w:rPr>
              <w:t>等による</w:t>
            </w:r>
            <w:r w:rsidRPr="00610FDD">
              <w:rPr>
                <w:rFonts w:cs="ＭＳ 明朝"/>
                <w:color w:val="000000"/>
                <w:szCs w:val="21"/>
                <w:lang w:val="en-US" w:eastAsia="ja-JP"/>
              </w:rPr>
              <w:t>一方通行とならない食育推進</w:t>
            </w:r>
            <w:r w:rsidRPr="00610FDD">
              <w:rPr>
                <w:rFonts w:cs="ＭＳ 明朝" w:hint="eastAsia"/>
                <w:color w:val="000000"/>
                <w:szCs w:val="21"/>
                <w:lang w:val="en-US" w:eastAsia="ja-JP"/>
              </w:rPr>
              <w:t>の</w:t>
            </w:r>
            <w:r w:rsidRPr="00610FDD">
              <w:rPr>
                <w:rFonts w:cs="ＭＳ 明朝"/>
                <w:color w:val="000000"/>
                <w:szCs w:val="21"/>
                <w:lang w:val="en-US" w:eastAsia="ja-JP"/>
              </w:rPr>
              <w:t>支援</w:t>
            </w:r>
            <w:r w:rsidRPr="00610FDD">
              <w:rPr>
                <w:rFonts w:cs="ＭＳ 明朝" w:hint="eastAsia"/>
                <w:color w:val="000000"/>
                <w:szCs w:val="21"/>
                <w:lang w:val="en-US" w:eastAsia="ja-JP"/>
              </w:rPr>
              <w:t>策</w:t>
            </w:r>
            <w:r w:rsidRPr="00610FDD">
              <w:rPr>
                <w:rFonts w:cs="ＭＳ 明朝"/>
                <w:color w:val="000000"/>
                <w:szCs w:val="21"/>
                <w:lang w:val="en-US" w:eastAsia="ja-JP"/>
              </w:rPr>
              <w:t>について</w:t>
            </w:r>
            <w:r w:rsidRPr="00610FDD">
              <w:rPr>
                <w:rFonts w:cs="ＭＳ 明朝" w:hint="eastAsia"/>
                <w:color w:val="000000"/>
                <w:szCs w:val="21"/>
                <w:lang w:val="en-US" w:eastAsia="ja-JP"/>
              </w:rPr>
              <w:t>、</w:t>
            </w:r>
            <w:r w:rsidRPr="00610FDD">
              <w:rPr>
                <w:rFonts w:cs="ＭＳ 明朝"/>
                <w:color w:val="000000"/>
                <w:szCs w:val="21"/>
                <w:lang w:val="en-US" w:eastAsia="ja-JP"/>
              </w:rPr>
              <w:t>具体的な提案がなされているか。</w:t>
            </w:r>
          </w:p>
          <w:p w14:paraId="11E6CDF2" w14:textId="1B05F558" w:rsidR="007232AE" w:rsidRPr="00610FDD" w:rsidRDefault="00610FDD" w:rsidP="00F86179">
            <w:pPr>
              <w:pStyle w:val="a2"/>
              <w:numPr>
                <w:ilvl w:val="0"/>
                <w:numId w:val="32"/>
              </w:numPr>
              <w:ind w:right="108" w:firstLineChars="0"/>
              <w:rPr>
                <w:szCs w:val="21"/>
                <w:lang w:val="en-US" w:eastAsia="ja-JP"/>
              </w:rPr>
            </w:pPr>
            <w:r w:rsidRPr="00610FDD">
              <w:rPr>
                <w:rFonts w:cs="ＭＳ 明朝" w:hint="eastAsia"/>
                <w:color w:val="000000"/>
                <w:szCs w:val="21"/>
                <w:lang w:val="en-US" w:eastAsia="ja-JP"/>
              </w:rPr>
              <w:t>本事業で整備する給食センターならではの献立の調理方法の提案や、残渣が多い献立の改善策の提案等、生徒が喜ぶ給食を常時提供するための具体的な提案がなされているか。</w:t>
            </w:r>
          </w:p>
          <w:p w14:paraId="4E186BD0" w14:textId="77777777" w:rsidR="009432C1" w:rsidRPr="003C60EA" w:rsidRDefault="009432C1" w:rsidP="007232AE">
            <w:pPr>
              <w:pStyle w:val="a2"/>
              <w:ind w:left="630" w:right="108" w:firstLineChars="0" w:firstLine="0"/>
              <w:rPr>
                <w:rFonts w:hAnsi="ＭＳ 明朝"/>
                <w:lang w:val="en-US" w:eastAsia="ja-JP"/>
              </w:rPr>
            </w:pPr>
          </w:p>
        </w:tc>
      </w:tr>
    </w:tbl>
    <w:p w14:paraId="3147E67A" w14:textId="77777777" w:rsidR="00103A4C" w:rsidRPr="00DC0947" w:rsidRDefault="00103A4C" w:rsidP="00103A4C">
      <w:pPr>
        <w:tabs>
          <w:tab w:val="left" w:pos="8073"/>
          <w:tab w:val="left" w:leader="middleDot" w:pos="8177"/>
        </w:tabs>
        <w:jc w:val="left"/>
        <w:rPr>
          <w:rFonts w:hAnsi="ＭＳ 明朝"/>
          <w:color w:val="000000"/>
        </w:rPr>
      </w:pPr>
    </w:p>
    <w:sectPr w:rsidR="00103A4C" w:rsidRPr="00DC0947" w:rsidSect="00040206">
      <w:headerReference w:type="default" r:id="rId13"/>
      <w:footerReference w:type="default" r:id="rId14"/>
      <w:pgSz w:w="11906" w:h="16838" w:code="9"/>
      <w:pgMar w:top="1418" w:right="1418" w:bottom="1134" w:left="1418" w:header="697" w:footer="199" w:gutter="0"/>
      <w:cols w:space="425"/>
      <w:docGrid w:type="linesAndChars" w:linePitch="36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432" w16cex:dateUtc="2022-01-17T09:30:00Z"/>
  <w16cex:commentExtensible w16cex:durableId="25903339" w16cex:dateUtc="2022-01-17T09:26:00Z"/>
  <w16cex:commentExtensible w16cex:durableId="2590372C" w16cex:dateUtc="2022-01-17T09:42:00Z"/>
  <w16cex:commentExtensible w16cex:durableId="25903858" w16cex:dateUtc="2022-01-17T09:47:00Z"/>
  <w16cex:commentExtensible w16cex:durableId="259038BD" w16cex:dateUtc="2022-01-17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F4DA0" w16cid:durableId="25903432"/>
  <w16cid:commentId w16cid:paraId="5375B1DA" w16cid:durableId="25903339"/>
  <w16cid:commentId w16cid:paraId="4E41D4A5" w16cid:durableId="2590372C"/>
  <w16cid:commentId w16cid:paraId="627BCF36" w16cid:durableId="25903858"/>
  <w16cid:commentId w16cid:paraId="39E06DF3" w16cid:durableId="259038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CC56" w14:textId="77777777" w:rsidR="00253681" w:rsidRDefault="00253681">
      <w:r>
        <w:separator/>
      </w:r>
    </w:p>
  </w:endnote>
  <w:endnote w:type="continuationSeparator" w:id="0">
    <w:p w14:paraId="7A0E2978" w14:textId="77777777" w:rsidR="00253681" w:rsidRDefault="00253681">
      <w:r>
        <w:continuationSeparator/>
      </w:r>
    </w:p>
  </w:endnote>
  <w:endnote w:type="continuationNotice" w:id="1">
    <w:p w14:paraId="6DE9B119" w14:textId="77777777" w:rsidR="00253681" w:rsidRDefault="00253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52FD" w14:textId="2F8A03E4" w:rsidR="0035740C" w:rsidRDefault="0035740C">
    <w:pPr>
      <w:pStyle w:val="ab"/>
      <w:jc w:val="center"/>
    </w:pPr>
    <w:r>
      <w:rPr>
        <w:noProof/>
        <w:lang w:val="en-US" w:eastAsia="ja-JP"/>
      </w:rPr>
      <mc:AlternateContent>
        <mc:Choice Requires="wps">
          <w:drawing>
            <wp:anchor distT="0" distB="0" distL="114300" distR="114300" simplePos="0" relativeHeight="251658247" behindDoc="0" locked="0" layoutInCell="1" allowOverlap="1" wp14:anchorId="78773411" wp14:editId="5344891D">
              <wp:simplePos x="0" y="0"/>
              <wp:positionH relativeFrom="column">
                <wp:posOffset>4384675</wp:posOffset>
              </wp:positionH>
              <wp:positionV relativeFrom="paragraph">
                <wp:posOffset>-266375</wp:posOffset>
              </wp:positionV>
              <wp:extent cx="1603375" cy="234950"/>
              <wp:effectExtent l="0" t="0" r="15875" b="1270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930DC75" w14:textId="77777777" w:rsidR="0035740C" w:rsidRDefault="0035740C"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78773411" id="_x0000_t202" coordsize="21600,21600" o:spt="202" path="m,l,21600r21600,l21600,xe">
              <v:stroke joinstyle="miter"/>
              <v:path gradientshapeok="t" o:connecttype="rect"/>
            </v:shapetype>
            <v:shape id="Text Box 305" o:spid="_x0000_s1026" type="#_x0000_t202" style="position:absolute;left:0;text-align:left;margin-left:345.25pt;margin-top:-20.95pt;width:126.25pt;height:1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">
              <v:textbox inset="2.88pt,1.8pt,2.88pt,1.8pt">
                <w:txbxContent>
                  <w:p w14:paraId="1930DC75" w14:textId="77777777" w:rsidR="0035740C" w:rsidRDefault="0035740C"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E47873B" w14:textId="77777777" w:rsidR="0035740C" w:rsidRPr="00277DF7" w:rsidRDefault="0035740C" w:rsidP="00277DF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7D8C8DF0" w:rsidR="0035740C" w:rsidRDefault="0035740C">
    <w:pPr>
      <w:pStyle w:val="ab"/>
      <w:jc w:val="center"/>
    </w:pPr>
    <w:r>
      <w:rPr>
        <w:noProof/>
        <w:lang w:val="en-US" w:eastAsia="ja-JP"/>
      </w:rPr>
      <mc:AlternateContent>
        <mc:Choice Requires="wps">
          <w:drawing>
            <wp:anchor distT="0" distB="0" distL="114300" distR="114300" simplePos="0" relativeHeight="251658251" behindDoc="0" locked="0" layoutInCell="1" allowOverlap="1" wp14:anchorId="142E3616" wp14:editId="71B54317">
              <wp:simplePos x="0" y="0"/>
              <wp:positionH relativeFrom="column">
                <wp:posOffset>4381500</wp:posOffset>
              </wp:positionH>
              <wp:positionV relativeFrom="paragraph">
                <wp:posOffset>-234950</wp:posOffset>
              </wp:positionV>
              <wp:extent cx="1603375" cy="234950"/>
              <wp:effectExtent l="0" t="0" r="15875" b="1270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B82D2BA" w14:textId="77777777" w:rsidR="0035740C" w:rsidRDefault="0035740C"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142E3616" id="_x0000_t202" coordsize="21600,21600" o:spt="202" path="m,l,21600r21600,l21600,xe">
              <v:stroke joinstyle="miter"/>
              <v:path gradientshapeok="t" o:connecttype="rect"/>
            </v:shapetype>
            <v:shape id="_x0000_s1027" type="#_x0000_t202" style="position:absolute;left:0;text-align:left;margin-left:345pt;margin-top:-18.5pt;width:126.25pt;height:1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">
              <v:textbox inset="2.88pt,1.8pt,2.88pt,1.8pt">
                <w:txbxContent>
                  <w:p w14:paraId="3B82D2BA" w14:textId="77777777" w:rsidR="0035740C" w:rsidRDefault="0035740C"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B75E220" w14:textId="77777777" w:rsidR="0035740C" w:rsidRPr="00277DF7" w:rsidRDefault="0035740C"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E8C0" w14:textId="77777777" w:rsidR="00253681" w:rsidRDefault="00253681">
      <w:r>
        <w:separator/>
      </w:r>
    </w:p>
  </w:footnote>
  <w:footnote w:type="continuationSeparator" w:id="0">
    <w:p w14:paraId="7D2BD097" w14:textId="77777777" w:rsidR="00253681" w:rsidRDefault="00253681">
      <w:r>
        <w:continuationSeparator/>
      </w:r>
    </w:p>
  </w:footnote>
  <w:footnote w:type="continuationNotice" w:id="1">
    <w:p w14:paraId="12470DE7" w14:textId="77777777" w:rsidR="00253681" w:rsidRDefault="002536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F31D" w14:textId="77777777" w:rsidR="0035740C" w:rsidRDefault="0035740C">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35740C" w14:paraId="569B5E77" w14:textId="77777777" w:rsidTr="00305C08">
      <w:trPr>
        <w:jc w:val="right"/>
      </w:trPr>
      <w:tc>
        <w:tcPr>
          <w:tcW w:w="1600" w:type="dxa"/>
        </w:tcPr>
        <w:p w14:paraId="50D3561C" w14:textId="77777777" w:rsidR="0035740C" w:rsidRPr="003C60EA" w:rsidRDefault="0035740C" w:rsidP="00305C08">
          <w:pPr>
            <w:pStyle w:val="ab"/>
            <w:jc w:val="center"/>
            <w:rPr>
              <w:lang w:val="en-US" w:eastAsia="ja-JP"/>
            </w:rPr>
          </w:pPr>
          <w:r w:rsidRPr="003C60EA">
            <w:rPr>
              <w:rFonts w:hint="eastAsia"/>
              <w:lang w:val="en-US" w:eastAsia="ja-JP"/>
            </w:rPr>
            <w:t>／</w:t>
          </w:r>
        </w:p>
      </w:tc>
    </w:tr>
  </w:tbl>
  <w:p w14:paraId="19953A74" w14:textId="77777777" w:rsidR="0035740C" w:rsidRDefault="0035740C"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E559B2"/>
    <w:multiLevelType w:val="hybridMultilevel"/>
    <w:tmpl w:val="8702F56A"/>
    <w:lvl w:ilvl="0" w:tplc="A2F2B2D4">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D00710C"/>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4171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8"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0"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514177"/>
    <w:multiLevelType w:val="hybridMultilevel"/>
    <w:tmpl w:val="603AFF5C"/>
    <w:lvl w:ilvl="0" w:tplc="9F445C3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E7020F1"/>
    <w:multiLevelType w:val="hybridMultilevel"/>
    <w:tmpl w:val="3BC0A4A2"/>
    <w:lvl w:ilvl="0" w:tplc="FFFFFFFF">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FFFFFFFF">
      <w:numFmt w:val="bullet"/>
      <w:lvlText w:val="○"/>
      <w:lvlJc w:val="left"/>
      <w:pPr>
        <w:tabs>
          <w:tab w:val="num" w:pos="825"/>
        </w:tabs>
        <w:ind w:left="825" w:hanging="405"/>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0"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1F1031E"/>
    <w:multiLevelType w:val="hybridMultilevel"/>
    <w:tmpl w:val="89503F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87E608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4D4929BE"/>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787072"/>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9"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6534785"/>
    <w:multiLevelType w:val="hybridMultilevel"/>
    <w:tmpl w:val="2A08C172"/>
    <w:lvl w:ilvl="0" w:tplc="D9C86668">
      <w:start w:val="2"/>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080CA1"/>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4"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5"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9"/>
  </w:num>
  <w:num w:numId="2">
    <w:abstractNumId w:val="28"/>
  </w:num>
  <w:num w:numId="3">
    <w:abstractNumId w:val="13"/>
  </w:num>
  <w:num w:numId="4">
    <w:abstractNumId w:val="29"/>
  </w:num>
  <w:num w:numId="5">
    <w:abstractNumId w:val="3"/>
  </w:num>
  <w:num w:numId="6">
    <w:abstractNumId w:val="41"/>
  </w:num>
  <w:num w:numId="7">
    <w:abstractNumId w:val="42"/>
  </w:num>
  <w:num w:numId="8">
    <w:abstractNumId w:val="17"/>
  </w:num>
  <w:num w:numId="9">
    <w:abstractNumId w:val="37"/>
  </w:num>
  <w:num w:numId="10">
    <w:abstractNumId w:val="12"/>
  </w:num>
  <w:num w:numId="11">
    <w:abstractNumId w:val="7"/>
  </w:num>
  <w:num w:numId="12">
    <w:abstractNumId w:val="31"/>
  </w:num>
  <w:num w:numId="13">
    <w:abstractNumId w:val="2"/>
  </w:num>
  <w:num w:numId="14">
    <w:abstractNumId w:val="44"/>
  </w:num>
  <w:num w:numId="15">
    <w:abstractNumId w:val="21"/>
  </w:num>
  <w:num w:numId="16">
    <w:abstractNumId w:val="18"/>
  </w:num>
  <w:num w:numId="17">
    <w:abstractNumId w:val="9"/>
  </w:num>
  <w:num w:numId="18">
    <w:abstractNumId w:val="45"/>
  </w:num>
  <w:num w:numId="19">
    <w:abstractNumId w:val="25"/>
  </w:num>
  <w:num w:numId="20">
    <w:abstractNumId w:val="14"/>
  </w:num>
  <w:num w:numId="21">
    <w:abstractNumId w:val="24"/>
  </w:num>
  <w:num w:numId="22">
    <w:abstractNumId w:val="8"/>
  </w:num>
  <w:num w:numId="23">
    <w:abstractNumId w:val="16"/>
  </w:num>
  <w:num w:numId="24">
    <w:abstractNumId w:val="26"/>
  </w:num>
  <w:num w:numId="25">
    <w:abstractNumId w:val="30"/>
  </w:num>
  <w:num w:numId="26">
    <w:abstractNumId w:val="11"/>
  </w:num>
  <w:num w:numId="27">
    <w:abstractNumId w:val="0"/>
  </w:num>
  <w:num w:numId="28">
    <w:abstractNumId w:val="39"/>
  </w:num>
  <w:num w:numId="29">
    <w:abstractNumId w:val="20"/>
  </w:num>
  <w:num w:numId="30">
    <w:abstractNumId w:val="23"/>
  </w:num>
  <w:num w:numId="31">
    <w:abstractNumId w:val="15"/>
  </w:num>
  <w:num w:numId="32">
    <w:abstractNumId w:val="5"/>
  </w:num>
  <w:num w:numId="33">
    <w:abstractNumId w:val="35"/>
  </w:num>
  <w:num w:numId="34">
    <w:abstractNumId w:val="6"/>
  </w:num>
  <w:num w:numId="35">
    <w:abstractNumId w:val="36"/>
  </w:num>
  <w:num w:numId="36">
    <w:abstractNumId w:val="43"/>
  </w:num>
  <w:num w:numId="37">
    <w:abstractNumId w:val="38"/>
  </w:num>
  <w:num w:numId="38">
    <w:abstractNumId w:val="33"/>
  </w:num>
  <w:num w:numId="39">
    <w:abstractNumId w:val="10"/>
  </w:num>
  <w:num w:numId="40">
    <w:abstractNumId w:val="4"/>
  </w:num>
  <w:num w:numId="41">
    <w:abstractNumId w:val="32"/>
  </w:num>
  <w:num w:numId="42">
    <w:abstractNumId w:val="27"/>
  </w:num>
  <w:num w:numId="43">
    <w:abstractNumId w:val="1"/>
  </w:num>
  <w:num w:numId="44">
    <w:abstractNumId w:val="22"/>
  </w:num>
  <w:num w:numId="45">
    <w:abstractNumId w:val="34"/>
  </w:num>
  <w:num w:numId="46">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8193"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BA4"/>
    <w:rsid w:val="000022DA"/>
    <w:rsid w:val="0000367C"/>
    <w:rsid w:val="00003E62"/>
    <w:rsid w:val="00004A8A"/>
    <w:rsid w:val="00006694"/>
    <w:rsid w:val="0000670F"/>
    <w:rsid w:val="00006C9C"/>
    <w:rsid w:val="0000735D"/>
    <w:rsid w:val="0001037A"/>
    <w:rsid w:val="0001094E"/>
    <w:rsid w:val="00010BE0"/>
    <w:rsid w:val="00011217"/>
    <w:rsid w:val="00012B56"/>
    <w:rsid w:val="00013B08"/>
    <w:rsid w:val="000143E5"/>
    <w:rsid w:val="00016788"/>
    <w:rsid w:val="00016BAC"/>
    <w:rsid w:val="00016E68"/>
    <w:rsid w:val="000170F9"/>
    <w:rsid w:val="00017C58"/>
    <w:rsid w:val="0002020E"/>
    <w:rsid w:val="0002143B"/>
    <w:rsid w:val="00021B10"/>
    <w:rsid w:val="00022225"/>
    <w:rsid w:val="0002225A"/>
    <w:rsid w:val="00022F57"/>
    <w:rsid w:val="00023B11"/>
    <w:rsid w:val="00024086"/>
    <w:rsid w:val="000240E7"/>
    <w:rsid w:val="000264AD"/>
    <w:rsid w:val="00027405"/>
    <w:rsid w:val="00033F1C"/>
    <w:rsid w:val="00035CE9"/>
    <w:rsid w:val="0003734F"/>
    <w:rsid w:val="00037F17"/>
    <w:rsid w:val="00040206"/>
    <w:rsid w:val="00041561"/>
    <w:rsid w:val="000416D7"/>
    <w:rsid w:val="00042782"/>
    <w:rsid w:val="00043A9D"/>
    <w:rsid w:val="00045A30"/>
    <w:rsid w:val="00045FB1"/>
    <w:rsid w:val="00046D58"/>
    <w:rsid w:val="000532D5"/>
    <w:rsid w:val="00053D26"/>
    <w:rsid w:val="000540AF"/>
    <w:rsid w:val="000548F0"/>
    <w:rsid w:val="00055E28"/>
    <w:rsid w:val="0006021D"/>
    <w:rsid w:val="0006074F"/>
    <w:rsid w:val="00061E15"/>
    <w:rsid w:val="000659B4"/>
    <w:rsid w:val="00065E92"/>
    <w:rsid w:val="00067853"/>
    <w:rsid w:val="00070AD0"/>
    <w:rsid w:val="00070E0B"/>
    <w:rsid w:val="00071679"/>
    <w:rsid w:val="00071CAF"/>
    <w:rsid w:val="00072D2B"/>
    <w:rsid w:val="00072F8B"/>
    <w:rsid w:val="00073A13"/>
    <w:rsid w:val="00074851"/>
    <w:rsid w:val="00076151"/>
    <w:rsid w:val="0007651A"/>
    <w:rsid w:val="0007675E"/>
    <w:rsid w:val="00077F18"/>
    <w:rsid w:val="00077F35"/>
    <w:rsid w:val="000801FA"/>
    <w:rsid w:val="000805CD"/>
    <w:rsid w:val="000808DB"/>
    <w:rsid w:val="00081DCA"/>
    <w:rsid w:val="00083FC8"/>
    <w:rsid w:val="0008524A"/>
    <w:rsid w:val="000856C1"/>
    <w:rsid w:val="00085BE6"/>
    <w:rsid w:val="00086AB5"/>
    <w:rsid w:val="00091041"/>
    <w:rsid w:val="000924AB"/>
    <w:rsid w:val="000928F5"/>
    <w:rsid w:val="000928F9"/>
    <w:rsid w:val="00094DD3"/>
    <w:rsid w:val="00095C2E"/>
    <w:rsid w:val="000965D4"/>
    <w:rsid w:val="00096CA2"/>
    <w:rsid w:val="000A789F"/>
    <w:rsid w:val="000B1E3C"/>
    <w:rsid w:val="000B20FE"/>
    <w:rsid w:val="000B3724"/>
    <w:rsid w:val="000B67D1"/>
    <w:rsid w:val="000B6AB6"/>
    <w:rsid w:val="000C036F"/>
    <w:rsid w:val="000C0C8D"/>
    <w:rsid w:val="000C0F7D"/>
    <w:rsid w:val="000C2C7A"/>
    <w:rsid w:val="000C40D9"/>
    <w:rsid w:val="000C4C98"/>
    <w:rsid w:val="000C50D5"/>
    <w:rsid w:val="000C542B"/>
    <w:rsid w:val="000C5E72"/>
    <w:rsid w:val="000C632C"/>
    <w:rsid w:val="000C661A"/>
    <w:rsid w:val="000C6B7D"/>
    <w:rsid w:val="000C7233"/>
    <w:rsid w:val="000D0123"/>
    <w:rsid w:val="000D0996"/>
    <w:rsid w:val="000D0F29"/>
    <w:rsid w:val="000D1CB3"/>
    <w:rsid w:val="000D373A"/>
    <w:rsid w:val="000D53BB"/>
    <w:rsid w:val="000D79FC"/>
    <w:rsid w:val="000E01A8"/>
    <w:rsid w:val="000E109B"/>
    <w:rsid w:val="000E1312"/>
    <w:rsid w:val="000E2E6B"/>
    <w:rsid w:val="000E32BA"/>
    <w:rsid w:val="000E346B"/>
    <w:rsid w:val="000E466E"/>
    <w:rsid w:val="000E4D6A"/>
    <w:rsid w:val="000E6B7D"/>
    <w:rsid w:val="000F0C97"/>
    <w:rsid w:val="000F35BD"/>
    <w:rsid w:val="000F440C"/>
    <w:rsid w:val="000F6555"/>
    <w:rsid w:val="0010053E"/>
    <w:rsid w:val="00100CFF"/>
    <w:rsid w:val="00101130"/>
    <w:rsid w:val="0010202E"/>
    <w:rsid w:val="001023CB"/>
    <w:rsid w:val="001028A6"/>
    <w:rsid w:val="001029CA"/>
    <w:rsid w:val="00103A4C"/>
    <w:rsid w:val="00103B78"/>
    <w:rsid w:val="001056B4"/>
    <w:rsid w:val="00106CF8"/>
    <w:rsid w:val="00107991"/>
    <w:rsid w:val="0011394C"/>
    <w:rsid w:val="00113C1D"/>
    <w:rsid w:val="00113C5B"/>
    <w:rsid w:val="001152C6"/>
    <w:rsid w:val="00115B3C"/>
    <w:rsid w:val="0011601E"/>
    <w:rsid w:val="00116E24"/>
    <w:rsid w:val="00117F3F"/>
    <w:rsid w:val="00121A61"/>
    <w:rsid w:val="00121CD1"/>
    <w:rsid w:val="00122099"/>
    <w:rsid w:val="00122DED"/>
    <w:rsid w:val="0012324E"/>
    <w:rsid w:val="0012429A"/>
    <w:rsid w:val="00125C91"/>
    <w:rsid w:val="001272B9"/>
    <w:rsid w:val="0013269A"/>
    <w:rsid w:val="001349E8"/>
    <w:rsid w:val="00134EAB"/>
    <w:rsid w:val="00135330"/>
    <w:rsid w:val="00140E60"/>
    <w:rsid w:val="00144A94"/>
    <w:rsid w:val="00151479"/>
    <w:rsid w:val="00151B7A"/>
    <w:rsid w:val="00153196"/>
    <w:rsid w:val="00153C7A"/>
    <w:rsid w:val="001547A0"/>
    <w:rsid w:val="00155452"/>
    <w:rsid w:val="00156477"/>
    <w:rsid w:val="0016204D"/>
    <w:rsid w:val="001641CE"/>
    <w:rsid w:val="0016547C"/>
    <w:rsid w:val="001654CA"/>
    <w:rsid w:val="001666A2"/>
    <w:rsid w:val="00167CDB"/>
    <w:rsid w:val="00167F94"/>
    <w:rsid w:val="00167FF0"/>
    <w:rsid w:val="001706A9"/>
    <w:rsid w:val="0017147E"/>
    <w:rsid w:val="00171E92"/>
    <w:rsid w:val="00172DB7"/>
    <w:rsid w:val="001731F3"/>
    <w:rsid w:val="0017459D"/>
    <w:rsid w:val="00174690"/>
    <w:rsid w:val="0017762C"/>
    <w:rsid w:val="00177E21"/>
    <w:rsid w:val="00180086"/>
    <w:rsid w:val="00180CBA"/>
    <w:rsid w:val="00181D52"/>
    <w:rsid w:val="00184336"/>
    <w:rsid w:val="001851D2"/>
    <w:rsid w:val="00185588"/>
    <w:rsid w:val="00187DA3"/>
    <w:rsid w:val="001900F4"/>
    <w:rsid w:val="00191E43"/>
    <w:rsid w:val="00192581"/>
    <w:rsid w:val="00193945"/>
    <w:rsid w:val="00193C4C"/>
    <w:rsid w:val="0019431F"/>
    <w:rsid w:val="00195187"/>
    <w:rsid w:val="00195232"/>
    <w:rsid w:val="00195A79"/>
    <w:rsid w:val="0019600B"/>
    <w:rsid w:val="00196334"/>
    <w:rsid w:val="001A05C4"/>
    <w:rsid w:val="001A117C"/>
    <w:rsid w:val="001A26C3"/>
    <w:rsid w:val="001A3667"/>
    <w:rsid w:val="001A3A54"/>
    <w:rsid w:val="001A3D97"/>
    <w:rsid w:val="001A3EF2"/>
    <w:rsid w:val="001A405C"/>
    <w:rsid w:val="001A40DC"/>
    <w:rsid w:val="001A4B45"/>
    <w:rsid w:val="001A55F2"/>
    <w:rsid w:val="001A5D83"/>
    <w:rsid w:val="001A77B8"/>
    <w:rsid w:val="001B017A"/>
    <w:rsid w:val="001B09A5"/>
    <w:rsid w:val="001B28A0"/>
    <w:rsid w:val="001B30DE"/>
    <w:rsid w:val="001B3225"/>
    <w:rsid w:val="001B3F36"/>
    <w:rsid w:val="001B49E8"/>
    <w:rsid w:val="001B6068"/>
    <w:rsid w:val="001B6712"/>
    <w:rsid w:val="001B6794"/>
    <w:rsid w:val="001C025C"/>
    <w:rsid w:val="001C1FC3"/>
    <w:rsid w:val="001C1FF3"/>
    <w:rsid w:val="001C2246"/>
    <w:rsid w:val="001C34E6"/>
    <w:rsid w:val="001C4360"/>
    <w:rsid w:val="001C4905"/>
    <w:rsid w:val="001C4A1D"/>
    <w:rsid w:val="001C5367"/>
    <w:rsid w:val="001C57C1"/>
    <w:rsid w:val="001C6139"/>
    <w:rsid w:val="001C71C8"/>
    <w:rsid w:val="001C766B"/>
    <w:rsid w:val="001D2872"/>
    <w:rsid w:val="001D3CB5"/>
    <w:rsid w:val="001D3EEB"/>
    <w:rsid w:val="001D7B89"/>
    <w:rsid w:val="001D7DA8"/>
    <w:rsid w:val="001E0EC6"/>
    <w:rsid w:val="001E151E"/>
    <w:rsid w:val="001E25F6"/>
    <w:rsid w:val="001E3303"/>
    <w:rsid w:val="001E350C"/>
    <w:rsid w:val="001E36B1"/>
    <w:rsid w:val="001E6358"/>
    <w:rsid w:val="001E6869"/>
    <w:rsid w:val="001E7109"/>
    <w:rsid w:val="001F0EAA"/>
    <w:rsid w:val="001F1B87"/>
    <w:rsid w:val="001F573F"/>
    <w:rsid w:val="001F61BE"/>
    <w:rsid w:val="001F6AC8"/>
    <w:rsid w:val="001F6CD2"/>
    <w:rsid w:val="001F74A5"/>
    <w:rsid w:val="001F7FA3"/>
    <w:rsid w:val="002010FB"/>
    <w:rsid w:val="002012DF"/>
    <w:rsid w:val="00203475"/>
    <w:rsid w:val="0020380F"/>
    <w:rsid w:val="00205A6C"/>
    <w:rsid w:val="0020643D"/>
    <w:rsid w:val="00210A0E"/>
    <w:rsid w:val="00211112"/>
    <w:rsid w:val="00211A75"/>
    <w:rsid w:val="00212BE3"/>
    <w:rsid w:val="00214239"/>
    <w:rsid w:val="00216367"/>
    <w:rsid w:val="002177ED"/>
    <w:rsid w:val="00217A84"/>
    <w:rsid w:val="00220234"/>
    <w:rsid w:val="002219C4"/>
    <w:rsid w:val="00221B1D"/>
    <w:rsid w:val="00222135"/>
    <w:rsid w:val="00223067"/>
    <w:rsid w:val="0023091F"/>
    <w:rsid w:val="0023295C"/>
    <w:rsid w:val="0023357B"/>
    <w:rsid w:val="00233C91"/>
    <w:rsid w:val="00235B6D"/>
    <w:rsid w:val="00236090"/>
    <w:rsid w:val="00237F6D"/>
    <w:rsid w:val="00237F7B"/>
    <w:rsid w:val="0024035C"/>
    <w:rsid w:val="0024057C"/>
    <w:rsid w:val="00241272"/>
    <w:rsid w:val="00241A44"/>
    <w:rsid w:val="00241E4F"/>
    <w:rsid w:val="00241E63"/>
    <w:rsid w:val="00241E97"/>
    <w:rsid w:val="0024256C"/>
    <w:rsid w:val="00242742"/>
    <w:rsid w:val="00242AF5"/>
    <w:rsid w:val="00242E91"/>
    <w:rsid w:val="00243FB9"/>
    <w:rsid w:val="0024469D"/>
    <w:rsid w:val="002451AB"/>
    <w:rsid w:val="00246370"/>
    <w:rsid w:val="0024752A"/>
    <w:rsid w:val="002507A8"/>
    <w:rsid w:val="0025268A"/>
    <w:rsid w:val="00253681"/>
    <w:rsid w:val="002553EA"/>
    <w:rsid w:val="00257AEF"/>
    <w:rsid w:val="00257D6F"/>
    <w:rsid w:val="002615BF"/>
    <w:rsid w:val="00261657"/>
    <w:rsid w:val="00262C01"/>
    <w:rsid w:val="0026340B"/>
    <w:rsid w:val="00264023"/>
    <w:rsid w:val="002664B0"/>
    <w:rsid w:val="00267D05"/>
    <w:rsid w:val="002709B8"/>
    <w:rsid w:val="00270B49"/>
    <w:rsid w:val="00270F9D"/>
    <w:rsid w:val="00271081"/>
    <w:rsid w:val="00273FDF"/>
    <w:rsid w:val="00275125"/>
    <w:rsid w:val="002764C8"/>
    <w:rsid w:val="002767BC"/>
    <w:rsid w:val="00276AE2"/>
    <w:rsid w:val="00277DF7"/>
    <w:rsid w:val="00280EEA"/>
    <w:rsid w:val="00281108"/>
    <w:rsid w:val="0028294F"/>
    <w:rsid w:val="00282D3F"/>
    <w:rsid w:val="002838DF"/>
    <w:rsid w:val="002846A9"/>
    <w:rsid w:val="00284B16"/>
    <w:rsid w:val="00286906"/>
    <w:rsid w:val="00287126"/>
    <w:rsid w:val="0028759F"/>
    <w:rsid w:val="002900C3"/>
    <w:rsid w:val="00290BFC"/>
    <w:rsid w:val="00292D65"/>
    <w:rsid w:val="0029306C"/>
    <w:rsid w:val="00295A7A"/>
    <w:rsid w:val="00295C54"/>
    <w:rsid w:val="00297186"/>
    <w:rsid w:val="002A15FC"/>
    <w:rsid w:val="002A1FC1"/>
    <w:rsid w:val="002A2592"/>
    <w:rsid w:val="002A3752"/>
    <w:rsid w:val="002A3F4E"/>
    <w:rsid w:val="002A4737"/>
    <w:rsid w:val="002A5F50"/>
    <w:rsid w:val="002A6437"/>
    <w:rsid w:val="002A7580"/>
    <w:rsid w:val="002B012C"/>
    <w:rsid w:val="002B0DAB"/>
    <w:rsid w:val="002B136D"/>
    <w:rsid w:val="002B15E0"/>
    <w:rsid w:val="002B1A53"/>
    <w:rsid w:val="002B1C1B"/>
    <w:rsid w:val="002B326C"/>
    <w:rsid w:val="002B4A88"/>
    <w:rsid w:val="002B5137"/>
    <w:rsid w:val="002B5505"/>
    <w:rsid w:val="002B6B40"/>
    <w:rsid w:val="002C10BD"/>
    <w:rsid w:val="002C200D"/>
    <w:rsid w:val="002C27F8"/>
    <w:rsid w:val="002C2FCA"/>
    <w:rsid w:val="002C2FDF"/>
    <w:rsid w:val="002C386C"/>
    <w:rsid w:val="002C5637"/>
    <w:rsid w:val="002C5681"/>
    <w:rsid w:val="002C5948"/>
    <w:rsid w:val="002C5B37"/>
    <w:rsid w:val="002D10E5"/>
    <w:rsid w:val="002D1B42"/>
    <w:rsid w:val="002D23EC"/>
    <w:rsid w:val="002D35C1"/>
    <w:rsid w:val="002D373A"/>
    <w:rsid w:val="002D4920"/>
    <w:rsid w:val="002D5C0F"/>
    <w:rsid w:val="002D5CA9"/>
    <w:rsid w:val="002E0EC7"/>
    <w:rsid w:val="002E12AD"/>
    <w:rsid w:val="002E16F2"/>
    <w:rsid w:val="002E1A02"/>
    <w:rsid w:val="002E35B4"/>
    <w:rsid w:val="002E4941"/>
    <w:rsid w:val="002E517E"/>
    <w:rsid w:val="002E54C7"/>
    <w:rsid w:val="002E5B21"/>
    <w:rsid w:val="002E7021"/>
    <w:rsid w:val="002E7B2E"/>
    <w:rsid w:val="002F071F"/>
    <w:rsid w:val="002F16C2"/>
    <w:rsid w:val="002F3330"/>
    <w:rsid w:val="002F3530"/>
    <w:rsid w:val="002F3C0D"/>
    <w:rsid w:val="002F3D63"/>
    <w:rsid w:val="002F46A6"/>
    <w:rsid w:val="003006E2"/>
    <w:rsid w:val="00300862"/>
    <w:rsid w:val="003012EF"/>
    <w:rsid w:val="0030187E"/>
    <w:rsid w:val="00301D65"/>
    <w:rsid w:val="003043EF"/>
    <w:rsid w:val="0030460A"/>
    <w:rsid w:val="00304D96"/>
    <w:rsid w:val="00304DE0"/>
    <w:rsid w:val="00305C08"/>
    <w:rsid w:val="003061B7"/>
    <w:rsid w:val="0031231D"/>
    <w:rsid w:val="003123A6"/>
    <w:rsid w:val="00312737"/>
    <w:rsid w:val="003151D3"/>
    <w:rsid w:val="00315D5E"/>
    <w:rsid w:val="00315F42"/>
    <w:rsid w:val="003171AB"/>
    <w:rsid w:val="003171ED"/>
    <w:rsid w:val="00320453"/>
    <w:rsid w:val="00320DE9"/>
    <w:rsid w:val="00321B16"/>
    <w:rsid w:val="00321D4D"/>
    <w:rsid w:val="003229E3"/>
    <w:rsid w:val="00322CAE"/>
    <w:rsid w:val="00324E75"/>
    <w:rsid w:val="00325A5C"/>
    <w:rsid w:val="0032663D"/>
    <w:rsid w:val="003267BA"/>
    <w:rsid w:val="00326AC1"/>
    <w:rsid w:val="00327391"/>
    <w:rsid w:val="0032740F"/>
    <w:rsid w:val="0033087B"/>
    <w:rsid w:val="00332336"/>
    <w:rsid w:val="003328E9"/>
    <w:rsid w:val="00334642"/>
    <w:rsid w:val="0033482C"/>
    <w:rsid w:val="00334A42"/>
    <w:rsid w:val="003365E9"/>
    <w:rsid w:val="00337B61"/>
    <w:rsid w:val="00340EE5"/>
    <w:rsid w:val="00341218"/>
    <w:rsid w:val="00343D33"/>
    <w:rsid w:val="0034593C"/>
    <w:rsid w:val="00347321"/>
    <w:rsid w:val="0034747F"/>
    <w:rsid w:val="003477AF"/>
    <w:rsid w:val="00347CBB"/>
    <w:rsid w:val="00350AFE"/>
    <w:rsid w:val="003527AF"/>
    <w:rsid w:val="00353392"/>
    <w:rsid w:val="00353DDC"/>
    <w:rsid w:val="00355E26"/>
    <w:rsid w:val="0035681C"/>
    <w:rsid w:val="0035740C"/>
    <w:rsid w:val="00362A94"/>
    <w:rsid w:val="00364056"/>
    <w:rsid w:val="00366757"/>
    <w:rsid w:val="003671C7"/>
    <w:rsid w:val="00367FFA"/>
    <w:rsid w:val="00372E23"/>
    <w:rsid w:val="00373795"/>
    <w:rsid w:val="003738A7"/>
    <w:rsid w:val="003740F5"/>
    <w:rsid w:val="00376708"/>
    <w:rsid w:val="0037701F"/>
    <w:rsid w:val="003771D2"/>
    <w:rsid w:val="003806AB"/>
    <w:rsid w:val="00380C2F"/>
    <w:rsid w:val="00380E5E"/>
    <w:rsid w:val="0038205E"/>
    <w:rsid w:val="00382E64"/>
    <w:rsid w:val="00383E1B"/>
    <w:rsid w:val="0038548F"/>
    <w:rsid w:val="0038654C"/>
    <w:rsid w:val="00386BD7"/>
    <w:rsid w:val="003874EE"/>
    <w:rsid w:val="00387837"/>
    <w:rsid w:val="00390424"/>
    <w:rsid w:val="00390A32"/>
    <w:rsid w:val="00391719"/>
    <w:rsid w:val="003927B6"/>
    <w:rsid w:val="00392831"/>
    <w:rsid w:val="0039473C"/>
    <w:rsid w:val="00394997"/>
    <w:rsid w:val="003965C9"/>
    <w:rsid w:val="00396F0B"/>
    <w:rsid w:val="003978B2"/>
    <w:rsid w:val="003A011B"/>
    <w:rsid w:val="003A31F0"/>
    <w:rsid w:val="003A3432"/>
    <w:rsid w:val="003A4FCF"/>
    <w:rsid w:val="003A5110"/>
    <w:rsid w:val="003A54A1"/>
    <w:rsid w:val="003A5A35"/>
    <w:rsid w:val="003A5D2A"/>
    <w:rsid w:val="003B0317"/>
    <w:rsid w:val="003B13AE"/>
    <w:rsid w:val="003B273F"/>
    <w:rsid w:val="003B2A92"/>
    <w:rsid w:val="003B5024"/>
    <w:rsid w:val="003B66F1"/>
    <w:rsid w:val="003C0478"/>
    <w:rsid w:val="003C2501"/>
    <w:rsid w:val="003C60EA"/>
    <w:rsid w:val="003D0992"/>
    <w:rsid w:val="003D375D"/>
    <w:rsid w:val="003D43CB"/>
    <w:rsid w:val="003D5A93"/>
    <w:rsid w:val="003E0521"/>
    <w:rsid w:val="003E1617"/>
    <w:rsid w:val="003E269C"/>
    <w:rsid w:val="003E2D88"/>
    <w:rsid w:val="003E40F6"/>
    <w:rsid w:val="003E4F6C"/>
    <w:rsid w:val="003E5104"/>
    <w:rsid w:val="003E61FE"/>
    <w:rsid w:val="003F0FDC"/>
    <w:rsid w:val="003F1321"/>
    <w:rsid w:val="003F1922"/>
    <w:rsid w:val="003F1DEC"/>
    <w:rsid w:val="003F313E"/>
    <w:rsid w:val="003F3504"/>
    <w:rsid w:val="003F35E4"/>
    <w:rsid w:val="003F3AE6"/>
    <w:rsid w:val="003F4CE0"/>
    <w:rsid w:val="003F5908"/>
    <w:rsid w:val="003F61D6"/>
    <w:rsid w:val="003F7015"/>
    <w:rsid w:val="0040068F"/>
    <w:rsid w:val="004006D7"/>
    <w:rsid w:val="00401923"/>
    <w:rsid w:val="00402463"/>
    <w:rsid w:val="00402B43"/>
    <w:rsid w:val="0040433A"/>
    <w:rsid w:val="00404374"/>
    <w:rsid w:val="004045B5"/>
    <w:rsid w:val="004045CE"/>
    <w:rsid w:val="004050BA"/>
    <w:rsid w:val="00406DF7"/>
    <w:rsid w:val="004078F4"/>
    <w:rsid w:val="0041022E"/>
    <w:rsid w:val="004112EA"/>
    <w:rsid w:val="00414890"/>
    <w:rsid w:val="00415618"/>
    <w:rsid w:val="004159A8"/>
    <w:rsid w:val="00415FB8"/>
    <w:rsid w:val="00416092"/>
    <w:rsid w:val="00416C02"/>
    <w:rsid w:val="00417B91"/>
    <w:rsid w:val="00417F6A"/>
    <w:rsid w:val="00420CCA"/>
    <w:rsid w:val="00422BA9"/>
    <w:rsid w:val="004234D7"/>
    <w:rsid w:val="0042367F"/>
    <w:rsid w:val="00423EE8"/>
    <w:rsid w:val="004244AA"/>
    <w:rsid w:val="00424E47"/>
    <w:rsid w:val="00426445"/>
    <w:rsid w:val="00427DEC"/>
    <w:rsid w:val="004307B0"/>
    <w:rsid w:val="00432327"/>
    <w:rsid w:val="00436E50"/>
    <w:rsid w:val="00441A43"/>
    <w:rsid w:val="00442108"/>
    <w:rsid w:val="00442338"/>
    <w:rsid w:val="004447F7"/>
    <w:rsid w:val="0044515D"/>
    <w:rsid w:val="004455FB"/>
    <w:rsid w:val="00446AC6"/>
    <w:rsid w:val="00446B63"/>
    <w:rsid w:val="00446D00"/>
    <w:rsid w:val="00446F5F"/>
    <w:rsid w:val="00447B24"/>
    <w:rsid w:val="0045232C"/>
    <w:rsid w:val="0045417B"/>
    <w:rsid w:val="00454294"/>
    <w:rsid w:val="004564C2"/>
    <w:rsid w:val="004566AC"/>
    <w:rsid w:val="00456AB5"/>
    <w:rsid w:val="00457E51"/>
    <w:rsid w:val="004602CA"/>
    <w:rsid w:val="004616A6"/>
    <w:rsid w:val="00461C01"/>
    <w:rsid w:val="00463389"/>
    <w:rsid w:val="004658FA"/>
    <w:rsid w:val="004662D5"/>
    <w:rsid w:val="004662EE"/>
    <w:rsid w:val="00471127"/>
    <w:rsid w:val="00471BC5"/>
    <w:rsid w:val="0047313A"/>
    <w:rsid w:val="00474059"/>
    <w:rsid w:val="0047553B"/>
    <w:rsid w:val="00476B0E"/>
    <w:rsid w:val="00476D5D"/>
    <w:rsid w:val="00477FC5"/>
    <w:rsid w:val="00480D15"/>
    <w:rsid w:val="004825DA"/>
    <w:rsid w:val="00482B70"/>
    <w:rsid w:val="004835D9"/>
    <w:rsid w:val="00483CC0"/>
    <w:rsid w:val="00484478"/>
    <w:rsid w:val="00486358"/>
    <w:rsid w:val="00490DD9"/>
    <w:rsid w:val="004924C1"/>
    <w:rsid w:val="00492673"/>
    <w:rsid w:val="004933CE"/>
    <w:rsid w:val="00493510"/>
    <w:rsid w:val="00494F42"/>
    <w:rsid w:val="004955F1"/>
    <w:rsid w:val="00497440"/>
    <w:rsid w:val="004A0249"/>
    <w:rsid w:val="004A0680"/>
    <w:rsid w:val="004A10B2"/>
    <w:rsid w:val="004A20D1"/>
    <w:rsid w:val="004A32F8"/>
    <w:rsid w:val="004A429A"/>
    <w:rsid w:val="004A4B29"/>
    <w:rsid w:val="004A5675"/>
    <w:rsid w:val="004A58A3"/>
    <w:rsid w:val="004A6917"/>
    <w:rsid w:val="004B14B8"/>
    <w:rsid w:val="004B1603"/>
    <w:rsid w:val="004B1FCD"/>
    <w:rsid w:val="004B26AD"/>
    <w:rsid w:val="004B2B80"/>
    <w:rsid w:val="004B2F09"/>
    <w:rsid w:val="004B398F"/>
    <w:rsid w:val="004B619C"/>
    <w:rsid w:val="004B64A8"/>
    <w:rsid w:val="004B6741"/>
    <w:rsid w:val="004B7624"/>
    <w:rsid w:val="004C11AC"/>
    <w:rsid w:val="004C1C7B"/>
    <w:rsid w:val="004C28D8"/>
    <w:rsid w:val="004C3788"/>
    <w:rsid w:val="004C3B4B"/>
    <w:rsid w:val="004C550F"/>
    <w:rsid w:val="004C5DF9"/>
    <w:rsid w:val="004C6D48"/>
    <w:rsid w:val="004D0BED"/>
    <w:rsid w:val="004D280C"/>
    <w:rsid w:val="004D3E6D"/>
    <w:rsid w:val="004D7A88"/>
    <w:rsid w:val="004D7ABE"/>
    <w:rsid w:val="004E01F2"/>
    <w:rsid w:val="004E0A08"/>
    <w:rsid w:val="004E2B9B"/>
    <w:rsid w:val="004E3735"/>
    <w:rsid w:val="004E38FB"/>
    <w:rsid w:val="004E3B18"/>
    <w:rsid w:val="004E4A6F"/>
    <w:rsid w:val="004E521C"/>
    <w:rsid w:val="004E61DC"/>
    <w:rsid w:val="004E6CF0"/>
    <w:rsid w:val="004E7172"/>
    <w:rsid w:val="004E7D78"/>
    <w:rsid w:val="004E7DF0"/>
    <w:rsid w:val="004F14A6"/>
    <w:rsid w:val="004F2EAE"/>
    <w:rsid w:val="004F2F59"/>
    <w:rsid w:val="004F307B"/>
    <w:rsid w:val="004F307D"/>
    <w:rsid w:val="004F321C"/>
    <w:rsid w:val="004F4B5C"/>
    <w:rsid w:val="004F54B6"/>
    <w:rsid w:val="004F67B9"/>
    <w:rsid w:val="004F6DBB"/>
    <w:rsid w:val="004F6E72"/>
    <w:rsid w:val="0050012F"/>
    <w:rsid w:val="005008CE"/>
    <w:rsid w:val="00500FC9"/>
    <w:rsid w:val="00501E9D"/>
    <w:rsid w:val="00504527"/>
    <w:rsid w:val="0050480D"/>
    <w:rsid w:val="00504A81"/>
    <w:rsid w:val="00505642"/>
    <w:rsid w:val="00507145"/>
    <w:rsid w:val="005110D7"/>
    <w:rsid w:val="005110E0"/>
    <w:rsid w:val="00511E25"/>
    <w:rsid w:val="0051303A"/>
    <w:rsid w:val="00513C30"/>
    <w:rsid w:val="00514252"/>
    <w:rsid w:val="0051587A"/>
    <w:rsid w:val="00515A19"/>
    <w:rsid w:val="00516207"/>
    <w:rsid w:val="0051732E"/>
    <w:rsid w:val="005178F0"/>
    <w:rsid w:val="00517995"/>
    <w:rsid w:val="0052171C"/>
    <w:rsid w:val="00522FE1"/>
    <w:rsid w:val="0052427F"/>
    <w:rsid w:val="00526E38"/>
    <w:rsid w:val="0052742E"/>
    <w:rsid w:val="005277F9"/>
    <w:rsid w:val="005303E2"/>
    <w:rsid w:val="00530BA5"/>
    <w:rsid w:val="00530C9B"/>
    <w:rsid w:val="005324B8"/>
    <w:rsid w:val="00532D5B"/>
    <w:rsid w:val="005339BA"/>
    <w:rsid w:val="00533A08"/>
    <w:rsid w:val="00533A62"/>
    <w:rsid w:val="0053422F"/>
    <w:rsid w:val="00534392"/>
    <w:rsid w:val="00535355"/>
    <w:rsid w:val="005355B1"/>
    <w:rsid w:val="005368B7"/>
    <w:rsid w:val="00537188"/>
    <w:rsid w:val="00537E91"/>
    <w:rsid w:val="00541380"/>
    <w:rsid w:val="00541667"/>
    <w:rsid w:val="005441B8"/>
    <w:rsid w:val="00544216"/>
    <w:rsid w:val="005459A7"/>
    <w:rsid w:val="005463FE"/>
    <w:rsid w:val="005466D5"/>
    <w:rsid w:val="00547239"/>
    <w:rsid w:val="005513DE"/>
    <w:rsid w:val="00552139"/>
    <w:rsid w:val="00553AF5"/>
    <w:rsid w:val="00553B93"/>
    <w:rsid w:val="00554123"/>
    <w:rsid w:val="00555B5E"/>
    <w:rsid w:val="00557180"/>
    <w:rsid w:val="00557A5F"/>
    <w:rsid w:val="00562CE6"/>
    <w:rsid w:val="005632E1"/>
    <w:rsid w:val="0056372B"/>
    <w:rsid w:val="0056432C"/>
    <w:rsid w:val="00564938"/>
    <w:rsid w:val="00570B1F"/>
    <w:rsid w:val="00571A32"/>
    <w:rsid w:val="005730C3"/>
    <w:rsid w:val="0057474C"/>
    <w:rsid w:val="00574775"/>
    <w:rsid w:val="00574BB8"/>
    <w:rsid w:val="005752E5"/>
    <w:rsid w:val="00575BEF"/>
    <w:rsid w:val="005774BB"/>
    <w:rsid w:val="0057750C"/>
    <w:rsid w:val="00577B20"/>
    <w:rsid w:val="005804E6"/>
    <w:rsid w:val="00580616"/>
    <w:rsid w:val="00580724"/>
    <w:rsid w:val="00580F61"/>
    <w:rsid w:val="00582497"/>
    <w:rsid w:val="00582D13"/>
    <w:rsid w:val="005838A9"/>
    <w:rsid w:val="0058429C"/>
    <w:rsid w:val="00585024"/>
    <w:rsid w:val="00585B61"/>
    <w:rsid w:val="00587BE9"/>
    <w:rsid w:val="00587EFD"/>
    <w:rsid w:val="00592C1B"/>
    <w:rsid w:val="005934F5"/>
    <w:rsid w:val="005950A4"/>
    <w:rsid w:val="00596BAC"/>
    <w:rsid w:val="00596C95"/>
    <w:rsid w:val="00596FED"/>
    <w:rsid w:val="005A0B14"/>
    <w:rsid w:val="005A16CE"/>
    <w:rsid w:val="005A19F2"/>
    <w:rsid w:val="005A2FC1"/>
    <w:rsid w:val="005A31DD"/>
    <w:rsid w:val="005A4809"/>
    <w:rsid w:val="005A595A"/>
    <w:rsid w:val="005A6DE8"/>
    <w:rsid w:val="005A70A2"/>
    <w:rsid w:val="005A7594"/>
    <w:rsid w:val="005B0500"/>
    <w:rsid w:val="005B324C"/>
    <w:rsid w:val="005B3931"/>
    <w:rsid w:val="005B4597"/>
    <w:rsid w:val="005B51CC"/>
    <w:rsid w:val="005B54E5"/>
    <w:rsid w:val="005B5613"/>
    <w:rsid w:val="005C0D96"/>
    <w:rsid w:val="005C112F"/>
    <w:rsid w:val="005C1451"/>
    <w:rsid w:val="005C2557"/>
    <w:rsid w:val="005C2617"/>
    <w:rsid w:val="005C2C87"/>
    <w:rsid w:val="005C6A34"/>
    <w:rsid w:val="005C7D9B"/>
    <w:rsid w:val="005D03E8"/>
    <w:rsid w:val="005D0772"/>
    <w:rsid w:val="005D084D"/>
    <w:rsid w:val="005D0977"/>
    <w:rsid w:val="005D0E27"/>
    <w:rsid w:val="005D18E4"/>
    <w:rsid w:val="005D5CCC"/>
    <w:rsid w:val="005D6256"/>
    <w:rsid w:val="005D681B"/>
    <w:rsid w:val="005D7501"/>
    <w:rsid w:val="005D799F"/>
    <w:rsid w:val="005E110D"/>
    <w:rsid w:val="005E16EA"/>
    <w:rsid w:val="005E194C"/>
    <w:rsid w:val="005E2956"/>
    <w:rsid w:val="005E343B"/>
    <w:rsid w:val="005E3924"/>
    <w:rsid w:val="005E3B58"/>
    <w:rsid w:val="005E5569"/>
    <w:rsid w:val="005E5DC3"/>
    <w:rsid w:val="005E5E45"/>
    <w:rsid w:val="005E5EF2"/>
    <w:rsid w:val="005E7C82"/>
    <w:rsid w:val="005F190E"/>
    <w:rsid w:val="005F23EE"/>
    <w:rsid w:val="005F24B7"/>
    <w:rsid w:val="005F3B4A"/>
    <w:rsid w:val="005F438C"/>
    <w:rsid w:val="00606C81"/>
    <w:rsid w:val="006107C5"/>
    <w:rsid w:val="00610FDD"/>
    <w:rsid w:val="0061129E"/>
    <w:rsid w:val="006113B3"/>
    <w:rsid w:val="00612FC5"/>
    <w:rsid w:val="00617243"/>
    <w:rsid w:val="0062078A"/>
    <w:rsid w:val="00620BF6"/>
    <w:rsid w:val="0062184A"/>
    <w:rsid w:val="0062209A"/>
    <w:rsid w:val="00623A56"/>
    <w:rsid w:val="00623CF8"/>
    <w:rsid w:val="0062465B"/>
    <w:rsid w:val="00625C73"/>
    <w:rsid w:val="0062604B"/>
    <w:rsid w:val="00631BFC"/>
    <w:rsid w:val="00633FE7"/>
    <w:rsid w:val="00634E78"/>
    <w:rsid w:val="00635B6D"/>
    <w:rsid w:val="00635EF1"/>
    <w:rsid w:val="00640CC7"/>
    <w:rsid w:val="006414F3"/>
    <w:rsid w:val="00641ABE"/>
    <w:rsid w:val="0064219B"/>
    <w:rsid w:val="00642564"/>
    <w:rsid w:val="00642C12"/>
    <w:rsid w:val="00643320"/>
    <w:rsid w:val="00644D99"/>
    <w:rsid w:val="0064788B"/>
    <w:rsid w:val="00647ABD"/>
    <w:rsid w:val="006530B6"/>
    <w:rsid w:val="00656206"/>
    <w:rsid w:val="006562AF"/>
    <w:rsid w:val="00657FCA"/>
    <w:rsid w:val="00660A83"/>
    <w:rsid w:val="00660B66"/>
    <w:rsid w:val="00661649"/>
    <w:rsid w:val="00661CD5"/>
    <w:rsid w:val="0066243E"/>
    <w:rsid w:val="006630A2"/>
    <w:rsid w:val="00666800"/>
    <w:rsid w:val="00670391"/>
    <w:rsid w:val="006707D9"/>
    <w:rsid w:val="00671E48"/>
    <w:rsid w:val="006723FB"/>
    <w:rsid w:val="00674B2D"/>
    <w:rsid w:val="00675601"/>
    <w:rsid w:val="006761B9"/>
    <w:rsid w:val="00680EA2"/>
    <w:rsid w:val="006819E0"/>
    <w:rsid w:val="00681BF6"/>
    <w:rsid w:val="0068377C"/>
    <w:rsid w:val="00683A04"/>
    <w:rsid w:val="00685BCF"/>
    <w:rsid w:val="00687C9A"/>
    <w:rsid w:val="00690645"/>
    <w:rsid w:val="00690883"/>
    <w:rsid w:val="00690C76"/>
    <w:rsid w:val="00690D26"/>
    <w:rsid w:val="00691359"/>
    <w:rsid w:val="00693AEF"/>
    <w:rsid w:val="00694822"/>
    <w:rsid w:val="00695ACD"/>
    <w:rsid w:val="00696820"/>
    <w:rsid w:val="0069751D"/>
    <w:rsid w:val="006A01E0"/>
    <w:rsid w:val="006A07A4"/>
    <w:rsid w:val="006A1A47"/>
    <w:rsid w:val="006A2056"/>
    <w:rsid w:val="006A32C5"/>
    <w:rsid w:val="006A38FD"/>
    <w:rsid w:val="006A3B1D"/>
    <w:rsid w:val="006A4F93"/>
    <w:rsid w:val="006A52A9"/>
    <w:rsid w:val="006A5851"/>
    <w:rsid w:val="006A5A3D"/>
    <w:rsid w:val="006A6E40"/>
    <w:rsid w:val="006B01CB"/>
    <w:rsid w:val="006B039F"/>
    <w:rsid w:val="006B06BD"/>
    <w:rsid w:val="006B1B44"/>
    <w:rsid w:val="006B3006"/>
    <w:rsid w:val="006B4CAF"/>
    <w:rsid w:val="006B70E5"/>
    <w:rsid w:val="006B79C8"/>
    <w:rsid w:val="006C3597"/>
    <w:rsid w:val="006C3646"/>
    <w:rsid w:val="006C50E7"/>
    <w:rsid w:val="006C6219"/>
    <w:rsid w:val="006D0576"/>
    <w:rsid w:val="006D078B"/>
    <w:rsid w:val="006D1D54"/>
    <w:rsid w:val="006D2988"/>
    <w:rsid w:val="006D4640"/>
    <w:rsid w:val="006D5BAC"/>
    <w:rsid w:val="006D6E7C"/>
    <w:rsid w:val="006D79E4"/>
    <w:rsid w:val="006D7F7F"/>
    <w:rsid w:val="006E15CC"/>
    <w:rsid w:val="006E199F"/>
    <w:rsid w:val="006E19E2"/>
    <w:rsid w:val="006E23F7"/>
    <w:rsid w:val="006E332A"/>
    <w:rsid w:val="006E3417"/>
    <w:rsid w:val="006E34E8"/>
    <w:rsid w:val="006E557E"/>
    <w:rsid w:val="006E566F"/>
    <w:rsid w:val="006E5BE9"/>
    <w:rsid w:val="006E682C"/>
    <w:rsid w:val="006E69A5"/>
    <w:rsid w:val="006E724B"/>
    <w:rsid w:val="006E7689"/>
    <w:rsid w:val="006E78BF"/>
    <w:rsid w:val="006F021B"/>
    <w:rsid w:val="006F14C6"/>
    <w:rsid w:val="006F2F2B"/>
    <w:rsid w:val="006F3773"/>
    <w:rsid w:val="006F4971"/>
    <w:rsid w:val="006F72E6"/>
    <w:rsid w:val="006F75A1"/>
    <w:rsid w:val="00700884"/>
    <w:rsid w:val="00701732"/>
    <w:rsid w:val="00703376"/>
    <w:rsid w:val="007039EE"/>
    <w:rsid w:val="0070440B"/>
    <w:rsid w:val="00704A8C"/>
    <w:rsid w:val="0070772D"/>
    <w:rsid w:val="007100E8"/>
    <w:rsid w:val="007101B1"/>
    <w:rsid w:val="00710B38"/>
    <w:rsid w:val="007120D2"/>
    <w:rsid w:val="00712721"/>
    <w:rsid w:val="0071391D"/>
    <w:rsid w:val="00713E65"/>
    <w:rsid w:val="00715D15"/>
    <w:rsid w:val="00716987"/>
    <w:rsid w:val="007209F8"/>
    <w:rsid w:val="00720F34"/>
    <w:rsid w:val="00721047"/>
    <w:rsid w:val="007224B7"/>
    <w:rsid w:val="007232AE"/>
    <w:rsid w:val="007238E7"/>
    <w:rsid w:val="00723980"/>
    <w:rsid w:val="007240C0"/>
    <w:rsid w:val="007243BA"/>
    <w:rsid w:val="00724C36"/>
    <w:rsid w:val="007257B7"/>
    <w:rsid w:val="00726D7B"/>
    <w:rsid w:val="00726FE3"/>
    <w:rsid w:val="00727087"/>
    <w:rsid w:val="00727444"/>
    <w:rsid w:val="007313BC"/>
    <w:rsid w:val="00731807"/>
    <w:rsid w:val="00731D2F"/>
    <w:rsid w:val="007328B6"/>
    <w:rsid w:val="007334CF"/>
    <w:rsid w:val="0073397A"/>
    <w:rsid w:val="00734ABF"/>
    <w:rsid w:val="0073537A"/>
    <w:rsid w:val="00735516"/>
    <w:rsid w:val="00736415"/>
    <w:rsid w:val="00737089"/>
    <w:rsid w:val="00740437"/>
    <w:rsid w:val="00741CF8"/>
    <w:rsid w:val="00744C05"/>
    <w:rsid w:val="007460B8"/>
    <w:rsid w:val="00746358"/>
    <w:rsid w:val="0074663E"/>
    <w:rsid w:val="00746678"/>
    <w:rsid w:val="00750398"/>
    <w:rsid w:val="00750442"/>
    <w:rsid w:val="0075099E"/>
    <w:rsid w:val="00750B3C"/>
    <w:rsid w:val="007513E7"/>
    <w:rsid w:val="00751B2B"/>
    <w:rsid w:val="00752B22"/>
    <w:rsid w:val="00754B08"/>
    <w:rsid w:val="0075509F"/>
    <w:rsid w:val="00755C7A"/>
    <w:rsid w:val="00757056"/>
    <w:rsid w:val="00760852"/>
    <w:rsid w:val="00761355"/>
    <w:rsid w:val="00763146"/>
    <w:rsid w:val="00763BED"/>
    <w:rsid w:val="00766410"/>
    <w:rsid w:val="007664A7"/>
    <w:rsid w:val="00766F18"/>
    <w:rsid w:val="00767263"/>
    <w:rsid w:val="007675D5"/>
    <w:rsid w:val="00770CD0"/>
    <w:rsid w:val="00770D87"/>
    <w:rsid w:val="00770EB4"/>
    <w:rsid w:val="00772583"/>
    <w:rsid w:val="007725E5"/>
    <w:rsid w:val="00773558"/>
    <w:rsid w:val="00775CBB"/>
    <w:rsid w:val="007763B0"/>
    <w:rsid w:val="0077691A"/>
    <w:rsid w:val="00776ABA"/>
    <w:rsid w:val="0077776E"/>
    <w:rsid w:val="00780984"/>
    <w:rsid w:val="00780A53"/>
    <w:rsid w:val="00780B57"/>
    <w:rsid w:val="007812B3"/>
    <w:rsid w:val="00783836"/>
    <w:rsid w:val="00790E35"/>
    <w:rsid w:val="00792673"/>
    <w:rsid w:val="007932F8"/>
    <w:rsid w:val="0079498D"/>
    <w:rsid w:val="00796E6A"/>
    <w:rsid w:val="007A1829"/>
    <w:rsid w:val="007A1A1A"/>
    <w:rsid w:val="007A1BA0"/>
    <w:rsid w:val="007A279E"/>
    <w:rsid w:val="007A361D"/>
    <w:rsid w:val="007A592E"/>
    <w:rsid w:val="007A6F59"/>
    <w:rsid w:val="007B013D"/>
    <w:rsid w:val="007B0627"/>
    <w:rsid w:val="007B12EC"/>
    <w:rsid w:val="007B232A"/>
    <w:rsid w:val="007B2FDA"/>
    <w:rsid w:val="007B3D5F"/>
    <w:rsid w:val="007B418D"/>
    <w:rsid w:val="007B5D4F"/>
    <w:rsid w:val="007B6E03"/>
    <w:rsid w:val="007C00B6"/>
    <w:rsid w:val="007C4401"/>
    <w:rsid w:val="007C48F7"/>
    <w:rsid w:val="007C49F4"/>
    <w:rsid w:val="007C4AA5"/>
    <w:rsid w:val="007C571D"/>
    <w:rsid w:val="007C6A1C"/>
    <w:rsid w:val="007C7179"/>
    <w:rsid w:val="007C761A"/>
    <w:rsid w:val="007C7BFF"/>
    <w:rsid w:val="007D08B4"/>
    <w:rsid w:val="007D4B84"/>
    <w:rsid w:val="007D52FE"/>
    <w:rsid w:val="007D5618"/>
    <w:rsid w:val="007D66DE"/>
    <w:rsid w:val="007D6F00"/>
    <w:rsid w:val="007E0419"/>
    <w:rsid w:val="007E0F95"/>
    <w:rsid w:val="007E14CC"/>
    <w:rsid w:val="007E19B0"/>
    <w:rsid w:val="007E3288"/>
    <w:rsid w:val="007E46A7"/>
    <w:rsid w:val="007F0DC9"/>
    <w:rsid w:val="007F1205"/>
    <w:rsid w:val="007F2ABA"/>
    <w:rsid w:val="007F2CFD"/>
    <w:rsid w:val="007F37C2"/>
    <w:rsid w:val="007F4F29"/>
    <w:rsid w:val="007F5322"/>
    <w:rsid w:val="007F6AE3"/>
    <w:rsid w:val="007F7FD1"/>
    <w:rsid w:val="00800050"/>
    <w:rsid w:val="00800C51"/>
    <w:rsid w:val="00805158"/>
    <w:rsid w:val="0080524A"/>
    <w:rsid w:val="00805FF7"/>
    <w:rsid w:val="0080731C"/>
    <w:rsid w:val="00807FC8"/>
    <w:rsid w:val="00810246"/>
    <w:rsid w:val="00810596"/>
    <w:rsid w:val="00815038"/>
    <w:rsid w:val="0081758A"/>
    <w:rsid w:val="00820348"/>
    <w:rsid w:val="008211BA"/>
    <w:rsid w:val="008219C4"/>
    <w:rsid w:val="00823E5B"/>
    <w:rsid w:val="00823FC3"/>
    <w:rsid w:val="008240C6"/>
    <w:rsid w:val="00824FCB"/>
    <w:rsid w:val="00825E1C"/>
    <w:rsid w:val="00826BB5"/>
    <w:rsid w:val="0082774F"/>
    <w:rsid w:val="00827E01"/>
    <w:rsid w:val="00830F80"/>
    <w:rsid w:val="00831925"/>
    <w:rsid w:val="0083577A"/>
    <w:rsid w:val="00836292"/>
    <w:rsid w:val="008363AF"/>
    <w:rsid w:val="00836C89"/>
    <w:rsid w:val="00840359"/>
    <w:rsid w:val="00842559"/>
    <w:rsid w:val="008425F7"/>
    <w:rsid w:val="008426F2"/>
    <w:rsid w:val="008431A3"/>
    <w:rsid w:val="00843A20"/>
    <w:rsid w:val="00845546"/>
    <w:rsid w:val="008458B8"/>
    <w:rsid w:val="00845988"/>
    <w:rsid w:val="00845AFC"/>
    <w:rsid w:val="00847CDB"/>
    <w:rsid w:val="008500C8"/>
    <w:rsid w:val="00850D0D"/>
    <w:rsid w:val="00850D68"/>
    <w:rsid w:val="00851CE2"/>
    <w:rsid w:val="00852774"/>
    <w:rsid w:val="00855520"/>
    <w:rsid w:val="008567F1"/>
    <w:rsid w:val="00860227"/>
    <w:rsid w:val="00862C02"/>
    <w:rsid w:val="00862F4E"/>
    <w:rsid w:val="00864CB3"/>
    <w:rsid w:val="00864FA3"/>
    <w:rsid w:val="008716DA"/>
    <w:rsid w:val="008716FE"/>
    <w:rsid w:val="0087184F"/>
    <w:rsid w:val="00873AD1"/>
    <w:rsid w:val="00873D64"/>
    <w:rsid w:val="00873F03"/>
    <w:rsid w:val="008748CF"/>
    <w:rsid w:val="00875F8C"/>
    <w:rsid w:val="0087675A"/>
    <w:rsid w:val="008803E0"/>
    <w:rsid w:val="00881902"/>
    <w:rsid w:val="00882AF4"/>
    <w:rsid w:val="00882CDA"/>
    <w:rsid w:val="00883797"/>
    <w:rsid w:val="008837CD"/>
    <w:rsid w:val="008863F2"/>
    <w:rsid w:val="00886646"/>
    <w:rsid w:val="00892C54"/>
    <w:rsid w:val="00893B6B"/>
    <w:rsid w:val="00894E96"/>
    <w:rsid w:val="008A2901"/>
    <w:rsid w:val="008A3F6B"/>
    <w:rsid w:val="008A45EE"/>
    <w:rsid w:val="008A46B8"/>
    <w:rsid w:val="008A4ABC"/>
    <w:rsid w:val="008A4D03"/>
    <w:rsid w:val="008A4E2B"/>
    <w:rsid w:val="008A795D"/>
    <w:rsid w:val="008B013C"/>
    <w:rsid w:val="008B2160"/>
    <w:rsid w:val="008B265C"/>
    <w:rsid w:val="008B402D"/>
    <w:rsid w:val="008B441F"/>
    <w:rsid w:val="008B4825"/>
    <w:rsid w:val="008B4B7B"/>
    <w:rsid w:val="008B5DEE"/>
    <w:rsid w:val="008B5EE9"/>
    <w:rsid w:val="008B7866"/>
    <w:rsid w:val="008B7BA8"/>
    <w:rsid w:val="008C10E6"/>
    <w:rsid w:val="008C2C39"/>
    <w:rsid w:val="008C5026"/>
    <w:rsid w:val="008C63ED"/>
    <w:rsid w:val="008D1CF7"/>
    <w:rsid w:val="008D24F9"/>
    <w:rsid w:val="008D2C2C"/>
    <w:rsid w:val="008D363B"/>
    <w:rsid w:val="008D4BE8"/>
    <w:rsid w:val="008D51C0"/>
    <w:rsid w:val="008D5825"/>
    <w:rsid w:val="008D6E38"/>
    <w:rsid w:val="008D6E9C"/>
    <w:rsid w:val="008D7946"/>
    <w:rsid w:val="008E05CB"/>
    <w:rsid w:val="008E09C8"/>
    <w:rsid w:val="008E0ED0"/>
    <w:rsid w:val="008E1CD3"/>
    <w:rsid w:val="008E1F03"/>
    <w:rsid w:val="008E45ED"/>
    <w:rsid w:val="008E4E26"/>
    <w:rsid w:val="008E5A86"/>
    <w:rsid w:val="008E6215"/>
    <w:rsid w:val="008E632C"/>
    <w:rsid w:val="008E6BCD"/>
    <w:rsid w:val="008E7CD2"/>
    <w:rsid w:val="008F219D"/>
    <w:rsid w:val="008F3ECB"/>
    <w:rsid w:val="008F4C16"/>
    <w:rsid w:val="008F535C"/>
    <w:rsid w:val="008F552C"/>
    <w:rsid w:val="008F6136"/>
    <w:rsid w:val="008F7046"/>
    <w:rsid w:val="00901685"/>
    <w:rsid w:val="00901978"/>
    <w:rsid w:val="0090237D"/>
    <w:rsid w:val="0090304E"/>
    <w:rsid w:val="00903E92"/>
    <w:rsid w:val="009043EE"/>
    <w:rsid w:val="009062AB"/>
    <w:rsid w:val="009068BF"/>
    <w:rsid w:val="00906CC9"/>
    <w:rsid w:val="00907426"/>
    <w:rsid w:val="00911C5E"/>
    <w:rsid w:val="00911F4E"/>
    <w:rsid w:val="00913613"/>
    <w:rsid w:val="00914638"/>
    <w:rsid w:val="009149EB"/>
    <w:rsid w:val="009152F2"/>
    <w:rsid w:val="0091620C"/>
    <w:rsid w:val="00917212"/>
    <w:rsid w:val="00917B46"/>
    <w:rsid w:val="009201A2"/>
    <w:rsid w:val="00920589"/>
    <w:rsid w:val="00920F52"/>
    <w:rsid w:val="00922A96"/>
    <w:rsid w:val="00922D45"/>
    <w:rsid w:val="009231E1"/>
    <w:rsid w:val="00923CF8"/>
    <w:rsid w:val="00924FDE"/>
    <w:rsid w:val="009310B5"/>
    <w:rsid w:val="00931F87"/>
    <w:rsid w:val="009358CA"/>
    <w:rsid w:val="00937B2C"/>
    <w:rsid w:val="0094036B"/>
    <w:rsid w:val="00940E09"/>
    <w:rsid w:val="009432C1"/>
    <w:rsid w:val="009433FD"/>
    <w:rsid w:val="00945504"/>
    <w:rsid w:val="009455B7"/>
    <w:rsid w:val="00946F19"/>
    <w:rsid w:val="00947610"/>
    <w:rsid w:val="0094764C"/>
    <w:rsid w:val="00950511"/>
    <w:rsid w:val="0095151B"/>
    <w:rsid w:val="00953501"/>
    <w:rsid w:val="0095499D"/>
    <w:rsid w:val="00956009"/>
    <w:rsid w:val="009566F3"/>
    <w:rsid w:val="00956953"/>
    <w:rsid w:val="00957515"/>
    <w:rsid w:val="00960D12"/>
    <w:rsid w:val="00962A8C"/>
    <w:rsid w:val="00963B92"/>
    <w:rsid w:val="009648F7"/>
    <w:rsid w:val="00964B4F"/>
    <w:rsid w:val="00964B9C"/>
    <w:rsid w:val="00964FD8"/>
    <w:rsid w:val="00965217"/>
    <w:rsid w:val="00966288"/>
    <w:rsid w:val="009669B5"/>
    <w:rsid w:val="00970F20"/>
    <w:rsid w:val="00972167"/>
    <w:rsid w:val="00972600"/>
    <w:rsid w:val="00973D9F"/>
    <w:rsid w:val="0097506C"/>
    <w:rsid w:val="009759B0"/>
    <w:rsid w:val="00975F75"/>
    <w:rsid w:val="009771AC"/>
    <w:rsid w:val="009825EF"/>
    <w:rsid w:val="00983439"/>
    <w:rsid w:val="00983CD3"/>
    <w:rsid w:val="00984305"/>
    <w:rsid w:val="009851FA"/>
    <w:rsid w:val="0098658A"/>
    <w:rsid w:val="00986B12"/>
    <w:rsid w:val="00987634"/>
    <w:rsid w:val="0099057A"/>
    <w:rsid w:val="00992D6E"/>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3C8B"/>
    <w:rsid w:val="009B40ED"/>
    <w:rsid w:val="009B51F3"/>
    <w:rsid w:val="009B6AF4"/>
    <w:rsid w:val="009B7D1E"/>
    <w:rsid w:val="009C092B"/>
    <w:rsid w:val="009C25B3"/>
    <w:rsid w:val="009C3C67"/>
    <w:rsid w:val="009C5DA2"/>
    <w:rsid w:val="009C611C"/>
    <w:rsid w:val="009C78B1"/>
    <w:rsid w:val="009C7B01"/>
    <w:rsid w:val="009D063D"/>
    <w:rsid w:val="009D3658"/>
    <w:rsid w:val="009D446F"/>
    <w:rsid w:val="009D56E7"/>
    <w:rsid w:val="009D62C3"/>
    <w:rsid w:val="009D63D4"/>
    <w:rsid w:val="009D6A42"/>
    <w:rsid w:val="009D6EFB"/>
    <w:rsid w:val="009D76F4"/>
    <w:rsid w:val="009E0B15"/>
    <w:rsid w:val="009E1F6B"/>
    <w:rsid w:val="009E2DEE"/>
    <w:rsid w:val="009E52C7"/>
    <w:rsid w:val="009E5B2C"/>
    <w:rsid w:val="009E5B30"/>
    <w:rsid w:val="009E7AD6"/>
    <w:rsid w:val="009F232D"/>
    <w:rsid w:val="00A00956"/>
    <w:rsid w:val="00A03614"/>
    <w:rsid w:val="00A04038"/>
    <w:rsid w:val="00A0501D"/>
    <w:rsid w:val="00A06364"/>
    <w:rsid w:val="00A0727D"/>
    <w:rsid w:val="00A07E06"/>
    <w:rsid w:val="00A103ED"/>
    <w:rsid w:val="00A12DBA"/>
    <w:rsid w:val="00A13210"/>
    <w:rsid w:val="00A1327B"/>
    <w:rsid w:val="00A135B1"/>
    <w:rsid w:val="00A14036"/>
    <w:rsid w:val="00A14A77"/>
    <w:rsid w:val="00A15942"/>
    <w:rsid w:val="00A17D8B"/>
    <w:rsid w:val="00A2016D"/>
    <w:rsid w:val="00A20D2B"/>
    <w:rsid w:val="00A23414"/>
    <w:rsid w:val="00A25B89"/>
    <w:rsid w:val="00A31218"/>
    <w:rsid w:val="00A31738"/>
    <w:rsid w:val="00A31E3E"/>
    <w:rsid w:val="00A32941"/>
    <w:rsid w:val="00A3799C"/>
    <w:rsid w:val="00A41DC3"/>
    <w:rsid w:val="00A41F20"/>
    <w:rsid w:val="00A443E8"/>
    <w:rsid w:val="00A44980"/>
    <w:rsid w:val="00A45E4D"/>
    <w:rsid w:val="00A460D9"/>
    <w:rsid w:val="00A46773"/>
    <w:rsid w:val="00A50A04"/>
    <w:rsid w:val="00A50C75"/>
    <w:rsid w:val="00A5159C"/>
    <w:rsid w:val="00A53706"/>
    <w:rsid w:val="00A60891"/>
    <w:rsid w:val="00A6183A"/>
    <w:rsid w:val="00A6215A"/>
    <w:rsid w:val="00A6222D"/>
    <w:rsid w:val="00A62A64"/>
    <w:rsid w:val="00A633B5"/>
    <w:rsid w:val="00A63AB5"/>
    <w:rsid w:val="00A644CF"/>
    <w:rsid w:val="00A67460"/>
    <w:rsid w:val="00A711E9"/>
    <w:rsid w:val="00A71E46"/>
    <w:rsid w:val="00A72133"/>
    <w:rsid w:val="00A73106"/>
    <w:rsid w:val="00A74114"/>
    <w:rsid w:val="00A7455C"/>
    <w:rsid w:val="00A76C8B"/>
    <w:rsid w:val="00A820B2"/>
    <w:rsid w:val="00A86D68"/>
    <w:rsid w:val="00A9130B"/>
    <w:rsid w:val="00A915B7"/>
    <w:rsid w:val="00A92FCF"/>
    <w:rsid w:val="00A93E93"/>
    <w:rsid w:val="00A9421C"/>
    <w:rsid w:val="00A951CC"/>
    <w:rsid w:val="00AA2798"/>
    <w:rsid w:val="00AA4249"/>
    <w:rsid w:val="00AA46D1"/>
    <w:rsid w:val="00AA4B02"/>
    <w:rsid w:val="00AA613A"/>
    <w:rsid w:val="00AA6883"/>
    <w:rsid w:val="00AA7665"/>
    <w:rsid w:val="00AB035B"/>
    <w:rsid w:val="00AB0626"/>
    <w:rsid w:val="00AB2526"/>
    <w:rsid w:val="00AB502F"/>
    <w:rsid w:val="00AB5C94"/>
    <w:rsid w:val="00AB6648"/>
    <w:rsid w:val="00AB79F2"/>
    <w:rsid w:val="00AC0244"/>
    <w:rsid w:val="00AC0594"/>
    <w:rsid w:val="00AC1CAC"/>
    <w:rsid w:val="00AC1D0F"/>
    <w:rsid w:val="00AC2A2D"/>
    <w:rsid w:val="00AC3BF8"/>
    <w:rsid w:val="00AC3C16"/>
    <w:rsid w:val="00AC41B7"/>
    <w:rsid w:val="00AC54F7"/>
    <w:rsid w:val="00AC5C3F"/>
    <w:rsid w:val="00AC6B5C"/>
    <w:rsid w:val="00AC7328"/>
    <w:rsid w:val="00AC74EC"/>
    <w:rsid w:val="00AC7879"/>
    <w:rsid w:val="00AD1245"/>
    <w:rsid w:val="00AD36DD"/>
    <w:rsid w:val="00AD3B98"/>
    <w:rsid w:val="00AD476B"/>
    <w:rsid w:val="00AD48FE"/>
    <w:rsid w:val="00AD5D0F"/>
    <w:rsid w:val="00AE025D"/>
    <w:rsid w:val="00AE149B"/>
    <w:rsid w:val="00AE169D"/>
    <w:rsid w:val="00AE1E62"/>
    <w:rsid w:val="00AE2D9D"/>
    <w:rsid w:val="00AE5B41"/>
    <w:rsid w:val="00AE7CB6"/>
    <w:rsid w:val="00AF0047"/>
    <w:rsid w:val="00AF10B1"/>
    <w:rsid w:val="00AF2A2A"/>
    <w:rsid w:val="00AF2FCE"/>
    <w:rsid w:val="00AF4940"/>
    <w:rsid w:val="00B00085"/>
    <w:rsid w:val="00B015AC"/>
    <w:rsid w:val="00B01A59"/>
    <w:rsid w:val="00B022F0"/>
    <w:rsid w:val="00B02BBC"/>
    <w:rsid w:val="00B033B8"/>
    <w:rsid w:val="00B04A53"/>
    <w:rsid w:val="00B0665A"/>
    <w:rsid w:val="00B07A2B"/>
    <w:rsid w:val="00B11E56"/>
    <w:rsid w:val="00B121C8"/>
    <w:rsid w:val="00B1388B"/>
    <w:rsid w:val="00B1687D"/>
    <w:rsid w:val="00B213AC"/>
    <w:rsid w:val="00B2524F"/>
    <w:rsid w:val="00B27F08"/>
    <w:rsid w:val="00B3008B"/>
    <w:rsid w:val="00B3252D"/>
    <w:rsid w:val="00B33048"/>
    <w:rsid w:val="00B339ED"/>
    <w:rsid w:val="00B33DEC"/>
    <w:rsid w:val="00B3460B"/>
    <w:rsid w:val="00B359E4"/>
    <w:rsid w:val="00B36BB7"/>
    <w:rsid w:val="00B36C7B"/>
    <w:rsid w:val="00B36E1F"/>
    <w:rsid w:val="00B3753F"/>
    <w:rsid w:val="00B37E13"/>
    <w:rsid w:val="00B41A90"/>
    <w:rsid w:val="00B42884"/>
    <w:rsid w:val="00B42C29"/>
    <w:rsid w:val="00B46CAA"/>
    <w:rsid w:val="00B50420"/>
    <w:rsid w:val="00B50DE2"/>
    <w:rsid w:val="00B50F0F"/>
    <w:rsid w:val="00B511C4"/>
    <w:rsid w:val="00B51706"/>
    <w:rsid w:val="00B5182D"/>
    <w:rsid w:val="00B51BD1"/>
    <w:rsid w:val="00B53448"/>
    <w:rsid w:val="00B54162"/>
    <w:rsid w:val="00B54ECF"/>
    <w:rsid w:val="00B629EC"/>
    <w:rsid w:val="00B64120"/>
    <w:rsid w:val="00B641D1"/>
    <w:rsid w:val="00B6562D"/>
    <w:rsid w:val="00B66243"/>
    <w:rsid w:val="00B662EB"/>
    <w:rsid w:val="00B671FE"/>
    <w:rsid w:val="00B676F8"/>
    <w:rsid w:val="00B677ED"/>
    <w:rsid w:val="00B70438"/>
    <w:rsid w:val="00B71145"/>
    <w:rsid w:val="00B72307"/>
    <w:rsid w:val="00B72996"/>
    <w:rsid w:val="00B74255"/>
    <w:rsid w:val="00B74B15"/>
    <w:rsid w:val="00B74FE0"/>
    <w:rsid w:val="00B757A7"/>
    <w:rsid w:val="00B75E0E"/>
    <w:rsid w:val="00B764B0"/>
    <w:rsid w:val="00B80D8E"/>
    <w:rsid w:val="00B817EC"/>
    <w:rsid w:val="00B82791"/>
    <w:rsid w:val="00B8283D"/>
    <w:rsid w:val="00B83858"/>
    <w:rsid w:val="00B91511"/>
    <w:rsid w:val="00B91CFE"/>
    <w:rsid w:val="00B921BC"/>
    <w:rsid w:val="00B93CB2"/>
    <w:rsid w:val="00B9407B"/>
    <w:rsid w:val="00B943EB"/>
    <w:rsid w:val="00B96215"/>
    <w:rsid w:val="00BA01DB"/>
    <w:rsid w:val="00BA0266"/>
    <w:rsid w:val="00BA06F8"/>
    <w:rsid w:val="00BA210F"/>
    <w:rsid w:val="00BA3609"/>
    <w:rsid w:val="00BA3B43"/>
    <w:rsid w:val="00BA5E47"/>
    <w:rsid w:val="00BA6475"/>
    <w:rsid w:val="00BA6E9E"/>
    <w:rsid w:val="00BA72AC"/>
    <w:rsid w:val="00BB0178"/>
    <w:rsid w:val="00BB051C"/>
    <w:rsid w:val="00BB10B5"/>
    <w:rsid w:val="00BB118E"/>
    <w:rsid w:val="00BB18E8"/>
    <w:rsid w:val="00BB18F8"/>
    <w:rsid w:val="00BB2603"/>
    <w:rsid w:val="00BB3F7D"/>
    <w:rsid w:val="00BB41E8"/>
    <w:rsid w:val="00BB49AB"/>
    <w:rsid w:val="00BB54DD"/>
    <w:rsid w:val="00BB5E6C"/>
    <w:rsid w:val="00BB60DB"/>
    <w:rsid w:val="00BB775B"/>
    <w:rsid w:val="00BC08EF"/>
    <w:rsid w:val="00BC1B59"/>
    <w:rsid w:val="00BC33FB"/>
    <w:rsid w:val="00BC54E1"/>
    <w:rsid w:val="00BC689A"/>
    <w:rsid w:val="00BC70A5"/>
    <w:rsid w:val="00BD0965"/>
    <w:rsid w:val="00BD2266"/>
    <w:rsid w:val="00BD2392"/>
    <w:rsid w:val="00BD33A0"/>
    <w:rsid w:val="00BD3574"/>
    <w:rsid w:val="00BD4121"/>
    <w:rsid w:val="00BD4CB5"/>
    <w:rsid w:val="00BD5FDF"/>
    <w:rsid w:val="00BD68BE"/>
    <w:rsid w:val="00BD6FD3"/>
    <w:rsid w:val="00BE1271"/>
    <w:rsid w:val="00BE16F4"/>
    <w:rsid w:val="00BE1DDD"/>
    <w:rsid w:val="00BE3243"/>
    <w:rsid w:val="00BE784B"/>
    <w:rsid w:val="00BE7D8A"/>
    <w:rsid w:val="00BF1F0B"/>
    <w:rsid w:val="00BF3031"/>
    <w:rsid w:val="00BF385B"/>
    <w:rsid w:val="00BF613F"/>
    <w:rsid w:val="00BF68DF"/>
    <w:rsid w:val="00BF6BB5"/>
    <w:rsid w:val="00BF70D7"/>
    <w:rsid w:val="00C014B2"/>
    <w:rsid w:val="00C019D1"/>
    <w:rsid w:val="00C0230B"/>
    <w:rsid w:val="00C10287"/>
    <w:rsid w:val="00C10AF8"/>
    <w:rsid w:val="00C11380"/>
    <w:rsid w:val="00C14FA7"/>
    <w:rsid w:val="00C15F6A"/>
    <w:rsid w:val="00C1608F"/>
    <w:rsid w:val="00C16860"/>
    <w:rsid w:val="00C17A46"/>
    <w:rsid w:val="00C20D27"/>
    <w:rsid w:val="00C21C0E"/>
    <w:rsid w:val="00C21F91"/>
    <w:rsid w:val="00C2385B"/>
    <w:rsid w:val="00C25EFF"/>
    <w:rsid w:val="00C262E9"/>
    <w:rsid w:val="00C26CC7"/>
    <w:rsid w:val="00C27822"/>
    <w:rsid w:val="00C27F09"/>
    <w:rsid w:val="00C30569"/>
    <w:rsid w:val="00C30C4D"/>
    <w:rsid w:val="00C317F6"/>
    <w:rsid w:val="00C31AB8"/>
    <w:rsid w:val="00C31B3C"/>
    <w:rsid w:val="00C3308C"/>
    <w:rsid w:val="00C36D2D"/>
    <w:rsid w:val="00C36E51"/>
    <w:rsid w:val="00C37726"/>
    <w:rsid w:val="00C404D7"/>
    <w:rsid w:val="00C40954"/>
    <w:rsid w:val="00C41DFC"/>
    <w:rsid w:val="00C42D5E"/>
    <w:rsid w:val="00C43317"/>
    <w:rsid w:val="00C4462E"/>
    <w:rsid w:val="00C47210"/>
    <w:rsid w:val="00C475E7"/>
    <w:rsid w:val="00C5134E"/>
    <w:rsid w:val="00C5164E"/>
    <w:rsid w:val="00C519D6"/>
    <w:rsid w:val="00C51B80"/>
    <w:rsid w:val="00C51F6E"/>
    <w:rsid w:val="00C52347"/>
    <w:rsid w:val="00C567DB"/>
    <w:rsid w:val="00C56CFA"/>
    <w:rsid w:val="00C56E81"/>
    <w:rsid w:val="00C56F87"/>
    <w:rsid w:val="00C57370"/>
    <w:rsid w:val="00C57751"/>
    <w:rsid w:val="00C609B9"/>
    <w:rsid w:val="00C62674"/>
    <w:rsid w:val="00C652BD"/>
    <w:rsid w:val="00C6722C"/>
    <w:rsid w:val="00C67D73"/>
    <w:rsid w:val="00C67E34"/>
    <w:rsid w:val="00C70C53"/>
    <w:rsid w:val="00C72A88"/>
    <w:rsid w:val="00C72E50"/>
    <w:rsid w:val="00C7596F"/>
    <w:rsid w:val="00C761A7"/>
    <w:rsid w:val="00C76F5C"/>
    <w:rsid w:val="00C822BB"/>
    <w:rsid w:val="00C8237C"/>
    <w:rsid w:val="00C82539"/>
    <w:rsid w:val="00C83627"/>
    <w:rsid w:val="00C83A6F"/>
    <w:rsid w:val="00C84612"/>
    <w:rsid w:val="00C866F6"/>
    <w:rsid w:val="00C86E83"/>
    <w:rsid w:val="00C9469D"/>
    <w:rsid w:val="00C96471"/>
    <w:rsid w:val="00C968A1"/>
    <w:rsid w:val="00C9797A"/>
    <w:rsid w:val="00CA28B6"/>
    <w:rsid w:val="00CA29A6"/>
    <w:rsid w:val="00CA32B9"/>
    <w:rsid w:val="00CA4105"/>
    <w:rsid w:val="00CA5F2F"/>
    <w:rsid w:val="00CA6BCC"/>
    <w:rsid w:val="00CB00B8"/>
    <w:rsid w:val="00CB0199"/>
    <w:rsid w:val="00CB20CE"/>
    <w:rsid w:val="00CB4055"/>
    <w:rsid w:val="00CB4191"/>
    <w:rsid w:val="00CB51D8"/>
    <w:rsid w:val="00CB5D4D"/>
    <w:rsid w:val="00CB62E0"/>
    <w:rsid w:val="00CB758E"/>
    <w:rsid w:val="00CC01AE"/>
    <w:rsid w:val="00CC1C64"/>
    <w:rsid w:val="00CC41CA"/>
    <w:rsid w:val="00CC43EF"/>
    <w:rsid w:val="00CC58CE"/>
    <w:rsid w:val="00CC71F3"/>
    <w:rsid w:val="00CD0796"/>
    <w:rsid w:val="00CD3162"/>
    <w:rsid w:val="00CD3EE9"/>
    <w:rsid w:val="00CD44C1"/>
    <w:rsid w:val="00CD4945"/>
    <w:rsid w:val="00CD5941"/>
    <w:rsid w:val="00CD5FF1"/>
    <w:rsid w:val="00CD65DB"/>
    <w:rsid w:val="00CE0707"/>
    <w:rsid w:val="00CE1295"/>
    <w:rsid w:val="00CE1AD8"/>
    <w:rsid w:val="00CE2593"/>
    <w:rsid w:val="00CE428A"/>
    <w:rsid w:val="00CE520A"/>
    <w:rsid w:val="00CE5DDA"/>
    <w:rsid w:val="00CE64D6"/>
    <w:rsid w:val="00CE737C"/>
    <w:rsid w:val="00CE7E8E"/>
    <w:rsid w:val="00CF0878"/>
    <w:rsid w:val="00CF0EE0"/>
    <w:rsid w:val="00CF2F7E"/>
    <w:rsid w:val="00CF3DD7"/>
    <w:rsid w:val="00CF4786"/>
    <w:rsid w:val="00CF53D9"/>
    <w:rsid w:val="00CF640C"/>
    <w:rsid w:val="00D0041A"/>
    <w:rsid w:val="00D02C57"/>
    <w:rsid w:val="00D04FCA"/>
    <w:rsid w:val="00D05D0D"/>
    <w:rsid w:val="00D0660C"/>
    <w:rsid w:val="00D101EF"/>
    <w:rsid w:val="00D10CB7"/>
    <w:rsid w:val="00D116FC"/>
    <w:rsid w:val="00D1254F"/>
    <w:rsid w:val="00D14471"/>
    <w:rsid w:val="00D14CC2"/>
    <w:rsid w:val="00D15B65"/>
    <w:rsid w:val="00D163C5"/>
    <w:rsid w:val="00D17F53"/>
    <w:rsid w:val="00D20942"/>
    <w:rsid w:val="00D26694"/>
    <w:rsid w:val="00D311D1"/>
    <w:rsid w:val="00D318AD"/>
    <w:rsid w:val="00D32A30"/>
    <w:rsid w:val="00D333E5"/>
    <w:rsid w:val="00D341E6"/>
    <w:rsid w:val="00D347EA"/>
    <w:rsid w:val="00D37F7A"/>
    <w:rsid w:val="00D40FFF"/>
    <w:rsid w:val="00D4255F"/>
    <w:rsid w:val="00D425A8"/>
    <w:rsid w:val="00D42900"/>
    <w:rsid w:val="00D4401F"/>
    <w:rsid w:val="00D44AED"/>
    <w:rsid w:val="00D46228"/>
    <w:rsid w:val="00D46A1E"/>
    <w:rsid w:val="00D5031C"/>
    <w:rsid w:val="00D50916"/>
    <w:rsid w:val="00D510F8"/>
    <w:rsid w:val="00D51468"/>
    <w:rsid w:val="00D5240A"/>
    <w:rsid w:val="00D52D60"/>
    <w:rsid w:val="00D53081"/>
    <w:rsid w:val="00D53FD4"/>
    <w:rsid w:val="00D54233"/>
    <w:rsid w:val="00D55345"/>
    <w:rsid w:val="00D570F5"/>
    <w:rsid w:val="00D57386"/>
    <w:rsid w:val="00D609D9"/>
    <w:rsid w:val="00D60F29"/>
    <w:rsid w:val="00D61C2D"/>
    <w:rsid w:val="00D63239"/>
    <w:rsid w:val="00D65260"/>
    <w:rsid w:val="00D66E5B"/>
    <w:rsid w:val="00D7029A"/>
    <w:rsid w:val="00D71647"/>
    <w:rsid w:val="00D72321"/>
    <w:rsid w:val="00D7321D"/>
    <w:rsid w:val="00D7388E"/>
    <w:rsid w:val="00D742ED"/>
    <w:rsid w:val="00D74F11"/>
    <w:rsid w:val="00D758E5"/>
    <w:rsid w:val="00D76086"/>
    <w:rsid w:val="00D76BBE"/>
    <w:rsid w:val="00D76F52"/>
    <w:rsid w:val="00D816C1"/>
    <w:rsid w:val="00D81FD6"/>
    <w:rsid w:val="00D869EF"/>
    <w:rsid w:val="00D86A01"/>
    <w:rsid w:val="00D876C3"/>
    <w:rsid w:val="00D90CD8"/>
    <w:rsid w:val="00D93BAA"/>
    <w:rsid w:val="00D94BB2"/>
    <w:rsid w:val="00D9562F"/>
    <w:rsid w:val="00D95A33"/>
    <w:rsid w:val="00D969FE"/>
    <w:rsid w:val="00DA2BC7"/>
    <w:rsid w:val="00DA2D0A"/>
    <w:rsid w:val="00DA411E"/>
    <w:rsid w:val="00DA41E7"/>
    <w:rsid w:val="00DA47E9"/>
    <w:rsid w:val="00DA4DBC"/>
    <w:rsid w:val="00DA5EA9"/>
    <w:rsid w:val="00DA6776"/>
    <w:rsid w:val="00DA6B68"/>
    <w:rsid w:val="00DA6F2F"/>
    <w:rsid w:val="00DA7854"/>
    <w:rsid w:val="00DB11CF"/>
    <w:rsid w:val="00DB296D"/>
    <w:rsid w:val="00DB34EE"/>
    <w:rsid w:val="00DB4CC3"/>
    <w:rsid w:val="00DB4EAE"/>
    <w:rsid w:val="00DB5F3A"/>
    <w:rsid w:val="00DB742E"/>
    <w:rsid w:val="00DC0CE7"/>
    <w:rsid w:val="00DC0F0F"/>
    <w:rsid w:val="00DC1893"/>
    <w:rsid w:val="00DC4B05"/>
    <w:rsid w:val="00DC5E56"/>
    <w:rsid w:val="00DC7B50"/>
    <w:rsid w:val="00DD06C0"/>
    <w:rsid w:val="00DD1963"/>
    <w:rsid w:val="00DD222E"/>
    <w:rsid w:val="00DD3238"/>
    <w:rsid w:val="00DD4880"/>
    <w:rsid w:val="00DD4C1F"/>
    <w:rsid w:val="00DD530D"/>
    <w:rsid w:val="00DE0EC8"/>
    <w:rsid w:val="00DE153B"/>
    <w:rsid w:val="00DE17E8"/>
    <w:rsid w:val="00DE3B93"/>
    <w:rsid w:val="00DE4156"/>
    <w:rsid w:val="00DE5229"/>
    <w:rsid w:val="00DE5CCF"/>
    <w:rsid w:val="00DE5E47"/>
    <w:rsid w:val="00DE704C"/>
    <w:rsid w:val="00DE7404"/>
    <w:rsid w:val="00DF0AE8"/>
    <w:rsid w:val="00DF4960"/>
    <w:rsid w:val="00DF4E37"/>
    <w:rsid w:val="00DF5BE4"/>
    <w:rsid w:val="00DF6093"/>
    <w:rsid w:val="00DF727A"/>
    <w:rsid w:val="00DF7C97"/>
    <w:rsid w:val="00E00FB8"/>
    <w:rsid w:val="00E0138A"/>
    <w:rsid w:val="00E01C50"/>
    <w:rsid w:val="00E01EEE"/>
    <w:rsid w:val="00E02A9F"/>
    <w:rsid w:val="00E04F28"/>
    <w:rsid w:val="00E04FA7"/>
    <w:rsid w:val="00E064B3"/>
    <w:rsid w:val="00E06E94"/>
    <w:rsid w:val="00E075E9"/>
    <w:rsid w:val="00E106B7"/>
    <w:rsid w:val="00E10D8C"/>
    <w:rsid w:val="00E1219D"/>
    <w:rsid w:val="00E13AAA"/>
    <w:rsid w:val="00E13EFA"/>
    <w:rsid w:val="00E142E1"/>
    <w:rsid w:val="00E14BA9"/>
    <w:rsid w:val="00E15450"/>
    <w:rsid w:val="00E177B9"/>
    <w:rsid w:val="00E201E0"/>
    <w:rsid w:val="00E20862"/>
    <w:rsid w:val="00E2146C"/>
    <w:rsid w:val="00E214FC"/>
    <w:rsid w:val="00E217B1"/>
    <w:rsid w:val="00E22434"/>
    <w:rsid w:val="00E226CA"/>
    <w:rsid w:val="00E24323"/>
    <w:rsid w:val="00E2467A"/>
    <w:rsid w:val="00E24AD8"/>
    <w:rsid w:val="00E279D7"/>
    <w:rsid w:val="00E307C9"/>
    <w:rsid w:val="00E30B1A"/>
    <w:rsid w:val="00E30C09"/>
    <w:rsid w:val="00E34334"/>
    <w:rsid w:val="00E345E2"/>
    <w:rsid w:val="00E34B6E"/>
    <w:rsid w:val="00E35292"/>
    <w:rsid w:val="00E3558D"/>
    <w:rsid w:val="00E36799"/>
    <w:rsid w:val="00E37262"/>
    <w:rsid w:val="00E37300"/>
    <w:rsid w:val="00E409B5"/>
    <w:rsid w:val="00E40B17"/>
    <w:rsid w:val="00E4215B"/>
    <w:rsid w:val="00E44A9D"/>
    <w:rsid w:val="00E46F5A"/>
    <w:rsid w:val="00E500B5"/>
    <w:rsid w:val="00E5425B"/>
    <w:rsid w:val="00E5465C"/>
    <w:rsid w:val="00E56042"/>
    <w:rsid w:val="00E56242"/>
    <w:rsid w:val="00E569B2"/>
    <w:rsid w:val="00E56BF1"/>
    <w:rsid w:val="00E608C0"/>
    <w:rsid w:val="00E62D6D"/>
    <w:rsid w:val="00E652CB"/>
    <w:rsid w:val="00E70892"/>
    <w:rsid w:val="00E70CEE"/>
    <w:rsid w:val="00E71CDB"/>
    <w:rsid w:val="00E71D1C"/>
    <w:rsid w:val="00E72695"/>
    <w:rsid w:val="00E73656"/>
    <w:rsid w:val="00E74A62"/>
    <w:rsid w:val="00E75515"/>
    <w:rsid w:val="00E755E6"/>
    <w:rsid w:val="00E77B11"/>
    <w:rsid w:val="00E77B6A"/>
    <w:rsid w:val="00E80C02"/>
    <w:rsid w:val="00E813D5"/>
    <w:rsid w:val="00E82A05"/>
    <w:rsid w:val="00E83FEF"/>
    <w:rsid w:val="00E84013"/>
    <w:rsid w:val="00E840BC"/>
    <w:rsid w:val="00E85B20"/>
    <w:rsid w:val="00E85C50"/>
    <w:rsid w:val="00E86395"/>
    <w:rsid w:val="00E8694A"/>
    <w:rsid w:val="00E873F7"/>
    <w:rsid w:val="00E876DA"/>
    <w:rsid w:val="00E87CCF"/>
    <w:rsid w:val="00E90CDE"/>
    <w:rsid w:val="00E92723"/>
    <w:rsid w:val="00E927DC"/>
    <w:rsid w:val="00E93948"/>
    <w:rsid w:val="00E93ACA"/>
    <w:rsid w:val="00E93E8A"/>
    <w:rsid w:val="00E96487"/>
    <w:rsid w:val="00E971E5"/>
    <w:rsid w:val="00E97FFD"/>
    <w:rsid w:val="00EA0702"/>
    <w:rsid w:val="00EA155B"/>
    <w:rsid w:val="00EA1E41"/>
    <w:rsid w:val="00EA6A1B"/>
    <w:rsid w:val="00EA746D"/>
    <w:rsid w:val="00EA7F02"/>
    <w:rsid w:val="00EB06D0"/>
    <w:rsid w:val="00EB0F53"/>
    <w:rsid w:val="00EB302A"/>
    <w:rsid w:val="00EB3DC2"/>
    <w:rsid w:val="00EB4367"/>
    <w:rsid w:val="00EB477D"/>
    <w:rsid w:val="00EB57E2"/>
    <w:rsid w:val="00EC13F2"/>
    <w:rsid w:val="00EC2A55"/>
    <w:rsid w:val="00EC61F5"/>
    <w:rsid w:val="00EC666B"/>
    <w:rsid w:val="00EC710C"/>
    <w:rsid w:val="00ED0CAD"/>
    <w:rsid w:val="00ED0FB9"/>
    <w:rsid w:val="00ED1EE8"/>
    <w:rsid w:val="00ED2163"/>
    <w:rsid w:val="00ED27D6"/>
    <w:rsid w:val="00ED2BB5"/>
    <w:rsid w:val="00ED4576"/>
    <w:rsid w:val="00ED56AE"/>
    <w:rsid w:val="00EE1AAF"/>
    <w:rsid w:val="00EE1C9E"/>
    <w:rsid w:val="00EE3DC9"/>
    <w:rsid w:val="00EE4CB3"/>
    <w:rsid w:val="00EF0301"/>
    <w:rsid w:val="00EF154F"/>
    <w:rsid w:val="00EF1AD1"/>
    <w:rsid w:val="00EF1FCE"/>
    <w:rsid w:val="00EF3746"/>
    <w:rsid w:val="00EF3809"/>
    <w:rsid w:val="00EF381C"/>
    <w:rsid w:val="00EF390A"/>
    <w:rsid w:val="00EF4665"/>
    <w:rsid w:val="00EF5400"/>
    <w:rsid w:val="00EF5EFA"/>
    <w:rsid w:val="00EF647B"/>
    <w:rsid w:val="00EF73E3"/>
    <w:rsid w:val="00F022CA"/>
    <w:rsid w:val="00F032E9"/>
    <w:rsid w:val="00F0460B"/>
    <w:rsid w:val="00F0540E"/>
    <w:rsid w:val="00F054E5"/>
    <w:rsid w:val="00F116D3"/>
    <w:rsid w:val="00F142D6"/>
    <w:rsid w:val="00F14591"/>
    <w:rsid w:val="00F14F8B"/>
    <w:rsid w:val="00F15495"/>
    <w:rsid w:val="00F1673E"/>
    <w:rsid w:val="00F16C15"/>
    <w:rsid w:val="00F213C0"/>
    <w:rsid w:val="00F2227A"/>
    <w:rsid w:val="00F222D2"/>
    <w:rsid w:val="00F223C7"/>
    <w:rsid w:val="00F30770"/>
    <w:rsid w:val="00F30D88"/>
    <w:rsid w:val="00F31453"/>
    <w:rsid w:val="00F3172D"/>
    <w:rsid w:val="00F3218F"/>
    <w:rsid w:val="00F32B3E"/>
    <w:rsid w:val="00F33356"/>
    <w:rsid w:val="00F3441B"/>
    <w:rsid w:val="00F352BF"/>
    <w:rsid w:val="00F353BE"/>
    <w:rsid w:val="00F35C17"/>
    <w:rsid w:val="00F37546"/>
    <w:rsid w:val="00F43CFA"/>
    <w:rsid w:val="00F441B9"/>
    <w:rsid w:val="00F44653"/>
    <w:rsid w:val="00F44E0F"/>
    <w:rsid w:val="00F509AA"/>
    <w:rsid w:val="00F51115"/>
    <w:rsid w:val="00F51501"/>
    <w:rsid w:val="00F5364C"/>
    <w:rsid w:val="00F549B9"/>
    <w:rsid w:val="00F56A9C"/>
    <w:rsid w:val="00F56ABD"/>
    <w:rsid w:val="00F5713A"/>
    <w:rsid w:val="00F57301"/>
    <w:rsid w:val="00F575F3"/>
    <w:rsid w:val="00F5789E"/>
    <w:rsid w:val="00F57B0F"/>
    <w:rsid w:val="00F618C2"/>
    <w:rsid w:val="00F62CB1"/>
    <w:rsid w:val="00F62F5E"/>
    <w:rsid w:val="00F633DE"/>
    <w:rsid w:val="00F642E2"/>
    <w:rsid w:val="00F65001"/>
    <w:rsid w:val="00F67320"/>
    <w:rsid w:val="00F677CC"/>
    <w:rsid w:val="00F67B46"/>
    <w:rsid w:val="00F705BF"/>
    <w:rsid w:val="00F71F5C"/>
    <w:rsid w:val="00F756FC"/>
    <w:rsid w:val="00F758C1"/>
    <w:rsid w:val="00F7701A"/>
    <w:rsid w:val="00F815B2"/>
    <w:rsid w:val="00F81924"/>
    <w:rsid w:val="00F81B62"/>
    <w:rsid w:val="00F82482"/>
    <w:rsid w:val="00F82F82"/>
    <w:rsid w:val="00F839CF"/>
    <w:rsid w:val="00F86179"/>
    <w:rsid w:val="00F869FC"/>
    <w:rsid w:val="00F871E3"/>
    <w:rsid w:val="00F92BD7"/>
    <w:rsid w:val="00F9423D"/>
    <w:rsid w:val="00F94CDF"/>
    <w:rsid w:val="00F94F63"/>
    <w:rsid w:val="00F95C4F"/>
    <w:rsid w:val="00F960DB"/>
    <w:rsid w:val="00F96331"/>
    <w:rsid w:val="00F97BC9"/>
    <w:rsid w:val="00FA13E8"/>
    <w:rsid w:val="00FA340C"/>
    <w:rsid w:val="00FA6906"/>
    <w:rsid w:val="00FB1AFF"/>
    <w:rsid w:val="00FB2278"/>
    <w:rsid w:val="00FB4411"/>
    <w:rsid w:val="00FB4A47"/>
    <w:rsid w:val="00FB552B"/>
    <w:rsid w:val="00FB630D"/>
    <w:rsid w:val="00FC0395"/>
    <w:rsid w:val="00FC0BB7"/>
    <w:rsid w:val="00FC1001"/>
    <w:rsid w:val="00FC1067"/>
    <w:rsid w:val="00FC1ABC"/>
    <w:rsid w:val="00FC45C5"/>
    <w:rsid w:val="00FC5259"/>
    <w:rsid w:val="00FC5299"/>
    <w:rsid w:val="00FC6168"/>
    <w:rsid w:val="00FD0617"/>
    <w:rsid w:val="00FD1EE8"/>
    <w:rsid w:val="00FD2B14"/>
    <w:rsid w:val="00FD3A36"/>
    <w:rsid w:val="00FD6B0B"/>
    <w:rsid w:val="00FD6D46"/>
    <w:rsid w:val="00FE12CE"/>
    <w:rsid w:val="00FE2082"/>
    <w:rsid w:val="00FE65BB"/>
    <w:rsid w:val="00FE6F52"/>
    <w:rsid w:val="00FE78CB"/>
    <w:rsid w:val="00FF01C8"/>
    <w:rsid w:val="00FF08FF"/>
    <w:rsid w:val="00FF0947"/>
    <w:rsid w:val="00FF1681"/>
    <w:rsid w:val="00FF1D27"/>
    <w:rsid w:val="00FF3619"/>
    <w:rsid w:val="00FF37B9"/>
    <w:rsid w:val="00FF3F2E"/>
    <w:rsid w:val="00FF4345"/>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1E4F"/>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8"/>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51732E"/>
    <w:pPr>
      <w:tabs>
        <w:tab w:val="right" w:leader="dot" w:pos="9061"/>
      </w:tabs>
      <w:spacing w:beforeLines="50" w:before="180"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0"/>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0"/>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2"/>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17"/>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8"/>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D4223866AFDFF4CBD53DA7E754213E2" ma:contentTypeVersion="12" ma:contentTypeDescription="新しいドキュメントを作成します。" ma:contentTypeScope="" ma:versionID="ba90cd25b98b8e99ca7da94a47806ec5">
  <xsd:schema xmlns:xsd="http://www.w3.org/2001/XMLSchema" xmlns:xs="http://www.w3.org/2001/XMLSchema" xmlns:p="http://schemas.microsoft.com/office/2006/metadata/properties" xmlns:ns2="b48486ba-e1af-4562-8dc2-18df5bbb3e64" xmlns:ns3="b9058c55-503f-42db-97ab-91fb7d56adee" targetNamespace="http://schemas.microsoft.com/office/2006/metadata/properties" ma:root="true" ma:fieldsID="894538fd74e3c88cba74b69a7f445d25" ns2:_="" ns3:_="">
    <xsd:import namespace="b48486ba-e1af-4562-8dc2-18df5bbb3e64"/>
    <xsd:import namespace="b9058c55-503f-42db-97ab-91fb7d56a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86ba-e1af-4562-8dc2-18df5bbb3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58c55-503f-42db-97ab-91fb7d56ade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B004-492D-4F11-9B3F-B97E99965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807C9-83C9-4356-B530-B2858413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86ba-e1af-4562-8dc2-18df5bbb3e64"/>
    <ds:schemaRef ds:uri="b9058c55-503f-42db-97ab-91fb7d56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520CF-554F-414D-BD8D-568ADED802C5}">
  <ds:schemaRefs>
    <ds:schemaRef ds:uri="http://schemas.microsoft.com/sharepoint/v3/contenttype/forms"/>
  </ds:schemaRefs>
</ds:datastoreItem>
</file>

<file path=customXml/itemProps4.xml><?xml version="1.0" encoding="utf-8"?>
<ds:datastoreItem xmlns:ds="http://schemas.openxmlformats.org/officeDocument/2006/customXml" ds:itemID="{DA4BAD8F-E8E4-4DD6-B9FE-D61CE642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694</TotalTime>
  <Pages>27</Pages>
  <Words>7469</Words>
  <Characters>1074</Characters>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平成23年4月22日</vt:lpstr>
    </vt:vector>
  </TitlesOfParts>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2022-01-13T11:02:00Z</cp:lastPrinted>
  <dcterms:created xsi:type="dcterms:W3CDTF">2022-01-07T04:23:00Z</dcterms:created>
  <dcterms:modified xsi:type="dcterms:W3CDTF">2022-05-31T01:01:00Z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0x010100FD4223866AFDFF4CBD53DA7E754213E2</vt:lpwstr>
  </property>
</Properties>
</file>