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A9767" w14:textId="7FF53985" w:rsidR="006B4CAF" w:rsidRPr="0028759F" w:rsidRDefault="00EB3DC2" w:rsidP="00F65001">
      <w:pPr>
        <w:outlineLvl w:val="0"/>
        <w:rPr>
          <w:rFonts w:ascii="ＭＳ 明朝" w:hAnsi="ＭＳ 明朝"/>
          <w:color w:val="000000"/>
          <w:kern w:val="0"/>
        </w:rPr>
      </w:pPr>
      <w:r w:rsidRPr="007E0272">
        <w:rPr>
          <w:rFonts w:hAnsi="ＭＳ 明朝" w:hint="eastAsia"/>
          <w:color w:val="000000"/>
          <w:kern w:val="0"/>
          <w:lang w:val="en-AU"/>
        </w:rPr>
        <w:t>（様式</w:t>
      </w:r>
      <w:r w:rsidR="009F232D">
        <w:rPr>
          <w:rFonts w:hAnsi="ＭＳ 明朝"/>
          <w:color w:val="000000"/>
          <w:kern w:val="0"/>
          <w:lang w:val="en-AU"/>
        </w:rPr>
        <w:t>20</w:t>
      </w:r>
      <w:r w:rsidRPr="007E0272">
        <w:rPr>
          <w:rFonts w:hAnsi="ＭＳ 明朝" w:hint="eastAsia"/>
          <w:color w:val="000000"/>
          <w:kern w:val="0"/>
          <w:lang w:val="en-AU"/>
        </w:rPr>
        <w:t>）</w:t>
      </w:r>
    </w:p>
    <w:p w14:paraId="74AF4CCA" w14:textId="77777777" w:rsidR="006B4CAF" w:rsidRPr="00BE7D8A" w:rsidRDefault="006B4CAF">
      <w:pPr>
        <w:pStyle w:val="aff0"/>
        <w:widowControl/>
        <w:overflowPunct w:val="0"/>
        <w:topLinePunct/>
        <w:adjustRightInd w:val="0"/>
        <w:spacing w:line="280" w:lineRule="atLeast"/>
        <w:textAlignment w:val="baseline"/>
        <w:rPr>
          <w:rFonts w:ascii="ＭＳ 明朝" w:hAnsi="ＭＳ 明朝"/>
          <w:color w:val="000000"/>
          <w:lang w:val="en-US"/>
        </w:rPr>
      </w:pPr>
    </w:p>
    <w:p w14:paraId="0421E3B0" w14:textId="77777777" w:rsidR="006B4CAF" w:rsidRPr="0028759F" w:rsidRDefault="006B4CAF">
      <w:pPr>
        <w:rPr>
          <w:color w:val="000000"/>
        </w:rPr>
      </w:pPr>
    </w:p>
    <w:p w14:paraId="2328859F" w14:textId="47E84F0B" w:rsidR="006B4CAF" w:rsidRPr="0028759F" w:rsidRDefault="00095C2E">
      <w:pPr>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649ADE74" w14:textId="77777777" w:rsidR="006B4CAF" w:rsidRPr="0028759F" w:rsidRDefault="006B4CAF">
      <w:pPr>
        <w:rPr>
          <w:rFonts w:ascii="ＭＳ 明朝" w:hAnsi="ＭＳ 明朝"/>
          <w:color w:val="000000"/>
          <w:kern w:val="0"/>
        </w:rPr>
      </w:pPr>
    </w:p>
    <w:p w14:paraId="2455031A" w14:textId="77777777" w:rsidR="006B4CAF" w:rsidRPr="0028759F" w:rsidRDefault="006B4CAF">
      <w:pPr>
        <w:rPr>
          <w:rFonts w:ascii="ＭＳ 明朝" w:hAnsi="ＭＳ 明朝"/>
          <w:color w:val="000000"/>
          <w:kern w:val="0"/>
        </w:rPr>
      </w:pPr>
    </w:p>
    <w:p w14:paraId="6C64B2B1" w14:textId="7DAC9FD8" w:rsidR="006B4CAF" w:rsidRPr="0028759F" w:rsidRDefault="001A4B45" w:rsidP="004F54B6">
      <w:pPr>
        <w:jc w:val="center"/>
        <w:outlineLvl w:val="1"/>
        <w:rPr>
          <w:rFonts w:ascii="ＭＳ 明朝" w:hAnsi="ＭＳ 明朝"/>
          <w:color w:val="000000"/>
          <w:kern w:val="0"/>
          <w:sz w:val="28"/>
        </w:rPr>
      </w:pPr>
      <w:r>
        <w:rPr>
          <w:rFonts w:ascii="ＭＳ 明朝" w:hAnsi="ＭＳ 明朝" w:hint="eastAsia"/>
          <w:color w:val="000000"/>
          <w:kern w:val="0"/>
          <w:sz w:val="28"/>
        </w:rPr>
        <w:t>提案審査書類</w:t>
      </w:r>
      <w:r w:rsidR="006B4CAF" w:rsidRPr="0028759F">
        <w:rPr>
          <w:rFonts w:ascii="ＭＳ 明朝" w:hAnsi="ＭＳ 明朝" w:hint="eastAsia"/>
          <w:color w:val="000000"/>
          <w:kern w:val="0"/>
          <w:sz w:val="28"/>
        </w:rPr>
        <w:t>提出書</w:t>
      </w:r>
    </w:p>
    <w:p w14:paraId="6E281D9E" w14:textId="77777777" w:rsidR="006B4CAF" w:rsidRPr="0028759F" w:rsidRDefault="006B4CAF">
      <w:pPr>
        <w:rPr>
          <w:rFonts w:ascii="ＭＳ 明朝" w:hAnsi="ＭＳ 明朝"/>
          <w:color w:val="000000"/>
          <w:kern w:val="0"/>
        </w:rPr>
      </w:pPr>
    </w:p>
    <w:p w14:paraId="14053734" w14:textId="77777777" w:rsidR="006B4CAF" w:rsidRPr="0028759F" w:rsidRDefault="006B4CAF">
      <w:pPr>
        <w:rPr>
          <w:rFonts w:ascii="ＭＳ 明朝" w:hAnsi="ＭＳ 明朝"/>
          <w:color w:val="000000"/>
          <w:kern w:val="0"/>
        </w:rPr>
      </w:pPr>
    </w:p>
    <w:p w14:paraId="272382A9" w14:textId="268E2399"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sidR="00A31218">
        <w:rPr>
          <w:rFonts w:ascii="ＭＳ 明朝" w:eastAsia="ＭＳ 明朝" w:hAnsi="ＭＳ 明朝" w:hint="eastAsia"/>
          <w:color w:val="000000"/>
          <w:kern w:val="0"/>
          <w:sz w:val="21"/>
        </w:rPr>
        <w:t>長</w:t>
      </w:r>
      <w:r w:rsidR="0020380F">
        <w:rPr>
          <w:rFonts w:ascii="ＭＳ 明朝" w:eastAsia="ＭＳ 明朝" w:hAnsi="ＭＳ 明朝" w:hint="eastAsia"/>
          <w:color w:val="000000"/>
          <w:kern w:val="0"/>
          <w:sz w:val="21"/>
        </w:rPr>
        <w:t xml:space="preserve">　殿</w:t>
      </w:r>
    </w:p>
    <w:p w14:paraId="18584CC9" w14:textId="77777777" w:rsidR="006B4CAF" w:rsidRPr="0028759F" w:rsidRDefault="006B4CAF">
      <w:pPr>
        <w:rPr>
          <w:rFonts w:ascii="ＭＳ 明朝" w:hAnsi="ＭＳ 明朝"/>
          <w:color w:val="000000"/>
          <w:kern w:val="0"/>
        </w:rPr>
      </w:pPr>
    </w:p>
    <w:p w14:paraId="0E868820" w14:textId="77777777" w:rsidR="006B4CAF" w:rsidRPr="0028759F" w:rsidRDefault="006B4CAF">
      <w:pPr>
        <w:rPr>
          <w:rFonts w:ascii="ＭＳ 明朝" w:hAnsi="ＭＳ 明朝"/>
          <w:color w:val="000000"/>
          <w:kern w:val="0"/>
        </w:rPr>
      </w:pPr>
    </w:p>
    <w:p w14:paraId="5A20E394" w14:textId="77777777" w:rsidR="006B4CAF" w:rsidRPr="0028759F" w:rsidRDefault="006B4CAF">
      <w:pPr>
        <w:rPr>
          <w:rFonts w:ascii="ＭＳ 明朝" w:hAnsi="ＭＳ 明朝"/>
          <w:color w:val="000000"/>
          <w:kern w:val="0"/>
        </w:rPr>
      </w:pPr>
    </w:p>
    <w:p w14:paraId="3AC78832" w14:textId="77777777" w:rsidR="006B4CAF" w:rsidRPr="0028759F" w:rsidRDefault="006B4CAF">
      <w:pPr>
        <w:rPr>
          <w:rFonts w:ascii="ＭＳ 明朝" w:hAnsi="ＭＳ 明朝"/>
          <w:color w:val="000000"/>
        </w:rPr>
      </w:pPr>
    </w:p>
    <w:p w14:paraId="13C0C16E" w14:textId="77777777" w:rsidR="006B4CAF" w:rsidRPr="0028759F" w:rsidRDefault="006B4CAF">
      <w:pPr>
        <w:rPr>
          <w:rFonts w:ascii="ＭＳ 明朝" w:hAnsi="ＭＳ 明朝"/>
          <w:color w:val="000000"/>
        </w:rPr>
      </w:pPr>
    </w:p>
    <w:p w14:paraId="64C95593"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1AE4E696"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2886"/>
        </w:rPr>
        <w:t>所在地又は住</w:t>
      </w:r>
      <w:r w:rsidR="001E0EC6" w:rsidRPr="00C7596F">
        <w:rPr>
          <w:rFonts w:ascii="ＭＳ 明朝" w:hAnsi="ＭＳ 明朝" w:hint="eastAsia"/>
          <w:color w:val="000000"/>
          <w:spacing w:val="-15"/>
          <w:kern w:val="0"/>
          <w:fitText w:val="1512" w:id="1393722886"/>
        </w:rPr>
        <w:t>所</w:t>
      </w:r>
    </w:p>
    <w:p w14:paraId="5A6EB779"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2887"/>
        </w:rPr>
        <w:t>商号又は名</w:t>
      </w:r>
      <w:r w:rsidRPr="00C7596F">
        <w:rPr>
          <w:rFonts w:ascii="ＭＳ 明朝" w:hAnsi="ＭＳ 明朝" w:hint="eastAsia"/>
          <w:color w:val="000000"/>
          <w:spacing w:val="1"/>
          <w:kern w:val="0"/>
          <w:fitText w:val="1512" w:id="1393722887"/>
        </w:rPr>
        <w:t>称</w:t>
      </w:r>
    </w:p>
    <w:p w14:paraId="64817286"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136"/>
        </w:rPr>
        <w:t>代表者職氏</w:t>
      </w:r>
      <w:r w:rsidRPr="00C7596F">
        <w:rPr>
          <w:rFonts w:ascii="ＭＳ 明朝" w:hAnsi="ＭＳ 明朝" w:hint="eastAsia"/>
          <w:color w:val="000000"/>
          <w:spacing w:val="1"/>
          <w:kern w:val="0"/>
          <w:fitText w:val="1512" w:id="1393723136"/>
        </w:rPr>
        <w:t>名</w:t>
      </w:r>
      <w:r w:rsidRPr="0028759F">
        <w:rPr>
          <w:rFonts w:ascii="ＭＳ 明朝" w:hAnsi="ＭＳ 明朝" w:hint="eastAsia"/>
          <w:color w:val="000000"/>
        </w:rPr>
        <w:tab/>
        <w:t>印</w:t>
      </w:r>
    </w:p>
    <w:p w14:paraId="55136927" w14:textId="77777777" w:rsidR="006B4CAF" w:rsidRPr="0028759F" w:rsidRDefault="006B4CAF">
      <w:pPr>
        <w:rPr>
          <w:rFonts w:ascii="ＭＳ 明朝" w:hAnsi="ＭＳ 明朝"/>
          <w:color w:val="000000"/>
        </w:rPr>
      </w:pPr>
    </w:p>
    <w:p w14:paraId="64B5DB47" w14:textId="77777777" w:rsidR="006B4CAF" w:rsidRPr="0028759F" w:rsidRDefault="006B4CAF">
      <w:pPr>
        <w:rPr>
          <w:rFonts w:ascii="ＭＳ 明朝" w:hAnsi="ＭＳ 明朝"/>
          <w:color w:val="000000"/>
        </w:rPr>
      </w:pPr>
    </w:p>
    <w:p w14:paraId="2FAA1207" w14:textId="77777777" w:rsidR="006B4CAF" w:rsidRPr="0028759F" w:rsidRDefault="006B4CAF">
      <w:pPr>
        <w:rPr>
          <w:rFonts w:ascii="ＭＳ 明朝" w:hAnsi="ＭＳ 明朝"/>
          <w:color w:val="000000"/>
        </w:rPr>
      </w:pPr>
    </w:p>
    <w:p w14:paraId="2A826B37" w14:textId="77777777" w:rsidR="006B4CAF" w:rsidRPr="0028759F" w:rsidRDefault="006B4CAF">
      <w:pPr>
        <w:rPr>
          <w:rFonts w:ascii="ＭＳ 明朝" w:hAnsi="ＭＳ 明朝"/>
          <w:color w:val="000000"/>
        </w:rPr>
      </w:pPr>
    </w:p>
    <w:p w14:paraId="6857DA32" w14:textId="77777777" w:rsidR="006B4CAF" w:rsidRPr="0028759F" w:rsidRDefault="006B4CAF">
      <w:pPr>
        <w:rPr>
          <w:rFonts w:ascii="ＭＳ 明朝" w:hAnsi="ＭＳ 明朝"/>
          <w:color w:val="000000"/>
        </w:rPr>
      </w:pPr>
    </w:p>
    <w:p w14:paraId="0D5A995E" w14:textId="71F6B57E" w:rsidR="006B4CAF" w:rsidRPr="0028759F" w:rsidRDefault="006B4CAF" w:rsidP="00C7596F">
      <w:pPr>
        <w:spacing w:line="360" w:lineRule="auto"/>
        <w:ind w:firstLine="210"/>
        <w:rPr>
          <w:color w:val="000000"/>
        </w:rPr>
      </w:pPr>
      <w:r w:rsidRPr="0028759F">
        <w:rPr>
          <w:rFonts w:hint="eastAsia"/>
          <w:color w:val="000000"/>
        </w:rPr>
        <w:t>「</w:t>
      </w:r>
      <w:r w:rsidR="00095C2E">
        <w:rPr>
          <w:rFonts w:hint="eastAsia"/>
          <w:color w:val="000000"/>
        </w:rPr>
        <w:t>（仮称）</w:t>
      </w:r>
      <w:r w:rsidR="005752E5">
        <w:rPr>
          <w:rFonts w:hint="eastAsia"/>
          <w:color w:val="000000"/>
        </w:rPr>
        <w:t>堺市立</w:t>
      </w:r>
      <w:r w:rsidR="006B1B44">
        <w:rPr>
          <w:rFonts w:hint="eastAsia"/>
          <w:color w:val="000000"/>
        </w:rPr>
        <w:t>第</w:t>
      </w:r>
      <w:r w:rsidR="006B1B44">
        <w:rPr>
          <w:rFonts w:hint="eastAsia"/>
          <w:color w:val="000000"/>
        </w:rPr>
        <w:t>2</w:t>
      </w:r>
      <w:r w:rsidR="005752E5">
        <w:rPr>
          <w:rFonts w:hint="eastAsia"/>
          <w:color w:val="000000"/>
        </w:rPr>
        <w:t>学校給食センター</w:t>
      </w:r>
      <w:r w:rsidR="00E97FFD">
        <w:rPr>
          <w:rFonts w:hint="eastAsia"/>
          <w:color w:val="000000"/>
        </w:rPr>
        <w:t>整備運営事業</w:t>
      </w:r>
      <w:r w:rsidRPr="0028759F">
        <w:rPr>
          <w:rFonts w:hint="eastAsia"/>
          <w:color w:val="000000"/>
        </w:rPr>
        <w:t>」</w:t>
      </w:r>
      <w:r w:rsidR="005C1451">
        <w:rPr>
          <w:rFonts w:hint="eastAsia"/>
          <w:color w:val="000000"/>
        </w:rPr>
        <w:t>の</w:t>
      </w:r>
      <w:r w:rsidR="001A4B45">
        <w:rPr>
          <w:rFonts w:hint="eastAsia"/>
          <w:color w:val="000000"/>
        </w:rPr>
        <w:t>提案審査書類</w:t>
      </w:r>
      <w:r w:rsidRPr="0028759F">
        <w:rPr>
          <w:rFonts w:hint="eastAsia"/>
          <w:color w:val="000000"/>
        </w:rPr>
        <w:t>を提出します。</w:t>
      </w:r>
    </w:p>
    <w:p w14:paraId="67BA5F85" w14:textId="77777777" w:rsidR="006B4CAF" w:rsidRPr="0028759F" w:rsidRDefault="006B4CAF" w:rsidP="00C7596F">
      <w:pPr>
        <w:spacing w:line="360" w:lineRule="auto"/>
        <w:ind w:firstLine="210"/>
        <w:rPr>
          <w:rFonts w:ascii="ＭＳ 明朝" w:hAnsi="ＭＳ 明朝"/>
          <w:color w:val="000000"/>
          <w:kern w:val="0"/>
        </w:rPr>
      </w:pPr>
      <w:r w:rsidRPr="0028759F">
        <w:rPr>
          <w:rFonts w:hint="eastAsia"/>
          <w:color w:val="000000"/>
        </w:rPr>
        <w:t>なお</w:t>
      </w:r>
      <w:r w:rsidR="00C41DFC">
        <w:rPr>
          <w:rFonts w:hint="eastAsia"/>
          <w:color w:val="000000"/>
        </w:rPr>
        <w:t>、</w:t>
      </w:r>
      <w:r w:rsidRPr="0028759F">
        <w:rPr>
          <w:rFonts w:hint="eastAsia"/>
          <w:color w:val="000000"/>
        </w:rPr>
        <w:t>提出書類の記載事項及び添付書類について</w:t>
      </w:r>
      <w:r w:rsidR="00C41DFC">
        <w:rPr>
          <w:rFonts w:hint="eastAsia"/>
          <w:color w:val="000000"/>
        </w:rPr>
        <w:t>、</w:t>
      </w:r>
      <w:r w:rsidRPr="0028759F">
        <w:rPr>
          <w:rFonts w:hint="eastAsia"/>
          <w:color w:val="000000"/>
        </w:rPr>
        <w:t>事実と相違ないことを誓約します。</w:t>
      </w:r>
    </w:p>
    <w:p w14:paraId="73EF703E" w14:textId="77777777" w:rsidR="006B4CAF" w:rsidRPr="0028759F" w:rsidRDefault="006B4CAF">
      <w:pPr>
        <w:rPr>
          <w:color w:val="000000"/>
        </w:rPr>
      </w:pPr>
    </w:p>
    <w:p w14:paraId="43B1EF30" w14:textId="77777777" w:rsidR="006B4CAF" w:rsidRPr="0028759F" w:rsidRDefault="006B4CAF">
      <w:pPr>
        <w:rPr>
          <w:color w:val="000000"/>
        </w:rPr>
      </w:pPr>
    </w:p>
    <w:p w14:paraId="1C31D73C" w14:textId="77777777" w:rsidR="006B4CAF" w:rsidRPr="0028759F" w:rsidRDefault="006B4CAF">
      <w:pPr>
        <w:rPr>
          <w:color w:val="000000"/>
        </w:rPr>
      </w:pPr>
    </w:p>
    <w:p w14:paraId="3F1AE79F" w14:textId="77777777" w:rsidR="006B4CAF" w:rsidRPr="0028759F" w:rsidRDefault="006B4CAF">
      <w:pPr>
        <w:rPr>
          <w:color w:val="000000"/>
        </w:rPr>
      </w:pPr>
    </w:p>
    <w:p w14:paraId="06349BE7" w14:textId="77777777" w:rsidR="006B4CAF" w:rsidRPr="0028759F" w:rsidRDefault="006B4CAF">
      <w:pPr>
        <w:rPr>
          <w:color w:val="000000"/>
        </w:rPr>
      </w:pPr>
    </w:p>
    <w:p w14:paraId="2B4D97EE" w14:textId="77777777" w:rsidR="006B4CAF" w:rsidRPr="0028759F" w:rsidRDefault="006B4CAF">
      <w:pPr>
        <w:rPr>
          <w:color w:val="000000"/>
        </w:rPr>
      </w:pPr>
    </w:p>
    <w:p w14:paraId="5ACA42FA" w14:textId="77777777" w:rsidR="006B4CAF" w:rsidRPr="0028759F" w:rsidRDefault="006B4CAF">
      <w:pPr>
        <w:rPr>
          <w:color w:val="000000"/>
        </w:rPr>
      </w:pPr>
    </w:p>
    <w:p w14:paraId="1C784F88" w14:textId="77777777" w:rsidR="006B4CAF" w:rsidRPr="0028759F" w:rsidRDefault="006B4CAF">
      <w:pPr>
        <w:rPr>
          <w:color w:val="000000"/>
        </w:rPr>
      </w:pPr>
    </w:p>
    <w:p w14:paraId="4E8FDEA9" w14:textId="77777777" w:rsidR="006B4CAF" w:rsidRPr="0028759F" w:rsidRDefault="006B4CAF">
      <w:pPr>
        <w:rPr>
          <w:color w:val="000000"/>
        </w:rPr>
      </w:pPr>
    </w:p>
    <w:p w14:paraId="005DD376" w14:textId="77777777" w:rsidR="006B4CAF" w:rsidRPr="0028759F" w:rsidRDefault="006B4CAF">
      <w:pPr>
        <w:rPr>
          <w:color w:val="000000"/>
        </w:rPr>
      </w:pPr>
    </w:p>
    <w:p w14:paraId="2A861615" w14:textId="77777777" w:rsidR="006B4CAF" w:rsidRPr="0028759F" w:rsidRDefault="006B4CAF">
      <w:pPr>
        <w:rPr>
          <w:color w:val="000000"/>
        </w:rPr>
      </w:pPr>
    </w:p>
    <w:p w14:paraId="7509F0A7" w14:textId="77777777" w:rsidR="006B4CAF" w:rsidRPr="0028759F" w:rsidRDefault="006B4CAF">
      <w:pPr>
        <w:rPr>
          <w:color w:val="000000"/>
        </w:rPr>
      </w:pPr>
    </w:p>
    <w:p w14:paraId="19623AC5" w14:textId="77777777" w:rsidR="006B4CAF" w:rsidRPr="0028759F" w:rsidRDefault="006B4CAF">
      <w:pPr>
        <w:rPr>
          <w:color w:val="000000"/>
        </w:rPr>
      </w:pPr>
    </w:p>
    <w:p w14:paraId="68755408" w14:textId="77777777" w:rsidR="006B4CAF" w:rsidRPr="0028759F" w:rsidRDefault="006B4CAF">
      <w:pPr>
        <w:rPr>
          <w:color w:val="000000"/>
        </w:rPr>
      </w:pPr>
    </w:p>
    <w:p w14:paraId="7825A725" w14:textId="77777777" w:rsidR="006B4CAF" w:rsidRPr="0028759F" w:rsidRDefault="006B4CAF">
      <w:pPr>
        <w:rPr>
          <w:color w:val="000000"/>
        </w:rPr>
      </w:pPr>
    </w:p>
    <w:p w14:paraId="578A3A64" w14:textId="77777777" w:rsidR="006B4CAF" w:rsidRPr="0028759F" w:rsidRDefault="006B4CAF">
      <w:pPr>
        <w:rPr>
          <w:color w:val="000000"/>
        </w:rPr>
      </w:pPr>
    </w:p>
    <w:p w14:paraId="6CEEE338" w14:textId="74E09C78" w:rsidR="006B4CAF" w:rsidRDefault="006B4CAF" w:rsidP="009F232D">
      <w:pPr>
        <w:outlineLvl w:val="0"/>
        <w:rPr>
          <w:rFonts w:hAnsi="ＭＳ 明朝"/>
          <w:color w:val="000000"/>
          <w:kern w:val="0"/>
          <w:lang w:val="en-AU"/>
        </w:rPr>
      </w:pPr>
      <w:r w:rsidRPr="0028759F">
        <w:rPr>
          <w:color w:val="000000"/>
        </w:rPr>
        <w:br w:type="page"/>
      </w:r>
      <w:r w:rsidR="00EB3DC2" w:rsidRPr="00A0727D">
        <w:rPr>
          <w:rFonts w:hAnsi="ＭＳ 明朝" w:hint="eastAsia"/>
          <w:color w:val="000000"/>
          <w:kern w:val="0"/>
          <w:lang w:val="en-AU"/>
        </w:rPr>
        <w:lastRenderedPageBreak/>
        <w:t>（様式</w:t>
      </w:r>
      <w:r w:rsidR="004F54B6">
        <w:rPr>
          <w:rFonts w:hAnsi="ＭＳ 明朝" w:hint="eastAsia"/>
          <w:color w:val="000000"/>
          <w:kern w:val="0"/>
          <w:lang w:val="en-AU"/>
        </w:rPr>
        <w:t>21</w:t>
      </w:r>
      <w:r w:rsidR="00EB3DC2" w:rsidRPr="00A0727D">
        <w:rPr>
          <w:rFonts w:hAnsi="ＭＳ 明朝" w:hint="eastAsia"/>
          <w:color w:val="000000"/>
          <w:kern w:val="0"/>
          <w:lang w:val="en-AU"/>
        </w:rPr>
        <w:t>）</w:t>
      </w:r>
    </w:p>
    <w:p w14:paraId="4333960A" w14:textId="69EA5A00" w:rsidR="004F54B6" w:rsidRPr="004F54B6" w:rsidRDefault="004F54B6" w:rsidP="004F54B6">
      <w:pPr>
        <w:jc w:val="center"/>
        <w:outlineLvl w:val="1"/>
        <w:rPr>
          <w:rFonts w:asciiTheme="minorEastAsia" w:eastAsiaTheme="minorEastAsia" w:hAnsiTheme="minorEastAsia"/>
          <w:color w:val="000000"/>
          <w:kern w:val="0"/>
          <w:sz w:val="28"/>
          <w:szCs w:val="28"/>
          <w:lang w:val="en-AU"/>
        </w:rPr>
      </w:pPr>
      <w:r>
        <w:rPr>
          <w:rFonts w:asciiTheme="minorEastAsia" w:eastAsiaTheme="minorEastAsia" w:hAnsiTheme="minorEastAsia" w:hint="eastAsia"/>
          <w:color w:val="000000"/>
          <w:kern w:val="0"/>
          <w:sz w:val="28"/>
          <w:szCs w:val="28"/>
          <w:lang w:val="en-AU"/>
        </w:rPr>
        <w:t>入　札　書</w:t>
      </w:r>
    </w:p>
    <w:tbl>
      <w:tblPr>
        <w:tblW w:w="0" w:type="auto"/>
        <w:tblInd w:w="239" w:type="dxa"/>
        <w:tblCellMar>
          <w:left w:w="99" w:type="dxa"/>
          <w:right w:w="99" w:type="dxa"/>
        </w:tblCellMar>
        <w:tblLook w:val="0000" w:firstRow="0" w:lastRow="0" w:firstColumn="0" w:lastColumn="0" w:noHBand="0" w:noVBand="0"/>
      </w:tblPr>
      <w:tblGrid>
        <w:gridCol w:w="285"/>
        <w:gridCol w:w="317"/>
        <w:gridCol w:w="703"/>
        <w:gridCol w:w="706"/>
        <w:gridCol w:w="729"/>
        <w:gridCol w:w="553"/>
        <w:gridCol w:w="139"/>
        <w:gridCol w:w="748"/>
        <w:gridCol w:w="744"/>
        <w:gridCol w:w="179"/>
        <w:gridCol w:w="220"/>
        <w:gridCol w:w="301"/>
        <w:gridCol w:w="690"/>
        <w:gridCol w:w="714"/>
        <w:gridCol w:w="694"/>
        <w:gridCol w:w="785"/>
        <w:gridCol w:w="415"/>
        <w:gridCol w:w="333"/>
      </w:tblGrid>
      <w:tr w:rsidR="00067853" w:rsidRPr="0028759F" w14:paraId="1C31A074" w14:textId="77777777" w:rsidTr="004F54B6">
        <w:trPr>
          <w:cantSplit/>
          <w:trHeight w:val="440"/>
        </w:trPr>
        <w:tc>
          <w:tcPr>
            <w:tcW w:w="9285" w:type="dxa"/>
            <w:gridSpan w:val="18"/>
            <w:tcBorders>
              <w:top w:val="single" w:sz="12" w:space="0" w:color="auto"/>
              <w:left w:val="single" w:sz="12" w:space="0" w:color="auto"/>
              <w:right w:val="single" w:sz="12" w:space="0" w:color="auto"/>
            </w:tcBorders>
            <w:vAlign w:val="center"/>
          </w:tcPr>
          <w:p w14:paraId="21FDAF0F" w14:textId="3A303891" w:rsidR="00067853" w:rsidRPr="0028759F" w:rsidRDefault="00095C2E" w:rsidP="005C2C87">
            <w:pPr>
              <w:pStyle w:val="afd"/>
              <w:wordWrap w:val="0"/>
              <w:ind w:rightChars="121" w:right="262"/>
              <w:rPr>
                <w:color w:val="000000"/>
              </w:rPr>
            </w:pPr>
            <w:r>
              <w:rPr>
                <w:rFonts w:hint="eastAsia"/>
                <w:color w:val="000000"/>
              </w:rPr>
              <w:t>令和</w:t>
            </w:r>
            <w:r w:rsidR="00067853" w:rsidRPr="0028759F">
              <w:rPr>
                <w:rFonts w:hint="eastAsia"/>
                <w:color w:val="000000"/>
              </w:rPr>
              <w:t xml:space="preserve">　　　年　　　月　　　日</w:t>
            </w:r>
          </w:p>
        </w:tc>
      </w:tr>
      <w:tr w:rsidR="00067853" w:rsidRPr="0028759F" w14:paraId="12C81A41" w14:textId="77777777" w:rsidTr="004F54B6">
        <w:trPr>
          <w:cantSplit/>
          <w:trHeight w:val="648"/>
        </w:trPr>
        <w:tc>
          <w:tcPr>
            <w:tcW w:w="9285" w:type="dxa"/>
            <w:gridSpan w:val="18"/>
            <w:tcBorders>
              <w:left w:val="single" w:sz="12" w:space="0" w:color="auto"/>
              <w:right w:val="single" w:sz="12" w:space="0" w:color="auto"/>
            </w:tcBorders>
            <w:vAlign w:val="center"/>
          </w:tcPr>
          <w:p w14:paraId="36E538FD" w14:textId="6CD4F0BA" w:rsidR="00067853" w:rsidRPr="0028759F" w:rsidRDefault="00067853" w:rsidP="00E04F28">
            <w:pPr>
              <w:pStyle w:val="aff"/>
              <w:snapToGrid/>
              <w:spacing w:before="0" w:after="0"/>
              <w:outlineLvl w:val="9"/>
              <w:rPr>
                <w:color w:val="000000"/>
              </w:rPr>
            </w:pPr>
            <w:r w:rsidRPr="0028759F">
              <w:rPr>
                <w:rFonts w:ascii="ＭＳ 明朝" w:eastAsia="ＭＳ 明朝" w:hAnsi="ＭＳ 明朝" w:hint="eastAsia"/>
                <w:color w:val="000000"/>
                <w:kern w:val="0"/>
                <w:sz w:val="21"/>
              </w:rPr>
              <w:t>（</w:t>
            </w:r>
            <w:r>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Pr>
                <w:rFonts w:ascii="ＭＳ 明朝" w:eastAsia="ＭＳ 明朝" w:hAnsi="ＭＳ 明朝" w:hint="eastAsia"/>
                <w:color w:val="000000"/>
                <w:kern w:val="0"/>
                <w:sz w:val="21"/>
              </w:rPr>
              <w:t>長</w:t>
            </w:r>
            <w:r w:rsidR="00F758C1">
              <w:rPr>
                <w:rFonts w:ascii="ＭＳ 明朝" w:eastAsia="ＭＳ 明朝" w:hAnsi="ＭＳ 明朝" w:hint="eastAsia"/>
                <w:color w:val="000000"/>
                <w:kern w:val="0"/>
                <w:sz w:val="21"/>
              </w:rPr>
              <w:t xml:space="preserve">　殿</w:t>
            </w:r>
          </w:p>
        </w:tc>
      </w:tr>
      <w:tr w:rsidR="00067853" w:rsidRPr="0028759F" w14:paraId="282ED0D0" w14:textId="77777777" w:rsidTr="004F54B6">
        <w:trPr>
          <w:cantSplit/>
          <w:trHeight w:val="99"/>
        </w:trPr>
        <w:tc>
          <w:tcPr>
            <w:tcW w:w="9285" w:type="dxa"/>
            <w:gridSpan w:val="18"/>
            <w:tcBorders>
              <w:left w:val="single" w:sz="12" w:space="0" w:color="auto"/>
              <w:right w:val="single" w:sz="12" w:space="0" w:color="auto"/>
            </w:tcBorders>
          </w:tcPr>
          <w:p w14:paraId="21A3E903" w14:textId="77777777" w:rsidR="00067853" w:rsidRPr="0028759F" w:rsidRDefault="00067853" w:rsidP="005C2C87">
            <w:pPr>
              <w:rPr>
                <w:color w:val="000000"/>
              </w:rPr>
            </w:pPr>
          </w:p>
        </w:tc>
      </w:tr>
      <w:tr w:rsidR="00067853" w:rsidRPr="0028759F" w14:paraId="13CC4439" w14:textId="77777777" w:rsidTr="004F54B6">
        <w:trPr>
          <w:cantSplit/>
          <w:trHeight w:val="467"/>
        </w:trPr>
        <w:tc>
          <w:tcPr>
            <w:tcW w:w="285" w:type="dxa"/>
            <w:tcBorders>
              <w:left w:val="single" w:sz="12" w:space="0" w:color="auto"/>
            </w:tcBorders>
          </w:tcPr>
          <w:p w14:paraId="270D824C" w14:textId="77777777" w:rsidR="00067853" w:rsidRPr="0028759F" w:rsidRDefault="00067853" w:rsidP="005C2C87">
            <w:pPr>
              <w:rPr>
                <w:color w:val="000000"/>
              </w:rPr>
            </w:pPr>
          </w:p>
        </w:tc>
        <w:tc>
          <w:tcPr>
            <w:tcW w:w="4867" w:type="dxa"/>
            <w:gridSpan w:val="9"/>
            <w:vAlign w:val="center"/>
          </w:tcPr>
          <w:p w14:paraId="4C4C6311" w14:textId="77777777" w:rsidR="00067853" w:rsidRPr="0028759F" w:rsidRDefault="00067853" w:rsidP="005C2C87">
            <w:pPr>
              <w:jc w:val="right"/>
              <w:rPr>
                <w:color w:val="000000"/>
              </w:rPr>
            </w:pPr>
            <w:r w:rsidRPr="0028759F">
              <w:rPr>
                <w:rFonts w:ascii="ＭＳ 明朝" w:hAnsi="ＭＳ 明朝" w:hint="eastAsia"/>
                <w:color w:val="000000"/>
              </w:rPr>
              <w:t>[　　　　　　　　　]グループの代表企業名</w:t>
            </w:r>
          </w:p>
        </w:tc>
        <w:tc>
          <w:tcPr>
            <w:tcW w:w="221" w:type="dxa"/>
          </w:tcPr>
          <w:p w14:paraId="29816BA1" w14:textId="77777777" w:rsidR="00067853" w:rsidRPr="0028759F" w:rsidRDefault="00067853" w:rsidP="005C2C87">
            <w:pPr>
              <w:rPr>
                <w:color w:val="000000"/>
              </w:rPr>
            </w:pPr>
          </w:p>
        </w:tc>
        <w:tc>
          <w:tcPr>
            <w:tcW w:w="3670" w:type="dxa"/>
            <w:gridSpan w:val="6"/>
          </w:tcPr>
          <w:p w14:paraId="650ABAE8" w14:textId="77777777" w:rsidR="00067853" w:rsidRPr="0028759F" w:rsidRDefault="00067853" w:rsidP="005C2C87">
            <w:pPr>
              <w:rPr>
                <w:color w:val="000000"/>
              </w:rPr>
            </w:pPr>
          </w:p>
        </w:tc>
        <w:tc>
          <w:tcPr>
            <w:tcW w:w="242" w:type="dxa"/>
            <w:tcBorders>
              <w:left w:val="nil"/>
              <w:right w:val="single" w:sz="12" w:space="0" w:color="auto"/>
            </w:tcBorders>
          </w:tcPr>
          <w:p w14:paraId="67B131B1" w14:textId="77777777" w:rsidR="00067853" w:rsidRPr="0028759F" w:rsidRDefault="00067853" w:rsidP="005C2C87">
            <w:pPr>
              <w:spacing w:line="240" w:lineRule="exact"/>
              <w:rPr>
                <w:color w:val="000000"/>
              </w:rPr>
            </w:pPr>
          </w:p>
        </w:tc>
      </w:tr>
      <w:tr w:rsidR="00067853" w:rsidRPr="0028759F" w14:paraId="381BE056" w14:textId="77777777" w:rsidTr="004F54B6">
        <w:trPr>
          <w:cantSplit/>
          <w:trHeight w:val="453"/>
        </w:trPr>
        <w:tc>
          <w:tcPr>
            <w:tcW w:w="3339" w:type="dxa"/>
            <w:gridSpan w:val="6"/>
            <w:vMerge w:val="restart"/>
            <w:tcBorders>
              <w:left w:val="single" w:sz="12" w:space="0" w:color="auto"/>
            </w:tcBorders>
          </w:tcPr>
          <w:p w14:paraId="1E61E7EC" w14:textId="77777777" w:rsidR="00067853" w:rsidRPr="0028759F" w:rsidRDefault="00067853" w:rsidP="005C2C87">
            <w:pPr>
              <w:rPr>
                <w:color w:val="000000"/>
              </w:rPr>
            </w:pPr>
          </w:p>
        </w:tc>
        <w:tc>
          <w:tcPr>
            <w:tcW w:w="1813" w:type="dxa"/>
            <w:gridSpan w:val="4"/>
            <w:vAlign w:val="center"/>
          </w:tcPr>
          <w:p w14:paraId="2D0AF877" w14:textId="77777777" w:rsidR="00067853" w:rsidRPr="00067853" w:rsidRDefault="00067853" w:rsidP="005C2C87">
            <w:pPr>
              <w:jc w:val="center"/>
              <w:rPr>
                <w:color w:val="000000"/>
              </w:rPr>
            </w:pPr>
            <w:r w:rsidRPr="000B777C">
              <w:rPr>
                <w:rFonts w:hint="eastAsia"/>
                <w:color w:val="000000"/>
                <w:spacing w:val="6"/>
                <w:kern w:val="0"/>
                <w:fitText w:val="1512" w:id="1404818433"/>
              </w:rPr>
              <w:t>所在地又は住</w:t>
            </w:r>
            <w:r w:rsidRPr="000B777C">
              <w:rPr>
                <w:rFonts w:hint="eastAsia"/>
                <w:color w:val="000000"/>
                <w:spacing w:val="-15"/>
                <w:kern w:val="0"/>
                <w:fitText w:val="1512" w:id="1404818433"/>
              </w:rPr>
              <w:t>所</w:t>
            </w:r>
          </w:p>
        </w:tc>
        <w:tc>
          <w:tcPr>
            <w:tcW w:w="221" w:type="dxa"/>
          </w:tcPr>
          <w:p w14:paraId="18EABBC2" w14:textId="77777777" w:rsidR="00067853" w:rsidRPr="0028759F" w:rsidRDefault="00067853" w:rsidP="005C2C87">
            <w:pPr>
              <w:rPr>
                <w:color w:val="000000"/>
              </w:rPr>
            </w:pPr>
          </w:p>
        </w:tc>
        <w:tc>
          <w:tcPr>
            <w:tcW w:w="3670" w:type="dxa"/>
            <w:gridSpan w:val="6"/>
            <w:tcBorders>
              <w:bottom w:val="single" w:sz="6" w:space="0" w:color="auto"/>
            </w:tcBorders>
          </w:tcPr>
          <w:p w14:paraId="0031C2BE" w14:textId="77777777" w:rsidR="00067853" w:rsidRPr="0028759F" w:rsidRDefault="00067853" w:rsidP="005C2C87">
            <w:pPr>
              <w:rPr>
                <w:color w:val="000000"/>
              </w:rPr>
            </w:pPr>
          </w:p>
        </w:tc>
        <w:tc>
          <w:tcPr>
            <w:tcW w:w="242" w:type="dxa"/>
            <w:tcBorders>
              <w:left w:val="nil"/>
              <w:right w:val="single" w:sz="12" w:space="0" w:color="auto"/>
            </w:tcBorders>
          </w:tcPr>
          <w:p w14:paraId="1008AE85" w14:textId="77777777" w:rsidR="00067853" w:rsidRPr="0028759F" w:rsidRDefault="00067853" w:rsidP="005C2C87">
            <w:pPr>
              <w:rPr>
                <w:color w:val="000000"/>
              </w:rPr>
            </w:pPr>
          </w:p>
        </w:tc>
      </w:tr>
      <w:tr w:rsidR="00067853" w:rsidRPr="0028759F" w14:paraId="31D56FE8" w14:textId="77777777" w:rsidTr="004F54B6">
        <w:trPr>
          <w:cantSplit/>
          <w:trHeight w:val="621"/>
        </w:trPr>
        <w:tc>
          <w:tcPr>
            <w:tcW w:w="3339" w:type="dxa"/>
            <w:gridSpan w:val="6"/>
            <w:vMerge/>
            <w:tcBorders>
              <w:left w:val="single" w:sz="12" w:space="0" w:color="auto"/>
            </w:tcBorders>
          </w:tcPr>
          <w:p w14:paraId="207A180B" w14:textId="77777777" w:rsidR="00067853" w:rsidRPr="0028759F" w:rsidRDefault="00067853" w:rsidP="005C2C87">
            <w:pPr>
              <w:rPr>
                <w:color w:val="000000"/>
              </w:rPr>
            </w:pPr>
          </w:p>
        </w:tc>
        <w:tc>
          <w:tcPr>
            <w:tcW w:w="1813" w:type="dxa"/>
            <w:gridSpan w:val="4"/>
            <w:vAlign w:val="center"/>
          </w:tcPr>
          <w:p w14:paraId="06F93105" w14:textId="77777777" w:rsidR="00067853" w:rsidRPr="00067853" w:rsidRDefault="00067853" w:rsidP="005C2C87">
            <w:pPr>
              <w:jc w:val="center"/>
              <w:rPr>
                <w:color w:val="000000"/>
              </w:rPr>
            </w:pPr>
            <w:r w:rsidRPr="000B777C">
              <w:rPr>
                <w:rFonts w:hint="eastAsia"/>
                <w:color w:val="000000"/>
                <w:spacing w:val="25"/>
                <w:kern w:val="0"/>
                <w:fitText w:val="1512" w:id="1404818432"/>
              </w:rPr>
              <w:t>商号又は名</w:t>
            </w:r>
            <w:r w:rsidRPr="000B777C">
              <w:rPr>
                <w:rFonts w:hint="eastAsia"/>
                <w:color w:val="000000"/>
                <w:spacing w:val="1"/>
                <w:kern w:val="0"/>
                <w:fitText w:val="1512" w:id="1404818432"/>
              </w:rPr>
              <w:t>称</w:t>
            </w:r>
          </w:p>
        </w:tc>
        <w:tc>
          <w:tcPr>
            <w:tcW w:w="221" w:type="dxa"/>
          </w:tcPr>
          <w:p w14:paraId="20DA4A2F" w14:textId="77777777" w:rsidR="00067853" w:rsidRPr="0028759F" w:rsidRDefault="00067853" w:rsidP="005C2C87">
            <w:pPr>
              <w:rPr>
                <w:color w:val="000000"/>
              </w:rPr>
            </w:pPr>
          </w:p>
        </w:tc>
        <w:tc>
          <w:tcPr>
            <w:tcW w:w="3670" w:type="dxa"/>
            <w:gridSpan w:val="6"/>
            <w:tcBorders>
              <w:top w:val="single" w:sz="6" w:space="0" w:color="auto"/>
              <w:bottom w:val="single" w:sz="4" w:space="0" w:color="auto"/>
            </w:tcBorders>
          </w:tcPr>
          <w:p w14:paraId="715CBDD8" w14:textId="77777777" w:rsidR="00067853" w:rsidRPr="0028759F" w:rsidRDefault="00067853" w:rsidP="005C2C87">
            <w:pPr>
              <w:rPr>
                <w:color w:val="000000"/>
              </w:rPr>
            </w:pPr>
          </w:p>
        </w:tc>
        <w:tc>
          <w:tcPr>
            <w:tcW w:w="242" w:type="dxa"/>
            <w:tcBorders>
              <w:left w:val="nil"/>
              <w:right w:val="single" w:sz="12" w:space="0" w:color="auto"/>
            </w:tcBorders>
          </w:tcPr>
          <w:p w14:paraId="0DEC0055" w14:textId="77777777" w:rsidR="00067853" w:rsidRPr="0028759F" w:rsidRDefault="00067853" w:rsidP="005C2C87">
            <w:pPr>
              <w:rPr>
                <w:color w:val="000000"/>
              </w:rPr>
            </w:pPr>
          </w:p>
        </w:tc>
      </w:tr>
      <w:tr w:rsidR="00067853" w:rsidRPr="0028759F" w14:paraId="4C406C55" w14:textId="77777777" w:rsidTr="004F54B6">
        <w:trPr>
          <w:cantSplit/>
          <w:trHeight w:val="579"/>
        </w:trPr>
        <w:tc>
          <w:tcPr>
            <w:tcW w:w="3339" w:type="dxa"/>
            <w:gridSpan w:val="6"/>
            <w:vMerge/>
            <w:tcBorders>
              <w:left w:val="single" w:sz="12" w:space="0" w:color="auto"/>
            </w:tcBorders>
          </w:tcPr>
          <w:p w14:paraId="6432E581" w14:textId="77777777" w:rsidR="00067853" w:rsidRPr="0028759F" w:rsidRDefault="00067853" w:rsidP="005C2C87">
            <w:pPr>
              <w:rPr>
                <w:color w:val="000000"/>
              </w:rPr>
            </w:pPr>
          </w:p>
        </w:tc>
        <w:tc>
          <w:tcPr>
            <w:tcW w:w="1813" w:type="dxa"/>
            <w:gridSpan w:val="4"/>
            <w:vAlign w:val="center"/>
          </w:tcPr>
          <w:p w14:paraId="0F9B77FB" w14:textId="77777777" w:rsidR="00067853" w:rsidRPr="00067853" w:rsidRDefault="00067853" w:rsidP="005C2C87">
            <w:pPr>
              <w:jc w:val="center"/>
              <w:rPr>
                <w:color w:val="000000"/>
              </w:rPr>
            </w:pPr>
            <w:r w:rsidRPr="000B777C">
              <w:rPr>
                <w:rFonts w:hint="eastAsia"/>
                <w:color w:val="000000"/>
                <w:spacing w:val="25"/>
                <w:kern w:val="0"/>
                <w:fitText w:val="1512" w:id="1404818434"/>
              </w:rPr>
              <w:t>代表者職氏</w:t>
            </w:r>
            <w:r w:rsidRPr="000B777C">
              <w:rPr>
                <w:rFonts w:hint="eastAsia"/>
                <w:color w:val="000000"/>
                <w:spacing w:val="1"/>
                <w:kern w:val="0"/>
                <w:fitText w:val="1512" w:id="1404818434"/>
              </w:rPr>
              <w:t>名</w:t>
            </w:r>
          </w:p>
        </w:tc>
        <w:tc>
          <w:tcPr>
            <w:tcW w:w="221" w:type="dxa"/>
          </w:tcPr>
          <w:p w14:paraId="5A56A429" w14:textId="77777777" w:rsidR="00067853" w:rsidRPr="0028759F" w:rsidRDefault="00067853" w:rsidP="005C2C87">
            <w:pPr>
              <w:rPr>
                <w:color w:val="000000"/>
              </w:rPr>
            </w:pPr>
          </w:p>
        </w:tc>
        <w:tc>
          <w:tcPr>
            <w:tcW w:w="3255" w:type="dxa"/>
            <w:gridSpan w:val="5"/>
            <w:tcBorders>
              <w:top w:val="single" w:sz="4" w:space="0" w:color="auto"/>
              <w:bottom w:val="single" w:sz="4" w:space="0" w:color="auto"/>
            </w:tcBorders>
          </w:tcPr>
          <w:p w14:paraId="48E499C7" w14:textId="77777777" w:rsidR="00067853" w:rsidRPr="0028759F" w:rsidRDefault="00067853" w:rsidP="005C2C87">
            <w:pPr>
              <w:rPr>
                <w:color w:val="000000"/>
              </w:rPr>
            </w:pPr>
          </w:p>
        </w:tc>
        <w:tc>
          <w:tcPr>
            <w:tcW w:w="415" w:type="dxa"/>
            <w:tcBorders>
              <w:top w:val="single" w:sz="4" w:space="0" w:color="auto"/>
              <w:bottom w:val="single" w:sz="4" w:space="0" w:color="auto"/>
            </w:tcBorders>
            <w:vAlign w:val="center"/>
          </w:tcPr>
          <w:p w14:paraId="04EC3BD1" w14:textId="77777777" w:rsidR="00067853" w:rsidRPr="0028759F" w:rsidRDefault="00067853" w:rsidP="005C2C87">
            <w:pPr>
              <w:pStyle w:val="a9"/>
              <w:tabs>
                <w:tab w:val="clear" w:pos="4252"/>
                <w:tab w:val="clear" w:pos="8504"/>
              </w:tabs>
              <w:snapToGrid/>
              <w:jc w:val="center"/>
              <w:rPr>
                <w:color w:val="000000"/>
              </w:rPr>
            </w:pPr>
            <w:r w:rsidRPr="0028759F">
              <w:rPr>
                <w:rFonts w:hint="eastAsia"/>
                <w:color w:val="000000"/>
              </w:rPr>
              <w:t>印</w:t>
            </w:r>
          </w:p>
        </w:tc>
        <w:tc>
          <w:tcPr>
            <w:tcW w:w="242" w:type="dxa"/>
            <w:tcBorders>
              <w:left w:val="nil"/>
              <w:right w:val="single" w:sz="12" w:space="0" w:color="auto"/>
            </w:tcBorders>
            <w:vAlign w:val="center"/>
          </w:tcPr>
          <w:p w14:paraId="75BF7034" w14:textId="77777777" w:rsidR="00067853" w:rsidRPr="0028759F" w:rsidRDefault="00067853" w:rsidP="005C2C87">
            <w:pPr>
              <w:pStyle w:val="a9"/>
              <w:tabs>
                <w:tab w:val="clear" w:pos="4252"/>
                <w:tab w:val="clear" w:pos="8504"/>
              </w:tabs>
              <w:snapToGrid/>
              <w:rPr>
                <w:color w:val="000000"/>
              </w:rPr>
            </w:pPr>
          </w:p>
        </w:tc>
      </w:tr>
      <w:tr w:rsidR="00067853" w:rsidRPr="0028759F" w14:paraId="1852FCB5" w14:textId="77777777" w:rsidTr="004F54B6">
        <w:trPr>
          <w:cantSplit/>
          <w:trHeight w:val="607"/>
        </w:trPr>
        <w:tc>
          <w:tcPr>
            <w:tcW w:w="3339" w:type="dxa"/>
            <w:gridSpan w:val="6"/>
            <w:vMerge/>
            <w:tcBorders>
              <w:left w:val="single" w:sz="12" w:space="0" w:color="auto"/>
            </w:tcBorders>
          </w:tcPr>
          <w:p w14:paraId="5E88D304" w14:textId="77777777" w:rsidR="00067853" w:rsidRPr="0028759F" w:rsidRDefault="00067853" w:rsidP="005C2C87">
            <w:pPr>
              <w:rPr>
                <w:color w:val="000000"/>
              </w:rPr>
            </w:pPr>
          </w:p>
        </w:tc>
        <w:tc>
          <w:tcPr>
            <w:tcW w:w="1813" w:type="dxa"/>
            <w:gridSpan w:val="4"/>
            <w:vAlign w:val="center"/>
          </w:tcPr>
          <w:p w14:paraId="42142E00" w14:textId="77777777" w:rsidR="00067853" w:rsidRPr="0028759F" w:rsidRDefault="00067853" w:rsidP="005C2C87">
            <w:pPr>
              <w:jc w:val="center"/>
              <w:rPr>
                <w:color w:val="000000"/>
              </w:rPr>
            </w:pPr>
            <w:r w:rsidRPr="000B777C">
              <w:rPr>
                <w:rFonts w:hint="eastAsia"/>
                <w:color w:val="000000"/>
                <w:spacing w:val="58"/>
                <w:kern w:val="0"/>
                <w:fitText w:val="1512" w:id="1404818435"/>
              </w:rPr>
              <w:t>代理人氏</w:t>
            </w:r>
            <w:r w:rsidRPr="000B777C">
              <w:rPr>
                <w:rFonts w:hint="eastAsia"/>
                <w:color w:val="000000"/>
                <w:kern w:val="0"/>
                <w:fitText w:val="1512" w:id="1404818435"/>
              </w:rPr>
              <w:t>名</w:t>
            </w:r>
          </w:p>
        </w:tc>
        <w:tc>
          <w:tcPr>
            <w:tcW w:w="221" w:type="dxa"/>
          </w:tcPr>
          <w:p w14:paraId="1B357EE8" w14:textId="77777777" w:rsidR="00067853" w:rsidRPr="0028759F" w:rsidRDefault="00067853" w:rsidP="005C2C87">
            <w:pPr>
              <w:rPr>
                <w:color w:val="000000"/>
              </w:rPr>
            </w:pPr>
          </w:p>
        </w:tc>
        <w:tc>
          <w:tcPr>
            <w:tcW w:w="3255" w:type="dxa"/>
            <w:gridSpan w:val="5"/>
            <w:tcBorders>
              <w:top w:val="single" w:sz="4" w:space="0" w:color="auto"/>
              <w:bottom w:val="single" w:sz="4" w:space="0" w:color="auto"/>
            </w:tcBorders>
          </w:tcPr>
          <w:p w14:paraId="6E525A01" w14:textId="77777777" w:rsidR="00067853" w:rsidRPr="0028759F" w:rsidRDefault="00067853" w:rsidP="005C2C87">
            <w:pPr>
              <w:rPr>
                <w:color w:val="000000"/>
              </w:rPr>
            </w:pPr>
          </w:p>
        </w:tc>
        <w:tc>
          <w:tcPr>
            <w:tcW w:w="415" w:type="dxa"/>
            <w:tcBorders>
              <w:top w:val="single" w:sz="4" w:space="0" w:color="auto"/>
              <w:bottom w:val="single" w:sz="4" w:space="0" w:color="auto"/>
            </w:tcBorders>
            <w:vAlign w:val="center"/>
          </w:tcPr>
          <w:p w14:paraId="6853BC64" w14:textId="77777777" w:rsidR="00067853" w:rsidRPr="0028759F" w:rsidRDefault="00067853" w:rsidP="005C2C87">
            <w:pPr>
              <w:jc w:val="center"/>
              <w:rPr>
                <w:color w:val="000000"/>
              </w:rPr>
            </w:pPr>
            <w:r w:rsidRPr="0028759F">
              <w:rPr>
                <w:rFonts w:hint="eastAsia"/>
                <w:color w:val="000000"/>
              </w:rPr>
              <w:t>印</w:t>
            </w:r>
          </w:p>
        </w:tc>
        <w:tc>
          <w:tcPr>
            <w:tcW w:w="242" w:type="dxa"/>
            <w:tcBorders>
              <w:left w:val="nil"/>
              <w:right w:val="single" w:sz="12" w:space="0" w:color="auto"/>
            </w:tcBorders>
            <w:vAlign w:val="center"/>
          </w:tcPr>
          <w:p w14:paraId="6F6F350C" w14:textId="77777777" w:rsidR="00067853" w:rsidRPr="0028759F" w:rsidRDefault="00067853" w:rsidP="005C2C87">
            <w:pPr>
              <w:rPr>
                <w:color w:val="000000"/>
              </w:rPr>
            </w:pPr>
          </w:p>
        </w:tc>
      </w:tr>
      <w:tr w:rsidR="00067853" w:rsidRPr="0028759F" w14:paraId="42A03147" w14:textId="77777777" w:rsidTr="004F54B6">
        <w:trPr>
          <w:cantSplit/>
          <w:trHeight w:val="92"/>
        </w:trPr>
        <w:tc>
          <w:tcPr>
            <w:tcW w:w="9285" w:type="dxa"/>
            <w:gridSpan w:val="18"/>
            <w:tcBorders>
              <w:left w:val="single" w:sz="12" w:space="0" w:color="auto"/>
              <w:right w:val="single" w:sz="12" w:space="0" w:color="auto"/>
            </w:tcBorders>
          </w:tcPr>
          <w:p w14:paraId="42B55C3C" w14:textId="77777777" w:rsidR="00067853" w:rsidRPr="0028759F" w:rsidRDefault="00067853" w:rsidP="005C2C87">
            <w:pPr>
              <w:rPr>
                <w:color w:val="000000"/>
              </w:rPr>
            </w:pPr>
          </w:p>
        </w:tc>
      </w:tr>
      <w:tr w:rsidR="00067853" w:rsidRPr="00E04F28" w14:paraId="1376241C" w14:textId="77777777" w:rsidTr="004F54B6">
        <w:trPr>
          <w:cantSplit/>
          <w:trHeight w:val="1512"/>
        </w:trPr>
        <w:tc>
          <w:tcPr>
            <w:tcW w:w="9285" w:type="dxa"/>
            <w:gridSpan w:val="18"/>
            <w:tcBorders>
              <w:left w:val="single" w:sz="12" w:space="0" w:color="auto"/>
              <w:right w:val="single" w:sz="12" w:space="0" w:color="auto"/>
            </w:tcBorders>
            <w:vAlign w:val="center"/>
          </w:tcPr>
          <w:p w14:paraId="168F5593" w14:textId="29C00BA6" w:rsidR="005C2C87" w:rsidRPr="005C2C87" w:rsidRDefault="005C2C87" w:rsidP="005C2C87">
            <w:pPr>
              <w:ind w:firstLineChars="86" w:firstLine="186"/>
              <w:rPr>
                <w:color w:val="000000"/>
              </w:rPr>
            </w:pPr>
            <w:r w:rsidRPr="005C2C87">
              <w:rPr>
                <w:rFonts w:hint="eastAsia"/>
                <w:color w:val="000000"/>
              </w:rPr>
              <w:t>下記の</w:t>
            </w:r>
            <w:r w:rsidR="00D95A33">
              <w:rPr>
                <w:rFonts w:hint="eastAsia"/>
                <w:color w:val="000000"/>
              </w:rPr>
              <w:t>入札</w:t>
            </w:r>
            <w:r w:rsidRPr="005C2C87">
              <w:rPr>
                <w:rFonts w:hint="eastAsia"/>
                <w:color w:val="000000"/>
              </w:rPr>
              <w:t>金額に</w:t>
            </w:r>
            <w:r w:rsidR="00C41DFC">
              <w:rPr>
                <w:rFonts w:hint="eastAsia"/>
                <w:color w:val="000000"/>
              </w:rPr>
              <w:t>、</w:t>
            </w:r>
            <w:r w:rsidRPr="005C2C87">
              <w:rPr>
                <w:rFonts w:hint="eastAsia"/>
                <w:color w:val="000000"/>
              </w:rPr>
              <w:t>取引に係る消費税及び地方消費税の額を加算した金額をもって契約したいので</w:t>
            </w:r>
            <w:r w:rsidR="00C41DFC">
              <w:rPr>
                <w:rFonts w:hint="eastAsia"/>
                <w:color w:val="000000"/>
              </w:rPr>
              <w:t>、</w:t>
            </w:r>
            <w:r w:rsidRPr="005C2C87">
              <w:rPr>
                <w:rFonts w:hint="eastAsia"/>
                <w:color w:val="000000"/>
              </w:rPr>
              <w:t>入札説明書等（</w:t>
            </w:r>
            <w:r w:rsidR="00A644CF">
              <w:rPr>
                <w:rFonts w:hint="eastAsia"/>
                <w:color w:val="000000"/>
              </w:rPr>
              <w:t>入札説明書</w:t>
            </w:r>
            <w:r w:rsidR="00C41DFC">
              <w:rPr>
                <w:color w:val="000000"/>
              </w:rPr>
              <w:t>、</w:t>
            </w:r>
            <w:r w:rsidRPr="005C2C87">
              <w:rPr>
                <w:rFonts w:hint="eastAsia"/>
                <w:color w:val="000000"/>
              </w:rPr>
              <w:t>要求水準書</w:t>
            </w:r>
            <w:r w:rsidR="00C41DFC">
              <w:rPr>
                <w:rFonts w:hint="eastAsia"/>
                <w:color w:val="000000"/>
              </w:rPr>
              <w:t>、</w:t>
            </w:r>
            <w:r w:rsidRPr="005C2C87">
              <w:rPr>
                <w:rFonts w:hint="eastAsia"/>
                <w:color w:val="000000"/>
              </w:rPr>
              <w:t>事業契約書（案）</w:t>
            </w:r>
            <w:r w:rsidR="00C41DFC">
              <w:rPr>
                <w:rFonts w:hint="eastAsia"/>
                <w:color w:val="000000"/>
              </w:rPr>
              <w:t>、</w:t>
            </w:r>
            <w:r w:rsidRPr="005C2C87">
              <w:rPr>
                <w:rFonts w:hint="eastAsia"/>
                <w:color w:val="000000"/>
              </w:rPr>
              <w:t>基本協定書（案）</w:t>
            </w:r>
            <w:r w:rsidR="00C41DFC">
              <w:rPr>
                <w:rFonts w:hint="eastAsia"/>
                <w:color w:val="000000"/>
              </w:rPr>
              <w:t>、</w:t>
            </w:r>
            <w:r w:rsidRPr="005C2C87">
              <w:rPr>
                <w:rFonts w:hint="eastAsia"/>
                <w:color w:val="000000"/>
              </w:rPr>
              <w:t>落札者</w:t>
            </w:r>
            <w:r w:rsidR="00171E92">
              <w:rPr>
                <w:rFonts w:hint="eastAsia"/>
                <w:color w:val="000000"/>
              </w:rPr>
              <w:t>選定</w:t>
            </w:r>
            <w:r w:rsidRPr="005C2C87">
              <w:rPr>
                <w:rFonts w:hint="eastAsia"/>
                <w:color w:val="000000"/>
              </w:rPr>
              <w:t>基準及び様式集を含む。）に定められた事項を承諾の上</w:t>
            </w:r>
            <w:r w:rsidR="00C41DFC">
              <w:rPr>
                <w:rFonts w:hint="eastAsia"/>
                <w:color w:val="000000"/>
              </w:rPr>
              <w:t>、</w:t>
            </w:r>
            <w:r w:rsidRPr="005C2C87">
              <w:rPr>
                <w:rFonts w:hint="eastAsia"/>
                <w:color w:val="000000"/>
              </w:rPr>
              <w:t>入札します。</w:t>
            </w:r>
          </w:p>
          <w:p w14:paraId="13D2A7A5" w14:textId="6544F43A" w:rsidR="00067853" w:rsidRPr="0028759F" w:rsidRDefault="005C2C87" w:rsidP="00E04F28">
            <w:pPr>
              <w:ind w:firstLineChars="86" w:firstLine="186"/>
              <w:rPr>
                <w:color w:val="000000"/>
              </w:rPr>
            </w:pPr>
            <w:r w:rsidRPr="005C2C87">
              <w:rPr>
                <w:rFonts w:hint="eastAsia"/>
                <w:color w:val="000000"/>
              </w:rPr>
              <w:t>なお</w:t>
            </w:r>
            <w:r w:rsidR="00C41DFC">
              <w:rPr>
                <w:rFonts w:hint="eastAsia"/>
                <w:color w:val="000000"/>
              </w:rPr>
              <w:t>、</w:t>
            </w:r>
            <w:r w:rsidR="005752E5">
              <w:rPr>
                <w:rFonts w:hint="eastAsia"/>
                <w:color w:val="000000"/>
              </w:rPr>
              <w:t>堺市</w:t>
            </w:r>
            <w:r w:rsidRPr="005C2C87">
              <w:rPr>
                <w:rFonts w:hint="eastAsia"/>
                <w:color w:val="000000"/>
              </w:rPr>
              <w:t>議会の議決に付すべき契約及び財産の取得又は処分に関する条例の適用を受ける場合においては</w:t>
            </w:r>
            <w:r w:rsidR="00C41DFC">
              <w:rPr>
                <w:rFonts w:hint="eastAsia"/>
                <w:color w:val="000000"/>
              </w:rPr>
              <w:t>、</w:t>
            </w:r>
            <w:r w:rsidR="005752E5">
              <w:rPr>
                <w:rFonts w:hint="eastAsia"/>
                <w:color w:val="000000"/>
              </w:rPr>
              <w:t>堺市</w:t>
            </w:r>
            <w:r w:rsidRPr="005C2C87">
              <w:rPr>
                <w:rFonts w:hint="eastAsia"/>
                <w:color w:val="000000"/>
              </w:rPr>
              <w:t>議会の議決を経たときに契約が成立することを承知します。</w:t>
            </w:r>
          </w:p>
        </w:tc>
      </w:tr>
      <w:tr w:rsidR="00A644CF" w:rsidRPr="0028759F" w14:paraId="4F523ED4" w14:textId="77777777" w:rsidTr="004F54B6">
        <w:trPr>
          <w:cantSplit/>
          <w:trHeight w:val="1231"/>
        </w:trPr>
        <w:tc>
          <w:tcPr>
            <w:tcW w:w="9285" w:type="dxa"/>
            <w:gridSpan w:val="18"/>
            <w:tcBorders>
              <w:left w:val="single" w:sz="12" w:space="0" w:color="auto"/>
              <w:bottom w:val="single" w:sz="12" w:space="0" w:color="auto"/>
              <w:right w:val="single" w:sz="12" w:space="0" w:color="auto"/>
            </w:tcBorders>
          </w:tcPr>
          <w:p w14:paraId="3653FE5E" w14:textId="77777777" w:rsidR="00A644CF" w:rsidRPr="0028759F" w:rsidRDefault="00A644CF" w:rsidP="00B641D1">
            <w:pPr>
              <w:rPr>
                <w:color w:val="000000"/>
              </w:rPr>
            </w:pPr>
          </w:p>
        </w:tc>
      </w:tr>
      <w:tr w:rsidR="00A644CF" w:rsidRPr="0028759F" w14:paraId="23C83975" w14:textId="77777777" w:rsidTr="004F54B6">
        <w:trPr>
          <w:cantSplit/>
          <w:trHeight w:val="1137"/>
        </w:trPr>
        <w:tc>
          <w:tcPr>
            <w:tcW w:w="605" w:type="dxa"/>
            <w:gridSpan w:val="2"/>
            <w:tcBorders>
              <w:top w:val="single" w:sz="12" w:space="0" w:color="auto"/>
              <w:left w:val="single" w:sz="12" w:space="0" w:color="auto"/>
              <w:bottom w:val="single" w:sz="12" w:space="0" w:color="auto"/>
              <w:right w:val="single" w:sz="6" w:space="0" w:color="auto"/>
            </w:tcBorders>
            <w:textDirection w:val="tbRlV"/>
            <w:vAlign w:val="center"/>
          </w:tcPr>
          <w:p w14:paraId="21412D53" w14:textId="77777777" w:rsidR="00A644CF" w:rsidRPr="0028759F" w:rsidRDefault="00A644CF" w:rsidP="00B641D1">
            <w:pPr>
              <w:ind w:left="-99" w:right="-95"/>
              <w:jc w:val="center"/>
              <w:rPr>
                <w:color w:val="000000"/>
              </w:rPr>
            </w:pPr>
            <w:r w:rsidRPr="0028759F">
              <w:rPr>
                <w:rFonts w:hint="eastAsia"/>
                <w:color w:val="000000"/>
              </w:rPr>
              <w:t>金　額</w:t>
            </w:r>
          </w:p>
        </w:tc>
        <w:tc>
          <w:tcPr>
            <w:tcW w:w="714" w:type="dxa"/>
            <w:tcBorders>
              <w:top w:val="single" w:sz="12" w:space="0" w:color="auto"/>
              <w:left w:val="single" w:sz="6" w:space="0" w:color="auto"/>
              <w:bottom w:val="single" w:sz="12" w:space="0" w:color="auto"/>
              <w:right w:val="single" w:sz="6" w:space="0" w:color="auto"/>
            </w:tcBorders>
          </w:tcPr>
          <w:p w14:paraId="5C74889D" w14:textId="77777777" w:rsidR="00A644CF" w:rsidRPr="0028759F" w:rsidRDefault="00A644CF" w:rsidP="00B641D1">
            <w:pPr>
              <w:jc w:val="center"/>
              <w:rPr>
                <w:color w:val="000000"/>
              </w:rPr>
            </w:pPr>
          </w:p>
        </w:tc>
        <w:tc>
          <w:tcPr>
            <w:tcW w:w="718" w:type="dxa"/>
            <w:tcBorders>
              <w:top w:val="single" w:sz="12" w:space="0" w:color="auto"/>
              <w:left w:val="single" w:sz="6" w:space="0" w:color="auto"/>
              <w:bottom w:val="single" w:sz="12" w:space="0" w:color="auto"/>
              <w:right w:val="single" w:sz="6" w:space="0" w:color="auto"/>
            </w:tcBorders>
          </w:tcPr>
          <w:p w14:paraId="7DA9E977" w14:textId="77777777" w:rsidR="00A644CF" w:rsidRPr="0028759F" w:rsidRDefault="00A644CF" w:rsidP="00B641D1">
            <w:pPr>
              <w:jc w:val="center"/>
              <w:rPr>
                <w:color w:val="000000"/>
              </w:rPr>
            </w:pPr>
          </w:p>
        </w:tc>
        <w:tc>
          <w:tcPr>
            <w:tcW w:w="734" w:type="dxa"/>
            <w:tcBorders>
              <w:top w:val="single" w:sz="12" w:space="0" w:color="auto"/>
              <w:left w:val="single" w:sz="6" w:space="0" w:color="auto"/>
              <w:bottom w:val="single" w:sz="12" w:space="0" w:color="auto"/>
              <w:right w:val="single" w:sz="12" w:space="0" w:color="auto"/>
            </w:tcBorders>
          </w:tcPr>
          <w:p w14:paraId="7A6E72C9" w14:textId="77777777" w:rsidR="00A644CF" w:rsidRPr="0028759F" w:rsidRDefault="00A644CF" w:rsidP="00B641D1">
            <w:pPr>
              <w:jc w:val="center"/>
              <w:rPr>
                <w:color w:val="000000"/>
              </w:rPr>
            </w:pPr>
            <w:r w:rsidRPr="0028759F">
              <w:rPr>
                <w:rFonts w:hint="eastAsia"/>
                <w:color w:val="000000"/>
              </w:rPr>
              <w:t>十億</w:t>
            </w:r>
          </w:p>
          <w:p w14:paraId="7A369342" w14:textId="77777777" w:rsidR="00A644CF" w:rsidRPr="0028759F" w:rsidRDefault="00A644CF" w:rsidP="00B641D1">
            <w:pPr>
              <w:jc w:val="center"/>
              <w:rPr>
                <w:color w:val="000000"/>
              </w:rPr>
            </w:pPr>
          </w:p>
          <w:p w14:paraId="1ABC5020" w14:textId="77777777" w:rsidR="00A644CF" w:rsidRPr="0028759F" w:rsidRDefault="00A644CF" w:rsidP="00B641D1">
            <w:pPr>
              <w:jc w:val="center"/>
              <w:rPr>
                <w:color w:val="000000"/>
              </w:rPr>
            </w:pPr>
          </w:p>
        </w:tc>
        <w:tc>
          <w:tcPr>
            <w:tcW w:w="707" w:type="dxa"/>
            <w:gridSpan w:val="2"/>
            <w:tcBorders>
              <w:top w:val="single" w:sz="12" w:space="0" w:color="auto"/>
              <w:left w:val="single" w:sz="12" w:space="0" w:color="auto"/>
              <w:bottom w:val="single" w:sz="12" w:space="0" w:color="auto"/>
              <w:right w:val="single" w:sz="6" w:space="0" w:color="auto"/>
            </w:tcBorders>
          </w:tcPr>
          <w:p w14:paraId="455AACEC" w14:textId="77777777" w:rsidR="00A644CF" w:rsidRPr="0028759F" w:rsidRDefault="00A644CF" w:rsidP="00B641D1">
            <w:pPr>
              <w:jc w:val="center"/>
              <w:rPr>
                <w:color w:val="000000"/>
              </w:rPr>
            </w:pPr>
          </w:p>
        </w:tc>
        <w:tc>
          <w:tcPr>
            <w:tcW w:w="748" w:type="dxa"/>
            <w:tcBorders>
              <w:top w:val="single" w:sz="12" w:space="0" w:color="auto"/>
              <w:left w:val="single" w:sz="6" w:space="0" w:color="auto"/>
              <w:bottom w:val="single" w:sz="12" w:space="0" w:color="auto"/>
              <w:right w:val="single" w:sz="6" w:space="0" w:color="auto"/>
            </w:tcBorders>
          </w:tcPr>
          <w:p w14:paraId="42A8B6A5" w14:textId="77777777" w:rsidR="00A644CF" w:rsidRPr="0028759F" w:rsidRDefault="00A644CF" w:rsidP="00B641D1">
            <w:pPr>
              <w:jc w:val="center"/>
              <w:rPr>
                <w:color w:val="000000"/>
              </w:rPr>
            </w:pPr>
          </w:p>
        </w:tc>
        <w:tc>
          <w:tcPr>
            <w:tcW w:w="746" w:type="dxa"/>
            <w:tcBorders>
              <w:top w:val="single" w:sz="12" w:space="0" w:color="auto"/>
              <w:left w:val="single" w:sz="6" w:space="0" w:color="auto"/>
              <w:bottom w:val="single" w:sz="12" w:space="0" w:color="auto"/>
              <w:right w:val="single" w:sz="12" w:space="0" w:color="auto"/>
            </w:tcBorders>
          </w:tcPr>
          <w:p w14:paraId="5D73BAC5" w14:textId="77777777" w:rsidR="00A644CF" w:rsidRPr="0028759F" w:rsidRDefault="00A644CF" w:rsidP="00B641D1">
            <w:pPr>
              <w:jc w:val="center"/>
              <w:rPr>
                <w:color w:val="000000"/>
              </w:rPr>
            </w:pPr>
            <w:r w:rsidRPr="0028759F">
              <w:rPr>
                <w:rFonts w:hint="eastAsia"/>
                <w:color w:val="000000"/>
              </w:rPr>
              <w:t>百万</w:t>
            </w:r>
          </w:p>
          <w:p w14:paraId="3BD107CF" w14:textId="77777777" w:rsidR="00A644CF" w:rsidRPr="0028759F" w:rsidRDefault="00A644CF" w:rsidP="00B641D1">
            <w:pPr>
              <w:jc w:val="center"/>
              <w:rPr>
                <w:color w:val="000000"/>
              </w:rPr>
            </w:pPr>
          </w:p>
          <w:p w14:paraId="5D256DC8" w14:textId="77777777" w:rsidR="00A644CF" w:rsidRPr="0028759F" w:rsidRDefault="00A644CF" w:rsidP="00B641D1">
            <w:pPr>
              <w:jc w:val="center"/>
              <w:rPr>
                <w:color w:val="000000"/>
              </w:rPr>
            </w:pPr>
          </w:p>
        </w:tc>
        <w:tc>
          <w:tcPr>
            <w:tcW w:w="712" w:type="dxa"/>
            <w:gridSpan w:val="3"/>
            <w:tcBorders>
              <w:top w:val="single" w:sz="12" w:space="0" w:color="auto"/>
              <w:left w:val="single" w:sz="12" w:space="0" w:color="auto"/>
              <w:bottom w:val="single" w:sz="12" w:space="0" w:color="auto"/>
              <w:right w:val="single" w:sz="6" w:space="0" w:color="auto"/>
            </w:tcBorders>
          </w:tcPr>
          <w:p w14:paraId="7FF18CD6" w14:textId="77777777" w:rsidR="00A644CF" w:rsidRPr="0028759F" w:rsidRDefault="00A644CF" w:rsidP="00B641D1">
            <w:pPr>
              <w:jc w:val="center"/>
              <w:rPr>
                <w:color w:val="000000"/>
              </w:rPr>
            </w:pPr>
          </w:p>
        </w:tc>
        <w:tc>
          <w:tcPr>
            <w:tcW w:w="706" w:type="dxa"/>
            <w:tcBorders>
              <w:top w:val="single" w:sz="12" w:space="0" w:color="auto"/>
              <w:left w:val="single" w:sz="6" w:space="0" w:color="auto"/>
              <w:bottom w:val="single" w:sz="12" w:space="0" w:color="auto"/>
              <w:right w:val="single" w:sz="6" w:space="0" w:color="auto"/>
            </w:tcBorders>
          </w:tcPr>
          <w:p w14:paraId="70B4DF42" w14:textId="77777777" w:rsidR="00A644CF" w:rsidRPr="0028759F" w:rsidRDefault="00A644CF" w:rsidP="00B641D1">
            <w:pPr>
              <w:jc w:val="center"/>
              <w:rPr>
                <w:color w:val="000000"/>
              </w:rPr>
            </w:pPr>
          </w:p>
        </w:tc>
        <w:tc>
          <w:tcPr>
            <w:tcW w:w="724" w:type="dxa"/>
            <w:tcBorders>
              <w:top w:val="single" w:sz="12" w:space="0" w:color="auto"/>
              <w:left w:val="single" w:sz="6" w:space="0" w:color="auto"/>
              <w:bottom w:val="single" w:sz="12" w:space="0" w:color="auto"/>
              <w:right w:val="single" w:sz="12" w:space="0" w:color="auto"/>
            </w:tcBorders>
          </w:tcPr>
          <w:p w14:paraId="65E5C802" w14:textId="77777777" w:rsidR="00A644CF" w:rsidRPr="0028759F" w:rsidRDefault="00A644CF" w:rsidP="00B641D1">
            <w:pPr>
              <w:jc w:val="center"/>
              <w:rPr>
                <w:color w:val="000000"/>
              </w:rPr>
            </w:pPr>
            <w:r w:rsidRPr="0028759F">
              <w:rPr>
                <w:rFonts w:hint="eastAsia"/>
                <w:color w:val="000000"/>
              </w:rPr>
              <w:t>千</w:t>
            </w:r>
          </w:p>
          <w:p w14:paraId="3B36D742" w14:textId="77777777" w:rsidR="00A644CF" w:rsidRPr="0028759F" w:rsidRDefault="00A644CF" w:rsidP="00B641D1">
            <w:pPr>
              <w:jc w:val="center"/>
              <w:rPr>
                <w:color w:val="000000"/>
              </w:rPr>
            </w:pPr>
          </w:p>
          <w:p w14:paraId="41ECD359" w14:textId="77777777" w:rsidR="00A644CF" w:rsidRPr="0028759F" w:rsidRDefault="00A644CF" w:rsidP="00B641D1">
            <w:pPr>
              <w:jc w:val="center"/>
              <w:rPr>
                <w:color w:val="000000"/>
              </w:rPr>
            </w:pPr>
          </w:p>
        </w:tc>
        <w:tc>
          <w:tcPr>
            <w:tcW w:w="710" w:type="dxa"/>
            <w:tcBorders>
              <w:top w:val="single" w:sz="12" w:space="0" w:color="auto"/>
              <w:left w:val="single" w:sz="12" w:space="0" w:color="auto"/>
              <w:bottom w:val="single" w:sz="12" w:space="0" w:color="auto"/>
              <w:right w:val="single" w:sz="6" w:space="0" w:color="auto"/>
            </w:tcBorders>
          </w:tcPr>
          <w:p w14:paraId="3574C50A" w14:textId="77777777" w:rsidR="00A644CF" w:rsidRPr="0028759F" w:rsidRDefault="00A644CF" w:rsidP="00B641D1">
            <w:pPr>
              <w:jc w:val="center"/>
              <w:rPr>
                <w:color w:val="000000"/>
              </w:rPr>
            </w:pPr>
          </w:p>
        </w:tc>
        <w:tc>
          <w:tcPr>
            <w:tcW w:w="709" w:type="dxa"/>
            <w:tcBorders>
              <w:top w:val="single" w:sz="12" w:space="0" w:color="auto"/>
              <w:left w:val="single" w:sz="6" w:space="0" w:color="auto"/>
              <w:bottom w:val="single" w:sz="12" w:space="0" w:color="auto"/>
              <w:right w:val="single" w:sz="6" w:space="0" w:color="auto"/>
            </w:tcBorders>
          </w:tcPr>
          <w:p w14:paraId="5BB7E3F4" w14:textId="77777777" w:rsidR="00A644CF" w:rsidRPr="0028759F" w:rsidRDefault="00A644CF" w:rsidP="00B641D1">
            <w:pPr>
              <w:jc w:val="center"/>
              <w:rPr>
                <w:color w:val="000000"/>
              </w:rPr>
            </w:pPr>
          </w:p>
        </w:tc>
        <w:tc>
          <w:tcPr>
            <w:tcW w:w="752" w:type="dxa"/>
            <w:gridSpan w:val="2"/>
            <w:tcBorders>
              <w:top w:val="single" w:sz="12" w:space="0" w:color="auto"/>
              <w:left w:val="single" w:sz="6" w:space="0" w:color="auto"/>
              <w:bottom w:val="single" w:sz="12" w:space="0" w:color="auto"/>
              <w:right w:val="single" w:sz="12" w:space="0" w:color="auto"/>
            </w:tcBorders>
          </w:tcPr>
          <w:p w14:paraId="38B0E0E2" w14:textId="77777777" w:rsidR="00A644CF" w:rsidRPr="0028759F" w:rsidRDefault="00A644CF" w:rsidP="00B641D1">
            <w:pPr>
              <w:jc w:val="center"/>
              <w:rPr>
                <w:color w:val="000000"/>
              </w:rPr>
            </w:pPr>
            <w:r w:rsidRPr="0028759F">
              <w:rPr>
                <w:rFonts w:hint="eastAsia"/>
                <w:color w:val="000000"/>
              </w:rPr>
              <w:t>円</w:t>
            </w:r>
          </w:p>
          <w:p w14:paraId="74AFFE63" w14:textId="77777777" w:rsidR="00A644CF" w:rsidRPr="0028759F" w:rsidRDefault="00A644CF" w:rsidP="00B641D1">
            <w:pPr>
              <w:jc w:val="center"/>
              <w:rPr>
                <w:color w:val="000000"/>
              </w:rPr>
            </w:pPr>
          </w:p>
          <w:p w14:paraId="1EBF1653" w14:textId="77777777" w:rsidR="00A644CF" w:rsidRPr="0028759F" w:rsidRDefault="00A644CF" w:rsidP="00B641D1">
            <w:pPr>
              <w:jc w:val="center"/>
              <w:rPr>
                <w:color w:val="000000"/>
              </w:rPr>
            </w:pPr>
          </w:p>
        </w:tc>
      </w:tr>
      <w:tr w:rsidR="00067853" w:rsidRPr="0028759F" w14:paraId="41CBC25E" w14:textId="77777777" w:rsidTr="004F54B6">
        <w:trPr>
          <w:cantSplit/>
          <w:trHeight w:val="3762"/>
        </w:trPr>
        <w:tc>
          <w:tcPr>
            <w:tcW w:w="9285" w:type="dxa"/>
            <w:gridSpan w:val="18"/>
            <w:tcBorders>
              <w:top w:val="single" w:sz="6" w:space="0" w:color="auto"/>
              <w:left w:val="single" w:sz="12" w:space="0" w:color="auto"/>
              <w:bottom w:val="single" w:sz="12" w:space="0" w:color="auto"/>
              <w:right w:val="single" w:sz="12" w:space="0" w:color="auto"/>
            </w:tcBorders>
          </w:tcPr>
          <w:p w14:paraId="53510609" w14:textId="77777777" w:rsidR="00A644CF" w:rsidRDefault="00A644CF" w:rsidP="005C2C87">
            <w:pPr>
              <w:ind w:leftChars="136" w:left="294"/>
              <w:rPr>
                <w:color w:val="000000"/>
              </w:rPr>
            </w:pPr>
          </w:p>
          <w:p w14:paraId="66615A83" w14:textId="5ACCDF34" w:rsidR="005C2C87" w:rsidRPr="0028759F" w:rsidRDefault="005C2C87" w:rsidP="005C2C87">
            <w:pPr>
              <w:ind w:leftChars="136" w:left="294"/>
              <w:rPr>
                <w:rFonts w:ascii="ＭＳ 明朝" w:hAnsi="ＭＳ 明朝"/>
                <w:color w:val="000000"/>
              </w:rPr>
            </w:pPr>
            <w:r>
              <w:rPr>
                <w:rFonts w:hint="eastAsia"/>
                <w:color w:val="000000"/>
              </w:rPr>
              <w:t xml:space="preserve">件名：　</w:t>
            </w:r>
            <w:r w:rsidR="00095C2E">
              <w:rPr>
                <w:rFonts w:hint="eastAsia"/>
                <w:color w:val="000000"/>
              </w:rPr>
              <w:t>（仮称）</w:t>
            </w:r>
            <w:r w:rsidR="005752E5">
              <w:rPr>
                <w:rFonts w:hint="eastAsia"/>
                <w:color w:val="000000"/>
              </w:rPr>
              <w:t>堺市立</w:t>
            </w:r>
            <w:r w:rsidR="006B1B44">
              <w:rPr>
                <w:rFonts w:hint="eastAsia"/>
                <w:color w:val="000000"/>
              </w:rPr>
              <w:t>第</w:t>
            </w:r>
            <w:r w:rsidR="006B1B44">
              <w:rPr>
                <w:rFonts w:hint="eastAsia"/>
                <w:color w:val="000000"/>
              </w:rPr>
              <w:t>2</w:t>
            </w:r>
            <w:r w:rsidR="005752E5">
              <w:rPr>
                <w:rFonts w:hint="eastAsia"/>
                <w:color w:val="000000"/>
              </w:rPr>
              <w:t>学校給食センター</w:t>
            </w:r>
            <w:r w:rsidR="00E97FFD">
              <w:rPr>
                <w:rFonts w:ascii="ＭＳ 明朝" w:hAnsi="ＭＳ 明朝" w:hint="eastAsia"/>
                <w:color w:val="000000"/>
                <w:kern w:val="0"/>
              </w:rPr>
              <w:t>整備運営事業</w:t>
            </w:r>
          </w:p>
          <w:p w14:paraId="3FDA4C3A" w14:textId="77777777" w:rsidR="00067853" w:rsidRPr="0028759F" w:rsidRDefault="00067853" w:rsidP="005C2C87">
            <w:pPr>
              <w:ind w:right="-136"/>
              <w:rPr>
                <w:color w:val="000000"/>
              </w:rPr>
            </w:pPr>
          </w:p>
          <w:p w14:paraId="34AB117B" w14:textId="77777777" w:rsidR="00067853" w:rsidRPr="0028759F" w:rsidRDefault="00067853" w:rsidP="005C2C87">
            <w:pPr>
              <w:ind w:right="-136"/>
              <w:rPr>
                <w:color w:val="000000"/>
              </w:rPr>
            </w:pPr>
            <w:r w:rsidRPr="0028759F">
              <w:rPr>
                <w:rFonts w:hint="eastAsia"/>
                <w:color w:val="000000"/>
              </w:rPr>
              <w:t>（注意事項）</w:t>
            </w:r>
          </w:p>
          <w:p w14:paraId="21CA6F4E" w14:textId="569E754D" w:rsidR="001D7B89" w:rsidRDefault="00067853" w:rsidP="005C2C87">
            <w:pPr>
              <w:wordWrap w:val="0"/>
              <w:autoSpaceDE w:val="0"/>
              <w:autoSpaceDN w:val="0"/>
              <w:adjustRightInd w:val="0"/>
              <w:ind w:left="216" w:hanging="216"/>
              <w:rPr>
                <w:rFonts w:ascii="ＭＳ 明朝" w:hAnsi="ＭＳ 明朝"/>
                <w:color w:val="000000"/>
              </w:rPr>
            </w:pPr>
            <w:r w:rsidRPr="00B641D1">
              <w:rPr>
                <w:rFonts w:ascii="ＭＳ 明朝" w:hAnsi="ＭＳ 明朝" w:hint="eastAsia"/>
                <w:color w:val="000000"/>
              </w:rPr>
              <w:t>1　入札金額は</w:t>
            </w:r>
            <w:r w:rsidR="00C41DFC">
              <w:rPr>
                <w:rFonts w:ascii="ＭＳ 明朝" w:hAnsi="ＭＳ 明朝" w:hint="eastAsia"/>
                <w:color w:val="000000"/>
              </w:rPr>
              <w:t>、</w:t>
            </w:r>
            <w:r w:rsidRPr="00B641D1">
              <w:rPr>
                <w:rFonts w:ascii="ＭＳ 明朝" w:hAnsi="ＭＳ 明朝" w:hint="eastAsia"/>
                <w:color w:val="000000"/>
              </w:rPr>
              <w:t>課税事業者</w:t>
            </w:r>
            <w:r w:rsidR="00C41DFC">
              <w:rPr>
                <w:rFonts w:ascii="ＭＳ 明朝" w:hAnsi="ＭＳ 明朝" w:hint="eastAsia"/>
                <w:color w:val="000000"/>
              </w:rPr>
              <w:t>、</w:t>
            </w:r>
            <w:r w:rsidRPr="00B641D1">
              <w:rPr>
                <w:rFonts w:ascii="ＭＳ 明朝" w:hAnsi="ＭＳ 明朝" w:hint="eastAsia"/>
                <w:color w:val="000000"/>
              </w:rPr>
              <w:t>免税事業者を問わず消費税</w:t>
            </w:r>
            <w:r w:rsidR="00B817EC" w:rsidRPr="00B641D1">
              <w:rPr>
                <w:rFonts w:ascii="ＭＳ 明朝" w:hAnsi="ＭＳ 明朝" w:hint="eastAsia"/>
                <w:color w:val="000000"/>
              </w:rPr>
              <w:t>及び</w:t>
            </w:r>
            <w:r w:rsidRPr="00B641D1">
              <w:rPr>
                <w:rFonts w:ascii="ＭＳ 明朝" w:hAnsi="ＭＳ 明朝" w:hint="eastAsia"/>
                <w:color w:val="000000"/>
              </w:rPr>
              <w:t>地方消費税の額を含まない積算総額を記入して</w:t>
            </w:r>
            <w:r w:rsidR="0006046A">
              <w:rPr>
                <w:rFonts w:ascii="ＭＳ 明朝" w:hAnsi="ＭＳ 明朝" w:hint="eastAsia"/>
                <w:color w:val="000000"/>
              </w:rPr>
              <w:t>くだ</w:t>
            </w:r>
            <w:r w:rsidRPr="00B641D1">
              <w:rPr>
                <w:rFonts w:ascii="ＭＳ 明朝" w:hAnsi="ＭＳ 明朝" w:hint="eastAsia"/>
                <w:color w:val="000000"/>
              </w:rPr>
              <w:t>さい。</w:t>
            </w:r>
            <w:r w:rsidR="0000670F" w:rsidRPr="00B641D1">
              <w:rPr>
                <w:rFonts w:ascii="ＭＳ 明朝" w:hAnsi="ＭＳ 明朝" w:hint="eastAsia"/>
                <w:color w:val="000000"/>
              </w:rPr>
              <w:t>なお</w:t>
            </w:r>
            <w:r w:rsidR="00C41DFC">
              <w:rPr>
                <w:rFonts w:ascii="ＭＳ 明朝" w:hAnsi="ＭＳ 明朝" w:hint="eastAsia"/>
                <w:color w:val="000000"/>
              </w:rPr>
              <w:t>、</w:t>
            </w:r>
            <w:r w:rsidR="001D7B89" w:rsidRPr="00B641D1">
              <w:rPr>
                <w:rFonts w:ascii="ＭＳ 明朝" w:hAnsi="ＭＳ 明朝" w:hint="eastAsia"/>
                <w:color w:val="000000"/>
              </w:rPr>
              <w:t>入札</w:t>
            </w:r>
            <w:r w:rsidR="007257B7">
              <w:rPr>
                <w:rFonts w:ascii="ＭＳ 明朝" w:hAnsi="ＭＳ 明朝" w:hint="eastAsia"/>
                <w:color w:val="000000"/>
              </w:rPr>
              <w:t>金額は</w:t>
            </w:r>
            <w:r w:rsidR="00C41DFC">
              <w:rPr>
                <w:rFonts w:ascii="ＭＳ 明朝" w:hAnsi="ＭＳ 明朝" w:hint="eastAsia"/>
                <w:color w:val="000000"/>
              </w:rPr>
              <w:t>、</w:t>
            </w:r>
            <w:r w:rsidR="0000670F" w:rsidRPr="00B641D1">
              <w:rPr>
                <w:rFonts w:ascii="ＭＳ 明朝" w:hAnsi="ＭＳ 明朝" w:hint="eastAsia"/>
                <w:color w:val="000000"/>
              </w:rPr>
              <w:t>「</w:t>
            </w:r>
            <w:r w:rsidR="0000670F" w:rsidRPr="007C49F4">
              <w:rPr>
                <w:rFonts w:ascii="ＭＳ 明朝" w:hAnsi="ＭＳ 明朝" w:hint="eastAsia"/>
                <w:color w:val="000000"/>
              </w:rPr>
              <w:t>様式2</w:t>
            </w:r>
            <w:r w:rsidR="004C3B4B" w:rsidRPr="007C49F4">
              <w:rPr>
                <w:rFonts w:ascii="ＭＳ 明朝" w:hAnsi="ＭＳ 明朝" w:hint="eastAsia"/>
                <w:color w:val="000000"/>
              </w:rPr>
              <w:t>5</w:t>
            </w:r>
            <w:r w:rsidR="0000670F" w:rsidRPr="007C49F4">
              <w:rPr>
                <w:rFonts w:ascii="ＭＳ 明朝" w:hAnsi="ＭＳ 明朝" w:hint="eastAsia"/>
                <w:color w:val="000000"/>
              </w:rPr>
              <w:t>-1</w:t>
            </w:r>
            <w:r w:rsidRPr="007C49F4">
              <w:rPr>
                <w:rFonts w:ascii="ＭＳ 明朝" w:hAnsi="ＭＳ 明朝" w:hint="eastAsia"/>
                <w:color w:val="000000"/>
              </w:rPr>
              <w:t xml:space="preserve">　市の支払総額</w:t>
            </w:r>
            <w:r w:rsidRPr="00B641D1">
              <w:rPr>
                <w:rFonts w:ascii="ＭＳ 明朝" w:hAnsi="ＭＳ 明朝" w:hint="eastAsia"/>
                <w:color w:val="000000"/>
              </w:rPr>
              <w:t>」の※</w:t>
            </w:r>
            <w:r w:rsidR="004A32F8">
              <w:rPr>
                <w:rFonts w:ascii="ＭＳ 明朝" w:hAnsi="ＭＳ 明朝" w:hint="eastAsia"/>
                <w:color w:val="000000"/>
              </w:rPr>
              <w:t>2</w:t>
            </w:r>
            <w:r w:rsidRPr="00B641D1">
              <w:rPr>
                <w:rFonts w:ascii="ＭＳ 明朝" w:hAnsi="ＭＳ 明朝" w:hint="eastAsia"/>
                <w:color w:val="000000"/>
              </w:rPr>
              <w:t>の欄に記した額となります。</w:t>
            </w:r>
          </w:p>
          <w:p w14:paraId="6E1CD215" w14:textId="77777777" w:rsidR="007257B7" w:rsidRPr="00B641D1" w:rsidRDefault="007257B7" w:rsidP="005C2C87">
            <w:pPr>
              <w:wordWrap w:val="0"/>
              <w:autoSpaceDE w:val="0"/>
              <w:autoSpaceDN w:val="0"/>
              <w:adjustRightInd w:val="0"/>
              <w:ind w:left="216" w:hanging="216"/>
              <w:rPr>
                <w:rFonts w:ascii="ＭＳ 明朝" w:hAnsi="ＭＳ 明朝"/>
                <w:color w:val="000000"/>
              </w:rPr>
            </w:pPr>
          </w:p>
          <w:p w14:paraId="62B46C28" w14:textId="1806FDC4" w:rsidR="00067853" w:rsidRDefault="00067853" w:rsidP="005C2C87">
            <w:pPr>
              <w:wordWrap w:val="0"/>
              <w:autoSpaceDE w:val="0"/>
              <w:autoSpaceDN w:val="0"/>
              <w:adjustRightInd w:val="0"/>
              <w:ind w:left="216" w:hanging="216"/>
              <w:rPr>
                <w:rFonts w:ascii="ＭＳ 明朝" w:hAnsi="ＭＳ 明朝"/>
                <w:color w:val="000000"/>
              </w:rPr>
            </w:pPr>
            <w:r w:rsidRPr="00B641D1">
              <w:rPr>
                <w:rFonts w:ascii="ＭＳ 明朝" w:hAnsi="ＭＳ 明朝" w:hint="eastAsia"/>
                <w:color w:val="000000"/>
              </w:rPr>
              <w:t>2　金額は</w:t>
            </w:r>
            <w:r w:rsidR="00C41DFC">
              <w:rPr>
                <w:rFonts w:ascii="ＭＳ 明朝" w:hAnsi="ＭＳ 明朝" w:hint="eastAsia"/>
                <w:color w:val="000000"/>
              </w:rPr>
              <w:t>、</w:t>
            </w:r>
            <w:r w:rsidRPr="00B641D1">
              <w:rPr>
                <w:rFonts w:ascii="ＭＳ 明朝" w:hAnsi="ＭＳ 明朝" w:hint="eastAsia"/>
                <w:color w:val="000000"/>
              </w:rPr>
              <w:t>アラビア数字で表示し</w:t>
            </w:r>
            <w:r w:rsidR="00C41DFC">
              <w:rPr>
                <w:rFonts w:ascii="ＭＳ 明朝" w:hAnsi="ＭＳ 明朝" w:hint="eastAsia"/>
                <w:color w:val="000000"/>
              </w:rPr>
              <w:t>、</w:t>
            </w:r>
            <w:r w:rsidRPr="00B641D1">
              <w:rPr>
                <w:rFonts w:ascii="ＭＳ 明朝" w:hAnsi="ＭＳ 明朝" w:hint="eastAsia"/>
                <w:color w:val="000000"/>
              </w:rPr>
              <w:t>頭書に</w:t>
            </w:r>
            <w:r w:rsidR="00171E92">
              <w:rPr>
                <w:rFonts w:ascii="ＭＳ 明朝" w:hAnsi="ＭＳ 明朝" w:hint="eastAsia"/>
                <w:color w:val="000000"/>
              </w:rPr>
              <w:t>「金」</w:t>
            </w:r>
            <w:r w:rsidRPr="00B641D1">
              <w:rPr>
                <w:rFonts w:ascii="ＭＳ 明朝" w:hAnsi="ＭＳ 明朝" w:hint="eastAsia"/>
                <w:color w:val="000000"/>
              </w:rPr>
              <w:t>を付記して</w:t>
            </w:r>
            <w:r w:rsidR="0006046A">
              <w:rPr>
                <w:rFonts w:ascii="ＭＳ 明朝" w:hAnsi="ＭＳ 明朝" w:hint="eastAsia"/>
                <w:color w:val="000000"/>
              </w:rPr>
              <w:t>くだ</w:t>
            </w:r>
            <w:r w:rsidRPr="00B641D1">
              <w:rPr>
                <w:rFonts w:ascii="ＭＳ 明朝" w:hAnsi="ＭＳ 明朝" w:hint="eastAsia"/>
                <w:color w:val="000000"/>
              </w:rPr>
              <w:t>さい。</w:t>
            </w:r>
          </w:p>
          <w:p w14:paraId="3EA6368A" w14:textId="77777777" w:rsidR="007257B7" w:rsidRPr="00B641D1" w:rsidRDefault="007257B7" w:rsidP="005C2C87">
            <w:pPr>
              <w:wordWrap w:val="0"/>
              <w:autoSpaceDE w:val="0"/>
              <w:autoSpaceDN w:val="0"/>
              <w:adjustRightInd w:val="0"/>
              <w:ind w:left="216" w:hanging="216"/>
              <w:rPr>
                <w:rFonts w:ascii="ＭＳ 明朝" w:hAnsi="ＭＳ 明朝"/>
                <w:color w:val="000000"/>
              </w:rPr>
            </w:pPr>
          </w:p>
          <w:p w14:paraId="09871737" w14:textId="74A7BD53" w:rsidR="00067853" w:rsidRDefault="00067853" w:rsidP="005C2C87">
            <w:pPr>
              <w:wordWrap w:val="0"/>
              <w:autoSpaceDE w:val="0"/>
              <w:autoSpaceDN w:val="0"/>
              <w:ind w:left="216" w:hanging="216"/>
              <w:rPr>
                <w:rFonts w:ascii="ＭＳ 明朝" w:hAnsi="ＭＳ 明朝"/>
              </w:rPr>
            </w:pPr>
            <w:r w:rsidRPr="00B641D1">
              <w:rPr>
                <w:rFonts w:ascii="ＭＳ 明朝" w:hAnsi="ＭＳ 明朝" w:hint="eastAsia"/>
                <w:color w:val="000000"/>
              </w:rPr>
              <w:t xml:space="preserve">3　</w:t>
            </w:r>
            <w:r w:rsidRPr="00B641D1">
              <w:rPr>
                <w:rFonts w:ascii="ＭＳ 明朝" w:hAnsi="ＭＳ 明朝" w:hint="eastAsia"/>
              </w:rPr>
              <w:t>グループの代表企業の所在地</w:t>
            </w:r>
            <w:r w:rsidR="007257B7">
              <w:rPr>
                <w:rFonts w:ascii="ＭＳ 明朝" w:hAnsi="ＭＳ 明朝" w:hint="eastAsia"/>
              </w:rPr>
              <w:t>又は住所</w:t>
            </w:r>
            <w:r w:rsidR="00635EF1">
              <w:rPr>
                <w:rFonts w:ascii="ＭＳ 明朝" w:hAnsi="ＭＳ 明朝" w:hint="eastAsia"/>
              </w:rPr>
              <w:t>、</w:t>
            </w:r>
            <w:r w:rsidR="00635EF1" w:rsidRPr="00B641D1">
              <w:rPr>
                <w:rFonts w:ascii="ＭＳ 明朝" w:hAnsi="ＭＳ 明朝" w:hint="eastAsia"/>
              </w:rPr>
              <w:t>商号又は名称</w:t>
            </w:r>
            <w:r w:rsidR="00635EF1">
              <w:rPr>
                <w:rFonts w:ascii="ＭＳ 明朝" w:hAnsi="ＭＳ 明朝" w:hint="eastAsia"/>
              </w:rPr>
              <w:t>、</w:t>
            </w:r>
            <w:r w:rsidRPr="00B641D1">
              <w:rPr>
                <w:rFonts w:ascii="ＭＳ 明朝" w:hAnsi="ＭＳ 明朝" w:hint="eastAsia"/>
              </w:rPr>
              <w:t>代表</w:t>
            </w:r>
            <w:r w:rsidR="007257B7">
              <w:rPr>
                <w:rFonts w:ascii="ＭＳ 明朝" w:hAnsi="ＭＳ 明朝" w:hint="eastAsia"/>
              </w:rPr>
              <w:t>者職氏名</w:t>
            </w:r>
            <w:r w:rsidRPr="00B641D1">
              <w:rPr>
                <w:rFonts w:ascii="ＭＳ 明朝" w:hAnsi="ＭＳ 明朝" w:hint="eastAsia"/>
              </w:rPr>
              <w:t>並びに</w:t>
            </w:r>
            <w:r w:rsidR="007257B7" w:rsidRPr="00B641D1">
              <w:rPr>
                <w:rFonts w:ascii="ＭＳ 明朝" w:hAnsi="ＭＳ 明朝" w:hint="eastAsia"/>
              </w:rPr>
              <w:t>代理人が入札する場合には</w:t>
            </w:r>
            <w:r w:rsidRPr="00B641D1">
              <w:rPr>
                <w:rFonts w:ascii="ＭＳ 明朝" w:hAnsi="ＭＳ 明朝" w:hint="eastAsia"/>
              </w:rPr>
              <w:t>当該代理人の氏名を記載し</w:t>
            </w:r>
            <w:r w:rsidR="00C41DFC">
              <w:rPr>
                <w:rFonts w:ascii="ＭＳ 明朝" w:hAnsi="ＭＳ 明朝" w:hint="eastAsia"/>
              </w:rPr>
              <w:t>、</w:t>
            </w:r>
            <w:r w:rsidRPr="00B641D1">
              <w:rPr>
                <w:rFonts w:ascii="ＭＳ 明朝" w:hAnsi="ＭＳ 明朝" w:hint="eastAsia"/>
              </w:rPr>
              <w:t>かつ委任状に捺印した印を押印して</w:t>
            </w:r>
            <w:r w:rsidR="00635EF1">
              <w:rPr>
                <w:rFonts w:ascii="ＭＳ 明朝" w:hAnsi="ＭＳ 明朝" w:hint="eastAsia"/>
              </w:rPr>
              <w:t>くだ</w:t>
            </w:r>
            <w:r w:rsidRPr="00B641D1">
              <w:rPr>
                <w:rFonts w:ascii="ＭＳ 明朝" w:hAnsi="ＭＳ 明朝" w:hint="eastAsia"/>
              </w:rPr>
              <w:t>さい。</w:t>
            </w:r>
          </w:p>
          <w:p w14:paraId="1E924C9C" w14:textId="77777777" w:rsidR="007257B7" w:rsidRPr="00B641D1" w:rsidRDefault="007257B7" w:rsidP="005C2C87">
            <w:pPr>
              <w:wordWrap w:val="0"/>
              <w:autoSpaceDE w:val="0"/>
              <w:autoSpaceDN w:val="0"/>
              <w:ind w:left="216" w:hanging="216"/>
              <w:rPr>
                <w:rFonts w:ascii="ＭＳ 明朝" w:hAnsi="ＭＳ 明朝"/>
                <w:color w:val="000000"/>
              </w:rPr>
            </w:pPr>
          </w:p>
          <w:p w14:paraId="6D91B5EA" w14:textId="2F398241" w:rsidR="005C2C87" w:rsidRDefault="00067853" w:rsidP="00A644CF">
            <w:pPr>
              <w:wordWrap w:val="0"/>
              <w:autoSpaceDE w:val="0"/>
              <w:autoSpaceDN w:val="0"/>
              <w:ind w:left="216" w:hanging="216"/>
              <w:rPr>
                <w:color w:val="000000"/>
              </w:rPr>
            </w:pPr>
            <w:r w:rsidRPr="00B641D1">
              <w:rPr>
                <w:rFonts w:ascii="ＭＳ 明朝" w:hAnsi="ＭＳ 明朝" w:hint="eastAsia"/>
                <w:color w:val="000000"/>
              </w:rPr>
              <w:t>4</w:t>
            </w:r>
            <w:r w:rsidR="005C2C87" w:rsidRPr="00B641D1">
              <w:rPr>
                <w:rFonts w:ascii="ＭＳ 明朝" w:hAnsi="ＭＳ 明朝" w:hint="eastAsia"/>
                <w:color w:val="000000"/>
              </w:rPr>
              <w:t xml:space="preserve">　本入札書は</w:t>
            </w:r>
            <w:r w:rsidR="00C41DFC">
              <w:rPr>
                <w:rFonts w:ascii="ＭＳ 明朝" w:hAnsi="ＭＳ 明朝" w:hint="eastAsia"/>
                <w:color w:val="000000"/>
              </w:rPr>
              <w:t>、</w:t>
            </w:r>
            <w:r w:rsidR="005C2C87" w:rsidRPr="00B641D1">
              <w:rPr>
                <w:rFonts w:ascii="ＭＳ 明朝" w:hAnsi="ＭＳ 明朝" w:hint="eastAsia"/>
                <w:color w:val="000000"/>
              </w:rPr>
              <w:t>宛名（</w:t>
            </w:r>
            <w:r w:rsidR="005752E5">
              <w:rPr>
                <w:rFonts w:ascii="ＭＳ 明朝" w:hAnsi="ＭＳ 明朝" w:hint="eastAsia"/>
                <w:color w:val="000000"/>
              </w:rPr>
              <w:t>堺市</w:t>
            </w:r>
            <w:r w:rsidR="005C2C87" w:rsidRPr="00B641D1">
              <w:rPr>
                <w:rFonts w:ascii="ＭＳ 明朝" w:hAnsi="ＭＳ 明朝" w:hint="eastAsia"/>
                <w:color w:val="000000"/>
              </w:rPr>
              <w:t>長）</w:t>
            </w:r>
            <w:r w:rsidR="00C41DFC">
              <w:rPr>
                <w:rFonts w:ascii="ＭＳ 明朝" w:hAnsi="ＭＳ 明朝" w:hint="eastAsia"/>
                <w:color w:val="000000"/>
              </w:rPr>
              <w:t>、</w:t>
            </w:r>
            <w:r w:rsidR="005C2C87" w:rsidRPr="00B641D1">
              <w:rPr>
                <w:rFonts w:ascii="ＭＳ 明朝" w:hAnsi="ＭＳ 明朝" w:hint="eastAsia"/>
                <w:color w:val="000000"/>
              </w:rPr>
              <w:t>件名</w:t>
            </w:r>
            <w:r w:rsidR="00C41DFC">
              <w:rPr>
                <w:rFonts w:ascii="ＭＳ 明朝" w:hAnsi="ＭＳ 明朝" w:hint="eastAsia"/>
                <w:color w:val="000000"/>
              </w:rPr>
              <w:t>、</w:t>
            </w:r>
            <w:r w:rsidR="005C2C87" w:rsidRPr="00B641D1">
              <w:rPr>
                <w:rFonts w:ascii="ＭＳ 明朝" w:hAnsi="ＭＳ 明朝" w:hint="eastAsia"/>
                <w:color w:val="000000"/>
              </w:rPr>
              <w:t>グループの代表企業の</w:t>
            </w:r>
            <w:r w:rsidR="00171E92">
              <w:rPr>
                <w:rFonts w:ascii="ＭＳ 明朝" w:hAnsi="ＭＳ 明朝" w:hint="eastAsia"/>
                <w:color w:val="000000"/>
              </w:rPr>
              <w:t>所在地又は</w:t>
            </w:r>
            <w:r w:rsidR="005C2C87" w:rsidRPr="00B641D1">
              <w:rPr>
                <w:rFonts w:ascii="ＭＳ 明朝" w:hAnsi="ＭＳ 明朝" w:hint="eastAsia"/>
                <w:color w:val="000000"/>
              </w:rPr>
              <w:t>住所</w:t>
            </w:r>
            <w:r w:rsidR="00C41DFC">
              <w:rPr>
                <w:rFonts w:ascii="ＭＳ 明朝" w:hAnsi="ＭＳ 明朝" w:hint="eastAsia"/>
                <w:color w:val="000000"/>
              </w:rPr>
              <w:t>、</w:t>
            </w:r>
            <w:r w:rsidR="00635EF1" w:rsidRPr="00B641D1">
              <w:rPr>
                <w:rFonts w:ascii="ＭＳ 明朝" w:hAnsi="ＭＳ 明朝" w:hint="eastAsia"/>
                <w:color w:val="000000"/>
              </w:rPr>
              <w:t>商号</w:t>
            </w:r>
            <w:r w:rsidR="00635EF1">
              <w:rPr>
                <w:rFonts w:ascii="ＭＳ 明朝" w:hAnsi="ＭＳ 明朝" w:hint="eastAsia"/>
                <w:color w:val="000000"/>
              </w:rPr>
              <w:t>又は</w:t>
            </w:r>
            <w:r w:rsidR="00635EF1" w:rsidRPr="00B641D1">
              <w:rPr>
                <w:rFonts w:ascii="ＭＳ 明朝" w:hAnsi="ＭＳ 明朝" w:hint="eastAsia"/>
                <w:color w:val="000000"/>
              </w:rPr>
              <w:t>名称</w:t>
            </w:r>
            <w:r w:rsidR="00635EF1">
              <w:rPr>
                <w:rFonts w:ascii="ＭＳ 明朝" w:hAnsi="ＭＳ 明朝" w:hint="eastAsia"/>
                <w:color w:val="000000"/>
              </w:rPr>
              <w:t>、</w:t>
            </w:r>
            <w:r w:rsidR="005C2C87" w:rsidRPr="00B641D1">
              <w:rPr>
                <w:rFonts w:ascii="ＭＳ 明朝" w:hAnsi="ＭＳ 明朝" w:hint="eastAsia"/>
                <w:color w:val="000000"/>
              </w:rPr>
              <w:t>代表者</w:t>
            </w:r>
            <w:r w:rsidR="00635EF1">
              <w:rPr>
                <w:rFonts w:ascii="ＭＳ 明朝" w:hAnsi="ＭＳ 明朝" w:hint="eastAsia"/>
                <w:color w:val="000000"/>
              </w:rPr>
              <w:t>職</w:t>
            </w:r>
            <w:r w:rsidR="005C2C87" w:rsidRPr="00B641D1">
              <w:rPr>
                <w:rFonts w:ascii="ＭＳ 明朝" w:hAnsi="ＭＳ 明朝" w:hint="eastAsia"/>
                <w:color w:val="000000"/>
              </w:rPr>
              <w:t>氏名を記載</w:t>
            </w:r>
            <w:r w:rsidR="005C2C87" w:rsidRPr="005C2C87">
              <w:rPr>
                <w:rFonts w:hint="eastAsia"/>
                <w:color w:val="000000"/>
              </w:rPr>
              <w:t>した封筒に厳封の上押印し</w:t>
            </w:r>
            <w:r w:rsidR="00C41DFC">
              <w:rPr>
                <w:rFonts w:hint="eastAsia"/>
                <w:color w:val="000000"/>
              </w:rPr>
              <w:t>、</w:t>
            </w:r>
            <w:r w:rsidR="005C2C87" w:rsidRPr="005C2C87">
              <w:rPr>
                <w:rFonts w:hint="eastAsia"/>
                <w:color w:val="000000"/>
              </w:rPr>
              <w:t>裏面も封印を押して</w:t>
            </w:r>
            <w:r w:rsidR="005C2C87" w:rsidRPr="007B6E03">
              <w:rPr>
                <w:rFonts w:ascii="ＭＳ 明朝" w:hAnsi="ＭＳ 明朝" w:hint="eastAsia"/>
                <w:color w:val="000000"/>
              </w:rPr>
              <w:t>1</w:t>
            </w:r>
            <w:r w:rsidR="005C2C87">
              <w:rPr>
                <w:rFonts w:hint="eastAsia"/>
                <w:color w:val="000000"/>
              </w:rPr>
              <w:t>部</w:t>
            </w:r>
            <w:r w:rsidR="005C2C87" w:rsidRPr="005C2C87">
              <w:rPr>
                <w:rFonts w:hint="eastAsia"/>
                <w:color w:val="000000"/>
              </w:rPr>
              <w:t>提出</w:t>
            </w:r>
            <w:r w:rsidR="00A644CF">
              <w:rPr>
                <w:rFonts w:hint="eastAsia"/>
                <w:color w:val="000000"/>
              </w:rPr>
              <w:t>して</w:t>
            </w:r>
            <w:r w:rsidR="00635EF1">
              <w:rPr>
                <w:rFonts w:hint="eastAsia"/>
                <w:color w:val="000000"/>
              </w:rPr>
              <w:t>くだ</w:t>
            </w:r>
            <w:r w:rsidR="00A644CF">
              <w:rPr>
                <w:rFonts w:hint="eastAsia"/>
                <w:color w:val="000000"/>
              </w:rPr>
              <w:t>さい</w:t>
            </w:r>
            <w:r w:rsidR="005C2C87" w:rsidRPr="005C2C87">
              <w:rPr>
                <w:rFonts w:hint="eastAsia"/>
                <w:color w:val="000000"/>
              </w:rPr>
              <w:t>。</w:t>
            </w:r>
          </w:p>
          <w:p w14:paraId="09FCC986" w14:textId="77777777" w:rsidR="00A644CF" w:rsidRPr="00A644CF" w:rsidRDefault="00A644CF" w:rsidP="00A644CF">
            <w:pPr>
              <w:wordWrap w:val="0"/>
              <w:autoSpaceDE w:val="0"/>
              <w:autoSpaceDN w:val="0"/>
              <w:ind w:left="216" w:hanging="216"/>
              <w:rPr>
                <w:color w:val="000000"/>
              </w:rPr>
            </w:pPr>
          </w:p>
        </w:tc>
      </w:tr>
    </w:tbl>
    <w:p w14:paraId="40EC5BD4" w14:textId="4C46BA99" w:rsidR="006B4CAF" w:rsidRPr="0028759F" w:rsidRDefault="00077F18" w:rsidP="009F232D">
      <w:pPr>
        <w:outlineLvl w:val="0"/>
        <w:rPr>
          <w:rFonts w:ascii="ＭＳ 明朝" w:hAnsi="ＭＳ 明朝"/>
          <w:color w:val="000000"/>
          <w:kern w:val="0"/>
        </w:rPr>
      </w:pPr>
      <w:r>
        <w:rPr>
          <w:rFonts w:ascii="ＭＳ 明朝" w:hAnsi="ＭＳ 明朝"/>
          <w:color w:val="000000"/>
          <w:kern w:val="0"/>
        </w:rPr>
        <w:br w:type="page"/>
      </w:r>
      <w:r w:rsidR="00EB3DC2" w:rsidRPr="007E0272">
        <w:rPr>
          <w:rFonts w:hAnsi="ＭＳ 明朝" w:hint="eastAsia"/>
          <w:color w:val="000000"/>
          <w:kern w:val="0"/>
          <w:lang w:val="en-AU"/>
        </w:rPr>
        <w:lastRenderedPageBreak/>
        <w:t>（様式</w:t>
      </w:r>
      <w:r w:rsidR="004F54B6">
        <w:rPr>
          <w:rFonts w:hAnsi="ＭＳ 明朝" w:hint="eastAsia"/>
          <w:color w:val="000000"/>
          <w:kern w:val="0"/>
          <w:lang w:val="en-AU"/>
        </w:rPr>
        <w:t>22</w:t>
      </w:r>
      <w:r w:rsidR="00EB3DC2" w:rsidRPr="007E0272">
        <w:rPr>
          <w:rFonts w:hAnsi="ＭＳ 明朝" w:hint="eastAsia"/>
          <w:color w:val="000000"/>
          <w:kern w:val="0"/>
          <w:lang w:val="en-AU"/>
        </w:rPr>
        <w:t>）</w:t>
      </w:r>
    </w:p>
    <w:p w14:paraId="468B9906"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747A602E" w14:textId="77777777" w:rsidR="006B4CAF" w:rsidRPr="0028759F" w:rsidRDefault="006B4CAF">
      <w:pPr>
        <w:rPr>
          <w:color w:val="000000"/>
        </w:rPr>
      </w:pPr>
    </w:p>
    <w:p w14:paraId="15C8BF39" w14:textId="2A614916"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515CA095" w14:textId="77777777" w:rsidR="006B4CAF" w:rsidRPr="0028759F" w:rsidRDefault="006B4CAF">
      <w:pPr>
        <w:pStyle w:val="a9"/>
        <w:tabs>
          <w:tab w:val="clear" w:pos="4252"/>
          <w:tab w:val="clear" w:pos="8504"/>
        </w:tabs>
        <w:snapToGrid/>
        <w:rPr>
          <w:rFonts w:ascii="ＭＳ 明朝" w:hAnsi="ＭＳ 明朝"/>
          <w:color w:val="000000"/>
          <w:kern w:val="0"/>
        </w:rPr>
      </w:pPr>
    </w:p>
    <w:p w14:paraId="69895AC7" w14:textId="77777777" w:rsidR="006B4CAF" w:rsidRPr="0028759F" w:rsidRDefault="006B4CAF">
      <w:pPr>
        <w:rPr>
          <w:rFonts w:ascii="ＭＳ 明朝" w:hAnsi="ＭＳ 明朝"/>
          <w:color w:val="000000"/>
          <w:kern w:val="0"/>
        </w:rPr>
      </w:pPr>
    </w:p>
    <w:p w14:paraId="556C7EA6" w14:textId="77777777" w:rsidR="006B4CAF" w:rsidRPr="004F54B6" w:rsidRDefault="005D799F" w:rsidP="004F54B6">
      <w:pPr>
        <w:jc w:val="center"/>
        <w:outlineLvl w:val="1"/>
        <w:rPr>
          <w:rFonts w:ascii="ＭＳ 明朝" w:hAnsi="ＭＳ 明朝"/>
          <w:color w:val="000000"/>
          <w:kern w:val="0"/>
          <w:sz w:val="32"/>
        </w:rPr>
      </w:pPr>
      <w:r w:rsidRPr="004F54B6">
        <w:rPr>
          <w:rFonts w:hAnsi="ＭＳ 明朝" w:hint="eastAsia"/>
          <w:kern w:val="0"/>
          <w:sz w:val="28"/>
        </w:rPr>
        <w:t>要求水準に関する誓約書</w:t>
      </w:r>
    </w:p>
    <w:p w14:paraId="3E4397E5" w14:textId="77777777" w:rsidR="006B4CAF" w:rsidRPr="0028759F" w:rsidRDefault="006B4CAF">
      <w:pPr>
        <w:rPr>
          <w:rFonts w:ascii="ＭＳ 明朝" w:hAnsi="ＭＳ 明朝"/>
          <w:color w:val="000000"/>
          <w:kern w:val="0"/>
        </w:rPr>
      </w:pPr>
    </w:p>
    <w:p w14:paraId="4227141E" w14:textId="77777777" w:rsidR="006B4CAF" w:rsidRPr="0028759F" w:rsidRDefault="006B4CAF">
      <w:pPr>
        <w:rPr>
          <w:rFonts w:ascii="ＭＳ 明朝" w:hAnsi="ＭＳ 明朝"/>
          <w:color w:val="000000"/>
          <w:kern w:val="0"/>
        </w:rPr>
      </w:pPr>
    </w:p>
    <w:p w14:paraId="703B9A43" w14:textId="747A98D2"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sidR="00A31218">
        <w:rPr>
          <w:rFonts w:ascii="ＭＳ 明朝" w:eastAsia="ＭＳ 明朝" w:hAnsi="ＭＳ 明朝" w:hint="eastAsia"/>
          <w:color w:val="000000"/>
          <w:kern w:val="0"/>
          <w:sz w:val="21"/>
        </w:rPr>
        <w:t>長</w:t>
      </w:r>
      <w:r w:rsidR="00F758C1">
        <w:rPr>
          <w:rFonts w:ascii="ＭＳ 明朝" w:eastAsia="ＭＳ 明朝" w:hAnsi="ＭＳ 明朝" w:hint="eastAsia"/>
          <w:color w:val="000000"/>
          <w:kern w:val="0"/>
          <w:sz w:val="21"/>
        </w:rPr>
        <w:t xml:space="preserve">　殿</w:t>
      </w:r>
    </w:p>
    <w:p w14:paraId="3999F49A" w14:textId="77777777" w:rsidR="006B4CAF" w:rsidRPr="0028759F" w:rsidRDefault="006B4CAF">
      <w:pPr>
        <w:rPr>
          <w:rFonts w:ascii="ＭＳ 明朝" w:hAnsi="ＭＳ 明朝"/>
          <w:color w:val="000000"/>
          <w:kern w:val="0"/>
        </w:rPr>
      </w:pPr>
    </w:p>
    <w:p w14:paraId="62497FF3" w14:textId="77777777" w:rsidR="006B4CAF" w:rsidRPr="0028759F" w:rsidRDefault="006B4CAF">
      <w:pPr>
        <w:rPr>
          <w:rFonts w:ascii="ＭＳ 明朝" w:hAnsi="ＭＳ 明朝"/>
          <w:color w:val="000000"/>
          <w:kern w:val="0"/>
        </w:rPr>
      </w:pPr>
    </w:p>
    <w:p w14:paraId="38BE7C79" w14:textId="77777777" w:rsidR="006B4CAF" w:rsidRPr="0028759F" w:rsidRDefault="006B4CAF">
      <w:pPr>
        <w:rPr>
          <w:rFonts w:ascii="ＭＳ 明朝" w:hAnsi="ＭＳ 明朝"/>
          <w:color w:val="000000"/>
          <w:kern w:val="0"/>
        </w:rPr>
      </w:pPr>
    </w:p>
    <w:p w14:paraId="7EB9F6B5" w14:textId="77777777" w:rsidR="006B4CAF" w:rsidRPr="0028759F" w:rsidRDefault="006B4CAF">
      <w:pPr>
        <w:rPr>
          <w:rFonts w:ascii="ＭＳ 明朝" w:hAnsi="ＭＳ 明朝"/>
          <w:color w:val="000000"/>
        </w:rPr>
      </w:pPr>
    </w:p>
    <w:p w14:paraId="3F3A8C45" w14:textId="77777777" w:rsidR="006B4CAF" w:rsidRPr="0028759F" w:rsidRDefault="006B4CAF">
      <w:pPr>
        <w:rPr>
          <w:rFonts w:ascii="ＭＳ 明朝" w:hAnsi="ＭＳ 明朝"/>
          <w:color w:val="000000"/>
        </w:rPr>
      </w:pPr>
    </w:p>
    <w:p w14:paraId="4423F920"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t>[　　　　　　　　　]グループの代表企業名</w:t>
      </w:r>
    </w:p>
    <w:p w14:paraId="33191419"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3392"/>
        </w:rPr>
        <w:t>所在地又は住</w:t>
      </w:r>
      <w:r w:rsidR="001E0EC6" w:rsidRPr="00C7596F">
        <w:rPr>
          <w:rFonts w:ascii="ＭＳ 明朝" w:hAnsi="ＭＳ 明朝" w:hint="eastAsia"/>
          <w:color w:val="000000"/>
          <w:spacing w:val="-15"/>
          <w:kern w:val="0"/>
          <w:fitText w:val="1512" w:id="1393723392"/>
        </w:rPr>
        <w:t>所</w:t>
      </w:r>
    </w:p>
    <w:p w14:paraId="6424C3E5"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393"/>
        </w:rPr>
        <w:t>商号又は名</w:t>
      </w:r>
      <w:r w:rsidRPr="00C7596F">
        <w:rPr>
          <w:rFonts w:ascii="ＭＳ 明朝" w:hAnsi="ＭＳ 明朝" w:hint="eastAsia"/>
          <w:color w:val="000000"/>
          <w:spacing w:val="1"/>
          <w:kern w:val="0"/>
          <w:fitText w:val="1512" w:id="1393723393"/>
        </w:rPr>
        <w:t>称</w:t>
      </w:r>
    </w:p>
    <w:p w14:paraId="717C0699"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394"/>
        </w:rPr>
        <w:t>代表者職氏</w:t>
      </w:r>
      <w:r w:rsidRPr="00C7596F">
        <w:rPr>
          <w:rFonts w:ascii="ＭＳ 明朝" w:hAnsi="ＭＳ 明朝" w:hint="eastAsia"/>
          <w:color w:val="000000"/>
          <w:spacing w:val="1"/>
          <w:kern w:val="0"/>
          <w:fitText w:val="1512" w:id="1393723394"/>
        </w:rPr>
        <w:t>名</w:t>
      </w:r>
      <w:r w:rsidRPr="0028759F">
        <w:rPr>
          <w:rFonts w:ascii="ＭＳ 明朝" w:hAnsi="ＭＳ 明朝" w:hint="eastAsia"/>
          <w:color w:val="000000"/>
        </w:rPr>
        <w:tab/>
        <w:t>印</w:t>
      </w:r>
    </w:p>
    <w:p w14:paraId="3E1616B1" w14:textId="77777777" w:rsidR="006B4CAF" w:rsidRPr="0028759F" w:rsidRDefault="006B4CAF" w:rsidP="005D799F">
      <w:pPr>
        <w:tabs>
          <w:tab w:val="left" w:pos="4560"/>
          <w:tab w:val="left" w:pos="4680"/>
          <w:tab w:val="left" w:pos="9240"/>
        </w:tabs>
        <w:spacing w:beforeLines="20" w:before="60" w:afterLines="20" w:after="60" w:line="400" w:lineRule="exact"/>
        <w:rPr>
          <w:rFonts w:ascii="ＭＳ 明朝" w:hAnsi="ＭＳ 明朝"/>
          <w:color w:val="000000"/>
        </w:rPr>
      </w:pPr>
    </w:p>
    <w:p w14:paraId="7071488F" w14:textId="77777777" w:rsidR="006B4CAF" w:rsidRPr="0028759F" w:rsidRDefault="006B4CAF">
      <w:pPr>
        <w:rPr>
          <w:rFonts w:ascii="ＭＳ 明朝" w:hAnsi="ＭＳ 明朝"/>
          <w:color w:val="000000"/>
        </w:rPr>
      </w:pPr>
    </w:p>
    <w:p w14:paraId="44F981FF" w14:textId="77777777" w:rsidR="006B4CAF" w:rsidRPr="005D799F" w:rsidRDefault="006B4CAF">
      <w:pPr>
        <w:rPr>
          <w:rFonts w:ascii="ＭＳ 明朝" w:hAnsi="ＭＳ 明朝"/>
          <w:color w:val="000000"/>
        </w:rPr>
      </w:pPr>
    </w:p>
    <w:p w14:paraId="32FCEAC8" w14:textId="70A949A5" w:rsidR="006B4CAF" w:rsidRPr="0028759F" w:rsidRDefault="004C3B4B" w:rsidP="00C7596F">
      <w:pPr>
        <w:spacing w:line="360" w:lineRule="auto"/>
        <w:ind w:firstLine="210"/>
        <w:rPr>
          <w:rFonts w:ascii="ＭＳ 明朝" w:hAnsi="ＭＳ 明朝"/>
          <w:color w:val="000000"/>
          <w:kern w:val="0"/>
        </w:rPr>
      </w:pPr>
      <w:r>
        <w:rPr>
          <w:rFonts w:ascii="ＭＳ 明朝" w:hAnsi="ＭＳ 明朝" w:hint="eastAsia"/>
        </w:rPr>
        <w:t>令和4年</w:t>
      </w:r>
      <w:r w:rsidR="00635EF1">
        <w:rPr>
          <w:rFonts w:ascii="ＭＳ 明朝" w:hAnsi="ＭＳ 明朝" w:hint="eastAsia"/>
        </w:rPr>
        <w:t>4</w:t>
      </w:r>
      <w:r>
        <w:rPr>
          <w:rFonts w:ascii="ＭＳ 明朝" w:hAnsi="ＭＳ 明朝" w:hint="eastAsia"/>
        </w:rPr>
        <w:t>月</w:t>
      </w:r>
      <w:r w:rsidR="00635EF1">
        <w:rPr>
          <w:rFonts w:ascii="ＭＳ 明朝" w:hAnsi="ＭＳ 明朝" w:hint="eastAsia"/>
        </w:rPr>
        <w:t>8</w:t>
      </w:r>
      <w:r>
        <w:rPr>
          <w:rFonts w:ascii="ＭＳ 明朝" w:hAnsi="ＭＳ 明朝" w:hint="eastAsia"/>
        </w:rPr>
        <w:t>日</w:t>
      </w:r>
      <w:r w:rsidR="005D799F" w:rsidRPr="005D799F">
        <w:rPr>
          <w:rFonts w:ascii="ＭＳ 明朝" w:hAnsi="ＭＳ 明朝" w:hint="eastAsia"/>
        </w:rPr>
        <w:t>付</w:t>
      </w:r>
      <w:r w:rsidR="00C014B2">
        <w:rPr>
          <w:rFonts w:ascii="ＭＳ 明朝" w:hAnsi="ＭＳ 明朝" w:hint="eastAsia"/>
        </w:rPr>
        <w:t>け</w:t>
      </w:r>
      <w:r w:rsidR="005D799F" w:rsidRPr="005D799F">
        <w:rPr>
          <w:rFonts w:ascii="ＭＳ 明朝" w:hAnsi="ＭＳ 明朝" w:hint="eastAsia"/>
        </w:rPr>
        <w:t>で公告のありました「</w:t>
      </w:r>
      <w:r w:rsidR="00095C2E">
        <w:rPr>
          <w:rFonts w:ascii="ＭＳ 明朝" w:hAnsi="ＭＳ 明朝" w:hint="eastAsia"/>
          <w:color w:val="000000"/>
          <w:kern w:val="0"/>
        </w:rPr>
        <w:t>（仮称）</w:t>
      </w:r>
      <w:r w:rsidR="005752E5">
        <w:rPr>
          <w:rFonts w:ascii="ＭＳ 明朝" w:hAnsi="ＭＳ 明朝" w:hint="eastAsia"/>
          <w:color w:val="000000"/>
          <w:kern w:val="0"/>
        </w:rPr>
        <w:t>堺市立</w:t>
      </w:r>
      <w:r w:rsidR="006B1B44">
        <w:rPr>
          <w:rFonts w:ascii="ＭＳ 明朝" w:hAnsi="ＭＳ 明朝" w:hint="eastAsia"/>
          <w:color w:val="000000"/>
          <w:kern w:val="0"/>
        </w:rPr>
        <w:t>第2</w:t>
      </w:r>
      <w:r w:rsidR="005752E5">
        <w:rPr>
          <w:rFonts w:ascii="ＭＳ 明朝" w:hAnsi="ＭＳ 明朝" w:hint="eastAsia"/>
          <w:color w:val="000000"/>
          <w:kern w:val="0"/>
        </w:rPr>
        <w:t>学校給食センター</w:t>
      </w:r>
      <w:r w:rsidR="00E97FFD">
        <w:rPr>
          <w:rFonts w:ascii="ＭＳ 明朝" w:hAnsi="ＭＳ 明朝" w:hint="eastAsia"/>
        </w:rPr>
        <w:t>整備運営事業</w:t>
      </w:r>
      <w:r w:rsidR="005D799F" w:rsidRPr="005D799F">
        <w:rPr>
          <w:rFonts w:ascii="ＭＳ 明朝" w:hAnsi="ＭＳ 明朝" w:hint="eastAsia"/>
        </w:rPr>
        <w:t>」の</w:t>
      </w:r>
      <w:r w:rsidR="005D799F" w:rsidRPr="004857D0">
        <w:rPr>
          <w:rFonts w:hint="eastAsia"/>
        </w:rPr>
        <w:t>入札に対する</w:t>
      </w:r>
      <w:r w:rsidR="001A4B45">
        <w:rPr>
          <w:rFonts w:hint="eastAsia"/>
        </w:rPr>
        <w:t>提案審査</w:t>
      </w:r>
      <w:r w:rsidR="00085BE6">
        <w:rPr>
          <w:rFonts w:hint="eastAsia"/>
        </w:rPr>
        <w:t>に関する提出書類</w:t>
      </w:r>
      <w:r w:rsidR="005D799F" w:rsidRPr="004857D0">
        <w:rPr>
          <w:rFonts w:hint="eastAsia"/>
        </w:rPr>
        <w:t>一式をもって</w:t>
      </w:r>
      <w:r w:rsidR="00C41DFC">
        <w:rPr>
          <w:rFonts w:hint="eastAsia"/>
        </w:rPr>
        <w:t>、</w:t>
      </w:r>
      <w:r w:rsidR="005D799F" w:rsidRPr="004857D0">
        <w:rPr>
          <w:rFonts w:hint="eastAsia"/>
        </w:rPr>
        <w:t>「</w:t>
      </w:r>
      <w:r w:rsidR="00085BE6">
        <w:rPr>
          <w:rFonts w:hint="eastAsia"/>
        </w:rPr>
        <w:t>要求水準書</w:t>
      </w:r>
      <w:r w:rsidR="005D799F" w:rsidRPr="004857D0">
        <w:rPr>
          <w:rFonts w:hint="eastAsia"/>
        </w:rPr>
        <w:t>」に規定された</w:t>
      </w:r>
      <w:r w:rsidR="005D799F">
        <w:rPr>
          <w:rFonts w:hint="eastAsia"/>
        </w:rPr>
        <w:t>業務</w:t>
      </w:r>
      <w:r w:rsidR="005D799F" w:rsidRPr="004857D0">
        <w:rPr>
          <w:rFonts w:hint="eastAsia"/>
        </w:rPr>
        <w:t>要求水準を達成することを誓約します</w:t>
      </w:r>
      <w:r w:rsidR="006B4CAF" w:rsidRPr="0028759F">
        <w:rPr>
          <w:rFonts w:ascii="ＭＳ 明朝" w:hAnsi="ＭＳ 明朝" w:hint="eastAsia"/>
          <w:color w:val="000000"/>
          <w:kern w:val="0"/>
        </w:rPr>
        <w:t>。</w:t>
      </w:r>
    </w:p>
    <w:p w14:paraId="2BC7B7A6" w14:textId="77777777" w:rsidR="006B4CAF" w:rsidRPr="00085BE6" w:rsidRDefault="006B4CAF">
      <w:pPr>
        <w:rPr>
          <w:rFonts w:ascii="ＭＳ 明朝" w:hAnsi="ＭＳ 明朝"/>
          <w:color w:val="000000"/>
          <w:kern w:val="0"/>
        </w:rPr>
      </w:pPr>
    </w:p>
    <w:p w14:paraId="27DD2F9A" w14:textId="77777777" w:rsidR="006B4CAF" w:rsidRPr="00F56ABD" w:rsidRDefault="006B4CAF">
      <w:pPr>
        <w:rPr>
          <w:rFonts w:ascii="ＭＳ 明朝" w:hAnsi="ＭＳ 明朝"/>
          <w:color w:val="000000"/>
          <w:kern w:val="0"/>
        </w:rPr>
      </w:pPr>
    </w:p>
    <w:p w14:paraId="6B77E7AE" w14:textId="77777777" w:rsidR="006B4CAF" w:rsidRPr="0028759F" w:rsidRDefault="006B4CAF">
      <w:pPr>
        <w:rPr>
          <w:rFonts w:ascii="ＭＳ 明朝" w:hAnsi="ＭＳ 明朝"/>
          <w:color w:val="000000"/>
          <w:kern w:val="0"/>
        </w:rPr>
      </w:pPr>
    </w:p>
    <w:p w14:paraId="71FFFC03" w14:textId="77777777" w:rsidR="006B4CAF" w:rsidRPr="0028759F" w:rsidRDefault="006B4CAF">
      <w:pPr>
        <w:rPr>
          <w:rFonts w:ascii="ＭＳ 明朝" w:hAnsi="ＭＳ 明朝"/>
          <w:color w:val="000000"/>
          <w:kern w:val="0"/>
        </w:rPr>
      </w:pPr>
    </w:p>
    <w:p w14:paraId="0473FE66" w14:textId="77777777" w:rsidR="006B4CAF" w:rsidRPr="0028759F" w:rsidRDefault="006B4CAF">
      <w:pPr>
        <w:rPr>
          <w:rFonts w:ascii="ＭＳ 明朝" w:hAnsi="ＭＳ 明朝"/>
          <w:color w:val="000000"/>
          <w:kern w:val="0"/>
        </w:rPr>
      </w:pPr>
    </w:p>
    <w:p w14:paraId="70F3338B" w14:textId="474A62DB" w:rsidR="006B4CAF" w:rsidRPr="0028759F" w:rsidRDefault="006B4CAF" w:rsidP="00D570F5">
      <w:pPr>
        <w:outlineLvl w:val="0"/>
        <w:rPr>
          <w:rFonts w:ascii="ＭＳ 明朝" w:hAnsi="ＭＳ 明朝"/>
          <w:color w:val="000000"/>
          <w:kern w:val="0"/>
        </w:rPr>
      </w:pPr>
      <w:r w:rsidRPr="0028759F">
        <w:rPr>
          <w:rFonts w:ascii="ＭＳ 明朝" w:hAnsi="ＭＳ 明朝"/>
          <w:color w:val="000000"/>
          <w:kern w:val="0"/>
        </w:rPr>
        <w:br w:type="page"/>
      </w:r>
      <w:r w:rsidR="00EB3DC2" w:rsidRPr="007E0272">
        <w:rPr>
          <w:rFonts w:hAnsi="ＭＳ 明朝" w:hint="eastAsia"/>
          <w:color w:val="000000"/>
          <w:kern w:val="0"/>
          <w:lang w:val="en-AU"/>
        </w:rPr>
        <w:lastRenderedPageBreak/>
        <w:t>（様式</w:t>
      </w:r>
      <w:r w:rsidR="004F54B6">
        <w:rPr>
          <w:rFonts w:hAnsi="ＭＳ 明朝" w:hint="eastAsia"/>
          <w:color w:val="000000"/>
          <w:kern w:val="0"/>
          <w:lang w:val="en-AU"/>
        </w:rPr>
        <w:t>23</w:t>
      </w:r>
      <w:r w:rsidR="00EB3DC2" w:rsidRPr="007E0272">
        <w:rPr>
          <w:rFonts w:hAnsi="ＭＳ 明朝" w:hint="eastAsia"/>
          <w:color w:val="000000"/>
          <w:kern w:val="0"/>
          <w:lang w:val="en-AU"/>
        </w:rPr>
        <w:t>）</w:t>
      </w:r>
    </w:p>
    <w:p w14:paraId="3D0D46F2" w14:textId="77777777" w:rsidR="006B4CAF" w:rsidRPr="0028759F" w:rsidRDefault="006B4CAF">
      <w:pPr>
        <w:pStyle w:val="aff0"/>
        <w:widowControl/>
        <w:overflowPunct w:val="0"/>
        <w:topLinePunct/>
        <w:adjustRightInd w:val="0"/>
        <w:spacing w:line="280" w:lineRule="atLeast"/>
        <w:textAlignment w:val="baseline"/>
        <w:rPr>
          <w:rFonts w:ascii="ＭＳ 明朝" w:hAnsi="ＭＳ 明朝"/>
          <w:color w:val="000000"/>
        </w:rPr>
      </w:pPr>
    </w:p>
    <w:p w14:paraId="416777AC" w14:textId="77777777" w:rsidR="006B4CAF" w:rsidRPr="0028759F" w:rsidRDefault="006B4CAF">
      <w:pPr>
        <w:rPr>
          <w:color w:val="000000"/>
        </w:rPr>
      </w:pPr>
    </w:p>
    <w:p w14:paraId="3966DF72" w14:textId="20BC1D29" w:rsidR="006B4CAF" w:rsidRPr="0028759F" w:rsidRDefault="00095C2E">
      <w:pPr>
        <w:wordWrap w:val="0"/>
        <w:jc w:val="right"/>
        <w:rPr>
          <w:rFonts w:ascii="ＭＳ 明朝" w:hAnsi="ＭＳ 明朝"/>
          <w:color w:val="000000"/>
          <w:kern w:val="0"/>
        </w:rPr>
      </w:pPr>
      <w:r>
        <w:rPr>
          <w:rFonts w:ascii="ＭＳ 明朝" w:hAnsi="ＭＳ 明朝" w:hint="eastAsia"/>
          <w:color w:val="000000"/>
          <w:kern w:val="0"/>
        </w:rPr>
        <w:t>令和</w:t>
      </w:r>
      <w:r w:rsidR="006B4CAF" w:rsidRPr="0028759F">
        <w:rPr>
          <w:rFonts w:ascii="ＭＳ 明朝" w:hAnsi="ＭＳ 明朝" w:hint="eastAsia"/>
          <w:color w:val="000000"/>
          <w:kern w:val="0"/>
        </w:rPr>
        <w:t xml:space="preserve">　　年　　月　　日</w:t>
      </w:r>
    </w:p>
    <w:p w14:paraId="3A96E9B6" w14:textId="77777777" w:rsidR="006B4CAF" w:rsidRPr="0028759F" w:rsidRDefault="006B4CAF">
      <w:pPr>
        <w:rPr>
          <w:rFonts w:ascii="ＭＳ 明朝" w:hAnsi="ＭＳ 明朝"/>
          <w:color w:val="000000"/>
          <w:kern w:val="0"/>
        </w:rPr>
      </w:pPr>
    </w:p>
    <w:p w14:paraId="4A90C807" w14:textId="77777777" w:rsidR="006B4CAF" w:rsidRPr="0028759F" w:rsidRDefault="006B4CAF">
      <w:pPr>
        <w:rPr>
          <w:rFonts w:ascii="ＭＳ 明朝" w:hAnsi="ＭＳ 明朝"/>
          <w:color w:val="000000"/>
          <w:kern w:val="0"/>
        </w:rPr>
      </w:pPr>
    </w:p>
    <w:p w14:paraId="2F569760" w14:textId="538EE3DF" w:rsidR="006B4CAF" w:rsidRPr="0028759F" w:rsidRDefault="006B4CAF" w:rsidP="004F54B6">
      <w:pPr>
        <w:jc w:val="center"/>
        <w:outlineLvl w:val="1"/>
        <w:rPr>
          <w:rFonts w:ascii="ＭＳ 明朝" w:hAnsi="ＭＳ 明朝"/>
          <w:color w:val="000000"/>
          <w:kern w:val="0"/>
          <w:sz w:val="28"/>
        </w:rPr>
      </w:pPr>
      <w:r w:rsidRPr="0028759F">
        <w:rPr>
          <w:rFonts w:ascii="ＭＳ 明朝" w:hAnsi="ＭＳ 明朝" w:hint="eastAsia"/>
          <w:color w:val="000000"/>
          <w:kern w:val="0"/>
          <w:sz w:val="28"/>
        </w:rPr>
        <w:t>委　任　状</w:t>
      </w:r>
      <w:r w:rsidR="00657127">
        <w:rPr>
          <w:rFonts w:ascii="ＭＳ 明朝" w:hAnsi="ＭＳ 明朝" w:hint="eastAsia"/>
          <w:color w:val="000000"/>
          <w:kern w:val="0"/>
          <w:sz w:val="28"/>
        </w:rPr>
        <w:t>（復代理人）</w:t>
      </w:r>
    </w:p>
    <w:p w14:paraId="27FA07C2" w14:textId="77777777" w:rsidR="006B4CAF" w:rsidRPr="0028759F" w:rsidRDefault="006B4CAF">
      <w:pPr>
        <w:rPr>
          <w:rFonts w:ascii="ＭＳ 明朝" w:hAnsi="ＭＳ 明朝"/>
          <w:color w:val="000000"/>
          <w:kern w:val="0"/>
        </w:rPr>
      </w:pPr>
    </w:p>
    <w:p w14:paraId="3E0854B3" w14:textId="77777777" w:rsidR="006B4CAF" w:rsidRPr="0028759F" w:rsidRDefault="006B4CAF">
      <w:pPr>
        <w:rPr>
          <w:rFonts w:ascii="ＭＳ 明朝" w:hAnsi="ＭＳ 明朝"/>
          <w:color w:val="000000"/>
          <w:kern w:val="0"/>
        </w:rPr>
      </w:pPr>
    </w:p>
    <w:p w14:paraId="60A62BD8" w14:textId="77777777" w:rsidR="006B4CAF" w:rsidRPr="0028759F" w:rsidRDefault="006B4CAF">
      <w:pPr>
        <w:rPr>
          <w:rFonts w:ascii="ＭＳ 明朝" w:hAnsi="ＭＳ 明朝"/>
          <w:color w:val="000000"/>
          <w:kern w:val="0"/>
        </w:rPr>
      </w:pPr>
    </w:p>
    <w:p w14:paraId="61ECEEFC" w14:textId="285540FC" w:rsidR="006B4CAF" w:rsidRPr="0028759F" w:rsidRDefault="006B4CAF">
      <w:pPr>
        <w:pStyle w:val="aff"/>
        <w:snapToGrid/>
        <w:spacing w:before="0" w:after="0"/>
        <w:outlineLvl w:val="9"/>
        <w:rPr>
          <w:rFonts w:ascii="ＭＳ 明朝" w:eastAsia="ＭＳ 明朝" w:hAnsi="ＭＳ 明朝"/>
          <w:color w:val="000000"/>
          <w:kern w:val="0"/>
          <w:sz w:val="21"/>
        </w:rPr>
      </w:pPr>
      <w:r w:rsidRPr="0028759F">
        <w:rPr>
          <w:rFonts w:ascii="ＭＳ 明朝" w:eastAsia="ＭＳ 明朝" w:hAnsi="ＭＳ 明朝" w:hint="eastAsia"/>
          <w:color w:val="000000"/>
          <w:kern w:val="0"/>
          <w:sz w:val="21"/>
        </w:rPr>
        <w:t>（</w:t>
      </w:r>
      <w:r w:rsidR="005C1451">
        <w:rPr>
          <w:rFonts w:ascii="ＭＳ 明朝" w:eastAsia="ＭＳ 明朝" w:hAnsi="ＭＳ 明朝" w:hint="eastAsia"/>
          <w:color w:val="000000"/>
          <w:kern w:val="0"/>
          <w:sz w:val="21"/>
        </w:rPr>
        <w:t>宛</w:t>
      </w:r>
      <w:r w:rsidRPr="0028759F">
        <w:rPr>
          <w:rFonts w:ascii="ＭＳ 明朝" w:eastAsia="ＭＳ 明朝" w:hAnsi="ＭＳ 明朝" w:hint="eastAsia"/>
          <w:color w:val="000000"/>
          <w:kern w:val="0"/>
          <w:sz w:val="21"/>
        </w:rPr>
        <w:t xml:space="preserve">先）　</w:t>
      </w:r>
      <w:r w:rsidR="005752E5">
        <w:rPr>
          <w:rFonts w:ascii="ＭＳ 明朝" w:eastAsia="ＭＳ 明朝" w:hAnsi="ＭＳ 明朝" w:hint="eastAsia"/>
          <w:color w:val="000000"/>
          <w:kern w:val="0"/>
          <w:sz w:val="21"/>
        </w:rPr>
        <w:t>堺市</w:t>
      </w:r>
      <w:r w:rsidR="00A31218">
        <w:rPr>
          <w:rFonts w:ascii="ＭＳ 明朝" w:eastAsia="ＭＳ 明朝" w:hAnsi="ＭＳ 明朝" w:hint="eastAsia"/>
          <w:color w:val="000000"/>
          <w:kern w:val="0"/>
          <w:sz w:val="21"/>
        </w:rPr>
        <w:t>長</w:t>
      </w:r>
      <w:r w:rsidR="00F758C1">
        <w:rPr>
          <w:rFonts w:ascii="ＭＳ 明朝" w:eastAsia="ＭＳ 明朝" w:hAnsi="ＭＳ 明朝" w:hint="eastAsia"/>
          <w:color w:val="000000"/>
          <w:kern w:val="0"/>
          <w:sz w:val="21"/>
        </w:rPr>
        <w:t xml:space="preserve">　殿</w:t>
      </w:r>
    </w:p>
    <w:p w14:paraId="59991A81" w14:textId="77777777" w:rsidR="006B4CAF" w:rsidRPr="0028759F" w:rsidRDefault="006B4CAF">
      <w:pPr>
        <w:rPr>
          <w:rFonts w:ascii="ＭＳ 明朝" w:hAnsi="ＭＳ 明朝"/>
          <w:color w:val="000000"/>
          <w:kern w:val="0"/>
        </w:rPr>
      </w:pPr>
    </w:p>
    <w:p w14:paraId="619AA259" w14:textId="77777777" w:rsidR="006B4CAF" w:rsidRPr="0028759F" w:rsidRDefault="006B4CAF">
      <w:pPr>
        <w:rPr>
          <w:rFonts w:ascii="ＭＳ 明朝" w:hAnsi="ＭＳ 明朝"/>
          <w:color w:val="000000"/>
          <w:kern w:val="0"/>
        </w:rPr>
      </w:pPr>
    </w:p>
    <w:p w14:paraId="04532839" w14:textId="77777777" w:rsidR="006B4CAF" w:rsidRPr="0028759F" w:rsidRDefault="006B4CAF" w:rsidP="007F5322">
      <w:pPr>
        <w:pStyle w:val="af5"/>
        <w:spacing w:line="320" w:lineRule="atLeast"/>
        <w:ind w:firstLine="216"/>
        <w:rPr>
          <w:color w:val="000000"/>
        </w:rPr>
      </w:pPr>
    </w:p>
    <w:p w14:paraId="053AB7CD" w14:textId="77777777" w:rsidR="006B4CAF" w:rsidRPr="0028759F" w:rsidRDefault="006B4CAF" w:rsidP="007F5322">
      <w:pPr>
        <w:pStyle w:val="af5"/>
        <w:spacing w:line="320" w:lineRule="atLeast"/>
        <w:ind w:leftChars="2150" w:left="4654" w:rightChars="21" w:right="45" w:firstLineChars="0" w:firstLine="0"/>
        <w:jc w:val="both"/>
        <w:rPr>
          <w:color w:val="000000"/>
        </w:rPr>
      </w:pPr>
      <w:r w:rsidRPr="0028759F">
        <w:rPr>
          <w:rFonts w:ascii="ＭＳ 明朝" w:hAnsi="ＭＳ 明朝" w:hint="eastAsia"/>
          <w:color w:val="000000"/>
        </w:rPr>
        <w:t>[　　　　　　]グループの代表企業名</w:t>
      </w:r>
    </w:p>
    <w:p w14:paraId="38A9E394" w14:textId="77777777" w:rsidR="00F71F5C" w:rsidRPr="0028759F" w:rsidRDefault="00F71F5C" w:rsidP="00F71F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001E0EC6" w:rsidRPr="00C7596F">
        <w:rPr>
          <w:rFonts w:ascii="ＭＳ 明朝" w:hAnsi="ＭＳ 明朝" w:hint="eastAsia"/>
          <w:color w:val="000000"/>
          <w:spacing w:val="6"/>
          <w:kern w:val="0"/>
          <w:fitText w:val="1512" w:id="1393723395"/>
        </w:rPr>
        <w:t>所在地又は住</w:t>
      </w:r>
      <w:r w:rsidR="001E0EC6" w:rsidRPr="00C7596F">
        <w:rPr>
          <w:rFonts w:ascii="ＭＳ 明朝" w:hAnsi="ＭＳ 明朝" w:hint="eastAsia"/>
          <w:color w:val="000000"/>
          <w:spacing w:val="-15"/>
          <w:kern w:val="0"/>
          <w:fitText w:val="1512" w:id="1393723395"/>
        </w:rPr>
        <w:t>所</w:t>
      </w:r>
    </w:p>
    <w:p w14:paraId="688C6FC4"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396"/>
        </w:rPr>
        <w:t>商号又は名</w:t>
      </w:r>
      <w:r w:rsidRPr="00C7596F">
        <w:rPr>
          <w:rFonts w:ascii="ＭＳ 明朝" w:hAnsi="ＭＳ 明朝" w:hint="eastAsia"/>
          <w:color w:val="000000"/>
          <w:spacing w:val="1"/>
          <w:kern w:val="0"/>
          <w:fitText w:val="1512" w:id="1393723396"/>
        </w:rPr>
        <w:t>称</w:t>
      </w:r>
    </w:p>
    <w:p w14:paraId="6EA8AB96" w14:textId="77777777" w:rsidR="00F71F5C" w:rsidRPr="0028759F" w:rsidRDefault="00F71F5C" w:rsidP="00A7455C">
      <w:pPr>
        <w:tabs>
          <w:tab w:val="left" w:pos="4560"/>
          <w:tab w:val="left" w:pos="4680"/>
          <w:tab w:val="left" w:pos="9240"/>
        </w:tabs>
        <w:spacing w:beforeLines="20" w:before="60" w:afterLines="20" w:after="60" w:line="400" w:lineRule="exact"/>
        <w:rPr>
          <w:rFonts w:ascii="ＭＳ 明朝" w:hAnsi="ＭＳ 明朝"/>
          <w:color w:val="000000"/>
        </w:rPr>
      </w:pPr>
      <w:r w:rsidRPr="0028759F">
        <w:rPr>
          <w:rFonts w:ascii="ＭＳ 明朝" w:hAnsi="ＭＳ 明朝" w:hint="eastAsia"/>
          <w:color w:val="000000"/>
        </w:rPr>
        <w:tab/>
      </w:r>
      <w:r w:rsidRPr="00C7596F">
        <w:rPr>
          <w:rFonts w:ascii="ＭＳ 明朝" w:hAnsi="ＭＳ 明朝" w:hint="eastAsia"/>
          <w:color w:val="000000"/>
          <w:spacing w:val="25"/>
          <w:kern w:val="0"/>
          <w:fitText w:val="1512" w:id="1393723397"/>
        </w:rPr>
        <w:t>代表者職氏</w:t>
      </w:r>
      <w:r w:rsidRPr="00C7596F">
        <w:rPr>
          <w:rFonts w:ascii="ＭＳ 明朝" w:hAnsi="ＭＳ 明朝" w:hint="eastAsia"/>
          <w:color w:val="000000"/>
          <w:spacing w:val="1"/>
          <w:kern w:val="0"/>
          <w:fitText w:val="1512" w:id="1393723397"/>
        </w:rPr>
        <w:t>名</w:t>
      </w:r>
      <w:r w:rsidRPr="0028759F">
        <w:rPr>
          <w:rFonts w:ascii="ＭＳ 明朝" w:hAnsi="ＭＳ 明朝" w:hint="eastAsia"/>
          <w:color w:val="000000"/>
        </w:rPr>
        <w:tab/>
        <w:t>印</w:t>
      </w:r>
    </w:p>
    <w:p w14:paraId="57CB7D38" w14:textId="77777777" w:rsidR="006B4CAF" w:rsidRPr="0028759F" w:rsidRDefault="006B4CAF">
      <w:pPr>
        <w:rPr>
          <w:rFonts w:ascii="ＭＳ 明朝" w:hAnsi="ＭＳ 明朝"/>
          <w:color w:val="000000"/>
          <w:kern w:val="0"/>
        </w:rPr>
      </w:pPr>
    </w:p>
    <w:p w14:paraId="348FC48E" w14:textId="77777777" w:rsidR="006B4CAF" w:rsidRDefault="006B4CAF">
      <w:pPr>
        <w:rPr>
          <w:rFonts w:ascii="ＭＳ 明朝" w:hAnsi="ＭＳ 明朝"/>
          <w:color w:val="000000"/>
          <w:kern w:val="0"/>
        </w:rPr>
      </w:pPr>
    </w:p>
    <w:p w14:paraId="0A74550E" w14:textId="77777777" w:rsidR="00332336" w:rsidRPr="00710CD1" w:rsidRDefault="00332336" w:rsidP="002A2592">
      <w:pPr>
        <w:ind w:rightChars="124" w:right="268" w:firstLineChars="400" w:firstLine="866"/>
      </w:pPr>
      <w:r w:rsidRPr="00710CD1">
        <w:rPr>
          <w:rFonts w:hint="eastAsia"/>
        </w:rPr>
        <w:t>私儀　下記の者を代理人と定め次の権限を委任します。</w:t>
      </w:r>
    </w:p>
    <w:p w14:paraId="2BEFA8EB" w14:textId="77777777" w:rsidR="00332336" w:rsidRPr="00710CD1" w:rsidRDefault="00332336" w:rsidP="002A2592">
      <w:pPr>
        <w:ind w:rightChars="124" w:right="268"/>
      </w:pPr>
    </w:p>
    <w:p w14:paraId="24300701" w14:textId="77777777" w:rsidR="00332336" w:rsidRPr="00710CD1" w:rsidRDefault="00332336" w:rsidP="007C7BFF">
      <w:pPr>
        <w:spacing w:line="360" w:lineRule="auto"/>
        <w:ind w:rightChars="124" w:right="268" w:firstLineChars="427" w:firstLine="1821"/>
      </w:pPr>
      <w:r w:rsidRPr="007C7BFF">
        <w:rPr>
          <w:rFonts w:hint="eastAsia"/>
          <w:spacing w:val="105"/>
          <w:kern w:val="0"/>
          <w:fitText w:val="1100" w:id="656425472"/>
        </w:rPr>
        <w:t>受任</w:t>
      </w:r>
      <w:r w:rsidRPr="007C7BFF">
        <w:rPr>
          <w:rFonts w:hint="eastAsia"/>
          <w:spacing w:val="22"/>
          <w:kern w:val="0"/>
          <w:fitText w:val="1100" w:id="656425472"/>
        </w:rPr>
        <w:t>者</w:t>
      </w:r>
    </w:p>
    <w:p w14:paraId="61897DB7" w14:textId="77777777" w:rsidR="00332336" w:rsidRPr="00710CD1" w:rsidRDefault="00332336" w:rsidP="002A2592">
      <w:pPr>
        <w:spacing w:line="360" w:lineRule="auto"/>
        <w:ind w:rightChars="124" w:right="268" w:firstLineChars="1000" w:firstLine="2165"/>
      </w:pPr>
      <w:r w:rsidRPr="00710CD1">
        <w:rPr>
          <w:rFonts w:hint="eastAsia"/>
          <w:kern w:val="0"/>
        </w:rPr>
        <w:t>住所</w:t>
      </w:r>
    </w:p>
    <w:p w14:paraId="72A8B2D7" w14:textId="77777777" w:rsidR="00332336" w:rsidRPr="00710CD1" w:rsidRDefault="00332336" w:rsidP="002A2592">
      <w:pPr>
        <w:spacing w:line="360" w:lineRule="auto"/>
        <w:ind w:rightChars="124" w:right="268" w:firstLineChars="1000" w:firstLine="2165"/>
      </w:pPr>
      <w:r w:rsidRPr="00710CD1">
        <w:rPr>
          <w:rFonts w:hint="eastAsia"/>
          <w:kern w:val="0"/>
        </w:rPr>
        <w:t xml:space="preserve">氏名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rPr>
        <w:instrText>○</w:instrText>
      </w:r>
      <w:r w:rsidRPr="00710CD1">
        <w:rPr>
          <w:rFonts w:hint="eastAsia"/>
          <w:kern w:val="0"/>
        </w:rPr>
        <w:instrText>,</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14:paraId="4CE1C862" w14:textId="77777777" w:rsidR="00332336" w:rsidRDefault="00332336" w:rsidP="002A2592">
      <w:pPr>
        <w:ind w:rightChars="124" w:right="268"/>
      </w:pPr>
    </w:p>
    <w:p w14:paraId="0CD12F32" w14:textId="77777777" w:rsidR="003012EF" w:rsidRPr="00710CD1" w:rsidRDefault="003012EF" w:rsidP="002A2592">
      <w:pPr>
        <w:ind w:rightChars="124" w:right="268"/>
      </w:pPr>
    </w:p>
    <w:p w14:paraId="500C519A" w14:textId="77777777" w:rsidR="00332336" w:rsidRDefault="00332336" w:rsidP="002A2592">
      <w:pPr>
        <w:ind w:rightChars="124" w:right="268"/>
      </w:pPr>
    </w:p>
    <w:p w14:paraId="2E1514BA" w14:textId="77777777" w:rsidR="00332336" w:rsidRPr="00710CD1" w:rsidRDefault="00332336" w:rsidP="002A2592">
      <w:pPr>
        <w:ind w:rightChars="124" w:right="268"/>
        <w:jc w:val="center"/>
        <w:rPr>
          <w:b/>
          <w:bCs/>
          <w:sz w:val="32"/>
        </w:rPr>
      </w:pPr>
      <w:r w:rsidRPr="005A7594">
        <w:rPr>
          <w:rFonts w:hint="eastAsia"/>
          <w:b/>
          <w:bCs/>
          <w:spacing w:val="262"/>
          <w:kern w:val="0"/>
          <w:sz w:val="32"/>
          <w:fitText w:val="2860" w:id="656425473"/>
        </w:rPr>
        <w:t>委任事</w:t>
      </w:r>
      <w:r w:rsidRPr="005A7594">
        <w:rPr>
          <w:rFonts w:hint="eastAsia"/>
          <w:b/>
          <w:bCs/>
          <w:spacing w:val="1"/>
          <w:kern w:val="0"/>
          <w:sz w:val="32"/>
          <w:fitText w:val="2860" w:id="656425473"/>
        </w:rPr>
        <w:t>項</w:t>
      </w:r>
    </w:p>
    <w:p w14:paraId="79C8E5E1" w14:textId="77777777" w:rsidR="00332336" w:rsidRDefault="00332336" w:rsidP="002A2592">
      <w:pPr>
        <w:ind w:rightChars="124" w:right="268"/>
      </w:pPr>
    </w:p>
    <w:p w14:paraId="2B27DF6D" w14:textId="77777777" w:rsidR="003012EF" w:rsidRPr="00710CD1" w:rsidRDefault="003012EF" w:rsidP="002A2592">
      <w:pPr>
        <w:ind w:rightChars="124" w:right="268"/>
      </w:pPr>
    </w:p>
    <w:p w14:paraId="33B327A6" w14:textId="77777777" w:rsidR="00332336" w:rsidRPr="00710CD1" w:rsidRDefault="00332336" w:rsidP="002A2592">
      <w:pPr>
        <w:ind w:rightChars="124" w:right="268" w:firstLineChars="100" w:firstLine="216"/>
      </w:pPr>
      <w:r w:rsidRPr="00710CD1">
        <w:rPr>
          <w:rFonts w:hint="eastAsia"/>
        </w:rPr>
        <w:t>１　貴市において執行される下記の入札（見積）に関する一切の件。</w:t>
      </w:r>
    </w:p>
    <w:p w14:paraId="7B04D6FB" w14:textId="77777777" w:rsidR="00332336" w:rsidRDefault="00332336" w:rsidP="002A2592">
      <w:pPr>
        <w:ind w:rightChars="124" w:right="268"/>
      </w:pPr>
    </w:p>
    <w:p w14:paraId="03B8468F" w14:textId="77777777" w:rsidR="003012EF" w:rsidRPr="003012EF" w:rsidRDefault="003012EF" w:rsidP="002A2592">
      <w:pPr>
        <w:ind w:rightChars="124" w:right="268"/>
      </w:pPr>
    </w:p>
    <w:p w14:paraId="4F779AAA" w14:textId="73EB1CEC" w:rsidR="00332336" w:rsidRPr="00710CD1" w:rsidRDefault="00332336" w:rsidP="002A2592">
      <w:pPr>
        <w:ind w:rightChars="124" w:right="268" w:firstLineChars="472" w:firstLine="1022"/>
        <w:rPr>
          <w:kern w:val="0"/>
        </w:rPr>
      </w:pPr>
      <w:r>
        <w:rPr>
          <w:rFonts w:hint="eastAsia"/>
          <w:kern w:val="0"/>
        </w:rPr>
        <w:t>件</w:t>
      </w:r>
      <w:r w:rsidRPr="00710CD1">
        <w:rPr>
          <w:rFonts w:hint="eastAsia"/>
          <w:kern w:val="0"/>
        </w:rPr>
        <w:t xml:space="preserve">　名</w:t>
      </w:r>
      <w:r w:rsidRPr="00710CD1">
        <w:rPr>
          <w:rFonts w:hint="eastAsia"/>
          <w:kern w:val="0"/>
          <w:u w:val="single"/>
        </w:rPr>
        <w:t xml:space="preserve">　　</w:t>
      </w:r>
      <w:r w:rsidR="00095C2E">
        <w:rPr>
          <w:rFonts w:hint="eastAsia"/>
          <w:kern w:val="0"/>
          <w:u w:val="single"/>
        </w:rPr>
        <w:t>（仮称）</w:t>
      </w:r>
      <w:r w:rsidR="005752E5">
        <w:rPr>
          <w:rFonts w:hint="eastAsia"/>
          <w:kern w:val="0"/>
          <w:u w:val="single"/>
        </w:rPr>
        <w:t>堺市立</w:t>
      </w:r>
      <w:r w:rsidR="006B1B44">
        <w:rPr>
          <w:rFonts w:hint="eastAsia"/>
          <w:kern w:val="0"/>
          <w:u w:val="single"/>
        </w:rPr>
        <w:t>第</w:t>
      </w:r>
      <w:r w:rsidR="006B1B44">
        <w:rPr>
          <w:rFonts w:hint="eastAsia"/>
          <w:kern w:val="0"/>
          <w:u w:val="single"/>
        </w:rPr>
        <w:t>2</w:t>
      </w:r>
      <w:r w:rsidR="005752E5">
        <w:rPr>
          <w:rFonts w:hint="eastAsia"/>
          <w:kern w:val="0"/>
          <w:u w:val="single"/>
        </w:rPr>
        <w:t>学校給食センター</w:t>
      </w:r>
      <w:r w:rsidR="00E97FFD">
        <w:rPr>
          <w:rFonts w:hint="eastAsia"/>
          <w:kern w:val="0"/>
          <w:u w:val="single"/>
        </w:rPr>
        <w:t>整備運営事業</w:t>
      </w:r>
      <w:r w:rsidRPr="00710CD1">
        <w:rPr>
          <w:rFonts w:hint="eastAsia"/>
          <w:kern w:val="0"/>
          <w:u w:val="single"/>
        </w:rPr>
        <w:t xml:space="preserve">　　　　　　　　　</w:t>
      </w:r>
    </w:p>
    <w:p w14:paraId="3A7546DF" w14:textId="77777777" w:rsidR="00332336" w:rsidRDefault="00332336" w:rsidP="002A2592">
      <w:pPr>
        <w:ind w:rightChars="124" w:right="268"/>
      </w:pPr>
    </w:p>
    <w:p w14:paraId="402CAE0E" w14:textId="77777777" w:rsidR="003012EF" w:rsidRDefault="003012EF" w:rsidP="002A2592">
      <w:pPr>
        <w:ind w:rightChars="124" w:right="268"/>
      </w:pPr>
    </w:p>
    <w:p w14:paraId="0D1E2F26" w14:textId="77777777" w:rsidR="003012EF" w:rsidRPr="00710CD1" w:rsidRDefault="003012EF" w:rsidP="002A2592">
      <w:pPr>
        <w:ind w:rightChars="124" w:right="268"/>
      </w:pPr>
    </w:p>
    <w:p w14:paraId="5A037309" w14:textId="77777777" w:rsidR="00332336" w:rsidRDefault="00332336" w:rsidP="005A7594">
      <w:pPr>
        <w:jc w:val="right"/>
        <w:rPr>
          <w:rFonts w:ascii="ＭＳ 明朝" w:hAnsi="ＭＳ 明朝"/>
          <w:color w:val="000000"/>
          <w:kern w:val="0"/>
        </w:rPr>
      </w:pPr>
      <w:r w:rsidRPr="00710CD1">
        <w:rPr>
          <w:rFonts w:hint="eastAsia"/>
        </w:rPr>
        <w:t>以　上</w:t>
      </w:r>
    </w:p>
    <w:p w14:paraId="5160FCE1" w14:textId="77777777" w:rsidR="00332336" w:rsidRPr="0028759F" w:rsidRDefault="00332336">
      <w:pPr>
        <w:rPr>
          <w:rFonts w:ascii="ＭＳ 明朝" w:hAnsi="ＭＳ 明朝"/>
          <w:color w:val="000000"/>
          <w:kern w:val="0"/>
        </w:rPr>
      </w:pPr>
    </w:p>
    <w:p w14:paraId="10D23110" w14:textId="77777777" w:rsidR="00EB3DC2" w:rsidRPr="00EB3DC2" w:rsidRDefault="00EB3DC2" w:rsidP="007F5322">
      <w:pPr>
        <w:pStyle w:val="af5"/>
        <w:tabs>
          <w:tab w:val="left" w:pos="1575"/>
        </w:tabs>
        <w:spacing w:line="320" w:lineRule="atLeast"/>
        <w:ind w:firstLine="216"/>
        <w:rPr>
          <w:color w:val="000000"/>
        </w:rPr>
        <w:sectPr w:rsidR="00EB3DC2" w:rsidRPr="00EB3DC2" w:rsidSect="00171E92">
          <w:headerReference w:type="default" r:id="rId11"/>
          <w:footerReference w:type="default" r:id="rId12"/>
          <w:pgSz w:w="11906" w:h="16838" w:code="9"/>
          <w:pgMar w:top="1304" w:right="1191" w:bottom="1021" w:left="1191" w:header="697" w:footer="199" w:gutter="0"/>
          <w:cols w:space="425"/>
          <w:docGrid w:type="linesAndChars" w:linePitch="302" w:charSpace="1321"/>
        </w:sectPr>
      </w:pPr>
    </w:p>
    <w:p w14:paraId="6AB0E6CF" w14:textId="4676CD77" w:rsidR="00420CCA" w:rsidRPr="00FF5857" w:rsidRDefault="00EB3DC2" w:rsidP="00514252">
      <w:pPr>
        <w:pStyle w:val="aff0"/>
        <w:rPr>
          <w:rFonts w:ascii="Times New Roman" w:hAnsi="Times New Roman"/>
          <w:color w:val="000000"/>
          <w:lang w:eastAsia="ja-JP"/>
        </w:rPr>
      </w:pPr>
      <w:r w:rsidRPr="00FF5857">
        <w:rPr>
          <w:rFonts w:ascii="Times New Roman" w:hAnsi="Times New Roman"/>
          <w:color w:val="000000"/>
          <w:lang w:val="en-AU"/>
        </w:rPr>
        <w:lastRenderedPageBreak/>
        <w:t>（様式</w:t>
      </w:r>
      <w:r w:rsidR="004F54B6">
        <w:rPr>
          <w:rFonts w:ascii="Times New Roman" w:hAnsi="Times New Roman" w:hint="eastAsia"/>
          <w:color w:val="000000"/>
          <w:lang w:val="en-AU" w:eastAsia="ja-JP"/>
        </w:rPr>
        <w:t>24</w:t>
      </w:r>
      <w:r w:rsidRPr="00FF5857">
        <w:rPr>
          <w:rFonts w:ascii="Times New Roman" w:hAnsi="Times New Roman"/>
          <w:color w:val="000000"/>
          <w:lang w:val="en-AU"/>
        </w:rPr>
        <w:t>）</w:t>
      </w:r>
    </w:p>
    <w:p w14:paraId="1F9395A7" w14:textId="77777777" w:rsidR="00273FDF" w:rsidRPr="0028759F" w:rsidRDefault="00273FDF" w:rsidP="00273FDF">
      <w:pPr>
        <w:rPr>
          <w:rFonts w:hAnsi="ＭＳ 明朝"/>
          <w:color w:val="000000"/>
          <w:szCs w:val="21"/>
        </w:rPr>
      </w:pPr>
    </w:p>
    <w:p w14:paraId="7BE0E435" w14:textId="77777777" w:rsidR="00273FDF" w:rsidRPr="0028759F" w:rsidRDefault="00273FDF" w:rsidP="00273FDF">
      <w:pPr>
        <w:rPr>
          <w:rFonts w:hAnsi="ＭＳ 明朝"/>
          <w:color w:val="000000"/>
          <w:szCs w:val="21"/>
        </w:rPr>
      </w:pPr>
    </w:p>
    <w:p w14:paraId="7D9FBC76" w14:textId="77777777" w:rsidR="00273FDF" w:rsidRPr="0028759F" w:rsidRDefault="00273FDF" w:rsidP="00273FDF">
      <w:pPr>
        <w:rPr>
          <w:rFonts w:hAnsi="ＭＳ 明朝"/>
          <w:color w:val="000000"/>
          <w:szCs w:val="21"/>
        </w:rPr>
      </w:pPr>
    </w:p>
    <w:p w14:paraId="42F2F1ED" w14:textId="2431B562" w:rsidR="00113C1D" w:rsidRDefault="00095C2E" w:rsidP="00F65001">
      <w:pPr>
        <w:pStyle w:val="af1"/>
        <w:spacing w:line="396" w:lineRule="exact"/>
        <w:ind w:right="57"/>
        <w:outlineLvl w:val="9"/>
        <w:rPr>
          <w:color w:val="000000"/>
          <w:sz w:val="40"/>
          <w:szCs w:val="40"/>
        </w:rPr>
      </w:pPr>
      <w:r>
        <w:rPr>
          <w:rFonts w:hint="eastAsia"/>
          <w:color w:val="000000"/>
          <w:sz w:val="40"/>
          <w:szCs w:val="40"/>
        </w:rPr>
        <w:t>（仮称）</w:t>
      </w:r>
      <w:r w:rsidR="005752E5">
        <w:rPr>
          <w:rFonts w:hint="eastAsia"/>
          <w:color w:val="000000"/>
          <w:sz w:val="40"/>
          <w:szCs w:val="40"/>
        </w:rPr>
        <w:t>堺市立</w:t>
      </w:r>
      <w:r w:rsidR="006B1B44">
        <w:rPr>
          <w:rFonts w:hint="eastAsia"/>
          <w:color w:val="000000"/>
          <w:sz w:val="40"/>
          <w:szCs w:val="40"/>
        </w:rPr>
        <w:t>第2</w:t>
      </w:r>
      <w:r w:rsidR="005752E5">
        <w:rPr>
          <w:rFonts w:hint="eastAsia"/>
          <w:color w:val="000000"/>
          <w:sz w:val="40"/>
          <w:szCs w:val="40"/>
        </w:rPr>
        <w:t>学校給食センター</w:t>
      </w:r>
    </w:p>
    <w:p w14:paraId="740DFAC4" w14:textId="66D6366D" w:rsidR="007B5D4F" w:rsidRDefault="00E97FFD" w:rsidP="00F65001">
      <w:pPr>
        <w:pStyle w:val="af1"/>
        <w:spacing w:line="396" w:lineRule="exact"/>
        <w:ind w:right="57"/>
        <w:outlineLvl w:val="9"/>
        <w:rPr>
          <w:color w:val="000000"/>
          <w:sz w:val="40"/>
          <w:szCs w:val="40"/>
        </w:rPr>
      </w:pPr>
      <w:r>
        <w:rPr>
          <w:rFonts w:hint="eastAsia"/>
          <w:color w:val="000000"/>
          <w:sz w:val="40"/>
          <w:szCs w:val="40"/>
        </w:rPr>
        <w:t>整備運営事業</w:t>
      </w:r>
    </w:p>
    <w:p w14:paraId="575A33CD" w14:textId="77777777" w:rsidR="00273FDF" w:rsidRDefault="00273FDF" w:rsidP="00273FDF">
      <w:pPr>
        <w:jc w:val="center"/>
        <w:rPr>
          <w:rFonts w:hAnsi="ＭＳ 明朝"/>
          <w:color w:val="000000"/>
          <w:szCs w:val="21"/>
        </w:rPr>
      </w:pPr>
    </w:p>
    <w:p w14:paraId="3A823064" w14:textId="77777777" w:rsidR="00D66E5B" w:rsidRDefault="00D66E5B" w:rsidP="00273FDF">
      <w:pPr>
        <w:jc w:val="center"/>
        <w:rPr>
          <w:rFonts w:hAnsi="ＭＳ 明朝"/>
          <w:color w:val="000000"/>
          <w:szCs w:val="21"/>
        </w:rPr>
      </w:pPr>
    </w:p>
    <w:p w14:paraId="2F873BE7" w14:textId="77777777" w:rsidR="00D66E5B" w:rsidRPr="0028759F" w:rsidRDefault="00D66E5B" w:rsidP="00273FDF">
      <w:pPr>
        <w:jc w:val="center"/>
        <w:rPr>
          <w:rFonts w:hAnsi="ＭＳ 明朝"/>
          <w:color w:val="000000"/>
          <w:szCs w:val="21"/>
        </w:rPr>
      </w:pPr>
    </w:p>
    <w:p w14:paraId="7211E302" w14:textId="77777777" w:rsidR="00273FDF" w:rsidRPr="0028759F" w:rsidRDefault="00273FDF" w:rsidP="00273FDF">
      <w:pPr>
        <w:jc w:val="center"/>
        <w:rPr>
          <w:rFonts w:hAnsi="ＭＳ 明朝"/>
          <w:color w:val="000000"/>
          <w:szCs w:val="21"/>
        </w:rPr>
      </w:pPr>
    </w:p>
    <w:p w14:paraId="333EB89E" w14:textId="77777777" w:rsidR="00273FDF" w:rsidRPr="0028759F" w:rsidRDefault="00273FDF" w:rsidP="00273FDF">
      <w:pPr>
        <w:jc w:val="center"/>
        <w:rPr>
          <w:rFonts w:hAnsi="ＭＳ 明朝"/>
          <w:color w:val="000000"/>
          <w:szCs w:val="21"/>
        </w:rPr>
      </w:pPr>
    </w:p>
    <w:p w14:paraId="083D46AA" w14:textId="77777777" w:rsidR="00273FDF" w:rsidRPr="009C092B" w:rsidRDefault="00273FDF" w:rsidP="00273FDF">
      <w:pPr>
        <w:pStyle w:val="af0"/>
        <w:outlineLvl w:val="9"/>
        <w:rPr>
          <w:rFonts w:ascii="ＭＳ 明朝" w:eastAsia="ＭＳ 明朝" w:hAnsi="ＭＳ 明朝"/>
          <w:color w:val="000000"/>
          <w:sz w:val="21"/>
          <w:szCs w:val="21"/>
          <w:lang w:val="en-US"/>
        </w:rPr>
      </w:pPr>
    </w:p>
    <w:p w14:paraId="31CCA341" w14:textId="56B52260" w:rsidR="00273FDF" w:rsidRDefault="00273FDF" w:rsidP="00514252">
      <w:pPr>
        <w:jc w:val="center"/>
        <w:outlineLvl w:val="0"/>
        <w:rPr>
          <w:rFonts w:ascii="ＭＳ ゴシック" w:eastAsia="ＭＳ ゴシック" w:hAnsi="ＭＳ ゴシック"/>
          <w:sz w:val="28"/>
          <w:szCs w:val="28"/>
        </w:rPr>
      </w:pPr>
      <w:r>
        <w:rPr>
          <w:rFonts w:ascii="ＭＳ ゴシック" w:eastAsia="ＭＳ ゴシック" w:hAnsi="ＭＳ ゴシック" w:hint="eastAsia"/>
          <w:sz w:val="28"/>
          <w:szCs w:val="28"/>
        </w:rPr>
        <w:t>必須項目</w:t>
      </w:r>
      <w:r w:rsidR="001A4B45">
        <w:rPr>
          <w:rFonts w:ascii="ＭＳ ゴシック" w:eastAsia="ＭＳ ゴシック" w:hAnsi="ＭＳ ゴシック" w:hint="eastAsia"/>
          <w:sz w:val="28"/>
          <w:szCs w:val="28"/>
        </w:rPr>
        <w:t>提案審査書類</w:t>
      </w:r>
      <w:r>
        <w:rPr>
          <w:rFonts w:ascii="ＭＳ ゴシック" w:eastAsia="ＭＳ ゴシック" w:hAnsi="ＭＳ ゴシック" w:hint="eastAsia"/>
          <w:sz w:val="28"/>
          <w:szCs w:val="28"/>
        </w:rPr>
        <w:t>（表紙・目次）</w:t>
      </w:r>
    </w:p>
    <w:p w14:paraId="129FB0A2" w14:textId="77777777" w:rsidR="00273FDF" w:rsidRDefault="00273FDF" w:rsidP="00273FDF">
      <w:pPr>
        <w:rPr>
          <w:rFonts w:ascii="Century"/>
          <w:szCs w:val="21"/>
        </w:rPr>
      </w:pPr>
    </w:p>
    <w:p w14:paraId="1347FD4A" w14:textId="7DF49609" w:rsidR="00273FDF" w:rsidRPr="00273FDF" w:rsidRDefault="0051732E" w:rsidP="0051732E">
      <w:pPr>
        <w:pStyle w:val="11"/>
        <w:rPr>
          <w:rStyle w:val="af3"/>
          <w:rFonts w:hAnsi="Times New Roman"/>
          <w:b w:val="0"/>
          <w:color w:val="auto"/>
          <w:sz w:val="22"/>
          <w:szCs w:val="22"/>
          <w:u w:val="none"/>
        </w:rPr>
      </w:pPr>
      <w:r>
        <w:rPr>
          <w:rStyle w:val="af3"/>
          <w:rFonts w:hAnsi="Times New Roman" w:hint="eastAsia"/>
          <w:b w:val="0"/>
          <w:color w:val="auto"/>
          <w:sz w:val="22"/>
          <w:szCs w:val="22"/>
          <w:u w:val="none"/>
        </w:rPr>
        <w:t>（ア）</w:t>
      </w:r>
      <w:r w:rsidR="00273FDF" w:rsidRPr="00273FDF">
        <w:rPr>
          <w:rStyle w:val="af3"/>
          <w:rFonts w:hAnsi="Times New Roman" w:hint="eastAsia"/>
          <w:b w:val="0"/>
          <w:color w:val="auto"/>
          <w:sz w:val="22"/>
          <w:szCs w:val="22"/>
          <w:u w:val="none"/>
        </w:rPr>
        <w:t>事業計画</w:t>
      </w:r>
      <w:r w:rsidR="00273FDF" w:rsidRPr="00273FDF">
        <w:rPr>
          <w:rStyle w:val="af3"/>
          <w:rFonts w:hAnsi="Times New Roman" w:hint="eastAsia"/>
          <w:b w:val="0"/>
          <w:color w:val="auto"/>
          <w:sz w:val="22"/>
          <w:szCs w:val="22"/>
          <w:u w:val="none"/>
        </w:rPr>
        <w:tab/>
      </w:r>
      <w:r w:rsidR="00273FDF" w:rsidRPr="00273FDF">
        <w:rPr>
          <w:rStyle w:val="af3"/>
          <w:rFonts w:hAnsi="Times New Roman" w:hint="eastAsia"/>
          <w:b w:val="0"/>
          <w:color w:val="auto"/>
          <w:sz w:val="22"/>
          <w:szCs w:val="22"/>
          <w:u w:val="none"/>
        </w:rPr>
        <w:t xml:space="preserve">　頁</w:t>
      </w:r>
      <w:r w:rsidR="00273FDF" w:rsidRPr="00273FDF">
        <w:rPr>
          <w:rStyle w:val="af3"/>
          <w:rFonts w:hAnsi="Times New Roman" w:hint="eastAsia"/>
          <w:b w:val="0"/>
          <w:color w:val="auto"/>
          <w:sz w:val="22"/>
          <w:szCs w:val="22"/>
          <w:u w:val="none"/>
        </w:rPr>
        <w:t xml:space="preserve"> / </w:t>
      </w:r>
      <w:r w:rsidR="00273FDF" w:rsidRPr="00273FDF">
        <w:rPr>
          <w:rStyle w:val="af3"/>
          <w:rFonts w:hAnsi="Times New Roman" w:hint="eastAsia"/>
          <w:b w:val="0"/>
          <w:color w:val="auto"/>
          <w:sz w:val="22"/>
          <w:szCs w:val="22"/>
          <w:u w:val="none"/>
        </w:rPr>
        <w:t>総頁</w:t>
      </w:r>
    </w:p>
    <w:p w14:paraId="4BCCA978" w14:textId="7333449D" w:rsidR="00273FDF" w:rsidRPr="00273FDF" w:rsidRDefault="0051732E" w:rsidP="0051732E">
      <w:pPr>
        <w:pStyle w:val="11"/>
        <w:rPr>
          <w:rStyle w:val="af3"/>
          <w:rFonts w:hAnsi="Times New Roman"/>
          <w:b w:val="0"/>
          <w:color w:val="auto"/>
          <w:sz w:val="22"/>
          <w:szCs w:val="22"/>
          <w:u w:val="none"/>
        </w:rPr>
      </w:pPr>
      <w:r>
        <w:rPr>
          <w:rStyle w:val="af3"/>
          <w:rFonts w:hAnsi="Times New Roman" w:hint="eastAsia"/>
          <w:b w:val="0"/>
          <w:color w:val="auto"/>
          <w:sz w:val="22"/>
          <w:szCs w:val="22"/>
          <w:u w:val="none"/>
        </w:rPr>
        <w:t>（イ）</w:t>
      </w:r>
      <w:r w:rsidR="00F35C17">
        <w:rPr>
          <w:rStyle w:val="af3"/>
          <w:rFonts w:hAnsi="Times New Roman" w:hint="eastAsia"/>
          <w:b w:val="0"/>
          <w:color w:val="auto"/>
          <w:sz w:val="22"/>
          <w:szCs w:val="22"/>
          <w:u w:val="none"/>
        </w:rPr>
        <w:t>施設整備</w:t>
      </w:r>
      <w:r w:rsidR="00273FDF" w:rsidRPr="00273FDF">
        <w:rPr>
          <w:rStyle w:val="af3"/>
          <w:rFonts w:hAnsi="Times New Roman" w:hint="eastAsia"/>
          <w:b w:val="0"/>
          <w:color w:val="auto"/>
          <w:sz w:val="22"/>
          <w:szCs w:val="22"/>
          <w:u w:val="none"/>
        </w:rPr>
        <w:tab/>
      </w:r>
      <w:r w:rsidR="00273FDF" w:rsidRPr="00273FDF">
        <w:rPr>
          <w:rStyle w:val="af3"/>
          <w:rFonts w:hAnsi="Times New Roman" w:hint="eastAsia"/>
          <w:b w:val="0"/>
          <w:color w:val="auto"/>
          <w:sz w:val="22"/>
          <w:szCs w:val="22"/>
          <w:u w:val="none"/>
        </w:rPr>
        <w:t xml:space="preserve">　頁</w:t>
      </w:r>
      <w:r w:rsidR="00273FDF" w:rsidRPr="00273FDF">
        <w:rPr>
          <w:rStyle w:val="af3"/>
          <w:rFonts w:hAnsi="Times New Roman" w:hint="eastAsia"/>
          <w:b w:val="0"/>
          <w:color w:val="auto"/>
          <w:sz w:val="22"/>
          <w:szCs w:val="22"/>
          <w:u w:val="none"/>
        </w:rPr>
        <w:t xml:space="preserve"> / </w:t>
      </w:r>
      <w:r w:rsidR="00273FDF" w:rsidRPr="00273FDF">
        <w:rPr>
          <w:rStyle w:val="af3"/>
          <w:rFonts w:hAnsi="Times New Roman" w:hint="eastAsia"/>
          <w:b w:val="0"/>
          <w:color w:val="auto"/>
          <w:sz w:val="22"/>
          <w:szCs w:val="22"/>
          <w:u w:val="none"/>
        </w:rPr>
        <w:t>総頁</w:t>
      </w:r>
    </w:p>
    <w:p w14:paraId="058E332B" w14:textId="10DC3339" w:rsidR="00273FDF" w:rsidRPr="00273FDF" w:rsidRDefault="0051732E" w:rsidP="0051732E">
      <w:pPr>
        <w:pStyle w:val="11"/>
        <w:rPr>
          <w:rStyle w:val="af3"/>
          <w:rFonts w:hAnsi="Times New Roman"/>
          <w:b w:val="0"/>
          <w:color w:val="auto"/>
          <w:sz w:val="22"/>
          <w:szCs w:val="22"/>
          <w:u w:val="none"/>
        </w:rPr>
      </w:pPr>
      <w:r>
        <w:rPr>
          <w:rStyle w:val="af3"/>
          <w:rFonts w:hAnsi="Times New Roman" w:hint="eastAsia"/>
          <w:b w:val="0"/>
          <w:color w:val="auto"/>
          <w:sz w:val="22"/>
          <w:szCs w:val="22"/>
          <w:u w:val="none"/>
        </w:rPr>
        <w:t>（ウ）</w:t>
      </w:r>
      <w:r w:rsidR="00273FDF" w:rsidRPr="00273FDF">
        <w:rPr>
          <w:rStyle w:val="af3"/>
          <w:rFonts w:hAnsi="Times New Roman" w:hint="eastAsia"/>
          <w:b w:val="0"/>
          <w:color w:val="auto"/>
          <w:sz w:val="22"/>
          <w:szCs w:val="22"/>
          <w:u w:val="none"/>
        </w:rPr>
        <w:t>開業準備</w:t>
      </w:r>
      <w:r w:rsidR="00273FDF" w:rsidRPr="00273FDF">
        <w:rPr>
          <w:rStyle w:val="af3"/>
          <w:rFonts w:hAnsi="Times New Roman" w:hint="eastAsia"/>
          <w:b w:val="0"/>
          <w:color w:val="auto"/>
          <w:sz w:val="22"/>
          <w:szCs w:val="22"/>
          <w:u w:val="none"/>
        </w:rPr>
        <w:tab/>
      </w:r>
      <w:r w:rsidR="00273FDF" w:rsidRPr="00273FDF">
        <w:rPr>
          <w:rStyle w:val="af3"/>
          <w:rFonts w:hAnsi="Times New Roman" w:hint="eastAsia"/>
          <w:b w:val="0"/>
          <w:color w:val="auto"/>
          <w:sz w:val="22"/>
          <w:szCs w:val="22"/>
          <w:u w:val="none"/>
        </w:rPr>
        <w:t xml:space="preserve">　頁</w:t>
      </w:r>
      <w:r w:rsidR="00273FDF" w:rsidRPr="00273FDF">
        <w:rPr>
          <w:rStyle w:val="af3"/>
          <w:rFonts w:hAnsi="Times New Roman" w:hint="eastAsia"/>
          <w:b w:val="0"/>
          <w:color w:val="auto"/>
          <w:sz w:val="22"/>
          <w:szCs w:val="22"/>
          <w:u w:val="none"/>
        </w:rPr>
        <w:t xml:space="preserve"> / </w:t>
      </w:r>
      <w:r w:rsidR="00273FDF" w:rsidRPr="00273FDF">
        <w:rPr>
          <w:rStyle w:val="af3"/>
          <w:rFonts w:hAnsi="Times New Roman" w:hint="eastAsia"/>
          <w:b w:val="0"/>
          <w:color w:val="auto"/>
          <w:sz w:val="22"/>
          <w:szCs w:val="22"/>
          <w:u w:val="none"/>
        </w:rPr>
        <w:t>総頁</w:t>
      </w:r>
    </w:p>
    <w:p w14:paraId="3B4DB28B" w14:textId="6AA5D2AB" w:rsidR="00273FDF" w:rsidRPr="00273FDF" w:rsidRDefault="0051732E" w:rsidP="0051732E">
      <w:pPr>
        <w:pStyle w:val="11"/>
        <w:rPr>
          <w:rStyle w:val="af3"/>
          <w:rFonts w:hAnsi="Times New Roman"/>
          <w:b w:val="0"/>
          <w:color w:val="auto"/>
          <w:sz w:val="22"/>
          <w:szCs w:val="22"/>
          <w:u w:val="none"/>
        </w:rPr>
      </w:pPr>
      <w:r>
        <w:rPr>
          <w:rStyle w:val="af3"/>
          <w:rFonts w:hAnsi="Times New Roman" w:hint="eastAsia"/>
          <w:b w:val="0"/>
          <w:color w:val="auto"/>
          <w:sz w:val="22"/>
          <w:szCs w:val="22"/>
          <w:u w:val="none"/>
        </w:rPr>
        <w:t>（エ）</w:t>
      </w:r>
      <w:r w:rsidR="00273FDF" w:rsidRPr="00273FDF">
        <w:rPr>
          <w:rStyle w:val="af3"/>
          <w:rFonts w:hAnsi="Times New Roman" w:hint="eastAsia"/>
          <w:b w:val="0"/>
          <w:color w:val="auto"/>
          <w:sz w:val="22"/>
          <w:szCs w:val="22"/>
          <w:u w:val="none"/>
        </w:rPr>
        <w:t>維持管理</w:t>
      </w:r>
      <w:r w:rsidR="00273FDF" w:rsidRPr="00273FDF">
        <w:rPr>
          <w:rStyle w:val="af3"/>
          <w:rFonts w:hAnsi="Times New Roman" w:hint="eastAsia"/>
          <w:b w:val="0"/>
          <w:color w:val="auto"/>
          <w:sz w:val="22"/>
          <w:szCs w:val="22"/>
          <w:u w:val="none"/>
        </w:rPr>
        <w:tab/>
      </w:r>
      <w:r w:rsidR="00273FDF" w:rsidRPr="00273FDF">
        <w:rPr>
          <w:rStyle w:val="af3"/>
          <w:rFonts w:hAnsi="Times New Roman" w:hint="eastAsia"/>
          <w:b w:val="0"/>
          <w:color w:val="auto"/>
          <w:sz w:val="22"/>
          <w:szCs w:val="22"/>
          <w:u w:val="none"/>
        </w:rPr>
        <w:t xml:space="preserve">　頁</w:t>
      </w:r>
      <w:r w:rsidR="00273FDF" w:rsidRPr="00273FDF">
        <w:rPr>
          <w:rStyle w:val="af3"/>
          <w:rFonts w:hAnsi="Times New Roman" w:hint="eastAsia"/>
          <w:b w:val="0"/>
          <w:color w:val="auto"/>
          <w:sz w:val="22"/>
          <w:szCs w:val="22"/>
          <w:u w:val="none"/>
        </w:rPr>
        <w:t xml:space="preserve"> / </w:t>
      </w:r>
      <w:r w:rsidR="00273FDF" w:rsidRPr="00273FDF">
        <w:rPr>
          <w:rStyle w:val="af3"/>
          <w:rFonts w:hAnsi="Times New Roman" w:hint="eastAsia"/>
          <w:b w:val="0"/>
          <w:color w:val="auto"/>
          <w:sz w:val="22"/>
          <w:szCs w:val="22"/>
          <w:u w:val="none"/>
        </w:rPr>
        <w:t>総頁</w:t>
      </w:r>
    </w:p>
    <w:p w14:paraId="2EC741A2" w14:textId="07238619" w:rsidR="00A644CF" w:rsidRPr="00273FDF" w:rsidRDefault="0051732E" w:rsidP="0051732E">
      <w:pPr>
        <w:pStyle w:val="11"/>
        <w:rPr>
          <w:rStyle w:val="af3"/>
          <w:rFonts w:hAnsi="Times New Roman"/>
          <w:b w:val="0"/>
          <w:color w:val="auto"/>
          <w:sz w:val="22"/>
          <w:szCs w:val="22"/>
          <w:u w:val="none"/>
        </w:rPr>
      </w:pPr>
      <w:r>
        <w:rPr>
          <w:rStyle w:val="af3"/>
          <w:rFonts w:hAnsi="Times New Roman" w:hint="eastAsia"/>
          <w:b w:val="0"/>
          <w:color w:val="auto"/>
          <w:sz w:val="22"/>
          <w:szCs w:val="22"/>
          <w:u w:val="none"/>
        </w:rPr>
        <w:t>（オ）</w:t>
      </w:r>
      <w:r w:rsidR="00A644CF">
        <w:rPr>
          <w:rStyle w:val="af3"/>
          <w:rFonts w:hAnsi="Times New Roman" w:hint="eastAsia"/>
          <w:b w:val="0"/>
          <w:color w:val="auto"/>
          <w:sz w:val="22"/>
          <w:szCs w:val="22"/>
          <w:u w:val="none"/>
        </w:rPr>
        <w:t>運営</w:t>
      </w:r>
      <w:r w:rsidR="00A644CF" w:rsidRPr="00273FDF">
        <w:rPr>
          <w:rStyle w:val="af3"/>
          <w:rFonts w:hAnsi="Times New Roman" w:hint="eastAsia"/>
          <w:b w:val="0"/>
          <w:color w:val="auto"/>
          <w:sz w:val="22"/>
          <w:szCs w:val="22"/>
          <w:u w:val="none"/>
        </w:rPr>
        <w:tab/>
      </w:r>
      <w:r w:rsidR="00A644CF" w:rsidRPr="00273FDF">
        <w:rPr>
          <w:rStyle w:val="af3"/>
          <w:rFonts w:hAnsi="Times New Roman" w:hint="eastAsia"/>
          <w:b w:val="0"/>
          <w:color w:val="auto"/>
          <w:sz w:val="22"/>
          <w:szCs w:val="22"/>
          <w:u w:val="none"/>
        </w:rPr>
        <w:t xml:space="preserve">　頁</w:t>
      </w:r>
      <w:r w:rsidR="00A644CF" w:rsidRPr="00273FDF">
        <w:rPr>
          <w:rStyle w:val="af3"/>
          <w:rFonts w:hAnsi="Times New Roman" w:hint="eastAsia"/>
          <w:b w:val="0"/>
          <w:color w:val="auto"/>
          <w:sz w:val="22"/>
          <w:szCs w:val="22"/>
          <w:u w:val="none"/>
        </w:rPr>
        <w:t xml:space="preserve"> / </w:t>
      </w:r>
      <w:r w:rsidR="00A644CF" w:rsidRPr="00273FDF">
        <w:rPr>
          <w:rStyle w:val="af3"/>
          <w:rFonts w:hAnsi="Times New Roman" w:hint="eastAsia"/>
          <w:b w:val="0"/>
          <w:color w:val="auto"/>
          <w:sz w:val="22"/>
          <w:szCs w:val="22"/>
          <w:u w:val="none"/>
        </w:rPr>
        <w:t>総頁</w:t>
      </w:r>
    </w:p>
    <w:p w14:paraId="2D2DB41A" w14:textId="77777777" w:rsidR="00273FDF" w:rsidRDefault="00273FDF" w:rsidP="00273FDF">
      <w:pPr>
        <w:rPr>
          <w:rFonts w:ascii="Century"/>
          <w:sz w:val="20"/>
        </w:rPr>
      </w:pPr>
    </w:p>
    <w:p w14:paraId="4D631187" w14:textId="77777777" w:rsidR="00A86D68" w:rsidRDefault="00A86D68" w:rsidP="00273FDF">
      <w:pPr>
        <w:rPr>
          <w:rFonts w:ascii="Century"/>
          <w:sz w:val="20"/>
        </w:rPr>
      </w:pPr>
    </w:p>
    <w:p w14:paraId="4032B3F8" w14:textId="77777777" w:rsidR="007243BA" w:rsidRPr="007243BA" w:rsidRDefault="007243BA" w:rsidP="007243BA"/>
    <w:p w14:paraId="742F19EA" w14:textId="77777777" w:rsidR="007243BA" w:rsidRPr="007243BA" w:rsidRDefault="007243BA" w:rsidP="007243BA"/>
    <w:p w14:paraId="4E022AA1" w14:textId="77777777" w:rsidR="007243BA" w:rsidRPr="007243BA" w:rsidRDefault="007243BA" w:rsidP="007243BA"/>
    <w:p w14:paraId="442A4FCF" w14:textId="77777777" w:rsidR="007243BA" w:rsidRPr="007243BA" w:rsidRDefault="007243BA" w:rsidP="007243BA"/>
    <w:p w14:paraId="26449291" w14:textId="77777777" w:rsidR="007243BA" w:rsidRPr="007243BA" w:rsidRDefault="007243BA" w:rsidP="007243BA"/>
    <w:p w14:paraId="2FB77A67" w14:textId="77777777" w:rsidR="007243BA" w:rsidRPr="007243BA" w:rsidRDefault="007243BA" w:rsidP="007243BA"/>
    <w:p w14:paraId="2CDF7DF6" w14:textId="77777777" w:rsidR="007243BA" w:rsidRPr="007243BA" w:rsidRDefault="007243BA" w:rsidP="007243BA"/>
    <w:p w14:paraId="14F01738" w14:textId="77777777" w:rsidR="007243BA" w:rsidRPr="007243BA" w:rsidRDefault="007243BA" w:rsidP="007243BA"/>
    <w:p w14:paraId="59B77272" w14:textId="77777777" w:rsidR="007243BA" w:rsidRPr="007243BA" w:rsidRDefault="007243BA" w:rsidP="007243BA"/>
    <w:p w14:paraId="6DAE549B" w14:textId="77777777" w:rsidR="007243BA" w:rsidRPr="007243BA" w:rsidRDefault="007243BA" w:rsidP="007243BA"/>
    <w:p w14:paraId="53F0AC4D" w14:textId="77777777" w:rsidR="007243BA" w:rsidRPr="007243BA" w:rsidRDefault="007243BA" w:rsidP="007243BA"/>
    <w:p w14:paraId="530EF8B0" w14:textId="77777777" w:rsidR="007243BA" w:rsidRDefault="007243BA" w:rsidP="007243BA">
      <w:pPr>
        <w:jc w:val="right"/>
      </w:pPr>
    </w:p>
    <w:p w14:paraId="0067554D" w14:textId="77777777" w:rsidR="007243BA" w:rsidRDefault="007243BA" w:rsidP="007243BA"/>
    <w:p w14:paraId="17402AE4" w14:textId="77777777" w:rsidR="00273FDF" w:rsidRPr="007243BA" w:rsidRDefault="00273FDF" w:rsidP="007243BA">
      <w:pPr>
        <w:sectPr w:rsidR="00273FDF" w:rsidRPr="007243BA" w:rsidSect="005A7594">
          <w:headerReference w:type="default" r:id="rId13"/>
          <w:footerReference w:type="default" r:id="rId14"/>
          <w:pgSz w:w="11907" w:h="16840"/>
          <w:pgMar w:top="1418" w:right="1418" w:bottom="1134" w:left="1418" w:header="851" w:footer="199" w:gutter="0"/>
          <w:cols w:space="720"/>
          <w:docGrid w:type="lines" w:linePitch="360"/>
        </w:sectPr>
      </w:pPr>
    </w:p>
    <w:p w14:paraId="13BA1DFC" w14:textId="327A815C" w:rsidR="00273FDF" w:rsidRDefault="00101130" w:rsidP="007C49F4">
      <w:pPr>
        <w:tabs>
          <w:tab w:val="left" w:pos="8073"/>
          <w:tab w:val="left" w:leader="middleDot" w:pos="8177"/>
        </w:tabs>
        <w:ind w:leftChars="-200" w:left="-420"/>
        <w:outlineLvl w:val="0"/>
        <w:rPr>
          <w:rFonts w:hAnsi="ＭＳ 明朝"/>
          <w:color w:val="000000"/>
          <w:kern w:val="0"/>
          <w:lang w:val="en-AU"/>
        </w:rPr>
      </w:pPr>
      <w:r w:rsidRPr="00A0727D">
        <w:rPr>
          <w:rFonts w:hAnsi="ＭＳ 明朝" w:hint="eastAsia"/>
          <w:color w:val="000000"/>
          <w:kern w:val="0"/>
          <w:lang w:val="en-AU"/>
        </w:rPr>
        <w:lastRenderedPageBreak/>
        <w:t>（様式</w:t>
      </w:r>
      <w:r w:rsidR="00514252">
        <w:rPr>
          <w:rFonts w:hAnsi="ＭＳ 明朝"/>
          <w:color w:val="000000"/>
          <w:kern w:val="0"/>
          <w:lang w:val="en-AU"/>
        </w:rPr>
        <w:t>25</w:t>
      </w:r>
      <w:r w:rsidRPr="00A0727D">
        <w:rPr>
          <w:rFonts w:hAnsi="ＭＳ 明朝" w:hint="eastAsia"/>
          <w:color w:val="000000"/>
          <w:kern w:val="0"/>
          <w:lang w:val="en-AU"/>
        </w:rPr>
        <w:t>-1</w:t>
      </w:r>
      <w:r w:rsidRPr="00A0727D">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16207" w:rsidRPr="005908D8" w14:paraId="04A3DCB6" w14:textId="77777777" w:rsidTr="00EC666B">
        <w:trPr>
          <w:trHeight w:val="357"/>
          <w:jc w:val="center"/>
        </w:trPr>
        <w:tc>
          <w:tcPr>
            <w:tcW w:w="9787" w:type="dxa"/>
            <w:shd w:val="clear" w:color="auto" w:fill="E0E0E0"/>
            <w:vAlign w:val="center"/>
          </w:tcPr>
          <w:p w14:paraId="661D1462" w14:textId="20C17A92" w:rsidR="00516207" w:rsidRPr="003C60EA" w:rsidRDefault="0051732E" w:rsidP="00EC666B">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516207" w:rsidRPr="003C60EA">
              <w:rPr>
                <w:rFonts w:ascii="ＭＳ ゴシック" w:eastAsia="ＭＳ ゴシック" w:hAnsi="ＭＳ ゴシック" w:hint="eastAsia"/>
                <w:szCs w:val="21"/>
                <w:lang w:val="en-US" w:eastAsia="ja-JP"/>
              </w:rPr>
              <w:t>事業計画に関する提案</w:t>
            </w:r>
          </w:p>
        </w:tc>
      </w:tr>
      <w:tr w:rsidR="00516207" w:rsidRPr="005908D8" w14:paraId="29F7C6CA" w14:textId="77777777" w:rsidTr="00EC666B">
        <w:trPr>
          <w:trHeight w:val="358"/>
          <w:jc w:val="center"/>
        </w:trPr>
        <w:tc>
          <w:tcPr>
            <w:tcW w:w="9787" w:type="dxa"/>
            <w:shd w:val="clear" w:color="000000" w:fill="FFFFFF"/>
            <w:vAlign w:val="center"/>
          </w:tcPr>
          <w:p w14:paraId="1D56E765" w14:textId="77777777" w:rsidR="00516207" w:rsidRPr="003C60EA" w:rsidRDefault="00516207" w:rsidP="0008524A">
            <w:pPr>
              <w:pStyle w:val="afa"/>
              <w:autoSpaceDE w:val="0"/>
              <w:autoSpaceDN w:val="0"/>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（１）</w:t>
            </w:r>
            <w:r>
              <w:rPr>
                <w:rFonts w:ascii="ＭＳ ゴシック" w:eastAsia="ＭＳ ゴシック" w:hAnsi="ＭＳ ゴシック" w:hint="eastAsia"/>
                <w:szCs w:val="21"/>
                <w:lang w:val="en-US" w:eastAsia="ja-JP"/>
              </w:rPr>
              <w:t>市</w:t>
            </w:r>
            <w:r w:rsidRPr="003C60EA">
              <w:rPr>
                <w:rFonts w:ascii="ＭＳ ゴシック" w:eastAsia="ＭＳ ゴシック" w:hAnsi="ＭＳ ゴシック" w:hint="eastAsia"/>
                <w:szCs w:val="21"/>
                <w:lang w:val="en-US" w:eastAsia="ja-JP"/>
              </w:rPr>
              <w:t>の支払総額　（</w:t>
            </w:r>
            <w:r w:rsidR="0008524A">
              <w:rPr>
                <w:rFonts w:ascii="ＭＳ ゴシック" w:eastAsia="ＭＳ ゴシック" w:hAnsi="ＭＳ ゴシック" w:hint="eastAsia"/>
                <w:szCs w:val="21"/>
                <w:lang w:val="en-US" w:eastAsia="ja-JP"/>
              </w:rPr>
              <w:t>A4</w:t>
            </w:r>
            <w:r>
              <w:rPr>
                <w:rFonts w:ascii="ＭＳ ゴシック" w:eastAsia="ＭＳ ゴシック" w:hAnsi="ＭＳ ゴシック" w:hint="eastAsia"/>
                <w:szCs w:val="21"/>
                <w:lang w:val="en-US" w:eastAsia="ja-JP"/>
              </w:rPr>
              <w:t xml:space="preserve">判 </w:t>
            </w:r>
            <w:r w:rsidR="0008524A">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516207" w:rsidRPr="005908D8" w14:paraId="7BE33652" w14:textId="77777777" w:rsidTr="00EC666B">
        <w:trPr>
          <w:trHeight w:val="12738"/>
          <w:jc w:val="center"/>
        </w:trPr>
        <w:tc>
          <w:tcPr>
            <w:tcW w:w="9787" w:type="dxa"/>
          </w:tcPr>
          <w:p w14:paraId="2191F698" w14:textId="77777777" w:rsidR="00516207" w:rsidRPr="0028759F" w:rsidRDefault="00C41DFC" w:rsidP="00EC666B">
            <w:pPr>
              <w:autoSpaceDE w:val="0"/>
              <w:autoSpaceDN w:val="0"/>
              <w:adjustRightInd w:val="0"/>
              <w:ind w:right="191"/>
              <w:jc w:val="right"/>
              <w:rPr>
                <w:color w:val="000000"/>
                <w:sz w:val="20"/>
              </w:rPr>
            </w:pPr>
            <w:r>
              <w:rPr>
                <w:rFonts w:hint="eastAsia"/>
                <w:color w:val="000000"/>
                <w:sz w:val="20"/>
              </w:rPr>
              <w:t>（単位：</w:t>
            </w:r>
            <w:r w:rsidR="00516207" w:rsidRPr="0028759F">
              <w:rPr>
                <w:rFonts w:hint="eastAsia"/>
                <w:color w:val="000000"/>
                <w:sz w:val="20"/>
              </w:rPr>
              <w:t>円）</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6719"/>
              <w:gridCol w:w="2294"/>
            </w:tblGrid>
            <w:tr w:rsidR="00516207" w:rsidRPr="00276AE2" w14:paraId="4650688E" w14:textId="77777777" w:rsidTr="00B9407B">
              <w:trPr>
                <w:trHeight w:val="255"/>
              </w:trPr>
              <w:tc>
                <w:tcPr>
                  <w:tcW w:w="3792" w:type="pct"/>
                  <w:gridSpan w:val="2"/>
                  <w:shd w:val="clear" w:color="auto" w:fill="D9D9D9"/>
                  <w:vAlign w:val="center"/>
                </w:tcPr>
                <w:p w14:paraId="77ADFC6F" w14:textId="77777777" w:rsidR="00516207" w:rsidRPr="00276AE2" w:rsidRDefault="00516207" w:rsidP="00EC666B">
                  <w:pPr>
                    <w:autoSpaceDE w:val="0"/>
                    <w:autoSpaceDN w:val="0"/>
                    <w:adjustRightInd w:val="0"/>
                    <w:ind w:left="-108"/>
                    <w:jc w:val="left"/>
                    <w:rPr>
                      <w:rFonts w:ascii="ＭＳ 明朝" w:hAnsi="ＭＳ 明朝"/>
                      <w:b/>
                      <w:color w:val="000000"/>
                      <w:sz w:val="20"/>
                    </w:rPr>
                  </w:pPr>
                </w:p>
              </w:tc>
              <w:tc>
                <w:tcPr>
                  <w:tcW w:w="1208" w:type="pct"/>
                  <w:tcBorders>
                    <w:bottom w:val="nil"/>
                  </w:tcBorders>
                  <w:shd w:val="clear" w:color="auto" w:fill="D9D9D9"/>
                  <w:vAlign w:val="center"/>
                </w:tcPr>
                <w:p w14:paraId="68BA18A5" w14:textId="77777777" w:rsidR="00516207" w:rsidRPr="00276AE2" w:rsidRDefault="00516207" w:rsidP="00EC666B">
                  <w:pPr>
                    <w:autoSpaceDE w:val="0"/>
                    <w:autoSpaceDN w:val="0"/>
                    <w:adjustRightInd w:val="0"/>
                    <w:jc w:val="center"/>
                    <w:rPr>
                      <w:rFonts w:ascii="ＭＳ 明朝" w:hAnsi="ＭＳ 明朝"/>
                      <w:b/>
                      <w:color w:val="000000"/>
                      <w:sz w:val="20"/>
                    </w:rPr>
                  </w:pPr>
                  <w:r w:rsidRPr="00276AE2">
                    <w:rPr>
                      <w:rFonts w:ascii="ＭＳ 明朝" w:hAnsi="ＭＳ 明朝" w:hint="eastAsia"/>
                      <w:b/>
                      <w:color w:val="000000"/>
                      <w:sz w:val="20"/>
                    </w:rPr>
                    <w:t>合計</w:t>
                  </w:r>
                </w:p>
              </w:tc>
            </w:tr>
            <w:tr w:rsidR="00516207" w:rsidRPr="00276AE2" w14:paraId="3943445F" w14:textId="77777777" w:rsidTr="00B9407B">
              <w:trPr>
                <w:trHeight w:val="380"/>
              </w:trPr>
              <w:tc>
                <w:tcPr>
                  <w:tcW w:w="3792" w:type="pct"/>
                  <w:gridSpan w:val="2"/>
                  <w:tcBorders>
                    <w:right w:val="nil"/>
                  </w:tcBorders>
                  <w:vAlign w:val="center"/>
                </w:tcPr>
                <w:p w14:paraId="15C7D7AB" w14:textId="1898FCBF" w:rsidR="00516207" w:rsidRPr="00276AE2" w:rsidRDefault="00516207" w:rsidP="004F6E72">
                  <w:pPr>
                    <w:autoSpaceDE w:val="0"/>
                    <w:autoSpaceDN w:val="0"/>
                    <w:adjustRightInd w:val="0"/>
                    <w:jc w:val="left"/>
                    <w:rPr>
                      <w:rFonts w:ascii="ＭＳ 明朝" w:hAnsi="ＭＳ 明朝"/>
                      <w:b/>
                      <w:color w:val="000000"/>
                      <w:sz w:val="22"/>
                    </w:rPr>
                  </w:pPr>
                  <w:r>
                    <w:rPr>
                      <w:rFonts w:ascii="ＭＳ 明朝" w:hAnsi="ＭＳ 明朝" w:hint="eastAsia"/>
                      <w:b/>
                      <w:color w:val="000000"/>
                      <w:sz w:val="22"/>
                    </w:rPr>
                    <w:t>入札金額</w:t>
                  </w:r>
                  <w:r w:rsidRPr="00276AE2">
                    <w:rPr>
                      <w:rFonts w:ascii="ＭＳ 明朝" w:hAnsi="ＭＳ 明朝" w:hint="eastAsia"/>
                      <w:b/>
                      <w:color w:val="000000"/>
                      <w:sz w:val="22"/>
                    </w:rPr>
                    <w:t>（</w:t>
                  </w:r>
                  <w:r w:rsidR="0008524A">
                    <w:rPr>
                      <w:rFonts w:ascii="ＭＳ 明朝" w:hAnsi="ＭＳ 明朝" w:hint="eastAsia"/>
                      <w:b/>
                      <w:color w:val="000000"/>
                      <w:sz w:val="22"/>
                    </w:rPr>
                    <w:t>1</w:t>
                  </w:r>
                  <w:r w:rsidRPr="00276AE2">
                    <w:rPr>
                      <w:rFonts w:ascii="ＭＳ 明朝" w:hAnsi="ＭＳ 明朝" w:hint="eastAsia"/>
                      <w:b/>
                      <w:color w:val="000000"/>
                      <w:sz w:val="22"/>
                    </w:rPr>
                    <w:t>＋</w:t>
                  </w:r>
                  <w:r w:rsidR="0008524A">
                    <w:rPr>
                      <w:rFonts w:ascii="ＭＳ 明朝" w:hAnsi="ＭＳ 明朝" w:hint="eastAsia"/>
                      <w:b/>
                      <w:color w:val="000000"/>
                      <w:sz w:val="22"/>
                    </w:rPr>
                    <w:t>2</w:t>
                  </w:r>
                  <w:r>
                    <w:rPr>
                      <w:rFonts w:ascii="ＭＳ 明朝" w:hAnsi="ＭＳ 明朝" w:hint="eastAsia"/>
                      <w:b/>
                      <w:color w:val="000000"/>
                      <w:sz w:val="22"/>
                    </w:rPr>
                    <w:t>＋</w:t>
                  </w:r>
                  <w:r w:rsidR="0008524A">
                    <w:rPr>
                      <w:rFonts w:ascii="ＭＳ 明朝" w:hAnsi="ＭＳ 明朝" w:hint="eastAsia"/>
                      <w:b/>
                      <w:color w:val="000000"/>
                      <w:sz w:val="22"/>
                    </w:rPr>
                    <w:t>3</w:t>
                  </w:r>
                  <w:r w:rsidRPr="00276AE2">
                    <w:rPr>
                      <w:rFonts w:ascii="ＭＳ 明朝" w:hAnsi="ＭＳ 明朝" w:hint="eastAsia"/>
                      <w:b/>
                      <w:color w:val="000000"/>
                      <w:sz w:val="22"/>
                    </w:rPr>
                    <w:t>）</w:t>
                  </w:r>
                </w:p>
              </w:tc>
              <w:tc>
                <w:tcPr>
                  <w:tcW w:w="1208" w:type="pct"/>
                  <w:tcBorders>
                    <w:top w:val="single" w:sz="18" w:space="0" w:color="auto"/>
                    <w:left w:val="single" w:sz="18" w:space="0" w:color="auto"/>
                    <w:bottom w:val="single" w:sz="18" w:space="0" w:color="auto"/>
                    <w:right w:val="single" w:sz="18" w:space="0" w:color="auto"/>
                  </w:tcBorders>
                  <w:vAlign w:val="center"/>
                </w:tcPr>
                <w:p w14:paraId="2EA98AEC" w14:textId="0A241759" w:rsidR="00516207" w:rsidRPr="00276AE2" w:rsidRDefault="00516207" w:rsidP="00EC666B">
                  <w:pPr>
                    <w:autoSpaceDE w:val="0"/>
                    <w:autoSpaceDN w:val="0"/>
                    <w:adjustRightInd w:val="0"/>
                    <w:rPr>
                      <w:rFonts w:ascii="ＭＳ 明朝" w:hAnsi="ＭＳ 明朝"/>
                      <w:b/>
                      <w:color w:val="000000"/>
                      <w:sz w:val="22"/>
                    </w:rPr>
                  </w:pPr>
                  <w:r w:rsidRPr="00276AE2">
                    <w:rPr>
                      <w:rFonts w:ascii="ＭＳ 明朝" w:hAnsi="ＭＳ 明朝" w:hint="eastAsia"/>
                      <w:b/>
                      <w:color w:val="000000"/>
                      <w:sz w:val="20"/>
                      <w:vertAlign w:val="superscript"/>
                    </w:rPr>
                    <w:t>※</w:t>
                  </w:r>
                  <w:r w:rsidR="00AE169D">
                    <w:rPr>
                      <w:rFonts w:ascii="ＭＳ 明朝" w:hAnsi="ＭＳ 明朝" w:hint="eastAsia"/>
                      <w:b/>
                      <w:color w:val="000000"/>
                      <w:sz w:val="20"/>
                      <w:vertAlign w:val="superscript"/>
                    </w:rPr>
                    <w:t>2</w:t>
                  </w:r>
                </w:p>
              </w:tc>
            </w:tr>
            <w:tr w:rsidR="00516207" w:rsidRPr="00276AE2" w14:paraId="25452A17" w14:textId="77777777" w:rsidTr="003F1922">
              <w:trPr>
                <w:trHeight w:val="330"/>
              </w:trPr>
              <w:tc>
                <w:tcPr>
                  <w:tcW w:w="3792" w:type="pct"/>
                  <w:gridSpan w:val="2"/>
                  <w:tcBorders>
                    <w:bottom w:val="nil"/>
                  </w:tcBorders>
                  <w:vAlign w:val="center"/>
                </w:tcPr>
                <w:p w14:paraId="64A2B2AC" w14:textId="18224A06" w:rsidR="00516207" w:rsidRPr="00276AE2" w:rsidRDefault="00516207" w:rsidP="0008524A">
                  <w:pPr>
                    <w:autoSpaceDE w:val="0"/>
                    <w:autoSpaceDN w:val="0"/>
                    <w:adjustRightInd w:val="0"/>
                    <w:jc w:val="left"/>
                    <w:rPr>
                      <w:rFonts w:ascii="ＭＳ 明朝" w:hAnsi="ＭＳ 明朝"/>
                      <w:color w:val="000000"/>
                      <w:sz w:val="20"/>
                    </w:rPr>
                  </w:pPr>
                  <w:r w:rsidRPr="00276AE2">
                    <w:rPr>
                      <w:rFonts w:ascii="ＭＳ 明朝" w:hAnsi="ＭＳ 明朝" w:hint="eastAsia"/>
                      <w:color w:val="000000"/>
                      <w:sz w:val="20"/>
                    </w:rPr>
                    <w:t>1．サービス対価</w:t>
                  </w:r>
                  <w:r w:rsidR="0008524A">
                    <w:rPr>
                      <w:rFonts w:ascii="ＭＳ 明朝" w:hAnsi="ＭＳ 明朝" w:hint="eastAsia"/>
                      <w:color w:val="000000"/>
                      <w:sz w:val="20"/>
                    </w:rPr>
                    <w:t>A</w:t>
                  </w:r>
                  <w:r>
                    <w:rPr>
                      <w:rFonts w:ascii="ＭＳ 明朝" w:hAnsi="ＭＳ 明朝" w:hint="eastAsia"/>
                      <w:color w:val="000000"/>
                      <w:sz w:val="20"/>
                    </w:rPr>
                    <w:t>（</w:t>
                  </w:r>
                  <w:r w:rsidR="004E7172">
                    <w:rPr>
                      <w:rFonts w:ascii="ＭＳ 明朝" w:hAnsi="ＭＳ 明朝" w:hint="eastAsia"/>
                      <w:color w:val="000000"/>
                      <w:sz w:val="20"/>
                    </w:rPr>
                    <w:t>一括</w:t>
                  </w:r>
                  <w:r>
                    <w:rPr>
                      <w:rFonts w:ascii="ＭＳ 明朝" w:hAnsi="ＭＳ 明朝" w:hint="eastAsia"/>
                      <w:color w:val="000000"/>
                      <w:sz w:val="20"/>
                    </w:rPr>
                    <w:t>支払金）</w:t>
                  </w:r>
                </w:p>
              </w:tc>
              <w:tc>
                <w:tcPr>
                  <w:tcW w:w="1208" w:type="pct"/>
                  <w:tcBorders>
                    <w:top w:val="single" w:sz="18" w:space="0" w:color="auto"/>
                    <w:bottom w:val="single" w:sz="4" w:space="0" w:color="auto"/>
                  </w:tcBorders>
                  <w:vAlign w:val="center"/>
                </w:tcPr>
                <w:p w14:paraId="50AD593C"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EA7F02" w:rsidRPr="00276AE2" w14:paraId="133A7A01" w14:textId="77777777" w:rsidTr="003F1922">
              <w:trPr>
                <w:trHeight w:val="330"/>
              </w:trPr>
              <w:tc>
                <w:tcPr>
                  <w:tcW w:w="3792" w:type="pct"/>
                  <w:gridSpan w:val="2"/>
                  <w:tcBorders>
                    <w:bottom w:val="nil"/>
                  </w:tcBorders>
                  <w:vAlign w:val="center"/>
                </w:tcPr>
                <w:p w14:paraId="4877246A" w14:textId="19050AB9" w:rsidR="003F1922" w:rsidRPr="00276AE2" w:rsidRDefault="003F1922" w:rsidP="0008524A">
                  <w:pPr>
                    <w:autoSpaceDE w:val="0"/>
                    <w:autoSpaceDN w:val="0"/>
                    <w:adjustRightInd w:val="0"/>
                    <w:jc w:val="left"/>
                    <w:rPr>
                      <w:rFonts w:ascii="ＭＳ 明朝" w:hAnsi="ＭＳ 明朝"/>
                      <w:color w:val="000000"/>
                      <w:sz w:val="20"/>
                    </w:rPr>
                  </w:pPr>
                  <w:r>
                    <w:rPr>
                      <w:rFonts w:ascii="ＭＳ 明朝" w:hAnsi="ＭＳ 明朝" w:hint="eastAsia"/>
                      <w:color w:val="000000"/>
                      <w:sz w:val="20"/>
                    </w:rPr>
                    <w:t>2</w:t>
                  </w:r>
                  <w:r w:rsidRPr="00276AE2">
                    <w:rPr>
                      <w:rFonts w:ascii="ＭＳ 明朝" w:hAnsi="ＭＳ 明朝" w:hint="eastAsia"/>
                      <w:color w:val="000000"/>
                      <w:sz w:val="20"/>
                    </w:rPr>
                    <w:t>．</w:t>
                  </w:r>
                  <w:r>
                    <w:rPr>
                      <w:rFonts w:ascii="ＭＳ 明朝" w:hAnsi="ＭＳ 明朝" w:hint="eastAsia"/>
                      <w:color w:val="000000"/>
                      <w:sz w:val="20"/>
                    </w:rPr>
                    <w:t>サービス対価B（一括支払金）</w:t>
                  </w:r>
                </w:p>
              </w:tc>
              <w:tc>
                <w:tcPr>
                  <w:tcW w:w="1208" w:type="pct"/>
                  <w:tcBorders>
                    <w:top w:val="single" w:sz="4" w:space="0" w:color="auto"/>
                    <w:bottom w:val="single" w:sz="4" w:space="0" w:color="auto"/>
                  </w:tcBorders>
                  <w:vAlign w:val="center"/>
                </w:tcPr>
                <w:p w14:paraId="1DBCE182" w14:textId="77777777" w:rsidR="003F1922" w:rsidRPr="00276AE2" w:rsidRDefault="003F1922" w:rsidP="00EC666B">
                  <w:pPr>
                    <w:autoSpaceDE w:val="0"/>
                    <w:autoSpaceDN w:val="0"/>
                    <w:adjustRightInd w:val="0"/>
                    <w:jc w:val="center"/>
                    <w:rPr>
                      <w:rFonts w:ascii="ＭＳ 明朝" w:hAnsi="ＭＳ 明朝"/>
                      <w:color w:val="000000"/>
                      <w:sz w:val="20"/>
                    </w:rPr>
                  </w:pPr>
                </w:p>
              </w:tc>
            </w:tr>
            <w:tr w:rsidR="00516207" w:rsidRPr="00276AE2" w14:paraId="7A868DE9" w14:textId="77777777" w:rsidTr="00B9407B">
              <w:trPr>
                <w:trHeight w:val="354"/>
              </w:trPr>
              <w:tc>
                <w:tcPr>
                  <w:tcW w:w="3792" w:type="pct"/>
                  <w:gridSpan w:val="2"/>
                  <w:tcBorders>
                    <w:bottom w:val="nil"/>
                  </w:tcBorders>
                  <w:vAlign w:val="center"/>
                </w:tcPr>
                <w:p w14:paraId="202A5FE9" w14:textId="2D8948CA" w:rsidR="00516207" w:rsidRPr="00276AE2" w:rsidRDefault="003F1922" w:rsidP="003F1922">
                  <w:pPr>
                    <w:autoSpaceDE w:val="0"/>
                    <w:autoSpaceDN w:val="0"/>
                    <w:adjustRightInd w:val="0"/>
                    <w:jc w:val="left"/>
                    <w:rPr>
                      <w:rFonts w:ascii="ＭＳ 明朝" w:hAnsi="ＭＳ 明朝"/>
                      <w:color w:val="000000"/>
                      <w:sz w:val="20"/>
                    </w:rPr>
                  </w:pPr>
                  <w:r>
                    <w:rPr>
                      <w:rFonts w:ascii="ＭＳ 明朝" w:hAnsi="ＭＳ 明朝"/>
                      <w:color w:val="000000"/>
                      <w:sz w:val="20"/>
                    </w:rPr>
                    <w:t>3</w:t>
                  </w:r>
                  <w:r w:rsidR="00516207" w:rsidRPr="00276AE2">
                    <w:rPr>
                      <w:rFonts w:ascii="ＭＳ 明朝" w:hAnsi="ＭＳ 明朝" w:hint="eastAsia"/>
                      <w:color w:val="000000"/>
                      <w:sz w:val="20"/>
                    </w:rPr>
                    <w:t>．サービス対価</w:t>
                  </w:r>
                  <w:r>
                    <w:rPr>
                      <w:rFonts w:ascii="ＭＳ 明朝" w:hAnsi="ＭＳ 明朝" w:hint="eastAsia"/>
                      <w:color w:val="000000"/>
                      <w:sz w:val="20"/>
                    </w:rPr>
                    <w:t>C</w:t>
                  </w:r>
                  <w:r w:rsidR="00516207" w:rsidRPr="00276AE2">
                    <w:rPr>
                      <w:rFonts w:ascii="ＭＳ 明朝" w:hAnsi="ＭＳ 明朝" w:hint="eastAsia"/>
                      <w:b/>
                      <w:color w:val="000000"/>
                      <w:sz w:val="20"/>
                      <w:vertAlign w:val="superscript"/>
                    </w:rPr>
                    <w:t>※</w:t>
                  </w:r>
                  <w:r w:rsidR="00AE169D">
                    <w:rPr>
                      <w:rFonts w:ascii="ＭＳ 明朝" w:hAnsi="ＭＳ 明朝" w:hint="eastAsia"/>
                      <w:b/>
                      <w:color w:val="000000"/>
                      <w:sz w:val="20"/>
                      <w:vertAlign w:val="superscript"/>
                    </w:rPr>
                    <w:t>1</w:t>
                  </w:r>
                </w:p>
              </w:tc>
              <w:tc>
                <w:tcPr>
                  <w:tcW w:w="1208" w:type="pct"/>
                  <w:tcBorders>
                    <w:bottom w:val="single" w:sz="4" w:space="0" w:color="auto"/>
                  </w:tcBorders>
                  <w:vAlign w:val="center"/>
                </w:tcPr>
                <w:p w14:paraId="14AE3727"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58ACA316" w14:textId="77777777" w:rsidTr="00B9407B">
              <w:trPr>
                <w:cantSplit/>
                <w:trHeight w:val="325"/>
              </w:trPr>
              <w:tc>
                <w:tcPr>
                  <w:tcW w:w="254" w:type="pct"/>
                  <w:vMerge w:val="restart"/>
                  <w:tcBorders>
                    <w:top w:val="nil"/>
                  </w:tcBorders>
                  <w:vAlign w:val="center"/>
                </w:tcPr>
                <w:p w14:paraId="16FF0D12" w14:textId="77777777" w:rsidR="00516207" w:rsidRPr="00276AE2" w:rsidRDefault="00516207" w:rsidP="00EC666B">
                  <w:pPr>
                    <w:autoSpaceDE w:val="0"/>
                    <w:autoSpaceDN w:val="0"/>
                    <w:adjustRightInd w:val="0"/>
                    <w:ind w:left="-108"/>
                    <w:jc w:val="left"/>
                    <w:rPr>
                      <w:rFonts w:ascii="ＭＳ 明朝" w:hAnsi="ＭＳ 明朝"/>
                      <w:color w:val="000000"/>
                      <w:sz w:val="20"/>
                    </w:rPr>
                  </w:pPr>
                </w:p>
              </w:tc>
              <w:tc>
                <w:tcPr>
                  <w:tcW w:w="3538" w:type="pct"/>
                  <w:tcBorders>
                    <w:bottom w:val="dotted" w:sz="4" w:space="0" w:color="auto"/>
                  </w:tcBorders>
                  <w:vAlign w:val="center"/>
                </w:tcPr>
                <w:p w14:paraId="51A534E5" w14:textId="77777777" w:rsidR="00516207" w:rsidRPr="00276AE2" w:rsidRDefault="00516207" w:rsidP="00EC666B">
                  <w:pPr>
                    <w:autoSpaceDE w:val="0"/>
                    <w:autoSpaceDN w:val="0"/>
                    <w:adjustRightInd w:val="0"/>
                    <w:ind w:left="76" w:hanging="184"/>
                    <w:jc w:val="left"/>
                    <w:rPr>
                      <w:rFonts w:ascii="ＭＳ 明朝" w:hAnsi="ＭＳ 明朝"/>
                      <w:color w:val="000000"/>
                      <w:sz w:val="20"/>
                    </w:rPr>
                  </w:pPr>
                  <w:r w:rsidRPr="00276AE2">
                    <w:rPr>
                      <w:rFonts w:ascii="ＭＳ 明朝" w:hAnsi="ＭＳ 明朝" w:hint="eastAsia"/>
                      <w:color w:val="000000"/>
                      <w:sz w:val="20"/>
                    </w:rPr>
                    <w:t xml:space="preserve">　固定料金合計額</w:t>
                  </w:r>
                </w:p>
              </w:tc>
              <w:tc>
                <w:tcPr>
                  <w:tcW w:w="1208" w:type="pct"/>
                  <w:tcBorders>
                    <w:bottom w:val="dotted" w:sz="4" w:space="0" w:color="auto"/>
                  </w:tcBorders>
                  <w:vAlign w:val="center"/>
                </w:tcPr>
                <w:p w14:paraId="49EB085D"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7EE85C9B" w14:textId="77777777" w:rsidTr="00B9407B">
              <w:trPr>
                <w:cantSplit/>
                <w:trHeight w:val="325"/>
              </w:trPr>
              <w:tc>
                <w:tcPr>
                  <w:tcW w:w="254" w:type="pct"/>
                  <w:vMerge/>
                  <w:vAlign w:val="center"/>
                </w:tcPr>
                <w:p w14:paraId="71F971E2" w14:textId="77777777" w:rsidR="00516207" w:rsidRPr="00276AE2" w:rsidRDefault="00516207" w:rsidP="00EC666B">
                  <w:pPr>
                    <w:autoSpaceDE w:val="0"/>
                    <w:autoSpaceDN w:val="0"/>
                    <w:adjustRightInd w:val="0"/>
                    <w:ind w:left="-108"/>
                    <w:jc w:val="left"/>
                    <w:rPr>
                      <w:rFonts w:ascii="ＭＳ 明朝" w:hAnsi="ＭＳ 明朝"/>
                      <w:color w:val="000000"/>
                      <w:sz w:val="20"/>
                    </w:rPr>
                  </w:pPr>
                </w:p>
              </w:tc>
              <w:tc>
                <w:tcPr>
                  <w:tcW w:w="3538" w:type="pct"/>
                  <w:tcBorders>
                    <w:top w:val="dotted" w:sz="4" w:space="0" w:color="auto"/>
                    <w:bottom w:val="dotted" w:sz="4" w:space="0" w:color="auto"/>
                  </w:tcBorders>
                  <w:vAlign w:val="center"/>
                </w:tcPr>
                <w:p w14:paraId="0992E4B7" w14:textId="77777777" w:rsidR="00516207" w:rsidRPr="00276AE2" w:rsidRDefault="00516207" w:rsidP="00EC666B">
                  <w:pPr>
                    <w:wordWrap w:val="0"/>
                    <w:autoSpaceDE w:val="0"/>
                    <w:autoSpaceDN w:val="0"/>
                    <w:adjustRightInd w:val="0"/>
                    <w:ind w:left="76" w:hanging="184"/>
                    <w:jc w:val="right"/>
                    <w:rPr>
                      <w:rFonts w:ascii="ＭＳ 明朝" w:hAnsi="ＭＳ 明朝"/>
                      <w:color w:val="000000"/>
                      <w:sz w:val="20"/>
                    </w:rPr>
                  </w:pPr>
                  <w:r>
                    <w:rPr>
                      <w:rFonts w:ascii="ＭＳ 明朝" w:hAnsi="ＭＳ 明朝" w:hint="eastAsia"/>
                      <w:color w:val="000000"/>
                      <w:sz w:val="20"/>
                    </w:rPr>
                    <w:t>うち</w:t>
                  </w:r>
                  <w:r w:rsidRPr="00276AE2">
                    <w:rPr>
                      <w:rFonts w:ascii="ＭＳ 明朝" w:hAnsi="ＭＳ 明朝" w:hint="eastAsia"/>
                      <w:color w:val="000000"/>
                      <w:sz w:val="20"/>
                    </w:rPr>
                    <w:t xml:space="preserve">維持管理費相当額　</w:t>
                  </w:r>
                </w:p>
              </w:tc>
              <w:tc>
                <w:tcPr>
                  <w:tcW w:w="1208" w:type="pct"/>
                  <w:tcBorders>
                    <w:top w:val="dotted" w:sz="4" w:space="0" w:color="auto"/>
                    <w:bottom w:val="dotted" w:sz="4" w:space="0" w:color="auto"/>
                  </w:tcBorders>
                  <w:vAlign w:val="center"/>
                </w:tcPr>
                <w:p w14:paraId="635CEC76"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516207" w:rsidRPr="00276AE2" w14:paraId="496C0211" w14:textId="77777777" w:rsidTr="00B9407B">
              <w:trPr>
                <w:cantSplit/>
                <w:trHeight w:val="325"/>
              </w:trPr>
              <w:tc>
                <w:tcPr>
                  <w:tcW w:w="254" w:type="pct"/>
                  <w:vMerge/>
                  <w:vAlign w:val="center"/>
                </w:tcPr>
                <w:p w14:paraId="33359C2C" w14:textId="77777777" w:rsidR="00516207" w:rsidRPr="00276AE2" w:rsidRDefault="00516207" w:rsidP="00EC666B">
                  <w:pPr>
                    <w:autoSpaceDE w:val="0"/>
                    <w:autoSpaceDN w:val="0"/>
                    <w:adjustRightInd w:val="0"/>
                    <w:ind w:left="-108"/>
                    <w:jc w:val="left"/>
                    <w:rPr>
                      <w:rFonts w:ascii="ＭＳ 明朝" w:hAnsi="ＭＳ 明朝"/>
                      <w:color w:val="000000"/>
                      <w:sz w:val="20"/>
                    </w:rPr>
                  </w:pPr>
                </w:p>
              </w:tc>
              <w:tc>
                <w:tcPr>
                  <w:tcW w:w="3538" w:type="pct"/>
                  <w:tcBorders>
                    <w:top w:val="dotted" w:sz="4" w:space="0" w:color="auto"/>
                    <w:bottom w:val="dotted" w:sz="4" w:space="0" w:color="auto"/>
                  </w:tcBorders>
                  <w:vAlign w:val="center"/>
                </w:tcPr>
                <w:p w14:paraId="2AB5132F" w14:textId="77777777" w:rsidR="00516207" w:rsidRPr="00276AE2" w:rsidRDefault="00516207" w:rsidP="00EC666B">
                  <w:pPr>
                    <w:wordWrap w:val="0"/>
                    <w:autoSpaceDE w:val="0"/>
                    <w:autoSpaceDN w:val="0"/>
                    <w:adjustRightInd w:val="0"/>
                    <w:ind w:left="76" w:hanging="184"/>
                    <w:jc w:val="right"/>
                    <w:rPr>
                      <w:rFonts w:ascii="ＭＳ 明朝" w:hAnsi="ＭＳ 明朝"/>
                      <w:color w:val="000000"/>
                      <w:sz w:val="20"/>
                    </w:rPr>
                  </w:pPr>
                  <w:r>
                    <w:rPr>
                      <w:rFonts w:ascii="ＭＳ 明朝" w:hAnsi="ＭＳ 明朝" w:hint="eastAsia"/>
                      <w:color w:val="000000"/>
                      <w:sz w:val="20"/>
                    </w:rPr>
                    <w:t>うち</w:t>
                  </w:r>
                  <w:r w:rsidRPr="00276AE2">
                    <w:rPr>
                      <w:rFonts w:ascii="ＭＳ 明朝" w:hAnsi="ＭＳ 明朝" w:hint="eastAsia"/>
                      <w:color w:val="000000"/>
                      <w:sz w:val="20"/>
                    </w:rPr>
                    <w:t xml:space="preserve">運営費相当額　</w:t>
                  </w:r>
                </w:p>
              </w:tc>
              <w:tc>
                <w:tcPr>
                  <w:tcW w:w="1208" w:type="pct"/>
                  <w:tcBorders>
                    <w:top w:val="dotted" w:sz="4" w:space="0" w:color="auto"/>
                    <w:bottom w:val="dotted" w:sz="4" w:space="0" w:color="auto"/>
                  </w:tcBorders>
                  <w:vAlign w:val="center"/>
                </w:tcPr>
                <w:p w14:paraId="7FADCBAF" w14:textId="77777777" w:rsidR="00516207" w:rsidRPr="00276AE2" w:rsidRDefault="00516207" w:rsidP="00EC666B">
                  <w:pPr>
                    <w:autoSpaceDE w:val="0"/>
                    <w:autoSpaceDN w:val="0"/>
                    <w:adjustRightInd w:val="0"/>
                    <w:jc w:val="center"/>
                    <w:rPr>
                      <w:rFonts w:ascii="ＭＳ 明朝" w:hAnsi="ＭＳ 明朝"/>
                      <w:color w:val="000000"/>
                      <w:sz w:val="20"/>
                    </w:rPr>
                  </w:pPr>
                </w:p>
              </w:tc>
            </w:tr>
            <w:tr w:rsidR="00172B2B" w:rsidRPr="00276AE2" w14:paraId="032FEB08" w14:textId="77777777" w:rsidTr="00B9407B">
              <w:trPr>
                <w:cantSplit/>
                <w:trHeight w:val="325"/>
              </w:trPr>
              <w:tc>
                <w:tcPr>
                  <w:tcW w:w="254" w:type="pct"/>
                  <w:vMerge/>
                  <w:vAlign w:val="center"/>
                </w:tcPr>
                <w:p w14:paraId="3E97D9DB" w14:textId="77777777" w:rsidR="00172B2B" w:rsidRPr="00276AE2" w:rsidRDefault="00172B2B" w:rsidP="00EC666B">
                  <w:pPr>
                    <w:autoSpaceDE w:val="0"/>
                    <w:autoSpaceDN w:val="0"/>
                    <w:adjustRightInd w:val="0"/>
                    <w:ind w:left="-108"/>
                    <w:jc w:val="left"/>
                    <w:rPr>
                      <w:rFonts w:ascii="ＭＳ 明朝" w:hAnsi="ＭＳ 明朝"/>
                      <w:color w:val="000000"/>
                      <w:sz w:val="20"/>
                    </w:rPr>
                  </w:pPr>
                </w:p>
              </w:tc>
              <w:tc>
                <w:tcPr>
                  <w:tcW w:w="3538" w:type="pct"/>
                  <w:tcBorders>
                    <w:top w:val="dotted" w:sz="4" w:space="0" w:color="auto"/>
                    <w:bottom w:val="dotted" w:sz="4" w:space="0" w:color="auto"/>
                  </w:tcBorders>
                  <w:vAlign w:val="center"/>
                </w:tcPr>
                <w:p w14:paraId="628D6BCA" w14:textId="7D1EA90D" w:rsidR="00172B2B" w:rsidRDefault="00172B2B" w:rsidP="00EC666B">
                  <w:pPr>
                    <w:wordWrap w:val="0"/>
                    <w:autoSpaceDE w:val="0"/>
                    <w:autoSpaceDN w:val="0"/>
                    <w:adjustRightInd w:val="0"/>
                    <w:ind w:left="76" w:hanging="184"/>
                    <w:jc w:val="right"/>
                    <w:rPr>
                      <w:rFonts w:ascii="ＭＳ 明朝" w:hAnsi="ＭＳ 明朝"/>
                      <w:color w:val="000000"/>
                      <w:sz w:val="20"/>
                    </w:rPr>
                  </w:pPr>
                  <w:r>
                    <w:rPr>
                      <w:rFonts w:ascii="ＭＳ 明朝" w:hAnsi="ＭＳ 明朝" w:hint="eastAsia"/>
                      <w:color w:val="000000"/>
                      <w:sz w:val="20"/>
                    </w:rPr>
                    <w:t>うちその他費用</w:t>
                  </w:r>
                </w:p>
              </w:tc>
              <w:tc>
                <w:tcPr>
                  <w:tcW w:w="1208" w:type="pct"/>
                  <w:tcBorders>
                    <w:top w:val="dotted" w:sz="4" w:space="0" w:color="auto"/>
                    <w:bottom w:val="dotted" w:sz="4" w:space="0" w:color="auto"/>
                  </w:tcBorders>
                  <w:vAlign w:val="center"/>
                </w:tcPr>
                <w:p w14:paraId="666D1E4A" w14:textId="77777777" w:rsidR="00172B2B" w:rsidRPr="00276AE2" w:rsidRDefault="00172B2B" w:rsidP="00EC666B">
                  <w:pPr>
                    <w:autoSpaceDE w:val="0"/>
                    <w:autoSpaceDN w:val="0"/>
                    <w:adjustRightInd w:val="0"/>
                    <w:jc w:val="center"/>
                    <w:rPr>
                      <w:rFonts w:ascii="ＭＳ 明朝" w:hAnsi="ＭＳ 明朝"/>
                      <w:color w:val="000000"/>
                      <w:sz w:val="20"/>
                    </w:rPr>
                  </w:pPr>
                </w:p>
              </w:tc>
            </w:tr>
            <w:tr w:rsidR="00A06364" w:rsidRPr="00276AE2" w14:paraId="4B5659BD" w14:textId="77777777" w:rsidTr="00A06364">
              <w:trPr>
                <w:cantSplit/>
                <w:trHeight w:val="70"/>
              </w:trPr>
              <w:tc>
                <w:tcPr>
                  <w:tcW w:w="254" w:type="pct"/>
                  <w:vMerge/>
                  <w:vAlign w:val="center"/>
                </w:tcPr>
                <w:p w14:paraId="4F982C01" w14:textId="77777777" w:rsidR="00A06364" w:rsidRPr="00276AE2" w:rsidRDefault="00A06364" w:rsidP="00EC666B">
                  <w:pPr>
                    <w:autoSpaceDE w:val="0"/>
                    <w:autoSpaceDN w:val="0"/>
                    <w:adjustRightInd w:val="0"/>
                    <w:ind w:left="-108"/>
                    <w:jc w:val="left"/>
                    <w:rPr>
                      <w:rFonts w:ascii="ＭＳ 明朝" w:hAnsi="ＭＳ 明朝"/>
                      <w:color w:val="000000"/>
                      <w:sz w:val="20"/>
                    </w:rPr>
                  </w:pPr>
                </w:p>
              </w:tc>
              <w:tc>
                <w:tcPr>
                  <w:tcW w:w="3538" w:type="pct"/>
                  <w:tcBorders>
                    <w:top w:val="dotted" w:sz="4" w:space="0" w:color="auto"/>
                  </w:tcBorders>
                  <w:vAlign w:val="center"/>
                </w:tcPr>
                <w:p w14:paraId="60271C1F" w14:textId="2B78677C" w:rsidR="00A06364" w:rsidRPr="00276AE2" w:rsidRDefault="00A06364" w:rsidP="00A06364">
                  <w:pPr>
                    <w:autoSpaceDE w:val="0"/>
                    <w:autoSpaceDN w:val="0"/>
                    <w:adjustRightInd w:val="0"/>
                    <w:ind w:left="76" w:hanging="184"/>
                    <w:jc w:val="left"/>
                    <w:rPr>
                      <w:rFonts w:ascii="ＭＳ 明朝" w:hAnsi="ＭＳ 明朝"/>
                      <w:color w:val="000000"/>
                      <w:sz w:val="20"/>
                    </w:rPr>
                  </w:pPr>
                  <w:r>
                    <w:rPr>
                      <w:rFonts w:ascii="ＭＳ 明朝" w:hAnsi="ＭＳ 明朝" w:hint="eastAsia"/>
                      <w:color w:val="000000"/>
                      <w:sz w:val="20"/>
                    </w:rPr>
                    <w:t xml:space="preserve">　変動料金合計額（1</w:t>
                  </w:r>
                  <w:r w:rsidRPr="00276AE2">
                    <w:rPr>
                      <w:rFonts w:ascii="ＭＳ 明朝" w:hAnsi="ＭＳ 明朝" w:hint="eastAsia"/>
                      <w:color w:val="000000"/>
                      <w:sz w:val="20"/>
                    </w:rPr>
                    <w:t>食単価</w:t>
                  </w:r>
                  <w:r w:rsidRPr="00276AE2">
                    <w:rPr>
                      <w:rFonts w:ascii="ＭＳ 明朝" w:hAnsi="ＭＳ 明朝" w:hint="eastAsia"/>
                      <w:color w:val="000000"/>
                      <w:sz w:val="20"/>
                      <w:bdr w:val="single" w:sz="12" w:space="0" w:color="auto"/>
                    </w:rPr>
                    <w:t xml:space="preserve">　　　　</w:t>
                  </w:r>
                  <w:r w:rsidRPr="00276AE2">
                    <w:rPr>
                      <w:rFonts w:ascii="ＭＳ 明朝" w:hAnsi="ＭＳ 明朝" w:hint="eastAsia"/>
                      <w:color w:val="000000"/>
                      <w:sz w:val="20"/>
                    </w:rPr>
                    <w:t>円）</w:t>
                  </w:r>
                </w:p>
              </w:tc>
              <w:tc>
                <w:tcPr>
                  <w:tcW w:w="1208" w:type="pct"/>
                  <w:tcBorders>
                    <w:top w:val="dotted" w:sz="4" w:space="0" w:color="auto"/>
                  </w:tcBorders>
                  <w:vAlign w:val="center"/>
                </w:tcPr>
                <w:p w14:paraId="576EA900" w14:textId="77777777" w:rsidR="00A06364" w:rsidRPr="00276AE2" w:rsidRDefault="00A06364" w:rsidP="00EC666B">
                  <w:pPr>
                    <w:autoSpaceDE w:val="0"/>
                    <w:autoSpaceDN w:val="0"/>
                    <w:adjustRightInd w:val="0"/>
                    <w:jc w:val="center"/>
                    <w:rPr>
                      <w:rFonts w:ascii="ＭＳ 明朝" w:hAnsi="ＭＳ 明朝"/>
                      <w:color w:val="000000"/>
                      <w:sz w:val="20"/>
                    </w:rPr>
                  </w:pPr>
                </w:p>
              </w:tc>
            </w:tr>
          </w:tbl>
          <w:p w14:paraId="4ABD8159" w14:textId="77777777" w:rsidR="00516207" w:rsidRPr="0028759F" w:rsidRDefault="00516207" w:rsidP="00EC666B">
            <w:pPr>
              <w:autoSpaceDE w:val="0"/>
              <w:autoSpaceDN w:val="0"/>
              <w:adjustRightInd w:val="0"/>
              <w:jc w:val="left"/>
              <w:rPr>
                <w:color w:val="000000"/>
                <w:sz w:val="24"/>
              </w:rPr>
            </w:pPr>
          </w:p>
          <w:p w14:paraId="0EF422B3" w14:textId="33B3DB74" w:rsidR="00516207" w:rsidRPr="00276AE2" w:rsidRDefault="00516207" w:rsidP="005A7594">
            <w:pPr>
              <w:autoSpaceDE w:val="0"/>
              <w:autoSpaceDN w:val="0"/>
              <w:adjustRightInd w:val="0"/>
              <w:ind w:left="583" w:rightChars="150" w:right="315" w:hanging="299"/>
              <w:rPr>
                <w:rFonts w:ascii="ＭＳ 明朝" w:hAnsi="ＭＳ 明朝"/>
                <w:color w:val="000000"/>
                <w:spacing w:val="-4"/>
              </w:rPr>
            </w:pPr>
            <w:r w:rsidRPr="00276AE2">
              <w:rPr>
                <w:rFonts w:ascii="ＭＳ 明朝" w:hAnsi="ＭＳ 明朝" w:hint="eastAsia"/>
                <w:color w:val="000000"/>
              </w:rPr>
              <w:t>※</w:t>
            </w:r>
            <w:r w:rsidR="00AE169D">
              <w:rPr>
                <w:rFonts w:ascii="ＭＳ 明朝" w:hAnsi="ＭＳ 明朝" w:hint="eastAsia"/>
                <w:color w:val="000000"/>
              </w:rPr>
              <w:t>1</w:t>
            </w:r>
            <w:r>
              <w:rPr>
                <w:rFonts w:ascii="ＭＳ 明朝" w:hAnsi="ＭＳ 明朝" w:hint="eastAsia"/>
                <w:color w:val="000000"/>
                <w:spacing w:val="-4"/>
              </w:rPr>
              <w:t xml:space="preserve">　</w:t>
            </w:r>
            <w:r w:rsidRPr="00276AE2">
              <w:rPr>
                <w:rFonts w:ascii="ＭＳ 明朝" w:hAnsi="ＭＳ 明朝" w:hint="eastAsia"/>
                <w:color w:val="000000"/>
                <w:spacing w:val="-4"/>
              </w:rPr>
              <w:t>物価上昇を見込まない維持管理業務</w:t>
            </w:r>
            <w:r>
              <w:rPr>
                <w:rFonts w:ascii="ＭＳ 明朝" w:hAnsi="ＭＳ 明朝" w:hint="eastAsia"/>
                <w:color w:val="000000"/>
                <w:spacing w:val="-4"/>
              </w:rPr>
              <w:t>及び</w:t>
            </w:r>
            <w:r w:rsidRPr="00276AE2">
              <w:rPr>
                <w:rFonts w:ascii="ＭＳ 明朝" w:hAnsi="ＭＳ 明朝" w:hint="eastAsia"/>
                <w:color w:val="000000"/>
                <w:spacing w:val="-4"/>
              </w:rPr>
              <w:t>運営業務に対する</w:t>
            </w:r>
            <w:r>
              <w:rPr>
                <w:rFonts w:ascii="ＭＳ 明朝" w:hAnsi="ＭＳ 明朝" w:hint="eastAsia"/>
                <w:color w:val="000000"/>
                <w:spacing w:val="-4"/>
              </w:rPr>
              <w:t>金額</w:t>
            </w:r>
            <w:r w:rsidRPr="00276AE2">
              <w:rPr>
                <w:rFonts w:ascii="ＭＳ 明朝" w:hAnsi="ＭＳ 明朝" w:hint="eastAsia"/>
                <w:color w:val="000000"/>
                <w:spacing w:val="-4"/>
              </w:rPr>
              <w:t>の事業期間の合計額を記入してください。ただし</w:t>
            </w:r>
            <w:r w:rsidR="00C41DFC">
              <w:rPr>
                <w:rFonts w:ascii="ＭＳ 明朝" w:hAnsi="ＭＳ 明朝" w:hint="eastAsia"/>
                <w:color w:val="000000"/>
                <w:spacing w:val="-4"/>
              </w:rPr>
              <w:t>、</w:t>
            </w:r>
            <w:r w:rsidRPr="00276AE2">
              <w:rPr>
                <w:rFonts w:ascii="ＭＳ 明朝" w:hAnsi="ＭＳ 明朝" w:hint="eastAsia"/>
                <w:color w:val="000000"/>
                <w:spacing w:val="-4"/>
              </w:rPr>
              <w:t>実際の支払においては</w:t>
            </w:r>
            <w:r w:rsidR="00C41DFC">
              <w:rPr>
                <w:rFonts w:ascii="ＭＳ 明朝" w:hAnsi="ＭＳ 明朝" w:hint="eastAsia"/>
                <w:color w:val="000000"/>
                <w:spacing w:val="-4"/>
              </w:rPr>
              <w:t>、</w:t>
            </w:r>
            <w:r w:rsidRPr="00276AE2">
              <w:rPr>
                <w:rFonts w:ascii="ＭＳ 明朝" w:hAnsi="ＭＳ 明朝" w:hint="eastAsia"/>
                <w:color w:val="000000"/>
                <w:spacing w:val="-4"/>
              </w:rPr>
              <w:t>事業契約書（案）に定める方法により</w:t>
            </w:r>
            <w:r w:rsidR="00C41DFC">
              <w:rPr>
                <w:rFonts w:ascii="ＭＳ 明朝" w:hAnsi="ＭＳ 明朝" w:hint="eastAsia"/>
                <w:color w:val="000000"/>
                <w:spacing w:val="-4"/>
              </w:rPr>
              <w:t>、</w:t>
            </w:r>
            <w:r w:rsidRPr="00276AE2">
              <w:rPr>
                <w:rFonts w:ascii="ＭＳ 明朝" w:hAnsi="ＭＳ 明朝" w:hint="eastAsia"/>
                <w:color w:val="000000"/>
                <w:spacing w:val="-4"/>
              </w:rPr>
              <w:t>物価上昇率及び提供給食数を勘案して変動します。</w:t>
            </w:r>
          </w:p>
          <w:p w14:paraId="46E3D976" w14:textId="06BA4581" w:rsidR="00516207" w:rsidRPr="00276AE2" w:rsidRDefault="00516207" w:rsidP="005A7594">
            <w:pPr>
              <w:autoSpaceDE w:val="0"/>
              <w:autoSpaceDN w:val="0"/>
              <w:adjustRightInd w:val="0"/>
              <w:ind w:left="583" w:rightChars="150" w:right="315" w:hanging="299"/>
              <w:rPr>
                <w:rFonts w:ascii="ＭＳ 明朝" w:hAnsi="ＭＳ 明朝"/>
                <w:color w:val="000000"/>
              </w:rPr>
            </w:pPr>
            <w:r w:rsidRPr="00276AE2">
              <w:rPr>
                <w:rFonts w:ascii="ＭＳ 明朝" w:hAnsi="ＭＳ 明朝" w:hint="eastAsia"/>
                <w:color w:val="000000"/>
                <w:spacing w:val="-4"/>
              </w:rPr>
              <w:t>※</w:t>
            </w:r>
            <w:r w:rsidR="00AE169D">
              <w:rPr>
                <w:rFonts w:ascii="ＭＳ 明朝" w:hAnsi="ＭＳ 明朝" w:hint="eastAsia"/>
                <w:color w:val="000000"/>
                <w:spacing w:val="-4"/>
              </w:rPr>
              <w:t>2</w:t>
            </w:r>
            <w:r>
              <w:rPr>
                <w:rFonts w:ascii="ＭＳ 明朝" w:hAnsi="ＭＳ 明朝" w:hint="eastAsia"/>
                <w:color w:val="000000"/>
                <w:spacing w:val="-4"/>
              </w:rPr>
              <w:t xml:space="preserve">　</w:t>
            </w:r>
            <w:r>
              <w:rPr>
                <w:rFonts w:ascii="ＭＳ 明朝" w:hAnsi="ＭＳ 明朝" w:hint="eastAsia"/>
                <w:color w:val="000000"/>
              </w:rPr>
              <w:t>1～</w:t>
            </w:r>
            <w:r w:rsidR="003F1922">
              <w:rPr>
                <w:rFonts w:ascii="ＭＳ 明朝" w:hAnsi="ＭＳ 明朝" w:hint="eastAsia"/>
                <w:color w:val="000000"/>
              </w:rPr>
              <w:t>3</w:t>
            </w:r>
            <w:r>
              <w:rPr>
                <w:rFonts w:ascii="ＭＳ 明朝" w:hAnsi="ＭＳ 明朝" w:hint="eastAsia"/>
                <w:color w:val="000000"/>
              </w:rPr>
              <w:t>の合計金額</w:t>
            </w:r>
            <w:r w:rsidRPr="00276AE2">
              <w:rPr>
                <w:rFonts w:ascii="ＭＳ 明朝" w:hAnsi="ＭＳ 明朝" w:hint="eastAsia"/>
                <w:color w:val="000000"/>
              </w:rPr>
              <w:t>が入札書（</w:t>
            </w:r>
            <w:r w:rsidR="001E25F6" w:rsidRPr="007C49F4">
              <w:rPr>
                <w:rFonts w:ascii="ＭＳ 明朝" w:hAnsi="ＭＳ 明朝" w:hint="eastAsia"/>
                <w:color w:val="000000"/>
              </w:rPr>
              <w:t>様式</w:t>
            </w:r>
            <w:r w:rsidRPr="007C49F4">
              <w:rPr>
                <w:rFonts w:ascii="ＭＳ 明朝" w:hAnsi="ＭＳ 明朝" w:hint="eastAsia"/>
                <w:color w:val="000000"/>
              </w:rPr>
              <w:t>2</w:t>
            </w:r>
            <w:r w:rsidR="004C3B4B" w:rsidRPr="007C49F4">
              <w:rPr>
                <w:rFonts w:ascii="ＭＳ 明朝" w:hAnsi="ＭＳ 明朝" w:hint="eastAsia"/>
                <w:color w:val="000000"/>
              </w:rPr>
              <w:t>1</w:t>
            </w:r>
            <w:r w:rsidRPr="00276AE2">
              <w:rPr>
                <w:rFonts w:ascii="ＭＳ 明朝" w:hAnsi="ＭＳ 明朝" w:hint="eastAsia"/>
                <w:color w:val="000000"/>
              </w:rPr>
              <w:t>）に記入する入札金額になります。</w:t>
            </w:r>
          </w:p>
          <w:p w14:paraId="2E1A52B1" w14:textId="4CA2C32C" w:rsidR="00516207" w:rsidRPr="00276AE2" w:rsidRDefault="00516207" w:rsidP="005A7594">
            <w:pPr>
              <w:autoSpaceDE w:val="0"/>
              <w:autoSpaceDN w:val="0"/>
              <w:adjustRightInd w:val="0"/>
              <w:ind w:left="583" w:rightChars="150" w:right="315" w:hanging="299"/>
              <w:rPr>
                <w:rFonts w:ascii="ＭＳ 明朝" w:hAnsi="ＭＳ 明朝"/>
                <w:color w:val="000000"/>
                <w:spacing w:val="-4"/>
              </w:rPr>
            </w:pPr>
            <w:r w:rsidRPr="00276AE2">
              <w:rPr>
                <w:rFonts w:ascii="ＭＳ 明朝" w:hAnsi="ＭＳ 明朝" w:hint="eastAsia"/>
                <w:color w:val="000000"/>
              </w:rPr>
              <w:t>※</w:t>
            </w:r>
            <w:r w:rsidR="00AE169D">
              <w:rPr>
                <w:rFonts w:ascii="ＭＳ 明朝" w:hAnsi="ＭＳ 明朝" w:hint="eastAsia"/>
                <w:color w:val="000000"/>
              </w:rPr>
              <w:t>3</w:t>
            </w:r>
            <w:r>
              <w:rPr>
                <w:rFonts w:ascii="ＭＳ 明朝" w:hAnsi="ＭＳ 明朝" w:hint="eastAsia"/>
                <w:color w:val="000000"/>
              </w:rPr>
              <w:t xml:space="preserve">　</w:t>
            </w:r>
            <w:r w:rsidRPr="00276AE2">
              <w:rPr>
                <w:rFonts w:ascii="ＭＳ 明朝" w:hAnsi="ＭＳ 明朝" w:hint="eastAsia"/>
                <w:color w:val="000000"/>
              </w:rPr>
              <w:t>各金額には消費税</w:t>
            </w:r>
            <w:r>
              <w:rPr>
                <w:rFonts w:ascii="ＭＳ 明朝" w:hAnsi="ＭＳ 明朝" w:hint="eastAsia"/>
                <w:color w:val="000000"/>
              </w:rPr>
              <w:t>及び地方消費税の額</w:t>
            </w:r>
            <w:r w:rsidRPr="00276AE2">
              <w:rPr>
                <w:rFonts w:ascii="ＭＳ 明朝" w:hAnsi="ＭＳ 明朝" w:hint="eastAsia"/>
                <w:color w:val="000000"/>
              </w:rPr>
              <w:t>を含めず記入してください。</w:t>
            </w:r>
          </w:p>
          <w:p w14:paraId="42E32D70" w14:textId="77777777" w:rsidR="00516207" w:rsidRPr="0028759F" w:rsidRDefault="00516207" w:rsidP="00EC666B">
            <w:pPr>
              <w:autoSpaceDE w:val="0"/>
              <w:autoSpaceDN w:val="0"/>
              <w:adjustRightInd w:val="0"/>
              <w:ind w:left="714" w:hanging="430"/>
              <w:jc w:val="left"/>
              <w:rPr>
                <w:color w:val="000000"/>
              </w:rPr>
            </w:pPr>
          </w:p>
          <w:p w14:paraId="2052F310" w14:textId="77777777" w:rsidR="00FD6D46" w:rsidRPr="0028759F" w:rsidRDefault="00FD6D46" w:rsidP="00FD6D46">
            <w:pPr>
              <w:autoSpaceDE w:val="0"/>
              <w:autoSpaceDN w:val="0"/>
              <w:adjustRightInd w:val="0"/>
              <w:ind w:left="714" w:hanging="430"/>
              <w:jc w:val="left"/>
              <w:rPr>
                <w:color w:val="000000"/>
              </w:rPr>
            </w:pPr>
          </w:p>
          <w:p w14:paraId="29436A55" w14:textId="77777777" w:rsidR="00FD6D46" w:rsidRPr="00EE015A" w:rsidRDefault="00FD6D46" w:rsidP="00FD6D46">
            <w:pPr>
              <w:autoSpaceDE w:val="0"/>
              <w:autoSpaceDN w:val="0"/>
              <w:rPr>
                <w:rFonts w:hAnsi="ＭＳ 明朝"/>
              </w:rPr>
            </w:pPr>
          </w:p>
          <w:p w14:paraId="1A52F73A" w14:textId="77777777" w:rsidR="00FD6D46" w:rsidRPr="00FD6D46" w:rsidRDefault="00FD6D46" w:rsidP="00EC666B">
            <w:pPr>
              <w:autoSpaceDE w:val="0"/>
              <w:autoSpaceDN w:val="0"/>
              <w:rPr>
                <w:rFonts w:hAnsi="ＭＳ 明朝"/>
              </w:rPr>
            </w:pPr>
          </w:p>
        </w:tc>
      </w:tr>
    </w:tbl>
    <w:p w14:paraId="56A7E837" w14:textId="305B476D" w:rsidR="006D79E4" w:rsidRPr="00E409B5" w:rsidRDefault="006D79E4" w:rsidP="007C49F4">
      <w:pPr>
        <w:tabs>
          <w:tab w:val="left" w:pos="8073"/>
          <w:tab w:val="left" w:leader="middleDot" w:pos="8177"/>
        </w:tabs>
        <w:ind w:leftChars="-250" w:left="-525"/>
        <w:outlineLvl w:val="0"/>
        <w:rPr>
          <w:rFonts w:ascii="ＭＳ 明朝" w:hAnsi="ＭＳ 明朝"/>
          <w:color w:val="000000"/>
        </w:rPr>
      </w:pPr>
      <w:r>
        <w:rPr>
          <w:szCs w:val="21"/>
        </w:rPr>
        <w:br w:type="page"/>
      </w:r>
      <w:r w:rsidRPr="007E0272">
        <w:rPr>
          <w:rFonts w:hAnsi="ＭＳ 明朝" w:hint="eastAsia"/>
          <w:color w:val="000000"/>
          <w:kern w:val="0"/>
          <w:lang w:val="en-AU"/>
        </w:rPr>
        <w:t>（様式</w:t>
      </w:r>
      <w:r>
        <w:rPr>
          <w:rFonts w:hAnsi="ＭＳ 明朝" w:hint="eastAsia"/>
          <w:color w:val="000000"/>
          <w:kern w:val="0"/>
          <w:lang w:val="en-AU"/>
        </w:rPr>
        <w:t>2</w:t>
      </w:r>
      <w:r w:rsidR="004C3B4B">
        <w:rPr>
          <w:rFonts w:hAnsi="ＭＳ 明朝"/>
          <w:color w:val="000000"/>
          <w:kern w:val="0"/>
          <w:lang w:val="en-AU"/>
        </w:rPr>
        <w:t>5</w:t>
      </w:r>
      <w:r>
        <w:rPr>
          <w:rFonts w:hAnsi="ＭＳ 明朝" w:hint="eastAsia"/>
          <w:color w:val="000000"/>
          <w:kern w:val="0"/>
          <w:lang w:val="en-AU"/>
        </w:rPr>
        <w:t>-2</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6D79E4" w:rsidRPr="005908D8" w14:paraId="2D4B36B8" w14:textId="77777777" w:rsidTr="002B136D">
        <w:trPr>
          <w:trHeight w:val="357"/>
          <w:jc w:val="center"/>
        </w:trPr>
        <w:tc>
          <w:tcPr>
            <w:tcW w:w="9787" w:type="dxa"/>
            <w:shd w:val="clear" w:color="auto" w:fill="E0E0E0"/>
            <w:vAlign w:val="center"/>
          </w:tcPr>
          <w:p w14:paraId="02846CB6" w14:textId="33090A5B" w:rsidR="006D79E4" w:rsidRPr="003C60EA" w:rsidRDefault="0051732E" w:rsidP="002B136D">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6D79E4" w:rsidRPr="003C60EA">
              <w:rPr>
                <w:rFonts w:ascii="ＭＳ ゴシック" w:eastAsia="ＭＳ ゴシック" w:hAnsi="ＭＳ ゴシック" w:hint="eastAsia"/>
                <w:szCs w:val="21"/>
                <w:lang w:val="en-US" w:eastAsia="ja-JP"/>
              </w:rPr>
              <w:t>事業計画に関する提案</w:t>
            </w:r>
          </w:p>
        </w:tc>
      </w:tr>
      <w:tr w:rsidR="006D79E4" w:rsidRPr="005908D8" w14:paraId="56FB2494" w14:textId="77777777" w:rsidTr="002B136D">
        <w:trPr>
          <w:trHeight w:val="358"/>
          <w:jc w:val="center"/>
        </w:trPr>
        <w:tc>
          <w:tcPr>
            <w:tcW w:w="9787" w:type="dxa"/>
            <w:shd w:val="clear" w:color="000000" w:fill="FFFFFF"/>
            <w:vAlign w:val="center"/>
          </w:tcPr>
          <w:p w14:paraId="397EF7F4" w14:textId="786B81A6" w:rsidR="006D79E4" w:rsidRPr="003C60EA" w:rsidRDefault="006D79E4" w:rsidP="0008524A">
            <w:pPr>
              <w:pStyle w:val="afa"/>
              <w:autoSpaceDE w:val="0"/>
              <w:autoSpaceDN w:val="0"/>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（２）事業スケジュール　（</w:t>
            </w:r>
            <w:r w:rsidR="0008524A">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Pr="003C60EA">
              <w:rPr>
                <w:rFonts w:ascii="ＭＳ ゴシック" w:eastAsia="ＭＳ ゴシック" w:hAnsi="ＭＳ ゴシック" w:hint="eastAsia"/>
                <w:szCs w:val="21"/>
                <w:lang w:val="en-US" w:eastAsia="ja-JP"/>
              </w:rPr>
              <w:t>（</w:t>
            </w:r>
            <w:r w:rsidR="0008524A">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判に折込み）</w:t>
            </w:r>
            <w:r w:rsidRPr="003C60EA">
              <w:rPr>
                <w:rFonts w:ascii="ＭＳ ゴシック" w:eastAsia="ＭＳ ゴシック" w:hAnsi="ＭＳ ゴシック"/>
                <w:szCs w:val="21"/>
                <w:lang w:val="en-US" w:eastAsia="ja-JP"/>
              </w:rPr>
              <w:t xml:space="preserve"> </w:t>
            </w:r>
            <w:r w:rsidR="0008524A">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w:t>
            </w:r>
            <w:r w:rsidR="00295C54">
              <w:rPr>
                <w:rFonts w:ascii="ＭＳ ゴシック" w:eastAsia="ＭＳ ゴシック" w:hAnsi="ＭＳ ゴシック" w:hint="eastAsia"/>
                <w:szCs w:val="21"/>
                <w:lang w:val="en-US" w:eastAsia="ja-JP"/>
              </w:rPr>
              <w:t>～2枚程度</w:t>
            </w:r>
            <w:r w:rsidRPr="003C60EA">
              <w:rPr>
                <w:rFonts w:ascii="ＭＳ ゴシック" w:eastAsia="ＭＳ ゴシック" w:hAnsi="ＭＳ ゴシック" w:hint="eastAsia"/>
                <w:szCs w:val="21"/>
                <w:lang w:val="en-US" w:eastAsia="ja-JP"/>
              </w:rPr>
              <w:t>）</w:t>
            </w:r>
          </w:p>
        </w:tc>
      </w:tr>
      <w:tr w:rsidR="006D79E4" w:rsidRPr="005908D8" w14:paraId="7C7B4B8D" w14:textId="77777777" w:rsidTr="002B136D">
        <w:trPr>
          <w:trHeight w:val="12738"/>
          <w:jc w:val="center"/>
        </w:trPr>
        <w:tc>
          <w:tcPr>
            <w:tcW w:w="9787" w:type="dxa"/>
          </w:tcPr>
          <w:p w14:paraId="7BB732E7" w14:textId="1D9F2E2C" w:rsidR="006D79E4" w:rsidRPr="00276AE2" w:rsidRDefault="003F313E" w:rsidP="005A7594">
            <w:pPr>
              <w:pStyle w:val="afa"/>
              <w:autoSpaceDE w:val="0"/>
              <w:autoSpaceDN w:val="0"/>
              <w:spacing w:beforeLines="50" w:before="162"/>
              <w:ind w:left="210" w:rightChars="100" w:right="210" w:hangingChars="100" w:hanging="210"/>
              <w:jc w:val="left"/>
              <w:rPr>
                <w:rFonts w:ascii="ＭＳ 明朝" w:hAnsi="ＭＳ 明朝"/>
                <w:bCs/>
                <w:szCs w:val="21"/>
                <w:lang w:val="en-US" w:eastAsia="ja-JP"/>
              </w:rPr>
            </w:pPr>
            <w:r>
              <w:rPr>
                <w:rFonts w:ascii="ＭＳ 明朝" w:hAnsi="ＭＳ 明朝" w:hint="eastAsia"/>
                <w:szCs w:val="21"/>
                <w:lang w:val="en-US" w:eastAsia="ja-JP"/>
              </w:rPr>
              <w:t xml:space="preserve">◆ </w:t>
            </w:r>
            <w:r w:rsidR="006D79E4" w:rsidRPr="00477FC5">
              <w:rPr>
                <w:rFonts w:ascii="ＭＳ 明朝" w:hAnsi="ＭＳ 明朝" w:hint="eastAsia"/>
                <w:bCs/>
                <w:szCs w:val="21"/>
                <w:lang w:val="en-US" w:eastAsia="ja-JP"/>
              </w:rPr>
              <w:t>様式</w:t>
            </w:r>
            <w:r w:rsidR="00C67E34">
              <w:rPr>
                <w:rFonts w:ascii="ＭＳ 明朝" w:hAnsi="ＭＳ 明朝" w:hint="eastAsia"/>
                <w:bCs/>
                <w:szCs w:val="21"/>
                <w:lang w:val="en-US" w:eastAsia="ja-JP"/>
              </w:rPr>
              <w:t>2</w:t>
            </w:r>
            <w:r w:rsidR="004C3B4B">
              <w:rPr>
                <w:rFonts w:ascii="ＭＳ 明朝" w:hAnsi="ＭＳ 明朝"/>
                <w:bCs/>
                <w:szCs w:val="21"/>
                <w:lang w:val="en-US" w:eastAsia="ja-JP"/>
              </w:rPr>
              <w:t>5</w:t>
            </w:r>
            <w:r w:rsidR="006D79E4" w:rsidRPr="00477FC5">
              <w:rPr>
                <w:rFonts w:ascii="ＭＳ 明朝" w:hAnsi="ＭＳ 明朝" w:hint="eastAsia"/>
                <w:bCs/>
                <w:szCs w:val="21"/>
                <w:lang w:val="en-US" w:eastAsia="ja-JP"/>
              </w:rPr>
              <w:t>-2（Excel）</w:t>
            </w:r>
            <w:r w:rsidR="006D79E4" w:rsidRPr="00276AE2">
              <w:rPr>
                <w:rFonts w:ascii="ＭＳ 明朝" w:hAnsi="ＭＳ 明朝" w:hint="eastAsia"/>
                <w:bCs/>
                <w:szCs w:val="21"/>
                <w:lang w:val="en-US" w:eastAsia="ja-JP"/>
              </w:rPr>
              <w:t>を参照してください。</w:t>
            </w:r>
          </w:p>
          <w:p w14:paraId="3E28D2C3" w14:textId="77777777" w:rsidR="006D79E4" w:rsidRDefault="006D79E4" w:rsidP="003F313E">
            <w:pPr>
              <w:ind w:leftChars="150" w:left="525" w:hangingChars="100" w:hanging="210"/>
              <w:rPr>
                <w:rFonts w:ascii="ＭＳ 明朝" w:hAnsi="ＭＳ 明朝"/>
                <w:bCs/>
                <w:color w:val="000000"/>
              </w:rPr>
            </w:pPr>
            <w:r w:rsidRPr="00276AE2">
              <w:rPr>
                <w:rFonts w:ascii="ＭＳ 明朝" w:hAnsi="ＭＳ 明朝" w:hint="eastAsia"/>
                <w:szCs w:val="21"/>
              </w:rPr>
              <w:t>全事業期間のスケジュールについて</w:t>
            </w:r>
            <w:r w:rsidR="00C41DFC">
              <w:rPr>
                <w:rFonts w:ascii="ＭＳ 明朝" w:hAnsi="ＭＳ 明朝" w:hint="eastAsia"/>
                <w:szCs w:val="21"/>
              </w:rPr>
              <w:t>、</w:t>
            </w:r>
            <w:r w:rsidRPr="00276AE2">
              <w:rPr>
                <w:rFonts w:ascii="ＭＳ 明朝" w:hAnsi="ＭＳ 明朝" w:hint="eastAsia"/>
                <w:bCs/>
                <w:color w:val="000000"/>
              </w:rPr>
              <w:t>以下の内容を必ず記入してください。</w:t>
            </w:r>
          </w:p>
          <w:p w14:paraId="3F2A4CA5" w14:textId="77777777" w:rsidR="006D79E4" w:rsidRPr="00276AE2" w:rsidRDefault="006D79E4" w:rsidP="003F313E">
            <w:pPr>
              <w:ind w:leftChars="150" w:left="525" w:hangingChars="100" w:hanging="210"/>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54CB2C8F" w14:textId="77777777" w:rsidR="006D79E4" w:rsidRPr="00751B2B" w:rsidRDefault="006D79E4" w:rsidP="002B136D">
            <w:pPr>
              <w:ind w:leftChars="100" w:left="420" w:hangingChars="100" w:hanging="210"/>
              <w:rPr>
                <w:rFonts w:ascii="ＭＳ 明朝" w:hAnsi="ＭＳ 明朝"/>
                <w:bCs/>
                <w:color w:val="000000"/>
              </w:rPr>
            </w:pPr>
          </w:p>
          <w:p w14:paraId="117942E4" w14:textId="77777777" w:rsidR="006D79E4" w:rsidRPr="00276AE2" w:rsidRDefault="006D79E4" w:rsidP="006A2056">
            <w:pPr>
              <w:numPr>
                <w:ilvl w:val="0"/>
                <w:numId w:val="11"/>
              </w:numPr>
              <w:autoSpaceDE w:val="0"/>
              <w:autoSpaceDN w:val="0"/>
              <w:rPr>
                <w:rFonts w:ascii="ＭＳ 明朝" w:hAnsi="ＭＳ 明朝"/>
              </w:rPr>
            </w:pPr>
            <w:r w:rsidRPr="00276AE2">
              <w:rPr>
                <w:rFonts w:ascii="ＭＳ 明朝" w:hAnsi="ＭＳ 明朝" w:hint="eastAsia"/>
              </w:rPr>
              <w:t>特別目的会社の設立</w:t>
            </w:r>
          </w:p>
          <w:p w14:paraId="1A6B9C31" w14:textId="25C8F9DE" w:rsidR="00295C54" w:rsidRPr="00BA01DB" w:rsidRDefault="006D79E4" w:rsidP="006A2056">
            <w:pPr>
              <w:numPr>
                <w:ilvl w:val="0"/>
                <w:numId w:val="11"/>
              </w:numPr>
              <w:autoSpaceDE w:val="0"/>
              <w:autoSpaceDN w:val="0"/>
              <w:rPr>
                <w:rFonts w:ascii="ＭＳ 明朝" w:hAnsi="ＭＳ 明朝"/>
              </w:rPr>
            </w:pPr>
            <w:r w:rsidRPr="00276AE2">
              <w:rPr>
                <w:rFonts w:ascii="ＭＳ 明朝" w:hAnsi="ＭＳ 明朝" w:hint="eastAsia"/>
              </w:rPr>
              <w:t>各種契約等の締結</w:t>
            </w:r>
          </w:p>
          <w:p w14:paraId="2D53B422" w14:textId="77777777" w:rsidR="006D79E4" w:rsidRDefault="006D79E4" w:rsidP="006A2056">
            <w:pPr>
              <w:numPr>
                <w:ilvl w:val="0"/>
                <w:numId w:val="11"/>
              </w:numPr>
              <w:autoSpaceDE w:val="0"/>
              <w:autoSpaceDN w:val="0"/>
              <w:rPr>
                <w:rFonts w:ascii="ＭＳ 明朝" w:hAnsi="ＭＳ 明朝"/>
              </w:rPr>
            </w:pPr>
            <w:r w:rsidRPr="00276AE2">
              <w:rPr>
                <w:rFonts w:ascii="ＭＳ 明朝" w:hAnsi="ＭＳ 明朝" w:hint="eastAsia"/>
              </w:rPr>
              <w:t>基本設計及び実施設計期間</w:t>
            </w:r>
          </w:p>
          <w:p w14:paraId="7F3235E5" w14:textId="77777777" w:rsidR="006D79E4" w:rsidRPr="00276AE2" w:rsidRDefault="006D79E4" w:rsidP="006A2056">
            <w:pPr>
              <w:numPr>
                <w:ilvl w:val="0"/>
                <w:numId w:val="11"/>
              </w:numPr>
              <w:autoSpaceDE w:val="0"/>
              <w:autoSpaceDN w:val="0"/>
              <w:rPr>
                <w:rFonts w:ascii="ＭＳ 明朝" w:hAnsi="ＭＳ 明朝"/>
              </w:rPr>
            </w:pPr>
            <w:r w:rsidRPr="00276AE2">
              <w:rPr>
                <w:rFonts w:ascii="ＭＳ 明朝" w:hAnsi="ＭＳ 明朝" w:hint="eastAsia"/>
              </w:rPr>
              <w:t>施設建設開始日</w:t>
            </w:r>
          </w:p>
          <w:p w14:paraId="444A7F36" w14:textId="77777777" w:rsidR="006D79E4" w:rsidRPr="00276AE2" w:rsidRDefault="006D79E4" w:rsidP="006A2056">
            <w:pPr>
              <w:numPr>
                <w:ilvl w:val="0"/>
                <w:numId w:val="11"/>
              </w:numPr>
              <w:autoSpaceDE w:val="0"/>
              <w:autoSpaceDN w:val="0"/>
              <w:rPr>
                <w:rFonts w:ascii="ＭＳ 明朝" w:hAnsi="ＭＳ 明朝"/>
              </w:rPr>
            </w:pPr>
            <w:r w:rsidRPr="00276AE2">
              <w:rPr>
                <w:rFonts w:ascii="ＭＳ 明朝" w:hAnsi="ＭＳ 明朝" w:hint="eastAsia"/>
              </w:rPr>
              <w:t>施設完成日</w:t>
            </w:r>
          </w:p>
          <w:p w14:paraId="78FF1F8B" w14:textId="77777777" w:rsidR="006D79E4" w:rsidRPr="00276AE2" w:rsidRDefault="006D79E4" w:rsidP="006A2056">
            <w:pPr>
              <w:numPr>
                <w:ilvl w:val="0"/>
                <w:numId w:val="11"/>
              </w:numPr>
              <w:autoSpaceDE w:val="0"/>
              <w:autoSpaceDN w:val="0"/>
              <w:rPr>
                <w:rFonts w:ascii="ＭＳ 明朝" w:hAnsi="ＭＳ 明朝"/>
              </w:rPr>
            </w:pPr>
            <w:r w:rsidRPr="00276AE2">
              <w:rPr>
                <w:rFonts w:ascii="ＭＳ 明朝" w:hAnsi="ＭＳ 明朝" w:hint="eastAsia"/>
              </w:rPr>
              <w:t>施設の引渡し</w:t>
            </w:r>
            <w:r>
              <w:rPr>
                <w:rFonts w:ascii="ＭＳ 明朝" w:hAnsi="ＭＳ 明朝" w:hint="eastAsia"/>
              </w:rPr>
              <w:t>日</w:t>
            </w:r>
          </w:p>
          <w:p w14:paraId="6E6A0B08" w14:textId="77777777" w:rsidR="006D79E4" w:rsidRPr="00276AE2" w:rsidRDefault="006D79E4" w:rsidP="006A2056">
            <w:pPr>
              <w:numPr>
                <w:ilvl w:val="0"/>
                <w:numId w:val="11"/>
              </w:numPr>
              <w:autoSpaceDE w:val="0"/>
              <w:autoSpaceDN w:val="0"/>
              <w:rPr>
                <w:rFonts w:ascii="ＭＳ 明朝" w:hAnsi="ＭＳ 明朝"/>
              </w:rPr>
            </w:pPr>
            <w:r w:rsidRPr="00276AE2">
              <w:rPr>
                <w:rFonts w:ascii="ＭＳ 明朝" w:hAnsi="ＭＳ 明朝" w:hint="eastAsia"/>
              </w:rPr>
              <w:t>開業準備業務の期間</w:t>
            </w:r>
          </w:p>
          <w:p w14:paraId="753635B4" w14:textId="77777777" w:rsidR="006D79E4" w:rsidRPr="006761B9" w:rsidRDefault="006D79E4" w:rsidP="006A2056">
            <w:pPr>
              <w:numPr>
                <w:ilvl w:val="0"/>
                <w:numId w:val="11"/>
              </w:numPr>
              <w:autoSpaceDE w:val="0"/>
              <w:autoSpaceDN w:val="0"/>
              <w:rPr>
                <w:rFonts w:ascii="ＭＳ 明朝" w:hAnsi="ＭＳ 明朝"/>
              </w:rPr>
            </w:pPr>
            <w:r w:rsidRPr="006761B9">
              <w:rPr>
                <w:rFonts w:ascii="ＭＳ 明朝" w:hAnsi="ＭＳ 明朝" w:hint="eastAsia"/>
              </w:rPr>
              <w:t>維</w:t>
            </w:r>
            <w:r>
              <w:rPr>
                <w:rFonts w:ascii="ＭＳ 明朝" w:hAnsi="ＭＳ 明朝" w:hint="eastAsia"/>
              </w:rPr>
              <w:t>持管理</w:t>
            </w:r>
            <w:r w:rsidR="0008524A">
              <w:rPr>
                <w:rFonts w:ascii="ＭＳ 明朝" w:hAnsi="ＭＳ 明朝" w:hint="eastAsia"/>
              </w:rPr>
              <w:t>・</w:t>
            </w:r>
            <w:r w:rsidR="001D3CB5">
              <w:rPr>
                <w:rFonts w:ascii="ＭＳ 明朝" w:hAnsi="ＭＳ 明朝"/>
              </w:rPr>
              <w:t>運営</w:t>
            </w:r>
            <w:r w:rsidRPr="006761B9">
              <w:rPr>
                <w:rFonts w:ascii="ＭＳ 明朝" w:hAnsi="ＭＳ 明朝" w:hint="eastAsia"/>
              </w:rPr>
              <w:t>業務の開始日</w:t>
            </w:r>
          </w:p>
          <w:p w14:paraId="3BB727B6" w14:textId="77777777" w:rsidR="006D79E4" w:rsidRPr="00276AE2" w:rsidRDefault="006D79E4" w:rsidP="002B136D">
            <w:pPr>
              <w:autoSpaceDE w:val="0"/>
              <w:autoSpaceDN w:val="0"/>
              <w:rPr>
                <w:rFonts w:ascii="ＭＳ 明朝" w:hAnsi="ＭＳ 明朝"/>
              </w:rPr>
            </w:pPr>
          </w:p>
        </w:tc>
      </w:tr>
    </w:tbl>
    <w:p w14:paraId="210E69A5" w14:textId="77777777" w:rsidR="006D79E4" w:rsidRDefault="006D79E4" w:rsidP="00635B6D">
      <w:pPr>
        <w:tabs>
          <w:tab w:val="left" w:pos="8073"/>
          <w:tab w:val="left" w:leader="middleDot" w:pos="8177"/>
        </w:tabs>
        <w:ind w:leftChars="-205" w:left="-430"/>
        <w:jc w:val="left"/>
        <w:rPr>
          <w:szCs w:val="21"/>
        </w:rPr>
      </w:pPr>
    </w:p>
    <w:p w14:paraId="40F79783" w14:textId="77777777" w:rsidR="006D79E4" w:rsidRDefault="006D79E4" w:rsidP="00635B6D">
      <w:pPr>
        <w:tabs>
          <w:tab w:val="left" w:pos="8073"/>
          <w:tab w:val="left" w:leader="middleDot" w:pos="8177"/>
        </w:tabs>
        <w:ind w:leftChars="-205" w:left="-430"/>
        <w:jc w:val="left"/>
        <w:rPr>
          <w:szCs w:val="21"/>
        </w:rPr>
        <w:sectPr w:rsidR="006D79E4" w:rsidSect="005A7594">
          <w:headerReference w:type="default" r:id="rId15"/>
          <w:pgSz w:w="11907" w:h="16840"/>
          <w:pgMar w:top="1418" w:right="1418" w:bottom="1134" w:left="1418" w:header="851" w:footer="199" w:gutter="0"/>
          <w:cols w:space="720"/>
          <w:docGrid w:type="lines" w:linePitch="324"/>
        </w:sectPr>
      </w:pPr>
    </w:p>
    <w:p w14:paraId="757C5BBF" w14:textId="6A083CF2" w:rsidR="00273FDF" w:rsidRPr="00E409B5" w:rsidRDefault="00101130" w:rsidP="00623CF8">
      <w:pPr>
        <w:tabs>
          <w:tab w:val="left" w:pos="8073"/>
          <w:tab w:val="left" w:leader="middleDot" w:pos="8177"/>
        </w:tabs>
        <w:ind w:leftChars="-100" w:left="-210"/>
        <w:jc w:val="left"/>
        <w:outlineLvl w:val="0"/>
        <w:rPr>
          <w:rFonts w:ascii="ＭＳ 明朝" w:hAnsi="ＭＳ 明朝"/>
          <w:color w:val="000000"/>
        </w:rPr>
      </w:pPr>
      <w:r w:rsidRPr="007E0272">
        <w:rPr>
          <w:rFonts w:hAnsi="ＭＳ 明朝" w:hint="eastAsia"/>
          <w:color w:val="000000"/>
          <w:kern w:val="0"/>
          <w:lang w:val="en-AU"/>
        </w:rPr>
        <w:t>（様式</w:t>
      </w:r>
      <w:r w:rsidR="00477FC5">
        <w:rPr>
          <w:rFonts w:hAnsi="ＭＳ 明朝" w:hint="eastAsia"/>
          <w:color w:val="000000"/>
          <w:kern w:val="0"/>
          <w:lang w:val="en-AU"/>
        </w:rPr>
        <w:t>2</w:t>
      </w:r>
      <w:r w:rsidR="004C3B4B">
        <w:rPr>
          <w:rFonts w:hAnsi="ＭＳ 明朝"/>
          <w:color w:val="000000"/>
          <w:kern w:val="0"/>
          <w:lang w:val="en-AU"/>
        </w:rPr>
        <w:t>5</w:t>
      </w:r>
      <w:r>
        <w:rPr>
          <w:rFonts w:hAnsi="ＭＳ 明朝" w:hint="eastAsia"/>
          <w:color w:val="000000"/>
          <w:kern w:val="0"/>
          <w:lang w:val="en-AU"/>
        </w:rPr>
        <w:t>-2</w:t>
      </w:r>
      <w:r w:rsidR="006D79E4">
        <w:rPr>
          <w:rFonts w:hAnsi="ＭＳ 明朝" w:hint="eastAsia"/>
          <w:color w:val="000000"/>
          <w:kern w:val="0"/>
          <w:lang w:val="en-AU"/>
        </w:rPr>
        <w:t xml:space="preserve">　</w:t>
      </w:r>
      <w:r w:rsidR="001D3CB5">
        <w:rPr>
          <w:rFonts w:hAnsi="ＭＳ 明朝"/>
          <w:color w:val="000000"/>
          <w:kern w:val="0"/>
          <w:lang w:val="en-AU"/>
        </w:rPr>
        <w:t>E</w:t>
      </w:r>
      <w:r w:rsidR="006D79E4">
        <w:rPr>
          <w:rFonts w:hAnsi="ＭＳ 明朝" w:hint="eastAsia"/>
          <w:color w:val="000000"/>
          <w:kern w:val="0"/>
          <w:lang w:val="en-AU"/>
        </w:rPr>
        <w:t>xcel</w:t>
      </w:r>
      <w:r w:rsidR="006D79E4">
        <w:rPr>
          <w:rFonts w:hAnsi="ＭＳ 明朝" w:hint="eastAsia"/>
          <w:color w:val="000000"/>
          <w:kern w:val="0"/>
          <w:lang w:val="en-AU"/>
        </w:rPr>
        <w:t>様式見本</w:t>
      </w:r>
      <w:r w:rsidRPr="007E0272">
        <w:rPr>
          <w:rFonts w:hAnsi="ＭＳ 明朝" w:hint="eastAsia"/>
          <w:color w:val="000000"/>
          <w:kern w:val="0"/>
          <w:lang w:val="en-AU"/>
        </w:rPr>
        <w:t>）</w:t>
      </w: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4"/>
      </w:tblGrid>
      <w:tr w:rsidR="00273FDF" w:rsidRPr="005908D8" w14:paraId="17DCFD8E" w14:textId="77777777" w:rsidTr="006D79E4">
        <w:trPr>
          <w:trHeight w:val="357"/>
        </w:trPr>
        <w:tc>
          <w:tcPr>
            <w:tcW w:w="14274" w:type="dxa"/>
            <w:shd w:val="clear" w:color="auto" w:fill="E0E0E0"/>
            <w:vAlign w:val="center"/>
          </w:tcPr>
          <w:p w14:paraId="3ED8A273" w14:textId="7CDF0A24" w:rsidR="00273FDF" w:rsidRPr="003C60EA" w:rsidRDefault="0051732E" w:rsidP="001C4360">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273FDF" w:rsidRPr="003C60EA">
              <w:rPr>
                <w:rFonts w:ascii="ＭＳ ゴシック" w:eastAsia="ＭＳ ゴシック" w:hAnsi="ＭＳ ゴシック" w:hint="eastAsia"/>
                <w:szCs w:val="21"/>
                <w:lang w:val="en-US" w:eastAsia="ja-JP"/>
              </w:rPr>
              <w:t>事業計画に関する提案</w:t>
            </w:r>
          </w:p>
        </w:tc>
      </w:tr>
      <w:tr w:rsidR="00273FDF" w:rsidRPr="005908D8" w14:paraId="2B3F4598" w14:textId="77777777" w:rsidTr="006D79E4">
        <w:trPr>
          <w:trHeight w:val="85"/>
        </w:trPr>
        <w:tc>
          <w:tcPr>
            <w:tcW w:w="14274" w:type="dxa"/>
            <w:shd w:val="clear" w:color="000000" w:fill="FFFFFF"/>
            <w:vAlign w:val="center"/>
          </w:tcPr>
          <w:p w14:paraId="13F7FA05" w14:textId="483AF3F4" w:rsidR="00273FDF" w:rsidRPr="003C60EA" w:rsidRDefault="00273FDF" w:rsidP="0008524A">
            <w:pPr>
              <w:pStyle w:val="afa"/>
              <w:autoSpaceDE w:val="0"/>
              <w:autoSpaceDN w:val="0"/>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（２）事業スケジュール　（</w:t>
            </w:r>
            <w:r w:rsidR="0008524A">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Pr="003C60EA">
              <w:rPr>
                <w:rFonts w:ascii="ＭＳ ゴシック" w:eastAsia="ＭＳ ゴシック" w:hAnsi="ＭＳ ゴシック" w:hint="eastAsia"/>
                <w:szCs w:val="21"/>
                <w:lang w:val="en-US" w:eastAsia="ja-JP"/>
              </w:rPr>
              <w:t>（</w:t>
            </w:r>
            <w:r w:rsidR="0008524A">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判に折込み）</w:t>
            </w:r>
            <w:r w:rsidRPr="003C60EA">
              <w:rPr>
                <w:rFonts w:ascii="ＭＳ ゴシック" w:eastAsia="ＭＳ ゴシック" w:hAnsi="ＭＳ ゴシック"/>
                <w:szCs w:val="21"/>
                <w:lang w:val="en-US" w:eastAsia="ja-JP"/>
              </w:rPr>
              <w:t xml:space="preserve"> </w:t>
            </w:r>
            <w:r w:rsidR="00270F9D">
              <w:rPr>
                <w:rFonts w:ascii="ＭＳ ゴシック" w:eastAsia="ＭＳ ゴシック" w:hAnsi="ＭＳ ゴシック" w:hint="eastAsia"/>
                <w:szCs w:val="21"/>
                <w:lang w:val="en-US" w:eastAsia="ja-JP"/>
              </w:rPr>
              <w:t>2</w:t>
            </w:r>
            <w:r w:rsidRPr="003C60EA">
              <w:rPr>
                <w:rFonts w:ascii="ＭＳ ゴシック" w:eastAsia="ＭＳ ゴシック" w:hAnsi="ＭＳ ゴシック" w:hint="eastAsia"/>
                <w:szCs w:val="21"/>
                <w:lang w:val="en-US" w:eastAsia="ja-JP"/>
              </w:rPr>
              <w:t>枚以内）</w:t>
            </w:r>
          </w:p>
        </w:tc>
      </w:tr>
      <w:tr w:rsidR="004E01F2" w:rsidRPr="003F313E" w14:paraId="63B8FB52" w14:textId="77777777" w:rsidTr="006D79E4">
        <w:trPr>
          <w:trHeight w:val="7895"/>
        </w:trPr>
        <w:tc>
          <w:tcPr>
            <w:tcW w:w="14274" w:type="dxa"/>
          </w:tcPr>
          <w:p w14:paraId="355D9F67" w14:textId="22083649" w:rsidR="004E01F2" w:rsidRPr="00276AE2" w:rsidRDefault="0016547C" w:rsidP="003E1617">
            <w:pPr>
              <w:pStyle w:val="afa"/>
              <w:autoSpaceDE w:val="0"/>
              <w:autoSpaceDN w:val="0"/>
              <w:ind w:left="210" w:hangingChars="100" w:hanging="210"/>
              <w:jc w:val="center"/>
              <w:rPr>
                <w:rFonts w:ascii="ＭＳ 明朝" w:hAnsi="ＭＳ 明朝"/>
              </w:rPr>
            </w:pPr>
            <w:r w:rsidRPr="0016547C">
              <w:rPr>
                <w:noProof/>
                <w:lang w:val="en-US" w:eastAsia="ja-JP"/>
              </w:rPr>
              <w:drawing>
                <wp:anchor distT="0" distB="0" distL="114300" distR="114300" simplePos="0" relativeHeight="251661371" behindDoc="1" locked="0" layoutInCell="1" allowOverlap="1" wp14:anchorId="28DA7E2E" wp14:editId="50DF361B">
                  <wp:simplePos x="0" y="0"/>
                  <wp:positionH relativeFrom="column">
                    <wp:posOffset>1487805</wp:posOffset>
                  </wp:positionH>
                  <wp:positionV relativeFrom="paragraph">
                    <wp:posOffset>61899</wp:posOffset>
                  </wp:positionV>
                  <wp:extent cx="6456459" cy="4892878"/>
                  <wp:effectExtent l="0" t="0" r="1905"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56459" cy="4892878"/>
                          </a:xfrm>
                          <a:prstGeom prst="rect">
                            <a:avLst/>
                          </a:prstGeom>
                          <a:noFill/>
                          <a:ln>
                            <a:noFill/>
                          </a:ln>
                        </pic:spPr>
                      </pic:pic>
                    </a:graphicData>
                  </a:graphic>
                  <wp14:sizeRelH relativeFrom="page">
                    <wp14:pctWidth>0</wp14:pctWidth>
                  </wp14:sizeRelH>
                  <wp14:sizeRelV relativeFrom="page">
                    <wp14:pctHeight>0</wp14:pctHeight>
                  </wp14:sizeRelV>
                </wp:anchor>
              </w:drawing>
            </w:r>
            <w:r w:rsidR="005110D7" w:rsidRPr="005110D7" w:rsidDel="005E5DC3">
              <w:rPr>
                <w:noProof/>
              </w:rPr>
              <w:t xml:space="preserve"> </w:t>
            </w:r>
            <w:r w:rsidR="004447F7">
              <w:rPr>
                <w:noProof/>
                <w:lang w:val="en-US" w:eastAsia="ja-JP"/>
              </w:rPr>
              <mc:AlternateContent>
                <mc:Choice Requires="wps">
                  <w:drawing>
                    <wp:anchor distT="0" distB="0" distL="114300" distR="114300" simplePos="0" relativeHeight="251658288" behindDoc="0" locked="0" layoutInCell="1" allowOverlap="1" wp14:anchorId="19CD2123" wp14:editId="7475BCD0">
                      <wp:simplePos x="0" y="0"/>
                      <wp:positionH relativeFrom="column">
                        <wp:posOffset>6901815</wp:posOffset>
                      </wp:positionH>
                      <wp:positionV relativeFrom="paragraph">
                        <wp:posOffset>39370</wp:posOffset>
                      </wp:positionV>
                      <wp:extent cx="611505" cy="146685"/>
                      <wp:effectExtent l="1905" t="0" r="0" b="0"/>
                      <wp:wrapNone/>
                      <wp:docPr id="4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F2E1CD" id="Rectangle 396" o:spid="_x0000_s1026" style="position:absolute;left:0;text-align:left;margin-left:543.45pt;margin-top:3.1pt;width:48.1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" stroked="f">
                      <v:textbox inset="5.85pt,.7pt,5.85pt,.7pt"/>
                    </v:rect>
                  </w:pict>
                </mc:Fallback>
              </mc:AlternateContent>
            </w:r>
            <w:r w:rsidR="004447F7">
              <w:rPr>
                <w:rFonts w:ascii="ＭＳ 明朝" w:hAnsi="ＭＳ 明朝" w:hint="eastAsia"/>
                <w:noProof/>
                <w:szCs w:val="21"/>
                <w:lang w:val="en-US" w:eastAsia="ja-JP"/>
              </w:rPr>
              <mc:AlternateContent>
                <mc:Choice Requires="wps">
                  <w:drawing>
                    <wp:anchor distT="0" distB="0" distL="114300" distR="114300" simplePos="0" relativeHeight="251658281" behindDoc="0" locked="0" layoutInCell="1" allowOverlap="1" wp14:anchorId="713B0B11" wp14:editId="05351748">
                      <wp:simplePos x="0" y="0"/>
                      <wp:positionH relativeFrom="column">
                        <wp:posOffset>2861310</wp:posOffset>
                      </wp:positionH>
                      <wp:positionV relativeFrom="paragraph">
                        <wp:posOffset>1080770</wp:posOffset>
                      </wp:positionV>
                      <wp:extent cx="3187065" cy="548640"/>
                      <wp:effectExtent l="0" t="0" r="13335" b="22860"/>
                      <wp:wrapNone/>
                      <wp:docPr id="41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07B99A" w14:textId="33A37315" w:rsidR="007844EF" w:rsidRPr="007B6E03" w:rsidRDefault="007844EF" w:rsidP="006D79E4">
                                  <w:pPr>
                                    <w:spacing w:before="36" w:after="72"/>
                                    <w:rPr>
                                      <w:rFonts w:ascii="ＭＳ 明朝" w:hAnsi="ＭＳ 明朝"/>
                                    </w:rPr>
                                  </w:pPr>
                                  <w:r>
                                    <w:rPr>
                                      <w:rFonts w:hint="eastAsia"/>
                                    </w:rPr>
                                    <w:t>様式見本。別途、堺市ホームページから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B0B11" id="Rectangle 1026" o:spid="_x0000_s1026" style="position:absolute;left:0;text-align:left;margin-left:225.3pt;margin-top:85.1pt;width:250.95pt;height:43.2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" strokeweight="1.5pt">
                      <v:textbox>
                        <w:txbxContent>
                          <w:p w14:paraId="4A07B99A" w14:textId="33A37315" w:rsidR="007844EF" w:rsidRPr="007B6E03" w:rsidRDefault="007844EF" w:rsidP="006D79E4">
                            <w:pPr>
                              <w:spacing w:before="36" w:after="72"/>
                              <w:rPr>
                                <w:rFonts w:ascii="ＭＳ 明朝" w:hAnsi="ＭＳ 明朝"/>
                              </w:rPr>
                            </w:pPr>
                            <w:r>
                              <w:rPr>
                                <w:rFonts w:hint="eastAsia"/>
                              </w:rPr>
                              <w:t>様式見本。別途、堺市ホームページから</w:t>
                            </w:r>
                            <w:r w:rsidRPr="007B6E03">
                              <w:rPr>
                                <w:rFonts w:ascii="ＭＳ 明朝" w:hAnsi="ＭＳ 明朝" w:hint="eastAsia"/>
                              </w:rPr>
                              <w:t>Excelファイルをダウンロードして入力してください。</w:t>
                            </w:r>
                          </w:p>
                        </w:txbxContent>
                      </v:textbox>
                    </v:rect>
                  </w:pict>
                </mc:Fallback>
              </mc:AlternateContent>
            </w:r>
            <w:r w:rsidR="00AA7665">
              <w:rPr>
                <w:noProof/>
              </w:rPr>
              <w:t xml:space="preserve"> </w:t>
            </w:r>
            <w:r w:rsidR="003E1617">
              <w:rPr>
                <w:noProof/>
              </w:rPr>
              <w:t xml:space="preserve"> </w:t>
            </w:r>
          </w:p>
        </w:tc>
      </w:tr>
    </w:tbl>
    <w:p w14:paraId="4A8E6EE0" w14:textId="77777777" w:rsidR="006D79E4" w:rsidRDefault="006D79E4" w:rsidP="00696820">
      <w:pPr>
        <w:tabs>
          <w:tab w:val="left" w:pos="8073"/>
          <w:tab w:val="left" w:leader="middleDot" w:pos="8177"/>
        </w:tabs>
        <w:ind w:leftChars="-205" w:left="-430"/>
        <w:jc w:val="left"/>
        <w:rPr>
          <w:szCs w:val="21"/>
        </w:rPr>
        <w:sectPr w:rsidR="006D79E4" w:rsidSect="00040206">
          <w:headerReference w:type="default" r:id="rId17"/>
          <w:footerReference w:type="default" r:id="rId18"/>
          <w:pgSz w:w="16840" w:h="11907" w:orient="landscape"/>
          <w:pgMar w:top="1418" w:right="1418" w:bottom="1418" w:left="1134" w:header="851" w:footer="737" w:gutter="0"/>
          <w:cols w:space="720"/>
          <w:docGrid w:type="lines" w:linePitch="324"/>
        </w:sectPr>
      </w:pPr>
    </w:p>
    <w:p w14:paraId="55406B67" w14:textId="645F25BE" w:rsidR="00696820" w:rsidRPr="00E409B5" w:rsidRDefault="00696820" w:rsidP="00623CF8">
      <w:pPr>
        <w:tabs>
          <w:tab w:val="left" w:pos="8073"/>
          <w:tab w:val="left" w:leader="middleDot" w:pos="8177"/>
        </w:tabs>
        <w:ind w:leftChars="-205" w:left="-430"/>
        <w:jc w:val="left"/>
        <w:outlineLvl w:val="0"/>
        <w:rPr>
          <w:rFonts w:ascii="ＭＳ 明朝" w:hAnsi="ＭＳ 明朝"/>
          <w:color w:val="000000"/>
        </w:rPr>
      </w:pPr>
      <w:r w:rsidRPr="007E0272">
        <w:rPr>
          <w:rFonts w:hAnsi="ＭＳ 明朝" w:hint="eastAsia"/>
          <w:color w:val="000000"/>
          <w:kern w:val="0"/>
          <w:lang w:val="en-AU"/>
        </w:rPr>
        <w:t>（様式</w:t>
      </w:r>
      <w:r w:rsidR="00477FC5">
        <w:rPr>
          <w:rFonts w:hAnsi="ＭＳ 明朝" w:hint="eastAsia"/>
          <w:color w:val="000000"/>
          <w:kern w:val="0"/>
          <w:lang w:val="en-AU"/>
        </w:rPr>
        <w:t>2</w:t>
      </w:r>
      <w:r w:rsidR="004C3B4B">
        <w:rPr>
          <w:rFonts w:hAnsi="ＭＳ 明朝"/>
          <w:color w:val="000000"/>
          <w:kern w:val="0"/>
          <w:lang w:val="en-AU"/>
        </w:rPr>
        <w:t>5</w:t>
      </w:r>
      <w:r>
        <w:rPr>
          <w:rFonts w:hAnsi="ＭＳ 明朝" w:hint="eastAsia"/>
          <w:color w:val="000000"/>
          <w:kern w:val="0"/>
          <w:lang w:val="en-AU"/>
        </w:rPr>
        <w:t>-3</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DB4EAE" w:rsidRPr="005908D8" w14:paraId="7D97BD2F" w14:textId="77777777" w:rsidTr="00DB4EAE">
        <w:trPr>
          <w:trHeight w:val="357"/>
          <w:jc w:val="center"/>
        </w:trPr>
        <w:tc>
          <w:tcPr>
            <w:tcW w:w="9787" w:type="dxa"/>
            <w:shd w:val="clear" w:color="auto" w:fill="E0E0E0"/>
            <w:vAlign w:val="center"/>
          </w:tcPr>
          <w:p w14:paraId="23653B11" w14:textId="543D09D2" w:rsidR="00DB4EAE" w:rsidRPr="003C60EA" w:rsidRDefault="0051732E" w:rsidP="00DB4EAE">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DB4EAE" w:rsidRPr="003C60EA">
              <w:rPr>
                <w:rFonts w:ascii="ＭＳ ゴシック" w:eastAsia="ＭＳ ゴシック" w:hAnsi="ＭＳ ゴシック" w:hint="eastAsia"/>
                <w:szCs w:val="21"/>
                <w:lang w:val="en-US" w:eastAsia="ja-JP"/>
              </w:rPr>
              <w:t>事業計画に関する提案</w:t>
            </w:r>
          </w:p>
        </w:tc>
      </w:tr>
      <w:tr w:rsidR="00DB4EAE" w:rsidRPr="005908D8" w14:paraId="10D337C9" w14:textId="77777777" w:rsidTr="00DB4EAE">
        <w:trPr>
          <w:trHeight w:val="358"/>
          <w:jc w:val="center"/>
        </w:trPr>
        <w:tc>
          <w:tcPr>
            <w:tcW w:w="9787" w:type="dxa"/>
            <w:shd w:val="clear" w:color="000000" w:fill="FFFFFF"/>
            <w:vAlign w:val="center"/>
          </w:tcPr>
          <w:p w14:paraId="4141B540" w14:textId="77777777" w:rsidR="00DB4EAE" w:rsidRPr="003C60EA" w:rsidRDefault="00DB4EAE" w:rsidP="0008524A">
            <w:pPr>
              <w:pStyle w:val="afa"/>
              <w:autoSpaceDE w:val="0"/>
              <w:autoSpaceDN w:val="0"/>
              <w:rPr>
                <w:rFonts w:hAnsi="ＭＳ 明朝"/>
                <w:szCs w:val="21"/>
                <w:lang w:val="en-US" w:eastAsia="ja-JP"/>
              </w:rPr>
            </w:pPr>
            <w:r w:rsidRPr="003C60EA">
              <w:rPr>
                <w:rFonts w:ascii="ＭＳ ゴシック" w:eastAsia="ＭＳ ゴシック" w:hAnsi="ＭＳ ゴシック" w:hint="eastAsia"/>
                <w:szCs w:val="21"/>
                <w:lang w:val="en-US" w:eastAsia="ja-JP"/>
              </w:rPr>
              <w:t>（３）</w:t>
            </w:r>
            <w:r w:rsidR="00C26CC7">
              <w:rPr>
                <w:rFonts w:ascii="ＭＳ ゴシック" w:eastAsia="ＭＳ ゴシック" w:hAnsi="ＭＳ ゴシック" w:hint="eastAsia"/>
                <w:szCs w:val="21"/>
                <w:lang w:val="en-US" w:eastAsia="ja-JP"/>
              </w:rPr>
              <w:t>事業</w:t>
            </w:r>
            <w:r w:rsidR="00B817EC">
              <w:rPr>
                <w:rFonts w:ascii="ＭＳ ゴシック" w:eastAsia="ＭＳ ゴシック" w:hAnsi="ＭＳ ゴシック" w:hint="eastAsia"/>
                <w:szCs w:val="21"/>
                <w:lang w:val="en-US" w:eastAsia="ja-JP"/>
              </w:rPr>
              <w:t>実施</w:t>
            </w:r>
            <w:r>
              <w:rPr>
                <w:rFonts w:ascii="ＭＳ ゴシック" w:eastAsia="ＭＳ ゴシック" w:hAnsi="ＭＳ ゴシック" w:hint="eastAsia"/>
                <w:szCs w:val="21"/>
                <w:lang w:val="en-US" w:eastAsia="ja-JP"/>
              </w:rPr>
              <w:t>体制</w:t>
            </w:r>
            <w:r w:rsidR="00C26CC7">
              <w:rPr>
                <w:rFonts w:ascii="ＭＳ ゴシック" w:eastAsia="ＭＳ ゴシック" w:hAnsi="ＭＳ ゴシック" w:hint="eastAsia"/>
                <w:szCs w:val="21"/>
                <w:lang w:val="en-US" w:eastAsia="ja-JP"/>
              </w:rPr>
              <w:t xml:space="preserve">　</w:t>
            </w:r>
            <w:r w:rsidRPr="003C60EA">
              <w:rPr>
                <w:rFonts w:ascii="ＭＳ ゴシック" w:eastAsia="ＭＳ ゴシック" w:hAnsi="ＭＳ ゴシック" w:hint="eastAsia"/>
                <w:szCs w:val="21"/>
                <w:lang w:val="en-US" w:eastAsia="ja-JP"/>
              </w:rPr>
              <w:t>（</w:t>
            </w:r>
            <w:r w:rsidR="0008524A">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08524A">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DB4EAE" w:rsidRPr="005908D8" w14:paraId="6E861E5B" w14:textId="77777777" w:rsidTr="00C7596F">
        <w:trPr>
          <w:trHeight w:val="12828"/>
          <w:jc w:val="center"/>
        </w:trPr>
        <w:tc>
          <w:tcPr>
            <w:tcW w:w="9787" w:type="dxa"/>
          </w:tcPr>
          <w:p w14:paraId="120FE434" w14:textId="7A43CF2F" w:rsidR="00091041" w:rsidRPr="001D3CB5" w:rsidRDefault="003F313E" w:rsidP="003F313E">
            <w:pPr>
              <w:pStyle w:val="afa"/>
              <w:autoSpaceDE w:val="0"/>
              <w:autoSpaceDN w:val="0"/>
              <w:spacing w:beforeLines="50" w:before="162"/>
              <w:ind w:left="315" w:rightChars="150" w:right="315" w:hangingChars="150" w:hanging="315"/>
              <w:rPr>
                <w:szCs w:val="21"/>
              </w:rPr>
            </w:pPr>
            <w:r>
              <w:rPr>
                <w:rFonts w:hint="eastAsia"/>
                <w:szCs w:val="21"/>
              </w:rPr>
              <w:t>◆</w:t>
            </w:r>
            <w:r>
              <w:rPr>
                <w:rFonts w:hint="eastAsia"/>
                <w:szCs w:val="21"/>
              </w:rPr>
              <w:t xml:space="preserve"> </w:t>
            </w:r>
            <w:r w:rsidR="00091041" w:rsidRPr="001D3CB5">
              <w:rPr>
                <w:rFonts w:hint="eastAsia"/>
                <w:szCs w:val="21"/>
              </w:rPr>
              <w:t>本事業遂行にあたっての事業</w:t>
            </w:r>
            <w:r w:rsidR="00E92723" w:rsidRPr="001D3CB5">
              <w:rPr>
                <w:rFonts w:hint="eastAsia"/>
                <w:szCs w:val="21"/>
              </w:rPr>
              <w:t>全体の</w:t>
            </w:r>
            <w:r w:rsidR="00091041" w:rsidRPr="001D3CB5">
              <w:rPr>
                <w:rFonts w:hint="eastAsia"/>
                <w:szCs w:val="21"/>
              </w:rPr>
              <w:t>体制</w:t>
            </w:r>
            <w:r w:rsidR="00E92723" w:rsidRPr="001D3CB5">
              <w:rPr>
                <w:rFonts w:hint="eastAsia"/>
                <w:szCs w:val="21"/>
              </w:rPr>
              <w:t>構築</w:t>
            </w:r>
            <w:r w:rsidR="00091041" w:rsidRPr="001D3CB5">
              <w:rPr>
                <w:rFonts w:hint="eastAsia"/>
                <w:szCs w:val="21"/>
              </w:rPr>
              <w:t>について</w:t>
            </w:r>
            <w:r w:rsidR="00C41DFC">
              <w:rPr>
                <w:rFonts w:hint="eastAsia"/>
                <w:szCs w:val="21"/>
              </w:rPr>
              <w:t>、</w:t>
            </w:r>
            <w:r w:rsidR="00091041" w:rsidRPr="001D3CB5">
              <w:rPr>
                <w:rFonts w:hint="eastAsia"/>
                <w:szCs w:val="21"/>
              </w:rPr>
              <w:t>基本的</w:t>
            </w:r>
            <w:r w:rsidR="006761B9" w:rsidRPr="001D3CB5">
              <w:rPr>
                <w:rFonts w:hint="eastAsia"/>
                <w:szCs w:val="21"/>
              </w:rPr>
              <w:t>な</w:t>
            </w:r>
            <w:r w:rsidR="00091041" w:rsidRPr="001D3CB5">
              <w:rPr>
                <w:rFonts w:hint="eastAsia"/>
                <w:szCs w:val="21"/>
              </w:rPr>
              <w:t>考え方を記述してください。</w:t>
            </w:r>
          </w:p>
          <w:p w14:paraId="06B24BA0" w14:textId="77777777" w:rsidR="00091041" w:rsidRPr="001D3CB5" w:rsidRDefault="00091041" w:rsidP="005A7594">
            <w:pPr>
              <w:pStyle w:val="-L"/>
              <w:ind w:left="210" w:rightChars="150" w:right="315" w:hanging="210"/>
              <w:jc w:val="both"/>
              <w:rPr>
                <w:sz w:val="21"/>
                <w:szCs w:val="21"/>
              </w:rPr>
            </w:pPr>
          </w:p>
          <w:p w14:paraId="010BFD77" w14:textId="25DCF5F4" w:rsidR="0032740F" w:rsidRPr="001D3CB5" w:rsidRDefault="003F313E" w:rsidP="003F313E">
            <w:pPr>
              <w:pStyle w:val="afa"/>
              <w:autoSpaceDE w:val="0"/>
              <w:autoSpaceDN w:val="0"/>
              <w:ind w:left="315" w:rightChars="150" w:right="315" w:hangingChars="150" w:hanging="315"/>
              <w:rPr>
                <w:szCs w:val="21"/>
              </w:rPr>
            </w:pPr>
            <w:r>
              <w:rPr>
                <w:rFonts w:hint="eastAsia"/>
                <w:szCs w:val="21"/>
              </w:rPr>
              <w:t>◆</w:t>
            </w:r>
            <w:r>
              <w:rPr>
                <w:rFonts w:hint="eastAsia"/>
                <w:szCs w:val="21"/>
              </w:rPr>
              <w:t xml:space="preserve"> </w:t>
            </w:r>
            <w:r w:rsidR="00DB4EAE" w:rsidRPr="001D3CB5">
              <w:rPr>
                <w:rFonts w:hint="eastAsia"/>
                <w:szCs w:val="21"/>
              </w:rPr>
              <w:t>事業者（</w:t>
            </w:r>
            <w:r w:rsidR="0008524A">
              <w:rPr>
                <w:rFonts w:hint="eastAsia"/>
                <w:szCs w:val="21"/>
              </w:rPr>
              <w:t>SPC</w:t>
            </w:r>
            <w:r w:rsidR="00441A43" w:rsidRPr="001D3CB5">
              <w:rPr>
                <w:rFonts w:hint="eastAsia"/>
                <w:szCs w:val="21"/>
              </w:rPr>
              <w:t>）と構成企業</w:t>
            </w:r>
            <w:r w:rsidR="00C41DFC">
              <w:rPr>
                <w:rFonts w:hint="eastAsia"/>
                <w:szCs w:val="21"/>
              </w:rPr>
              <w:t>、</w:t>
            </w:r>
            <w:r w:rsidR="00DB4EAE" w:rsidRPr="001D3CB5">
              <w:rPr>
                <w:rFonts w:hint="eastAsia"/>
                <w:szCs w:val="21"/>
              </w:rPr>
              <w:t>協力</w:t>
            </w:r>
            <w:r w:rsidR="00441A43" w:rsidRPr="001D3CB5">
              <w:rPr>
                <w:rFonts w:hint="eastAsia"/>
                <w:szCs w:val="21"/>
              </w:rPr>
              <w:t>企業</w:t>
            </w:r>
            <w:r w:rsidR="00E92723" w:rsidRPr="001D3CB5">
              <w:rPr>
                <w:rFonts w:hint="eastAsia"/>
                <w:szCs w:val="21"/>
              </w:rPr>
              <w:t>等</w:t>
            </w:r>
            <w:r w:rsidR="00DB4EAE" w:rsidRPr="001D3CB5">
              <w:rPr>
                <w:rFonts w:hint="eastAsia"/>
                <w:szCs w:val="21"/>
              </w:rPr>
              <w:t>との関係・役割について</w:t>
            </w:r>
            <w:r w:rsidR="00C41DFC">
              <w:rPr>
                <w:rFonts w:hint="eastAsia"/>
                <w:szCs w:val="21"/>
              </w:rPr>
              <w:t>、</w:t>
            </w:r>
            <w:r w:rsidR="00DB4EAE" w:rsidRPr="001D3CB5">
              <w:rPr>
                <w:rFonts w:hint="eastAsia"/>
                <w:szCs w:val="21"/>
              </w:rPr>
              <w:t>各々の役割</w:t>
            </w:r>
            <w:r w:rsidR="00E92723" w:rsidRPr="001D3CB5">
              <w:rPr>
                <w:rFonts w:hint="eastAsia"/>
                <w:szCs w:val="21"/>
              </w:rPr>
              <w:t>及び相互関係が</w:t>
            </w:r>
            <w:r w:rsidR="00DB4EAE" w:rsidRPr="001D3CB5">
              <w:rPr>
                <w:rFonts w:hint="eastAsia"/>
                <w:szCs w:val="21"/>
              </w:rPr>
              <w:t>分かるように図示してください。</w:t>
            </w:r>
            <w:r w:rsidR="00442338" w:rsidRPr="001D3CB5">
              <w:rPr>
                <w:rFonts w:hint="eastAsia"/>
                <w:szCs w:val="21"/>
              </w:rPr>
              <w:t>また</w:t>
            </w:r>
            <w:r w:rsidR="00C41DFC">
              <w:rPr>
                <w:rFonts w:hint="eastAsia"/>
                <w:szCs w:val="21"/>
              </w:rPr>
              <w:t>、</w:t>
            </w:r>
            <w:r w:rsidR="00442338" w:rsidRPr="001D3CB5">
              <w:rPr>
                <w:rFonts w:hint="eastAsia"/>
                <w:szCs w:val="21"/>
              </w:rPr>
              <w:t>バックアップサー</w:t>
            </w:r>
            <w:r w:rsidR="00A17D8B" w:rsidRPr="001D3CB5">
              <w:rPr>
                <w:rFonts w:hint="eastAsia"/>
                <w:szCs w:val="21"/>
              </w:rPr>
              <w:t>ビ</w:t>
            </w:r>
            <w:r w:rsidR="00C83627">
              <w:rPr>
                <w:rFonts w:hint="eastAsia"/>
                <w:szCs w:val="21"/>
              </w:rPr>
              <w:t>サー（代行保証企業）</w:t>
            </w:r>
            <w:r w:rsidR="00442338" w:rsidRPr="001D3CB5">
              <w:rPr>
                <w:rFonts w:hint="eastAsia"/>
                <w:szCs w:val="21"/>
              </w:rPr>
              <w:t>を設定する場合は</w:t>
            </w:r>
            <w:r w:rsidR="00C41DFC">
              <w:rPr>
                <w:rFonts w:hint="eastAsia"/>
                <w:szCs w:val="21"/>
              </w:rPr>
              <w:t>、</w:t>
            </w:r>
            <w:r w:rsidR="00442338" w:rsidRPr="001D3CB5">
              <w:rPr>
                <w:rFonts w:hint="eastAsia"/>
                <w:szCs w:val="21"/>
              </w:rPr>
              <w:t>明記</w:t>
            </w:r>
            <w:r w:rsidR="006761B9" w:rsidRPr="001D3CB5">
              <w:rPr>
                <w:rFonts w:hint="eastAsia"/>
                <w:szCs w:val="21"/>
              </w:rPr>
              <w:t>してください</w:t>
            </w:r>
            <w:r w:rsidR="00442338" w:rsidRPr="001D3CB5">
              <w:rPr>
                <w:rFonts w:hint="eastAsia"/>
                <w:szCs w:val="21"/>
              </w:rPr>
              <w:t>。</w:t>
            </w:r>
          </w:p>
          <w:p w14:paraId="44076485" w14:textId="77777777" w:rsidR="00DB4EAE" w:rsidRPr="001D3CB5" w:rsidRDefault="00DB4EAE" w:rsidP="003F313E">
            <w:pPr>
              <w:pStyle w:val="-L"/>
              <w:ind w:leftChars="150" w:left="315" w:rightChars="150" w:right="315" w:firstLineChars="0" w:firstLine="0"/>
              <w:jc w:val="both"/>
              <w:rPr>
                <w:sz w:val="21"/>
                <w:szCs w:val="21"/>
              </w:rPr>
            </w:pPr>
            <w:r w:rsidRPr="001D3CB5">
              <w:rPr>
                <w:rFonts w:hint="eastAsia"/>
                <w:sz w:val="21"/>
                <w:szCs w:val="21"/>
              </w:rPr>
              <w:t>なお</w:t>
            </w:r>
            <w:r w:rsidR="00C41DFC">
              <w:rPr>
                <w:rFonts w:hint="eastAsia"/>
                <w:sz w:val="21"/>
                <w:szCs w:val="21"/>
              </w:rPr>
              <w:t>、</w:t>
            </w:r>
            <w:r w:rsidRPr="001D3CB5">
              <w:rPr>
                <w:rFonts w:hint="eastAsia"/>
                <w:sz w:val="21"/>
                <w:szCs w:val="21"/>
              </w:rPr>
              <w:t>審査の公平性を確保するため</w:t>
            </w:r>
            <w:r w:rsidR="00C41DFC">
              <w:rPr>
                <w:rFonts w:hint="eastAsia"/>
                <w:sz w:val="21"/>
                <w:szCs w:val="21"/>
              </w:rPr>
              <w:t>、</w:t>
            </w:r>
            <w:r w:rsidRPr="001D3CB5">
              <w:rPr>
                <w:rFonts w:hint="eastAsia"/>
                <w:sz w:val="21"/>
                <w:szCs w:val="21"/>
              </w:rPr>
              <w:t>下図のように匿名（例：「代表企業」</w:t>
            </w:r>
            <w:r w:rsidR="00C41DFC">
              <w:rPr>
                <w:rFonts w:hint="eastAsia"/>
                <w:sz w:val="21"/>
                <w:szCs w:val="21"/>
              </w:rPr>
              <w:t>、</w:t>
            </w:r>
            <w:r w:rsidRPr="001D3CB5">
              <w:rPr>
                <w:rFonts w:hint="eastAsia"/>
                <w:sz w:val="21"/>
                <w:szCs w:val="21"/>
              </w:rPr>
              <w:t>「構成</w:t>
            </w:r>
            <w:r w:rsidR="00441A43" w:rsidRPr="001D3CB5">
              <w:rPr>
                <w:rFonts w:hint="eastAsia"/>
                <w:sz w:val="21"/>
                <w:szCs w:val="21"/>
              </w:rPr>
              <w:t>企業</w:t>
            </w:r>
            <w:r w:rsidR="0008524A">
              <w:rPr>
                <w:rFonts w:hint="eastAsia"/>
                <w:sz w:val="21"/>
                <w:szCs w:val="21"/>
              </w:rPr>
              <w:t>A</w:t>
            </w:r>
            <w:r w:rsidRPr="001D3CB5">
              <w:rPr>
                <w:rFonts w:hint="eastAsia"/>
                <w:sz w:val="21"/>
                <w:szCs w:val="21"/>
              </w:rPr>
              <w:t>」</w:t>
            </w:r>
            <w:r w:rsidR="00C41DFC">
              <w:rPr>
                <w:rFonts w:hint="eastAsia"/>
                <w:sz w:val="21"/>
                <w:szCs w:val="21"/>
              </w:rPr>
              <w:t>、</w:t>
            </w:r>
            <w:r w:rsidRPr="001D3CB5">
              <w:rPr>
                <w:rFonts w:hint="eastAsia"/>
                <w:sz w:val="21"/>
                <w:szCs w:val="21"/>
              </w:rPr>
              <w:t>「構成</w:t>
            </w:r>
            <w:r w:rsidR="00441A43" w:rsidRPr="001D3CB5">
              <w:rPr>
                <w:rFonts w:hint="eastAsia"/>
                <w:sz w:val="21"/>
                <w:szCs w:val="21"/>
              </w:rPr>
              <w:t>企業</w:t>
            </w:r>
            <w:r w:rsidR="0008524A">
              <w:rPr>
                <w:rFonts w:hint="eastAsia"/>
                <w:sz w:val="21"/>
                <w:szCs w:val="21"/>
              </w:rPr>
              <w:t>B</w:t>
            </w:r>
            <w:r w:rsidRPr="001D3CB5">
              <w:rPr>
                <w:rFonts w:hint="eastAsia"/>
                <w:sz w:val="21"/>
                <w:szCs w:val="21"/>
              </w:rPr>
              <w:t>」）で表記してください。</w:t>
            </w:r>
          </w:p>
          <w:p w14:paraId="6AA81530" w14:textId="6596630D" w:rsidR="0032740F" w:rsidRPr="001D3CB5" w:rsidRDefault="002767BC" w:rsidP="003F313E">
            <w:pPr>
              <w:pStyle w:val="-L"/>
              <w:ind w:leftChars="150" w:left="315" w:rightChars="150" w:right="315" w:firstLineChars="0" w:firstLine="0"/>
              <w:jc w:val="both"/>
              <w:rPr>
                <w:sz w:val="21"/>
                <w:szCs w:val="21"/>
              </w:rPr>
            </w:pPr>
            <w:r w:rsidRPr="001D3CB5">
              <w:rPr>
                <w:rFonts w:hint="eastAsia"/>
                <w:sz w:val="21"/>
                <w:szCs w:val="21"/>
              </w:rPr>
              <w:t>また</w:t>
            </w:r>
            <w:r w:rsidR="00C41DFC">
              <w:rPr>
                <w:rFonts w:hint="eastAsia"/>
                <w:sz w:val="21"/>
                <w:szCs w:val="21"/>
              </w:rPr>
              <w:t>、</w:t>
            </w:r>
            <w:r w:rsidRPr="001D3CB5">
              <w:rPr>
                <w:rFonts w:hint="eastAsia"/>
                <w:sz w:val="21"/>
                <w:szCs w:val="21"/>
              </w:rPr>
              <w:t>業種名につい</w:t>
            </w:r>
            <w:r w:rsidR="00DD530D" w:rsidRPr="001D3CB5">
              <w:rPr>
                <w:rFonts w:hint="eastAsia"/>
                <w:sz w:val="21"/>
                <w:szCs w:val="21"/>
              </w:rPr>
              <w:t>ては</w:t>
            </w:r>
            <w:r w:rsidR="00C41DFC">
              <w:rPr>
                <w:rFonts w:hint="eastAsia"/>
                <w:sz w:val="21"/>
                <w:szCs w:val="21"/>
              </w:rPr>
              <w:t>、</w:t>
            </w:r>
            <w:r w:rsidR="00D570F5">
              <w:rPr>
                <w:rFonts w:hint="eastAsia"/>
                <w:sz w:val="21"/>
                <w:szCs w:val="21"/>
              </w:rPr>
              <w:t>施設整備</w:t>
            </w:r>
            <w:r w:rsidR="00C41DFC">
              <w:rPr>
                <w:rFonts w:hint="eastAsia"/>
                <w:sz w:val="21"/>
                <w:szCs w:val="21"/>
              </w:rPr>
              <w:t>、</w:t>
            </w:r>
            <w:r w:rsidR="006761B9" w:rsidRPr="001D3CB5">
              <w:rPr>
                <w:rFonts w:hint="eastAsia"/>
                <w:sz w:val="21"/>
                <w:szCs w:val="21"/>
              </w:rPr>
              <w:t>工事監理</w:t>
            </w:r>
            <w:r w:rsidR="00C41DFC">
              <w:rPr>
                <w:rFonts w:hint="eastAsia"/>
                <w:sz w:val="21"/>
                <w:szCs w:val="21"/>
              </w:rPr>
              <w:t>、</w:t>
            </w:r>
            <w:r w:rsidR="00DD530D" w:rsidRPr="001D3CB5">
              <w:rPr>
                <w:rFonts w:hint="eastAsia"/>
                <w:sz w:val="21"/>
                <w:szCs w:val="21"/>
              </w:rPr>
              <w:t>維持管理</w:t>
            </w:r>
            <w:r w:rsidR="00C41DFC">
              <w:rPr>
                <w:rFonts w:hint="eastAsia"/>
                <w:sz w:val="21"/>
                <w:szCs w:val="21"/>
              </w:rPr>
              <w:t>、</w:t>
            </w:r>
            <w:r w:rsidR="001D3CB5" w:rsidRPr="001D3CB5">
              <w:rPr>
                <w:rFonts w:hint="eastAsia"/>
                <w:sz w:val="21"/>
                <w:szCs w:val="21"/>
              </w:rPr>
              <w:t>運営</w:t>
            </w:r>
            <w:r w:rsidR="00C41DFC">
              <w:rPr>
                <w:sz w:val="21"/>
                <w:szCs w:val="21"/>
              </w:rPr>
              <w:t>、</w:t>
            </w:r>
            <w:r w:rsidR="00DD530D" w:rsidRPr="001D3CB5">
              <w:rPr>
                <w:rFonts w:hint="eastAsia"/>
                <w:sz w:val="21"/>
                <w:szCs w:val="21"/>
              </w:rPr>
              <w:t>調理設備</w:t>
            </w:r>
            <w:r w:rsidR="00C41DFC">
              <w:rPr>
                <w:rFonts w:hint="eastAsia"/>
                <w:sz w:val="21"/>
                <w:szCs w:val="21"/>
              </w:rPr>
              <w:t>、</w:t>
            </w:r>
            <w:r w:rsidR="001D3CB5" w:rsidRPr="001D3CB5">
              <w:rPr>
                <w:sz w:val="21"/>
                <w:szCs w:val="21"/>
              </w:rPr>
              <w:t>配送・回収</w:t>
            </w:r>
            <w:r w:rsidR="001D3CB5" w:rsidRPr="001D3CB5">
              <w:rPr>
                <w:rFonts w:hint="eastAsia"/>
                <w:sz w:val="21"/>
                <w:szCs w:val="21"/>
              </w:rPr>
              <w:t>等の</w:t>
            </w:r>
            <w:r w:rsidR="001D3CB5" w:rsidRPr="001D3CB5">
              <w:rPr>
                <w:sz w:val="21"/>
                <w:szCs w:val="21"/>
              </w:rPr>
              <w:t>別</w:t>
            </w:r>
            <w:r w:rsidR="005C1451" w:rsidRPr="001D3CB5">
              <w:rPr>
                <w:rFonts w:hint="eastAsia"/>
                <w:sz w:val="21"/>
                <w:szCs w:val="21"/>
              </w:rPr>
              <w:t>（これらの名称に該当しない場合は</w:t>
            </w:r>
            <w:r w:rsidR="00C41DFC">
              <w:rPr>
                <w:rFonts w:hint="eastAsia"/>
                <w:sz w:val="21"/>
                <w:szCs w:val="21"/>
              </w:rPr>
              <w:t>、</w:t>
            </w:r>
            <w:r w:rsidR="005C1451" w:rsidRPr="001D3CB5">
              <w:rPr>
                <w:rFonts w:hint="eastAsia"/>
                <w:sz w:val="21"/>
                <w:szCs w:val="21"/>
              </w:rPr>
              <w:t>適宜記入してください。）</w:t>
            </w:r>
            <w:r w:rsidR="00DD530D" w:rsidRPr="001D3CB5">
              <w:rPr>
                <w:rFonts w:hint="eastAsia"/>
                <w:sz w:val="21"/>
                <w:szCs w:val="21"/>
              </w:rPr>
              <w:t>に記入してください。</w:t>
            </w:r>
          </w:p>
          <w:p w14:paraId="4D41B3B2" w14:textId="77777777" w:rsidR="00DB4EAE" w:rsidRPr="001D3CB5" w:rsidRDefault="00341218" w:rsidP="003F313E">
            <w:pPr>
              <w:pStyle w:val="-L"/>
              <w:ind w:leftChars="150" w:left="315" w:rightChars="150" w:right="315" w:firstLineChars="0" w:firstLine="0"/>
              <w:jc w:val="both"/>
              <w:rPr>
                <w:sz w:val="21"/>
                <w:szCs w:val="21"/>
              </w:rPr>
            </w:pPr>
            <w:r>
              <w:rPr>
                <w:rFonts w:hint="eastAsia"/>
                <w:sz w:val="21"/>
                <w:szCs w:val="21"/>
              </w:rPr>
              <w:t>また</w:t>
            </w:r>
            <w:r w:rsidR="00C41DFC">
              <w:rPr>
                <w:sz w:val="21"/>
                <w:szCs w:val="21"/>
              </w:rPr>
              <w:t>、</w:t>
            </w:r>
            <w:r w:rsidR="00DB4EAE" w:rsidRPr="001D3CB5">
              <w:rPr>
                <w:rFonts w:hint="eastAsia"/>
                <w:sz w:val="21"/>
                <w:szCs w:val="21"/>
              </w:rPr>
              <w:t>再委託先等</w:t>
            </w:r>
            <w:r w:rsidR="00C41DFC">
              <w:rPr>
                <w:rFonts w:hint="eastAsia"/>
                <w:sz w:val="21"/>
                <w:szCs w:val="21"/>
              </w:rPr>
              <w:t>、</w:t>
            </w:r>
            <w:r w:rsidR="0008524A">
              <w:rPr>
                <w:rFonts w:hint="eastAsia"/>
                <w:sz w:val="21"/>
                <w:szCs w:val="21"/>
              </w:rPr>
              <w:t>SPC</w:t>
            </w:r>
            <w:r w:rsidR="00DB4EAE" w:rsidRPr="001D3CB5">
              <w:rPr>
                <w:rFonts w:hint="eastAsia"/>
                <w:sz w:val="21"/>
                <w:szCs w:val="21"/>
              </w:rPr>
              <w:t>から間接的に業務を受託する法人についても</w:t>
            </w:r>
            <w:r w:rsidR="00C41DFC">
              <w:rPr>
                <w:rFonts w:hint="eastAsia"/>
                <w:sz w:val="21"/>
                <w:szCs w:val="21"/>
              </w:rPr>
              <w:t>、</w:t>
            </w:r>
            <w:r w:rsidR="00DB4EAE" w:rsidRPr="001D3CB5">
              <w:rPr>
                <w:rFonts w:hint="eastAsia"/>
                <w:sz w:val="21"/>
                <w:szCs w:val="21"/>
              </w:rPr>
              <w:t>提案時に決定している範囲内で可能な限り明示してください。</w:t>
            </w:r>
          </w:p>
          <w:p w14:paraId="6C9784A9" w14:textId="77777777" w:rsidR="00341218" w:rsidRDefault="00341218" w:rsidP="005A7594">
            <w:pPr>
              <w:pStyle w:val="-5"/>
              <w:ind w:left="1260" w:rightChars="150" w:right="315" w:hanging="210"/>
              <w:jc w:val="both"/>
              <w:rPr>
                <w:sz w:val="21"/>
                <w:szCs w:val="21"/>
              </w:rPr>
            </w:pPr>
          </w:p>
          <w:p w14:paraId="0BC92ECD" w14:textId="77777777" w:rsidR="00341218" w:rsidRDefault="00341218" w:rsidP="005A2FC1">
            <w:pPr>
              <w:pStyle w:val="-5"/>
              <w:ind w:left="1260" w:right="420" w:hanging="210"/>
              <w:jc w:val="both"/>
              <w:rPr>
                <w:sz w:val="21"/>
                <w:szCs w:val="21"/>
              </w:rPr>
            </w:pPr>
          </w:p>
          <w:p w14:paraId="40151510" w14:textId="42F7CA32" w:rsidR="005A2FC1" w:rsidRPr="001D3CB5" w:rsidRDefault="004447F7" w:rsidP="005A2FC1">
            <w:pPr>
              <w:pStyle w:val="-5"/>
              <w:ind w:left="1260" w:right="420" w:hanging="210"/>
              <w:jc w:val="both"/>
              <w:rPr>
                <w:sz w:val="21"/>
                <w:szCs w:val="21"/>
              </w:rPr>
            </w:pPr>
            <w:r w:rsidRPr="001D3CB5">
              <w:rPr>
                <w:noProof/>
                <w:sz w:val="21"/>
                <w:szCs w:val="21"/>
              </w:rPr>
              <mc:AlternateContent>
                <mc:Choice Requires="wps">
                  <w:drawing>
                    <wp:anchor distT="0" distB="0" distL="114300" distR="114300" simplePos="0" relativeHeight="251658268" behindDoc="0" locked="0" layoutInCell="1" allowOverlap="1" wp14:anchorId="71BEDD16" wp14:editId="32865B33">
                      <wp:simplePos x="0" y="0"/>
                      <wp:positionH relativeFrom="column">
                        <wp:posOffset>146050</wp:posOffset>
                      </wp:positionH>
                      <wp:positionV relativeFrom="paragraph">
                        <wp:posOffset>82550</wp:posOffset>
                      </wp:positionV>
                      <wp:extent cx="930275" cy="228600"/>
                      <wp:effectExtent l="0" t="4445" r="0" b="0"/>
                      <wp:wrapNone/>
                      <wp:docPr id="41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F7431" w14:textId="77777777" w:rsidR="007844EF" w:rsidRDefault="007844EF" w:rsidP="00DB4EAE">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EDD16" id="_x0000_t202" coordsize="21600,21600" o:spt="202" path="m,l,21600r21600,l21600,xe">
                      <v:stroke joinstyle="miter"/>
                      <v:path gradientshapeok="t" o:connecttype="rect"/>
                    </v:shapetype>
                    <v:shape id="Text Box 242" o:spid="_x0000_s1027" type="#_x0000_t202" style="position:absolute;left:0;text-align:left;margin-left:11.5pt;margin-top:6.5pt;width:73.25pt;height:1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Fthw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" stroked="f">
                      <v:textbox inset="5.85pt,.7pt,5.85pt,.7pt">
                        <w:txbxContent>
                          <w:p w14:paraId="28FF7431" w14:textId="77777777" w:rsidR="007844EF" w:rsidRDefault="007844EF" w:rsidP="00DB4EAE">
                            <w:r>
                              <w:rPr>
                                <w:rFonts w:hint="eastAsia"/>
                              </w:rPr>
                              <w:t>（記入例）</w:t>
                            </w:r>
                          </w:p>
                        </w:txbxContent>
                      </v:textbox>
                    </v:shape>
                  </w:pict>
                </mc:Fallback>
              </mc:AlternateContent>
            </w:r>
          </w:p>
          <w:p w14:paraId="03D5CF32" w14:textId="77777777" w:rsidR="00DB4EAE" w:rsidRPr="001D3CB5" w:rsidRDefault="00DB4EAE" w:rsidP="00DB4EAE">
            <w:pPr>
              <w:snapToGrid w:val="0"/>
              <w:jc w:val="center"/>
              <w:rPr>
                <w:szCs w:val="21"/>
              </w:rPr>
            </w:pPr>
          </w:p>
          <w:p w14:paraId="3C7A7679" w14:textId="3231FCDD"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69" behindDoc="0" locked="0" layoutInCell="1" allowOverlap="1" wp14:anchorId="42348B88" wp14:editId="6765746A">
                      <wp:simplePos x="0" y="0"/>
                      <wp:positionH relativeFrom="column">
                        <wp:posOffset>146050</wp:posOffset>
                      </wp:positionH>
                      <wp:positionV relativeFrom="paragraph">
                        <wp:posOffset>129540</wp:posOffset>
                      </wp:positionV>
                      <wp:extent cx="1013460" cy="1026160"/>
                      <wp:effectExtent l="5715" t="6350" r="9525" b="5715"/>
                      <wp:wrapNone/>
                      <wp:docPr id="410"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026160"/>
                              </a:xfrm>
                              <a:prstGeom prst="roundRect">
                                <a:avLst>
                                  <a:gd name="adj" fmla="val 16667"/>
                                </a:avLst>
                              </a:prstGeom>
                              <a:solidFill>
                                <a:srgbClr val="FFFFFF"/>
                              </a:solidFill>
                              <a:ln w="9525">
                                <a:solidFill>
                                  <a:srgbClr val="000000"/>
                                </a:solidFill>
                                <a:round/>
                                <a:headEnd/>
                                <a:tailEnd/>
                              </a:ln>
                            </wps:spPr>
                            <wps:txbx>
                              <w:txbxContent>
                                <w:p w14:paraId="41EC74CF" w14:textId="77777777" w:rsidR="007844EF" w:rsidRDefault="007844EF" w:rsidP="00993791">
                                  <w:pPr>
                                    <w:spacing w:line="240" w:lineRule="exact"/>
                                    <w:rPr>
                                      <w:rFonts w:eastAsia="ＭＳ ゴシック"/>
                                      <w:sz w:val="20"/>
                                    </w:rPr>
                                  </w:pPr>
                                  <w:r>
                                    <w:rPr>
                                      <w:rFonts w:eastAsia="ＭＳ ゴシック" w:hint="eastAsia"/>
                                      <w:sz w:val="20"/>
                                    </w:rPr>
                                    <w:t>出資企業一覧</w:t>
                                  </w:r>
                                </w:p>
                                <w:p w14:paraId="2749F627" w14:textId="77777777" w:rsidR="007844EF" w:rsidRPr="00A73106" w:rsidRDefault="007844EF" w:rsidP="00993791">
                                  <w:pPr>
                                    <w:spacing w:line="240" w:lineRule="exact"/>
                                    <w:rPr>
                                      <w:sz w:val="20"/>
                                    </w:rPr>
                                  </w:pPr>
                                  <w:r w:rsidRPr="00A73106">
                                    <w:rPr>
                                      <w:rFonts w:hint="eastAsia"/>
                                      <w:sz w:val="20"/>
                                    </w:rPr>
                                    <w:t>・代表企業</w:t>
                                  </w:r>
                                </w:p>
                                <w:p w14:paraId="5B74FE8C" w14:textId="77777777" w:rsidR="007844EF" w:rsidRPr="007B6E03" w:rsidRDefault="007844EF" w:rsidP="00993791">
                                  <w:pPr>
                                    <w:spacing w:line="240" w:lineRule="exact"/>
                                    <w:rPr>
                                      <w:rFonts w:ascii="ＭＳ 明朝" w:hAnsi="ＭＳ 明朝"/>
                                      <w:sz w:val="20"/>
                                    </w:rPr>
                                  </w:pPr>
                                  <w:r w:rsidRPr="00A73106">
                                    <w:rPr>
                                      <w:rFonts w:hint="eastAsia"/>
                                      <w:sz w:val="20"/>
                                    </w:rPr>
                                    <w:t>・構成</w:t>
                                  </w:r>
                                  <w:r>
                                    <w:rPr>
                                      <w:rFonts w:hint="eastAsia"/>
                                      <w:sz w:val="20"/>
                                    </w:rPr>
                                    <w:t>企業</w:t>
                                  </w:r>
                                  <w:r w:rsidRPr="007B6E03">
                                    <w:rPr>
                                      <w:rFonts w:ascii="ＭＳ 明朝" w:hAnsi="ＭＳ 明朝" w:hint="eastAsia"/>
                                      <w:sz w:val="20"/>
                                    </w:rPr>
                                    <w:t>A</w:t>
                                  </w:r>
                                </w:p>
                                <w:p w14:paraId="32562C88" w14:textId="77777777" w:rsidR="007844EF" w:rsidRPr="007B6E03" w:rsidRDefault="007844EF" w:rsidP="00993791">
                                  <w:pPr>
                                    <w:spacing w:line="240" w:lineRule="exact"/>
                                    <w:rPr>
                                      <w:rFonts w:ascii="ＭＳ 明朝" w:hAnsi="ＭＳ 明朝"/>
                                      <w:sz w:val="20"/>
                                    </w:rPr>
                                  </w:pPr>
                                  <w:r w:rsidRPr="007B6E03">
                                    <w:rPr>
                                      <w:rFonts w:ascii="ＭＳ 明朝" w:hAnsi="ＭＳ 明朝" w:hint="eastAsia"/>
                                      <w:sz w:val="20"/>
                                    </w:rPr>
                                    <w:t>・構成企業B</w:t>
                                  </w:r>
                                </w:p>
                                <w:p w14:paraId="2EF737EC" w14:textId="77777777" w:rsidR="007844EF" w:rsidRPr="007B6E03" w:rsidRDefault="007844EF" w:rsidP="00993791">
                                  <w:pPr>
                                    <w:spacing w:line="240" w:lineRule="exact"/>
                                    <w:rPr>
                                      <w:rFonts w:ascii="ＭＳ 明朝" w:hAnsi="ＭＳ 明朝"/>
                                      <w:sz w:val="20"/>
                                    </w:rPr>
                                  </w:pPr>
                                  <w:r w:rsidRPr="007B6E03">
                                    <w:rPr>
                                      <w:rFonts w:ascii="ＭＳ 明朝" w:hAnsi="ＭＳ 明朝" w:hint="eastAsia"/>
                                      <w:sz w:val="20"/>
                                    </w:rPr>
                                    <w:t>・構成企業C</w:t>
                                  </w:r>
                                </w:p>
                                <w:p w14:paraId="5D291C65" w14:textId="77777777" w:rsidR="007844EF" w:rsidRPr="00A73106" w:rsidRDefault="007844EF" w:rsidP="00993791">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48B88" id="AutoShape 243" o:spid="_x0000_s1028" style="position:absolute;left:0;text-align:left;margin-left:11.5pt;margin-top:10.2pt;width:79.8pt;height:80.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">
                      <v:textbox inset="5.85pt,.7pt,5.85pt,.7pt">
                        <w:txbxContent>
                          <w:p w14:paraId="41EC74CF" w14:textId="77777777" w:rsidR="007844EF" w:rsidRDefault="007844EF" w:rsidP="00993791">
                            <w:pPr>
                              <w:spacing w:line="240" w:lineRule="exact"/>
                              <w:rPr>
                                <w:rFonts w:eastAsia="ＭＳ ゴシック"/>
                                <w:sz w:val="20"/>
                              </w:rPr>
                            </w:pPr>
                            <w:r>
                              <w:rPr>
                                <w:rFonts w:eastAsia="ＭＳ ゴシック" w:hint="eastAsia"/>
                                <w:sz w:val="20"/>
                              </w:rPr>
                              <w:t>出資企業一覧</w:t>
                            </w:r>
                          </w:p>
                          <w:p w14:paraId="2749F627" w14:textId="77777777" w:rsidR="007844EF" w:rsidRPr="00A73106" w:rsidRDefault="007844EF" w:rsidP="00993791">
                            <w:pPr>
                              <w:spacing w:line="240" w:lineRule="exact"/>
                              <w:rPr>
                                <w:sz w:val="20"/>
                              </w:rPr>
                            </w:pPr>
                            <w:r w:rsidRPr="00A73106">
                              <w:rPr>
                                <w:rFonts w:hint="eastAsia"/>
                                <w:sz w:val="20"/>
                              </w:rPr>
                              <w:t>・代表企業</w:t>
                            </w:r>
                          </w:p>
                          <w:p w14:paraId="5B74FE8C" w14:textId="77777777" w:rsidR="007844EF" w:rsidRPr="007B6E03" w:rsidRDefault="007844EF" w:rsidP="00993791">
                            <w:pPr>
                              <w:spacing w:line="240" w:lineRule="exact"/>
                              <w:rPr>
                                <w:rFonts w:ascii="ＭＳ 明朝" w:hAnsi="ＭＳ 明朝"/>
                                <w:sz w:val="20"/>
                              </w:rPr>
                            </w:pPr>
                            <w:r w:rsidRPr="00A73106">
                              <w:rPr>
                                <w:rFonts w:hint="eastAsia"/>
                                <w:sz w:val="20"/>
                              </w:rPr>
                              <w:t>・構成</w:t>
                            </w:r>
                            <w:r>
                              <w:rPr>
                                <w:rFonts w:hint="eastAsia"/>
                                <w:sz w:val="20"/>
                              </w:rPr>
                              <w:t>企業</w:t>
                            </w:r>
                            <w:r w:rsidRPr="007B6E03">
                              <w:rPr>
                                <w:rFonts w:ascii="ＭＳ 明朝" w:hAnsi="ＭＳ 明朝" w:hint="eastAsia"/>
                                <w:sz w:val="20"/>
                              </w:rPr>
                              <w:t>A</w:t>
                            </w:r>
                          </w:p>
                          <w:p w14:paraId="32562C88" w14:textId="77777777" w:rsidR="007844EF" w:rsidRPr="007B6E03" w:rsidRDefault="007844EF" w:rsidP="00993791">
                            <w:pPr>
                              <w:spacing w:line="240" w:lineRule="exact"/>
                              <w:rPr>
                                <w:rFonts w:ascii="ＭＳ 明朝" w:hAnsi="ＭＳ 明朝"/>
                                <w:sz w:val="20"/>
                              </w:rPr>
                            </w:pPr>
                            <w:r w:rsidRPr="007B6E03">
                              <w:rPr>
                                <w:rFonts w:ascii="ＭＳ 明朝" w:hAnsi="ＭＳ 明朝" w:hint="eastAsia"/>
                                <w:sz w:val="20"/>
                              </w:rPr>
                              <w:t>・構成企業B</w:t>
                            </w:r>
                          </w:p>
                          <w:p w14:paraId="2EF737EC" w14:textId="77777777" w:rsidR="007844EF" w:rsidRPr="007B6E03" w:rsidRDefault="007844EF" w:rsidP="00993791">
                            <w:pPr>
                              <w:spacing w:line="240" w:lineRule="exact"/>
                              <w:rPr>
                                <w:rFonts w:ascii="ＭＳ 明朝" w:hAnsi="ＭＳ 明朝"/>
                                <w:sz w:val="20"/>
                              </w:rPr>
                            </w:pPr>
                            <w:r w:rsidRPr="007B6E03">
                              <w:rPr>
                                <w:rFonts w:ascii="ＭＳ 明朝" w:hAnsi="ＭＳ 明朝" w:hint="eastAsia"/>
                                <w:sz w:val="20"/>
                              </w:rPr>
                              <w:t>・構成企業C</w:t>
                            </w:r>
                          </w:p>
                          <w:p w14:paraId="5D291C65" w14:textId="77777777" w:rsidR="007844EF" w:rsidRPr="00A73106" w:rsidRDefault="007844EF" w:rsidP="00993791">
                            <w:pPr>
                              <w:spacing w:line="240" w:lineRule="exact"/>
                              <w:rPr>
                                <w:sz w:val="20"/>
                              </w:rPr>
                            </w:pPr>
                            <w:r w:rsidRPr="00A73106">
                              <w:rPr>
                                <w:rFonts w:hint="eastAsia"/>
                                <w:sz w:val="20"/>
                              </w:rPr>
                              <w:t>・その他</w:t>
                            </w:r>
                          </w:p>
                        </w:txbxContent>
                      </v:textbox>
                    </v:roundrect>
                  </w:pict>
                </mc:Fallback>
              </mc:AlternateContent>
            </w:r>
            <w:r w:rsidRPr="001D3CB5">
              <w:rPr>
                <w:noProof/>
                <w:szCs w:val="21"/>
              </w:rPr>
              <mc:AlternateContent>
                <mc:Choice Requires="wps">
                  <w:drawing>
                    <wp:anchor distT="0" distB="0" distL="114300" distR="114300" simplePos="0" relativeHeight="251658251" behindDoc="0" locked="0" layoutInCell="1" allowOverlap="1" wp14:anchorId="32E07EBC" wp14:editId="53D01AEA">
                      <wp:simplePos x="0" y="0"/>
                      <wp:positionH relativeFrom="column">
                        <wp:posOffset>2065020</wp:posOffset>
                      </wp:positionH>
                      <wp:positionV relativeFrom="paragraph">
                        <wp:posOffset>-6985</wp:posOffset>
                      </wp:positionV>
                      <wp:extent cx="1400175" cy="342900"/>
                      <wp:effectExtent l="19685" t="22225" r="27940" b="25400"/>
                      <wp:wrapNone/>
                      <wp:docPr id="40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27EF8" w14:textId="2082B16A" w:rsidR="007844EF" w:rsidRDefault="007844EF" w:rsidP="00DB4EAE">
                                  <w:pPr>
                                    <w:jc w:val="center"/>
                                  </w:pPr>
                                  <w:r>
                                    <w:rPr>
                                      <w:rFonts w:hint="eastAsia"/>
                                    </w:rPr>
                                    <w:t>堺市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7EBC" id="Text Box 216" o:spid="_x0000_s1029" type="#_x0000_t202" style="position:absolute;left:0;text-align:left;margin-left:162.6pt;margin-top:-.55pt;width:110.25pt;height:2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" filled="f" strokeweight="3pt">
                      <v:stroke linestyle="thinThin"/>
                      <v:textbox>
                        <w:txbxContent>
                          <w:p w14:paraId="3F527EF8" w14:textId="2082B16A" w:rsidR="007844EF" w:rsidRDefault="007844EF" w:rsidP="00DB4EAE">
                            <w:pPr>
                              <w:jc w:val="center"/>
                            </w:pPr>
                            <w:r>
                              <w:rPr>
                                <w:rFonts w:hint="eastAsia"/>
                              </w:rPr>
                              <w:t>堺市</w:t>
                            </w:r>
                          </w:p>
                        </w:txbxContent>
                      </v:textbox>
                    </v:shape>
                  </w:pict>
                </mc:Fallback>
              </mc:AlternateContent>
            </w:r>
          </w:p>
          <w:p w14:paraId="411FDA78" w14:textId="3C0616A7" w:rsidR="00DB4EAE" w:rsidRPr="001D3CB5" w:rsidRDefault="00DB4EAE" w:rsidP="00DB4EAE">
            <w:pPr>
              <w:snapToGrid w:val="0"/>
              <w:jc w:val="center"/>
              <w:rPr>
                <w:szCs w:val="21"/>
              </w:rPr>
            </w:pPr>
          </w:p>
          <w:p w14:paraId="7E0D179D" w14:textId="49ACC4AE"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56" behindDoc="0" locked="0" layoutInCell="1" allowOverlap="1" wp14:anchorId="45D04633" wp14:editId="07724312">
                      <wp:simplePos x="0" y="0"/>
                      <wp:positionH relativeFrom="column">
                        <wp:posOffset>2786380</wp:posOffset>
                      </wp:positionH>
                      <wp:positionV relativeFrom="paragraph">
                        <wp:posOffset>29210</wp:posOffset>
                      </wp:positionV>
                      <wp:extent cx="0" cy="346710"/>
                      <wp:effectExtent l="74295" t="31750" r="78105" b="31115"/>
                      <wp:wrapNone/>
                      <wp:docPr id="40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0BA014" id="Line 222"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3pt" to="21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" strokeweight="2.5pt">
                      <v:stroke startarrow="classic" endarrow="classic"/>
                    </v:line>
                  </w:pict>
                </mc:Fallback>
              </mc:AlternateContent>
            </w:r>
            <w:r w:rsidRPr="001D3CB5">
              <w:rPr>
                <w:noProof/>
                <w:szCs w:val="21"/>
              </w:rPr>
              <mc:AlternateContent>
                <mc:Choice Requires="wps">
                  <w:drawing>
                    <wp:anchor distT="0" distB="0" distL="114300" distR="114300" simplePos="0" relativeHeight="251658264" behindDoc="0" locked="0" layoutInCell="1" allowOverlap="1" wp14:anchorId="6221FBF3" wp14:editId="4583B8AB">
                      <wp:simplePos x="0" y="0"/>
                      <wp:positionH relativeFrom="column">
                        <wp:posOffset>2944495</wp:posOffset>
                      </wp:positionH>
                      <wp:positionV relativeFrom="paragraph">
                        <wp:posOffset>105410</wp:posOffset>
                      </wp:positionV>
                      <wp:extent cx="1122680" cy="228600"/>
                      <wp:effectExtent l="3810" t="3175" r="0" b="0"/>
                      <wp:wrapNone/>
                      <wp:docPr id="40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8224" w14:textId="75A89F58" w:rsidR="007844EF" w:rsidRPr="007B6E03" w:rsidRDefault="007844EF" w:rsidP="00DB4EAE">
                                  <w:pPr>
                                    <w:rPr>
                                      <w:rFonts w:ascii="ＭＳ 明朝" w:hAnsi="ＭＳ 明朝"/>
                                    </w:rPr>
                                  </w:pPr>
                                  <w:r w:rsidRPr="007B6E03">
                                    <w:rPr>
                                      <w:rFonts w:ascii="ＭＳ 明朝" w:hAnsi="ＭＳ 明朝" w:hint="eastAsia"/>
                                    </w:rPr>
                                    <w:t>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FBF3" id="Text Box 237" o:spid="_x0000_s1030" type="#_x0000_t202" style="position:absolute;left:0;text-align:left;margin-left:231.85pt;margin-top:8.3pt;width:88.4pt;height:1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" filled="f" stroked="f">
                      <v:textbox inset=".25mm,.7pt,.25mm,.7pt">
                        <w:txbxContent>
                          <w:p w14:paraId="07488224" w14:textId="75A89F58" w:rsidR="007844EF" w:rsidRPr="007B6E03" w:rsidRDefault="007844EF" w:rsidP="00DB4EAE">
                            <w:pPr>
                              <w:rPr>
                                <w:rFonts w:ascii="ＭＳ 明朝" w:hAnsi="ＭＳ 明朝"/>
                              </w:rPr>
                            </w:pPr>
                            <w:r w:rsidRPr="007B6E03">
                              <w:rPr>
                                <w:rFonts w:ascii="ＭＳ 明朝" w:hAnsi="ＭＳ 明朝" w:hint="eastAsia"/>
                              </w:rPr>
                              <w:t>事業契約</w:t>
                            </w:r>
                          </w:p>
                        </w:txbxContent>
                      </v:textbox>
                    </v:shape>
                  </w:pict>
                </mc:Fallback>
              </mc:AlternateContent>
            </w:r>
          </w:p>
          <w:p w14:paraId="574FE310" w14:textId="77777777" w:rsidR="00DB4EAE" w:rsidRPr="001D3CB5" w:rsidRDefault="00DB4EAE" w:rsidP="00DB4EAE">
            <w:pPr>
              <w:snapToGrid w:val="0"/>
              <w:jc w:val="center"/>
              <w:rPr>
                <w:szCs w:val="21"/>
              </w:rPr>
            </w:pPr>
          </w:p>
          <w:p w14:paraId="2EC6AE90" w14:textId="79E62DFD"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66" behindDoc="0" locked="0" layoutInCell="1" allowOverlap="1" wp14:anchorId="375091F0" wp14:editId="4AD7EB5B">
                      <wp:simplePos x="0" y="0"/>
                      <wp:positionH relativeFrom="column">
                        <wp:posOffset>1299210</wp:posOffset>
                      </wp:positionH>
                      <wp:positionV relativeFrom="paragraph">
                        <wp:posOffset>27305</wp:posOffset>
                      </wp:positionV>
                      <wp:extent cx="342900" cy="228600"/>
                      <wp:effectExtent l="0" t="3175" r="3175" b="0"/>
                      <wp:wrapNone/>
                      <wp:docPr id="40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3948B" w14:textId="77777777" w:rsidR="007844EF" w:rsidRPr="006E303C" w:rsidRDefault="007844EF" w:rsidP="00DB4EAE">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91F0" id="Text Box 240" o:spid="_x0000_s1031" type="#_x0000_t202" style="position:absolute;left:0;text-align:left;margin-left:102.3pt;margin-top:2.15pt;width:27pt;height:18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" filled="f" stroked="f">
                      <v:textbox inset=".25mm,.7pt,.25mm,.7pt">
                        <w:txbxContent>
                          <w:p w14:paraId="0A23948B" w14:textId="77777777" w:rsidR="007844EF" w:rsidRPr="006E303C" w:rsidRDefault="007844EF" w:rsidP="00DB4EAE">
                            <w:pPr>
                              <w:rPr>
                                <w:sz w:val="16"/>
                                <w:szCs w:val="16"/>
                              </w:rPr>
                            </w:pPr>
                            <w:r w:rsidRPr="006E303C">
                              <w:rPr>
                                <w:rFonts w:hint="eastAsia"/>
                                <w:sz w:val="16"/>
                                <w:szCs w:val="16"/>
                              </w:rPr>
                              <w:t>出資</w:t>
                            </w:r>
                          </w:p>
                        </w:txbxContent>
                      </v:textbox>
                    </v:shape>
                  </w:pict>
                </mc:Fallback>
              </mc:AlternateContent>
            </w:r>
            <w:r w:rsidRPr="001D3CB5">
              <w:rPr>
                <w:noProof/>
                <w:szCs w:val="21"/>
              </w:rPr>
              <mc:AlternateContent>
                <mc:Choice Requires="wps">
                  <w:drawing>
                    <wp:anchor distT="0" distB="0" distL="114300" distR="114300" simplePos="0" relativeHeight="251658250" behindDoc="0" locked="0" layoutInCell="1" allowOverlap="1" wp14:anchorId="28FB739D" wp14:editId="586CE0EB">
                      <wp:simplePos x="0" y="0"/>
                      <wp:positionH relativeFrom="column">
                        <wp:posOffset>2062480</wp:posOffset>
                      </wp:positionH>
                      <wp:positionV relativeFrom="paragraph">
                        <wp:posOffset>69850</wp:posOffset>
                      </wp:positionV>
                      <wp:extent cx="1400175" cy="717550"/>
                      <wp:effectExtent l="26670" t="26670" r="20955" b="27305"/>
                      <wp:wrapNone/>
                      <wp:docPr id="40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7550"/>
                              </a:xfrm>
                              <a:prstGeom prst="rect">
                                <a:avLst/>
                              </a:prstGeom>
                              <a:solidFill>
                                <a:srgbClr val="FFFFFF"/>
                              </a:solidFill>
                              <a:ln w="38100" cmpd="dbl">
                                <a:solidFill>
                                  <a:srgbClr val="000000"/>
                                </a:solidFill>
                                <a:miter lim="800000"/>
                                <a:headEnd/>
                                <a:tailEnd/>
                              </a:ln>
                            </wps:spPr>
                            <wps:txbx>
                              <w:txbxContent>
                                <w:p w14:paraId="175558DB" w14:textId="77777777" w:rsidR="007844EF" w:rsidRDefault="007844EF" w:rsidP="00DB4EAE">
                                  <w:pPr>
                                    <w:jc w:val="center"/>
                                  </w:pPr>
                                  <w:r w:rsidRPr="0045124B">
                                    <w:rPr>
                                      <w:rFonts w:hint="eastAsia"/>
                                    </w:rPr>
                                    <w:t>事業者（</w:t>
                                  </w:r>
                                  <w:r w:rsidRPr="007B6E03">
                                    <w:rPr>
                                      <w:rFonts w:ascii="ＭＳ 明朝" w:hAnsi="ＭＳ 明朝" w:hint="eastAsia"/>
                                    </w:rPr>
                                    <w:t>SPC</w:t>
                                  </w:r>
                                  <w:r w:rsidRPr="0045124B">
                                    <w:rPr>
                                      <w:rFonts w:hint="eastAsia"/>
                                    </w:rPr>
                                    <w:t>）</w:t>
                                  </w:r>
                                </w:p>
                                <w:p w14:paraId="403E8161" w14:textId="77777777" w:rsidR="007844EF" w:rsidRDefault="007844EF" w:rsidP="00A73106">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38F64C71" w14:textId="77777777" w:rsidR="007844EF" w:rsidRDefault="007844EF" w:rsidP="00A73106">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5BDF5B99" w14:textId="77777777" w:rsidR="007844EF" w:rsidRPr="00A73106" w:rsidRDefault="007844EF" w:rsidP="00A73106">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739D" id="Text Box 215" o:spid="_x0000_s1032" type="#_x0000_t202" style="position:absolute;left:0;text-align:left;margin-left:162.4pt;margin-top:5.5pt;width:110.25pt;height:5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" strokeweight="3pt">
                      <v:stroke linestyle="thinThin"/>
                      <v:textbox>
                        <w:txbxContent>
                          <w:p w14:paraId="175558DB" w14:textId="77777777" w:rsidR="007844EF" w:rsidRDefault="007844EF" w:rsidP="00DB4EAE">
                            <w:pPr>
                              <w:jc w:val="center"/>
                            </w:pPr>
                            <w:r w:rsidRPr="0045124B">
                              <w:rPr>
                                <w:rFonts w:hint="eastAsia"/>
                              </w:rPr>
                              <w:t>事業者（</w:t>
                            </w:r>
                            <w:r w:rsidRPr="007B6E03">
                              <w:rPr>
                                <w:rFonts w:ascii="ＭＳ 明朝" w:hAnsi="ＭＳ 明朝" w:hint="eastAsia"/>
                              </w:rPr>
                              <w:t>SPC</w:t>
                            </w:r>
                            <w:r w:rsidRPr="0045124B">
                              <w:rPr>
                                <w:rFonts w:hint="eastAsia"/>
                              </w:rPr>
                              <w:t>）</w:t>
                            </w:r>
                          </w:p>
                          <w:p w14:paraId="403E8161" w14:textId="77777777" w:rsidR="007844EF" w:rsidRDefault="007844EF" w:rsidP="00A73106">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38F64C71" w14:textId="77777777" w:rsidR="007844EF" w:rsidRDefault="007844EF" w:rsidP="00A73106">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5BDF5B99" w14:textId="77777777" w:rsidR="007844EF" w:rsidRPr="00A73106" w:rsidRDefault="007844EF" w:rsidP="00A73106">
                            <w:pPr>
                              <w:spacing w:line="200" w:lineRule="exact"/>
                              <w:jc w:val="left"/>
                              <w:rPr>
                                <w:sz w:val="18"/>
                                <w:szCs w:val="18"/>
                              </w:rPr>
                            </w:pPr>
                            <w:r>
                              <w:rPr>
                                <w:rFonts w:hint="eastAsia"/>
                                <w:sz w:val="18"/>
                                <w:szCs w:val="18"/>
                              </w:rPr>
                              <w:t>・監査役　名</w:t>
                            </w:r>
                          </w:p>
                        </w:txbxContent>
                      </v:textbox>
                    </v:shape>
                  </w:pict>
                </mc:Fallback>
              </mc:AlternateContent>
            </w:r>
          </w:p>
          <w:p w14:paraId="1723844F" w14:textId="054F414D"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70" behindDoc="0" locked="0" layoutInCell="1" allowOverlap="1" wp14:anchorId="518F1631" wp14:editId="63FD6F8F">
                      <wp:simplePos x="0" y="0"/>
                      <wp:positionH relativeFrom="column">
                        <wp:posOffset>1159510</wp:posOffset>
                      </wp:positionH>
                      <wp:positionV relativeFrom="paragraph">
                        <wp:posOffset>102870</wp:posOffset>
                      </wp:positionV>
                      <wp:extent cx="902970" cy="635"/>
                      <wp:effectExtent l="28575" t="70485" r="30480" b="71755"/>
                      <wp:wrapNone/>
                      <wp:docPr id="39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635"/>
                              </a:xfrm>
                              <a:prstGeom prst="straightConnector1">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F45AA3" id="AutoShape 244" o:spid="_x0000_s1026" type="#_x0000_t32" style="position:absolute;left:0;text-align:left;margin-left:91.3pt;margin-top:8.1pt;width:71.1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" strokeweight="2.25pt">
                      <v:stroke dashstyle="1 1" startarrow="block" endarrow="block"/>
                    </v:shape>
                  </w:pict>
                </mc:Fallback>
              </mc:AlternateContent>
            </w:r>
          </w:p>
          <w:p w14:paraId="489794CE" w14:textId="5022BFA1" w:rsidR="00DB4EAE" w:rsidRPr="001D3CB5" w:rsidRDefault="004447F7" w:rsidP="00DB4EAE">
            <w:pPr>
              <w:snapToGrid w:val="0"/>
              <w:jc w:val="center"/>
              <w:rPr>
                <w:szCs w:val="21"/>
              </w:rPr>
            </w:pPr>
            <w:r w:rsidRPr="001D3CB5">
              <w:rPr>
                <w:rFonts w:hint="eastAsia"/>
                <w:noProof/>
                <w:szCs w:val="21"/>
              </w:rPr>
              <mc:AlternateContent>
                <mc:Choice Requires="wps">
                  <w:drawing>
                    <wp:anchor distT="0" distB="0" distL="114300" distR="114300" simplePos="0" relativeHeight="251658271" behindDoc="0" locked="0" layoutInCell="1" allowOverlap="1" wp14:anchorId="79532C91" wp14:editId="0CADB923">
                      <wp:simplePos x="0" y="0"/>
                      <wp:positionH relativeFrom="column">
                        <wp:posOffset>1576705</wp:posOffset>
                      </wp:positionH>
                      <wp:positionV relativeFrom="paragraph">
                        <wp:posOffset>6985</wp:posOffset>
                      </wp:positionV>
                      <wp:extent cx="342900" cy="228600"/>
                      <wp:effectExtent l="0" t="3810" r="1905" b="0"/>
                      <wp:wrapNone/>
                      <wp:docPr id="39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7CD73" w14:textId="77777777" w:rsidR="007844EF" w:rsidRPr="006E303C" w:rsidRDefault="007844EF" w:rsidP="00A73106">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32C91" id="Text Box 245" o:spid="_x0000_s1033" type="#_x0000_t202" style="position:absolute;left:0;text-align:left;margin-left:124.15pt;margin-top:.55pt;width:27pt;height:1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" filled="f" stroked="f">
                      <v:textbox inset=".25mm,.7pt,.25mm,.7pt">
                        <w:txbxContent>
                          <w:p w14:paraId="35B7CD73" w14:textId="77777777" w:rsidR="007844EF" w:rsidRPr="006E303C" w:rsidRDefault="007844EF" w:rsidP="00A73106">
                            <w:pPr>
                              <w:rPr>
                                <w:sz w:val="16"/>
                                <w:szCs w:val="16"/>
                              </w:rPr>
                            </w:pPr>
                            <w:r>
                              <w:rPr>
                                <w:rFonts w:hint="eastAsia"/>
                                <w:sz w:val="16"/>
                                <w:szCs w:val="16"/>
                              </w:rPr>
                              <w:t>配当</w:t>
                            </w:r>
                          </w:p>
                        </w:txbxContent>
                      </v:textbox>
                    </v:shape>
                  </w:pict>
                </mc:Fallback>
              </mc:AlternateContent>
            </w:r>
          </w:p>
          <w:p w14:paraId="7A346EF6" w14:textId="77777777" w:rsidR="00DB4EAE" w:rsidRPr="001D3CB5" w:rsidRDefault="00DB4EAE" w:rsidP="00DB4EAE">
            <w:pPr>
              <w:snapToGrid w:val="0"/>
              <w:jc w:val="center"/>
              <w:rPr>
                <w:szCs w:val="21"/>
              </w:rPr>
            </w:pPr>
          </w:p>
          <w:p w14:paraId="4891C230" w14:textId="76996589"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57" behindDoc="0" locked="0" layoutInCell="1" allowOverlap="1" wp14:anchorId="06E19D8E" wp14:editId="7FA434AD">
                      <wp:simplePos x="0" y="0"/>
                      <wp:positionH relativeFrom="column">
                        <wp:posOffset>998855</wp:posOffset>
                      </wp:positionH>
                      <wp:positionV relativeFrom="paragraph">
                        <wp:posOffset>62865</wp:posOffset>
                      </wp:positionV>
                      <wp:extent cx="1063625" cy="748665"/>
                      <wp:effectExtent l="48895" t="13970" r="11430" b="56515"/>
                      <wp:wrapNone/>
                      <wp:docPr id="397"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E7F78C" id="Line 224" o:spid="_x0000_s1026" style="position:absolute;left:0;text-align:lef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5pt" to="162.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">
                      <v:stroke startarrow="block"/>
                    </v:line>
                  </w:pict>
                </mc:Fallback>
              </mc:AlternateContent>
            </w:r>
            <w:r w:rsidRPr="001D3CB5">
              <w:rPr>
                <w:noProof/>
                <w:szCs w:val="21"/>
              </w:rPr>
              <mc:AlternateContent>
                <mc:Choice Requires="wps">
                  <w:drawing>
                    <wp:anchor distT="0" distB="0" distL="114300" distR="114300" simplePos="0" relativeHeight="251658267" behindDoc="0" locked="0" layoutInCell="1" allowOverlap="1" wp14:anchorId="18661333" wp14:editId="5985BD31">
                      <wp:simplePos x="0" y="0"/>
                      <wp:positionH relativeFrom="column">
                        <wp:posOffset>3465195</wp:posOffset>
                      </wp:positionH>
                      <wp:positionV relativeFrom="paragraph">
                        <wp:posOffset>62865</wp:posOffset>
                      </wp:positionV>
                      <wp:extent cx="1062990" cy="748665"/>
                      <wp:effectExtent l="10160" t="13970" r="41275" b="56515"/>
                      <wp:wrapNone/>
                      <wp:docPr id="39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E13A320" id="Line 24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95pt" to="356.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">
                      <v:stroke endarrow="block"/>
                    </v:line>
                  </w:pict>
                </mc:Fallback>
              </mc:AlternateContent>
            </w:r>
          </w:p>
          <w:p w14:paraId="1AD377CB" w14:textId="165D2FF5"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61" behindDoc="0" locked="0" layoutInCell="1" allowOverlap="1" wp14:anchorId="1EFB515D" wp14:editId="7AB7F3D0">
                      <wp:simplePos x="0" y="0"/>
                      <wp:positionH relativeFrom="column">
                        <wp:posOffset>1233805</wp:posOffset>
                      </wp:positionH>
                      <wp:positionV relativeFrom="paragraph">
                        <wp:posOffset>20320</wp:posOffset>
                      </wp:positionV>
                      <wp:extent cx="342900" cy="228600"/>
                      <wp:effectExtent l="0" t="1270" r="1905" b="0"/>
                      <wp:wrapNone/>
                      <wp:docPr id="39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51715" w14:textId="77777777" w:rsidR="007844EF" w:rsidRDefault="007844EF" w:rsidP="00DB4EAE">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B515D" id="Text Box 232" o:spid="_x0000_s1034" type="#_x0000_t202" style="position:absolute;left:0;text-align:left;margin-left:97.15pt;margin-top:1.6pt;width:27pt;height:1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X/tgIAAL8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qVzjATpYEgPdDToVo4omkW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" filled="f" stroked="f">
                      <v:textbox inset=".25mm,.7pt,.25mm,.7pt">
                        <w:txbxContent>
                          <w:p w14:paraId="3BE51715" w14:textId="77777777" w:rsidR="007844EF" w:rsidRDefault="007844EF" w:rsidP="00DB4EAE">
                            <w:pPr>
                              <w:rPr>
                                <w:sz w:val="16"/>
                              </w:rPr>
                            </w:pPr>
                            <w:r>
                              <w:rPr>
                                <w:rFonts w:hint="eastAsia"/>
                                <w:sz w:val="16"/>
                              </w:rPr>
                              <w:t>委託</w:t>
                            </w:r>
                          </w:p>
                        </w:txbxContent>
                      </v:textbox>
                    </v:shape>
                  </w:pict>
                </mc:Fallback>
              </mc:AlternateContent>
            </w:r>
            <w:r w:rsidRPr="001D3CB5">
              <w:rPr>
                <w:noProof/>
                <w:szCs w:val="21"/>
              </w:rPr>
              <mc:AlternateContent>
                <mc:Choice Requires="wps">
                  <w:drawing>
                    <wp:anchor distT="0" distB="0" distL="114300" distR="114300" simplePos="0" relativeHeight="251658258" behindDoc="0" locked="0" layoutInCell="1" allowOverlap="1" wp14:anchorId="2A6D1B5A" wp14:editId="7E116BCB">
                      <wp:simplePos x="0" y="0"/>
                      <wp:positionH relativeFrom="column">
                        <wp:posOffset>1986280</wp:posOffset>
                      </wp:positionH>
                      <wp:positionV relativeFrom="paragraph">
                        <wp:posOffset>20320</wp:posOffset>
                      </wp:positionV>
                      <wp:extent cx="297180" cy="637540"/>
                      <wp:effectExtent l="55245" t="10795" r="9525" b="37465"/>
                      <wp:wrapNone/>
                      <wp:docPr id="39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4FC86E" id="Line 226" o:spid="_x0000_s1026" style="position:absolute;left:0;text-align:lef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6pt" to="179.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">
                      <v:stroke startarrow="block"/>
                    </v:line>
                  </w:pict>
                </mc:Fallback>
              </mc:AlternateContent>
            </w:r>
            <w:r w:rsidRPr="001D3CB5">
              <w:rPr>
                <w:noProof/>
                <w:szCs w:val="21"/>
              </w:rPr>
              <mc:AlternateContent>
                <mc:Choice Requires="wps">
                  <w:drawing>
                    <wp:anchor distT="0" distB="0" distL="114300" distR="114300" simplePos="0" relativeHeight="251658260" behindDoc="0" locked="0" layoutInCell="1" allowOverlap="1" wp14:anchorId="36BF18DF" wp14:editId="7D61470C">
                      <wp:simplePos x="0" y="0"/>
                      <wp:positionH relativeFrom="column">
                        <wp:posOffset>3322320</wp:posOffset>
                      </wp:positionH>
                      <wp:positionV relativeFrom="paragraph">
                        <wp:posOffset>20320</wp:posOffset>
                      </wp:positionV>
                      <wp:extent cx="361315" cy="637540"/>
                      <wp:effectExtent l="10160" t="10795" r="57150" b="37465"/>
                      <wp:wrapNone/>
                      <wp:docPr id="39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8E445B" id="Line 229" o:spid="_x0000_s1026" style="position:absolute;left:0;text-align:lef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6pt" to="290.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">
                      <v:stroke startarrow="block"/>
                    </v:line>
                  </w:pict>
                </mc:Fallback>
              </mc:AlternateContent>
            </w:r>
            <w:r w:rsidRPr="001D3CB5">
              <w:rPr>
                <w:noProof/>
                <w:szCs w:val="21"/>
              </w:rPr>
              <mc:AlternateContent>
                <mc:Choice Requires="wps">
                  <w:drawing>
                    <wp:anchor distT="0" distB="0" distL="114300" distR="114300" simplePos="0" relativeHeight="251658259" behindDoc="0" locked="0" layoutInCell="1" allowOverlap="1" wp14:anchorId="5C2A004C" wp14:editId="17EFA4C0">
                      <wp:simplePos x="0" y="0"/>
                      <wp:positionH relativeFrom="column">
                        <wp:posOffset>2748280</wp:posOffset>
                      </wp:positionH>
                      <wp:positionV relativeFrom="paragraph">
                        <wp:posOffset>20320</wp:posOffset>
                      </wp:positionV>
                      <wp:extent cx="0" cy="637540"/>
                      <wp:effectExtent l="55245" t="10795" r="59055" b="18415"/>
                      <wp:wrapNone/>
                      <wp:docPr id="39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9147FB" id="Line 227" o:spid="_x0000_s1026" style="position:absolute;left:0;text-align:lef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6pt" to="21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">
                      <v:stroke startarrow="block"/>
                    </v:line>
                  </w:pict>
                </mc:Fallback>
              </mc:AlternateContent>
            </w:r>
            <w:r w:rsidRPr="001D3CB5">
              <w:rPr>
                <w:noProof/>
                <w:szCs w:val="21"/>
              </w:rPr>
              <mc:AlternateContent>
                <mc:Choice Requires="wps">
                  <w:drawing>
                    <wp:anchor distT="0" distB="0" distL="114300" distR="114300" simplePos="0" relativeHeight="251658265" behindDoc="0" locked="0" layoutInCell="1" allowOverlap="1" wp14:anchorId="525A42EB" wp14:editId="5F902A4C">
                      <wp:simplePos x="0" y="0"/>
                      <wp:positionH relativeFrom="column">
                        <wp:posOffset>3122295</wp:posOffset>
                      </wp:positionH>
                      <wp:positionV relativeFrom="paragraph">
                        <wp:posOffset>133350</wp:posOffset>
                      </wp:positionV>
                      <wp:extent cx="342900" cy="228600"/>
                      <wp:effectExtent l="635" t="0" r="0" b="0"/>
                      <wp:wrapNone/>
                      <wp:docPr id="38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40F5C" w14:textId="77777777" w:rsidR="007844EF" w:rsidRDefault="007844EF" w:rsidP="00DB4EAE">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A42EB" id="Text Box 239" o:spid="_x0000_s1035" type="#_x0000_t202" style="position:absolute;left:0;text-align:left;margin-left:245.85pt;margin-top:10.5pt;width:27pt;height:1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" filled="f" stroked="f">
                      <v:textbox inset=".25mm,.7pt,.25mm,.7pt">
                        <w:txbxContent>
                          <w:p w14:paraId="23040F5C" w14:textId="77777777" w:rsidR="007844EF" w:rsidRDefault="007844EF" w:rsidP="00DB4EAE">
                            <w:pPr>
                              <w:rPr>
                                <w:sz w:val="16"/>
                              </w:rPr>
                            </w:pPr>
                            <w:r>
                              <w:rPr>
                                <w:rFonts w:hint="eastAsia"/>
                                <w:sz w:val="16"/>
                              </w:rPr>
                              <w:t>委託</w:t>
                            </w:r>
                          </w:p>
                        </w:txbxContent>
                      </v:textbox>
                    </v:shape>
                  </w:pict>
                </mc:Fallback>
              </mc:AlternateContent>
            </w:r>
            <w:r w:rsidRPr="001D3CB5">
              <w:rPr>
                <w:noProof/>
                <w:szCs w:val="21"/>
              </w:rPr>
              <mc:AlternateContent>
                <mc:Choice Requires="wps">
                  <w:drawing>
                    <wp:anchor distT="0" distB="0" distL="114300" distR="114300" simplePos="0" relativeHeight="251658248" behindDoc="0" locked="0" layoutInCell="1" allowOverlap="1" wp14:anchorId="6BC60D02" wp14:editId="38B38991">
                      <wp:simplePos x="0" y="0"/>
                      <wp:positionH relativeFrom="column">
                        <wp:posOffset>3630295</wp:posOffset>
                      </wp:positionH>
                      <wp:positionV relativeFrom="paragraph">
                        <wp:posOffset>133350</wp:posOffset>
                      </wp:positionV>
                      <wp:extent cx="381000" cy="228600"/>
                      <wp:effectExtent l="3810" t="0" r="0" b="0"/>
                      <wp:wrapNone/>
                      <wp:docPr id="38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48E3" w14:textId="77777777" w:rsidR="007844EF" w:rsidRDefault="007844EF" w:rsidP="00DB4EAE">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0D02" id="Text Box 213" o:spid="_x0000_s1036" type="#_x0000_t202" style="position:absolute;left:0;text-align:left;margin-left:285.85pt;margin-top:10.5pt;width:30pt;height:1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" filled="f" stroked="f">
                      <v:textbox inset=".25mm,.7pt,.25mm,.7pt">
                        <w:txbxContent>
                          <w:p w14:paraId="14EE48E3" w14:textId="77777777" w:rsidR="007844EF" w:rsidRDefault="007844EF" w:rsidP="00DB4EAE">
                            <w:pPr>
                              <w:rPr>
                                <w:sz w:val="16"/>
                              </w:rPr>
                            </w:pPr>
                            <w:r>
                              <w:rPr>
                                <w:rFonts w:hint="eastAsia"/>
                                <w:sz w:val="16"/>
                              </w:rPr>
                              <w:t>委託</w:t>
                            </w:r>
                          </w:p>
                        </w:txbxContent>
                      </v:textbox>
                    </v:shape>
                  </w:pict>
                </mc:Fallback>
              </mc:AlternateContent>
            </w:r>
            <w:r w:rsidRPr="001D3CB5">
              <w:rPr>
                <w:noProof/>
                <w:szCs w:val="21"/>
              </w:rPr>
              <mc:AlternateContent>
                <mc:Choice Requires="wps">
                  <w:drawing>
                    <wp:anchor distT="0" distB="0" distL="114300" distR="114300" simplePos="0" relativeHeight="251658263" behindDoc="0" locked="0" layoutInCell="1" allowOverlap="1" wp14:anchorId="27EDE530" wp14:editId="5AB13EFD">
                      <wp:simplePos x="0" y="0"/>
                      <wp:positionH relativeFrom="column">
                        <wp:posOffset>2443480</wp:posOffset>
                      </wp:positionH>
                      <wp:positionV relativeFrom="paragraph">
                        <wp:posOffset>133350</wp:posOffset>
                      </wp:positionV>
                      <wp:extent cx="342900" cy="228600"/>
                      <wp:effectExtent l="0" t="0" r="1905" b="0"/>
                      <wp:wrapNone/>
                      <wp:docPr id="38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BDB75" w14:textId="77777777" w:rsidR="007844EF" w:rsidRDefault="007844EF" w:rsidP="00DB4EAE">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DE530" id="Text Box 235" o:spid="_x0000_s1037" type="#_x0000_t202" style="position:absolute;left:0;text-align:left;margin-left:192.4pt;margin-top:10.5pt;width:27pt;height:1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PWtgIAAMA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iUxRoJ0MKQHOhp0K0cUzea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" filled="f" stroked="f">
                      <v:textbox inset=".25mm,.7pt,.25mm,.7pt">
                        <w:txbxContent>
                          <w:p w14:paraId="7E8BDB75" w14:textId="77777777" w:rsidR="007844EF" w:rsidRDefault="007844EF" w:rsidP="00DB4EAE">
                            <w:pPr>
                              <w:rPr>
                                <w:sz w:val="16"/>
                              </w:rPr>
                            </w:pPr>
                            <w:r>
                              <w:rPr>
                                <w:rFonts w:hint="eastAsia"/>
                                <w:sz w:val="16"/>
                              </w:rPr>
                              <w:t>委託</w:t>
                            </w:r>
                          </w:p>
                        </w:txbxContent>
                      </v:textbox>
                    </v:shape>
                  </w:pict>
                </mc:Fallback>
              </mc:AlternateContent>
            </w:r>
            <w:r w:rsidRPr="001D3CB5">
              <w:rPr>
                <w:noProof/>
                <w:szCs w:val="21"/>
              </w:rPr>
              <mc:AlternateContent>
                <mc:Choice Requires="wps">
                  <w:drawing>
                    <wp:anchor distT="0" distB="0" distL="114300" distR="114300" simplePos="0" relativeHeight="251658262" behindDoc="0" locked="0" layoutInCell="1" allowOverlap="1" wp14:anchorId="6C7E25CC" wp14:editId="5CCA5C68">
                      <wp:simplePos x="0" y="0"/>
                      <wp:positionH relativeFrom="column">
                        <wp:posOffset>1881505</wp:posOffset>
                      </wp:positionH>
                      <wp:positionV relativeFrom="paragraph">
                        <wp:posOffset>133350</wp:posOffset>
                      </wp:positionV>
                      <wp:extent cx="342900" cy="228600"/>
                      <wp:effectExtent l="0" t="0" r="1905" b="0"/>
                      <wp:wrapNone/>
                      <wp:docPr id="38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60711" w14:textId="77777777" w:rsidR="007844EF" w:rsidRDefault="007844EF" w:rsidP="00DB4EAE">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25CC" id="Text Box 234" o:spid="_x0000_s1038" type="#_x0000_t202" style="position:absolute;left:0;text-align:left;margin-left:148.15pt;margin-top:10.5pt;width:27pt;height:18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ktwIAAMA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iUzjATpYEgPdDToVo4omsW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" filled="f" stroked="f">
                      <v:textbox inset=".25mm,.7pt,.25mm,.7pt">
                        <w:txbxContent>
                          <w:p w14:paraId="7F660711" w14:textId="77777777" w:rsidR="007844EF" w:rsidRDefault="007844EF" w:rsidP="00DB4EAE">
                            <w:pPr>
                              <w:rPr>
                                <w:sz w:val="16"/>
                              </w:rPr>
                            </w:pPr>
                            <w:r>
                              <w:rPr>
                                <w:rFonts w:hint="eastAsia"/>
                                <w:sz w:val="16"/>
                              </w:rPr>
                              <w:t>請負</w:t>
                            </w:r>
                          </w:p>
                        </w:txbxContent>
                      </v:textbox>
                    </v:shape>
                  </w:pict>
                </mc:Fallback>
              </mc:AlternateContent>
            </w:r>
          </w:p>
          <w:p w14:paraId="3DA75DBE" w14:textId="77777777" w:rsidR="00DB4EAE" w:rsidRPr="001D3CB5" w:rsidRDefault="00DB4EAE" w:rsidP="00DB4EAE">
            <w:pPr>
              <w:snapToGrid w:val="0"/>
              <w:jc w:val="center"/>
              <w:rPr>
                <w:szCs w:val="21"/>
              </w:rPr>
            </w:pPr>
          </w:p>
          <w:p w14:paraId="58C4284D" w14:textId="77777777" w:rsidR="00DB4EAE" w:rsidRPr="001D3CB5" w:rsidRDefault="00DB4EAE" w:rsidP="00DB4EAE">
            <w:pPr>
              <w:snapToGrid w:val="0"/>
              <w:jc w:val="center"/>
              <w:rPr>
                <w:szCs w:val="21"/>
              </w:rPr>
            </w:pPr>
          </w:p>
          <w:p w14:paraId="784AE97C" w14:textId="77777777" w:rsidR="00DB4EAE" w:rsidRPr="001D3CB5" w:rsidRDefault="00DB4EAE" w:rsidP="00DB4EAE">
            <w:pPr>
              <w:snapToGrid w:val="0"/>
              <w:jc w:val="center"/>
              <w:rPr>
                <w:szCs w:val="21"/>
              </w:rPr>
            </w:pPr>
          </w:p>
          <w:p w14:paraId="6CEC403E" w14:textId="092F474D" w:rsidR="00DB4EAE" w:rsidRPr="001D3CB5" w:rsidRDefault="004447F7" w:rsidP="00DB4EAE">
            <w:pPr>
              <w:snapToGrid w:val="0"/>
              <w:jc w:val="center"/>
              <w:rPr>
                <w:szCs w:val="21"/>
              </w:rPr>
            </w:pPr>
            <w:r w:rsidRPr="001D3CB5">
              <w:rPr>
                <w:noProof/>
                <w:szCs w:val="21"/>
              </w:rPr>
              <mc:AlternateContent>
                <mc:Choice Requires="wps">
                  <w:drawing>
                    <wp:anchor distT="0" distB="0" distL="114300" distR="114300" simplePos="0" relativeHeight="251658249" behindDoc="0" locked="0" layoutInCell="1" allowOverlap="1" wp14:anchorId="3E7CE843" wp14:editId="5A47DC38">
                      <wp:simplePos x="0" y="0"/>
                      <wp:positionH relativeFrom="column">
                        <wp:posOffset>4241800</wp:posOffset>
                      </wp:positionH>
                      <wp:positionV relativeFrom="paragraph">
                        <wp:posOffset>76835</wp:posOffset>
                      </wp:positionV>
                      <wp:extent cx="800100" cy="457200"/>
                      <wp:effectExtent l="5715" t="13970" r="13335" b="5080"/>
                      <wp:wrapNone/>
                      <wp:docPr id="37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4FD8AC8B" w14:textId="77777777" w:rsidR="007844EF" w:rsidRPr="006E303C" w:rsidRDefault="007844EF" w:rsidP="006107C5">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A</w:t>
                                  </w:r>
                                </w:p>
                                <w:p w14:paraId="4660222B" w14:textId="77777777" w:rsidR="007844EF" w:rsidRPr="006E303C" w:rsidRDefault="007844EF" w:rsidP="006107C5">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E843" id="Text Box 214" o:spid="_x0000_s1039" type="#_x0000_t202" style="position:absolute;left:0;text-align:left;margin-left:334pt;margin-top:6.05pt;width:63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DPLAIAAFs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">
                      <v:textbox inset=".94mm,,.94mm">
                        <w:txbxContent>
                          <w:p w14:paraId="4FD8AC8B" w14:textId="77777777" w:rsidR="007844EF" w:rsidRPr="006E303C" w:rsidRDefault="007844EF" w:rsidP="006107C5">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A</w:t>
                            </w:r>
                          </w:p>
                          <w:p w14:paraId="4660222B" w14:textId="77777777" w:rsidR="007844EF" w:rsidRPr="006E303C" w:rsidRDefault="007844EF" w:rsidP="006107C5">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w:t>
                            </w:r>
                            <w:r w:rsidRPr="006E303C">
                              <w:rPr>
                                <w:rFonts w:ascii="ＭＳ ゴシック" w:eastAsia="ＭＳ ゴシック" w:hAnsi="ＭＳ ゴシック" w:hint="eastAsia"/>
                                <w:sz w:val="20"/>
                              </w:rPr>
                              <w:t>業種名）</w:t>
                            </w:r>
                          </w:p>
                        </w:txbxContent>
                      </v:textbox>
                    </v:shape>
                  </w:pict>
                </mc:Fallback>
              </mc:AlternateContent>
            </w:r>
            <w:r w:rsidRPr="001D3CB5">
              <w:rPr>
                <w:noProof/>
                <w:szCs w:val="21"/>
              </w:rPr>
              <mc:AlternateContent>
                <mc:Choice Requires="wps">
                  <w:drawing>
                    <wp:anchor distT="0" distB="0" distL="114300" distR="114300" simplePos="0" relativeHeight="251658254" behindDoc="0" locked="0" layoutInCell="1" allowOverlap="1" wp14:anchorId="58E73492" wp14:editId="11D83367">
                      <wp:simplePos x="0" y="0"/>
                      <wp:positionH relativeFrom="column">
                        <wp:posOffset>3322320</wp:posOffset>
                      </wp:positionH>
                      <wp:positionV relativeFrom="paragraph">
                        <wp:posOffset>76835</wp:posOffset>
                      </wp:positionV>
                      <wp:extent cx="800100" cy="457200"/>
                      <wp:effectExtent l="10160" t="13970" r="8890" b="5080"/>
                      <wp:wrapNone/>
                      <wp:docPr id="37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6C63250" w14:textId="77777777" w:rsidR="007844EF" w:rsidRPr="006E303C" w:rsidRDefault="007844EF" w:rsidP="006107C5">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sidRPr="00EF381C">
                                    <w:rPr>
                                      <w:rFonts w:ascii="ＭＳ ゴシック" w:eastAsia="ＭＳ ゴシック" w:hAnsi="ＭＳ ゴシック" w:hint="eastAsia"/>
                                      <w:sz w:val="20"/>
                                    </w:rPr>
                                    <w:t>C</w:t>
                                  </w:r>
                                </w:p>
                                <w:p w14:paraId="5C85192D" w14:textId="77777777" w:rsidR="007844EF" w:rsidRPr="006E303C" w:rsidRDefault="007844EF" w:rsidP="006107C5">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73492" id="Text Box 219" o:spid="_x0000_s1040" type="#_x0000_t202" style="position:absolute;left:0;text-align:left;margin-left:261.6pt;margin-top:6.05pt;width:63pt;height:3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9rPLAIAAFs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">
                      <v:textbox inset=".94mm,,.94mm">
                        <w:txbxContent>
                          <w:p w14:paraId="66C63250" w14:textId="77777777" w:rsidR="007844EF" w:rsidRPr="006E303C" w:rsidRDefault="007844EF" w:rsidP="006107C5">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sidRPr="00EF381C">
                              <w:rPr>
                                <w:rFonts w:ascii="ＭＳ ゴシック" w:eastAsia="ＭＳ ゴシック" w:hAnsi="ＭＳ ゴシック" w:hint="eastAsia"/>
                                <w:sz w:val="20"/>
                              </w:rPr>
                              <w:t>C</w:t>
                            </w:r>
                          </w:p>
                          <w:p w14:paraId="5C85192D" w14:textId="77777777" w:rsidR="007844EF" w:rsidRPr="006E303C" w:rsidRDefault="007844EF" w:rsidP="006107C5">
                            <w:pPr>
                              <w:spacing w:line="240" w:lineRule="exact"/>
                              <w:jc w:val="center"/>
                              <w:rPr>
                                <w:rFonts w:eastAsia="ＭＳ ゴシック"/>
                                <w:sz w:val="20"/>
                              </w:rPr>
                            </w:pPr>
                            <w:r w:rsidRPr="006E303C">
                              <w:rPr>
                                <w:rFonts w:eastAsia="ＭＳ ゴシック" w:hint="eastAsia"/>
                                <w:sz w:val="20"/>
                              </w:rPr>
                              <w:t>（</w:t>
                            </w:r>
                            <w:r w:rsidRPr="006E303C">
                              <w:rPr>
                                <w:rFonts w:eastAsia="ＭＳ ゴシック" w:hint="eastAsia"/>
                                <w:sz w:val="20"/>
                              </w:rPr>
                              <w:t>業種名）</w:t>
                            </w:r>
                          </w:p>
                        </w:txbxContent>
                      </v:textbox>
                    </v:shape>
                  </w:pict>
                </mc:Fallback>
              </mc:AlternateContent>
            </w:r>
            <w:r w:rsidRPr="001D3CB5">
              <w:rPr>
                <w:noProof/>
                <w:szCs w:val="21"/>
              </w:rPr>
              <mc:AlternateContent>
                <mc:Choice Requires="wps">
                  <w:drawing>
                    <wp:anchor distT="0" distB="0" distL="114300" distR="114300" simplePos="0" relativeHeight="251658255" behindDoc="0" locked="0" layoutInCell="1" allowOverlap="1" wp14:anchorId="38D8A3E6" wp14:editId="2E38AED7">
                      <wp:simplePos x="0" y="0"/>
                      <wp:positionH relativeFrom="column">
                        <wp:posOffset>2443480</wp:posOffset>
                      </wp:positionH>
                      <wp:positionV relativeFrom="paragraph">
                        <wp:posOffset>73025</wp:posOffset>
                      </wp:positionV>
                      <wp:extent cx="819150" cy="454660"/>
                      <wp:effectExtent l="7620" t="10160" r="11430" b="11430"/>
                      <wp:wrapNone/>
                      <wp:docPr id="37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6C63D1D1" w14:textId="77777777" w:rsidR="007844EF" w:rsidRPr="00EF381C" w:rsidRDefault="007844EF" w:rsidP="006107C5">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構成企業B</w:t>
                                  </w:r>
                                </w:p>
                                <w:p w14:paraId="4C7539E2" w14:textId="77777777" w:rsidR="007844EF" w:rsidRPr="006E303C" w:rsidRDefault="007844EF" w:rsidP="006107C5">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A3E6" id="Text Box 220" o:spid="_x0000_s1041" type="#_x0000_t202" style="position:absolute;left:0;text-align:left;margin-left:192.4pt;margin-top:5.75pt;width:64.5pt;height:35.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">
                      <v:textbox inset=".94mm,,.94mm">
                        <w:txbxContent>
                          <w:p w14:paraId="6C63D1D1" w14:textId="77777777" w:rsidR="007844EF" w:rsidRPr="00EF381C" w:rsidRDefault="007844EF" w:rsidP="006107C5">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構成企業B</w:t>
                            </w:r>
                          </w:p>
                          <w:p w14:paraId="4C7539E2" w14:textId="77777777" w:rsidR="007844EF" w:rsidRPr="006E303C" w:rsidRDefault="007844EF" w:rsidP="006107C5">
                            <w:pPr>
                              <w:spacing w:line="240" w:lineRule="exact"/>
                              <w:jc w:val="center"/>
                              <w:rPr>
                                <w:rFonts w:eastAsia="ＭＳ ゴシック"/>
                                <w:sz w:val="20"/>
                              </w:rPr>
                            </w:pPr>
                            <w:r w:rsidRPr="006E303C">
                              <w:rPr>
                                <w:rFonts w:eastAsia="ＭＳ ゴシック" w:hint="eastAsia"/>
                                <w:sz w:val="20"/>
                              </w:rPr>
                              <w:t>（</w:t>
                            </w:r>
                            <w:r w:rsidRPr="006E303C">
                              <w:rPr>
                                <w:rFonts w:eastAsia="ＭＳ ゴシック" w:hint="eastAsia"/>
                                <w:sz w:val="20"/>
                              </w:rPr>
                              <w:t>業種名）</w:t>
                            </w:r>
                          </w:p>
                        </w:txbxContent>
                      </v:textbox>
                    </v:shape>
                  </w:pict>
                </mc:Fallback>
              </mc:AlternateContent>
            </w:r>
            <w:r w:rsidRPr="001D3CB5">
              <w:rPr>
                <w:noProof/>
                <w:szCs w:val="21"/>
              </w:rPr>
              <mc:AlternateContent>
                <mc:Choice Requires="wps">
                  <w:drawing>
                    <wp:anchor distT="0" distB="0" distL="114300" distR="114300" simplePos="0" relativeHeight="251658253" behindDoc="0" locked="0" layoutInCell="1" allowOverlap="1" wp14:anchorId="6A1486BE" wp14:editId="4F983F54">
                      <wp:simplePos x="0" y="0"/>
                      <wp:positionH relativeFrom="column">
                        <wp:posOffset>1576705</wp:posOffset>
                      </wp:positionH>
                      <wp:positionV relativeFrom="paragraph">
                        <wp:posOffset>78740</wp:posOffset>
                      </wp:positionV>
                      <wp:extent cx="819150" cy="454025"/>
                      <wp:effectExtent l="7620" t="6350" r="11430" b="6350"/>
                      <wp:wrapNone/>
                      <wp:docPr id="37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04DF6650" w14:textId="77777777" w:rsidR="007844EF" w:rsidRPr="009455B7" w:rsidRDefault="007844EF" w:rsidP="006107C5">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企業A</w:t>
                                  </w:r>
                                </w:p>
                                <w:p w14:paraId="0964BAF2" w14:textId="77777777" w:rsidR="007844EF" w:rsidRPr="009455B7" w:rsidRDefault="007844EF" w:rsidP="006107C5">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86BE" id="Text Box 218" o:spid="_x0000_s1042" type="#_x0000_t202" style="position:absolute;left:0;text-align:left;margin-left:124.15pt;margin-top:6.2pt;width:64.5pt;height:35.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">
                      <v:textbox inset=".94mm,,.94mm">
                        <w:txbxContent>
                          <w:p w14:paraId="04DF6650" w14:textId="77777777" w:rsidR="007844EF" w:rsidRPr="009455B7" w:rsidRDefault="007844EF" w:rsidP="006107C5">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企業A</w:t>
                            </w:r>
                          </w:p>
                          <w:p w14:paraId="0964BAF2" w14:textId="77777777" w:rsidR="007844EF" w:rsidRPr="009455B7" w:rsidRDefault="007844EF" w:rsidP="006107C5">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w:t>
                            </w:r>
                            <w:r w:rsidRPr="009455B7">
                              <w:rPr>
                                <w:rFonts w:ascii="ＭＳ ゴシック" w:eastAsia="ＭＳ ゴシック" w:hAnsi="ＭＳ ゴシック" w:hint="eastAsia"/>
                                <w:sz w:val="20"/>
                              </w:rPr>
                              <w:t>業種名）</w:t>
                            </w:r>
                          </w:p>
                        </w:txbxContent>
                      </v:textbox>
                    </v:shape>
                  </w:pict>
                </mc:Fallback>
              </mc:AlternateContent>
            </w:r>
            <w:r w:rsidRPr="001D3CB5">
              <w:rPr>
                <w:noProof/>
                <w:szCs w:val="21"/>
              </w:rPr>
              <mc:AlternateContent>
                <mc:Choice Requires="wps">
                  <w:drawing>
                    <wp:anchor distT="0" distB="0" distL="114300" distR="114300" simplePos="0" relativeHeight="251658252" behindDoc="0" locked="0" layoutInCell="1" allowOverlap="1" wp14:anchorId="30821F36" wp14:editId="1EC24F76">
                      <wp:simplePos x="0" y="0"/>
                      <wp:positionH relativeFrom="column">
                        <wp:posOffset>621665</wp:posOffset>
                      </wp:positionH>
                      <wp:positionV relativeFrom="paragraph">
                        <wp:posOffset>71120</wp:posOffset>
                      </wp:positionV>
                      <wp:extent cx="841375" cy="479425"/>
                      <wp:effectExtent l="24130" t="27305" r="20320" b="26670"/>
                      <wp:wrapNone/>
                      <wp:docPr id="37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445C2E79" w14:textId="77777777" w:rsidR="007844EF" w:rsidRDefault="007844EF" w:rsidP="006107C5">
                                  <w:pPr>
                                    <w:snapToGrid w:val="0"/>
                                    <w:jc w:val="center"/>
                                    <w:rPr>
                                      <w:rFonts w:eastAsia="ＭＳ ゴシック"/>
                                      <w:sz w:val="20"/>
                                    </w:rPr>
                                  </w:pPr>
                                  <w:r>
                                    <w:rPr>
                                      <w:rFonts w:eastAsia="ＭＳ ゴシック" w:hint="eastAsia"/>
                                      <w:sz w:val="20"/>
                                    </w:rPr>
                                    <w:t>代表企業</w:t>
                                  </w:r>
                                </w:p>
                                <w:p w14:paraId="1F6FBAA4" w14:textId="77777777" w:rsidR="007844EF" w:rsidRDefault="007844EF" w:rsidP="006107C5">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21F36" id="Text Box 217" o:spid="_x0000_s1043" type="#_x0000_t202" style="position:absolute;left:0;text-align:left;margin-left:48.95pt;margin-top:5.6pt;width:66.25pt;height:37.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" strokeweight="3pt">
                      <v:stroke linestyle="thinThin"/>
                      <v:textbox inset=".94mm,,.94mm">
                        <w:txbxContent>
                          <w:p w14:paraId="445C2E79" w14:textId="77777777" w:rsidR="007844EF" w:rsidRDefault="007844EF" w:rsidP="006107C5">
                            <w:pPr>
                              <w:snapToGrid w:val="0"/>
                              <w:jc w:val="center"/>
                              <w:rPr>
                                <w:rFonts w:eastAsia="ＭＳ ゴシック"/>
                                <w:sz w:val="20"/>
                              </w:rPr>
                            </w:pPr>
                            <w:r>
                              <w:rPr>
                                <w:rFonts w:eastAsia="ＭＳ ゴシック" w:hint="eastAsia"/>
                                <w:sz w:val="20"/>
                              </w:rPr>
                              <w:t>代表企業</w:t>
                            </w:r>
                          </w:p>
                          <w:p w14:paraId="1F6FBAA4" w14:textId="77777777" w:rsidR="007844EF" w:rsidRDefault="007844EF" w:rsidP="006107C5">
                            <w:pPr>
                              <w:snapToGrid w:val="0"/>
                              <w:jc w:val="center"/>
                              <w:rPr>
                                <w:rFonts w:eastAsia="ＭＳ ゴシック"/>
                                <w:sz w:val="20"/>
                              </w:rPr>
                            </w:pPr>
                            <w:r>
                              <w:rPr>
                                <w:rFonts w:eastAsia="ＭＳ ゴシック" w:hint="eastAsia"/>
                                <w:sz w:val="20"/>
                              </w:rPr>
                              <w:t>（</w:t>
                            </w:r>
                            <w:r>
                              <w:rPr>
                                <w:rFonts w:eastAsia="ＭＳ ゴシック" w:hint="eastAsia"/>
                                <w:sz w:val="20"/>
                              </w:rPr>
                              <w:t>業種名）</w:t>
                            </w:r>
                          </w:p>
                        </w:txbxContent>
                      </v:textbox>
                    </v:shape>
                  </w:pict>
                </mc:Fallback>
              </mc:AlternateContent>
            </w:r>
          </w:p>
          <w:p w14:paraId="3E6970A7" w14:textId="77777777" w:rsidR="00DB4EAE" w:rsidRPr="001D3CB5" w:rsidRDefault="00DB4EAE" w:rsidP="00DB4EAE">
            <w:pPr>
              <w:snapToGrid w:val="0"/>
              <w:jc w:val="center"/>
              <w:rPr>
                <w:szCs w:val="21"/>
              </w:rPr>
            </w:pPr>
          </w:p>
          <w:p w14:paraId="6E138052" w14:textId="77777777" w:rsidR="00DB4EAE" w:rsidRPr="001D3CB5" w:rsidRDefault="00DB4EAE" w:rsidP="00DB4EAE">
            <w:pPr>
              <w:snapToGrid w:val="0"/>
              <w:jc w:val="center"/>
              <w:rPr>
                <w:szCs w:val="21"/>
              </w:rPr>
            </w:pPr>
          </w:p>
          <w:p w14:paraId="7D2EB8D4" w14:textId="17C7C516" w:rsidR="00DB4EAE" w:rsidRPr="001D3CB5" w:rsidRDefault="004447F7" w:rsidP="00DB4EAE">
            <w:pPr>
              <w:snapToGrid w:val="0"/>
              <w:jc w:val="center"/>
              <w:rPr>
                <w:szCs w:val="21"/>
              </w:rPr>
            </w:pPr>
            <w:r w:rsidRPr="001D3CB5">
              <w:rPr>
                <w:rFonts w:hint="eastAsia"/>
                <w:noProof/>
                <w:szCs w:val="21"/>
              </w:rPr>
              <mc:AlternateContent>
                <mc:Choice Requires="wps">
                  <w:drawing>
                    <wp:anchor distT="0" distB="0" distL="114300" distR="114300" simplePos="0" relativeHeight="251658278" behindDoc="0" locked="0" layoutInCell="1" allowOverlap="1" wp14:anchorId="0AF41B95" wp14:editId="1F6F2275">
                      <wp:simplePos x="0" y="0"/>
                      <wp:positionH relativeFrom="column">
                        <wp:posOffset>3748405</wp:posOffset>
                      </wp:positionH>
                      <wp:positionV relativeFrom="paragraph">
                        <wp:posOffset>41910</wp:posOffset>
                      </wp:positionV>
                      <wp:extent cx="15240" cy="241300"/>
                      <wp:effectExtent l="55245" t="19685" r="62865" b="24765"/>
                      <wp:wrapNone/>
                      <wp:docPr id="372"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4130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624EB1" id="AutoShape 252" o:spid="_x0000_s1026" type="#_x0000_t32" style="position:absolute;left:0;text-align:left;margin-left:295.15pt;margin-top:3.3pt;width:1.2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" strokeweight="1pt">
                      <v:stroke startarrow="block" endarrow="block"/>
                    </v:shape>
                  </w:pict>
                </mc:Fallback>
              </mc:AlternateContent>
            </w:r>
          </w:p>
          <w:p w14:paraId="0475A4B7" w14:textId="6603E059" w:rsidR="00DB4EAE" w:rsidRPr="001D3CB5" w:rsidRDefault="004447F7" w:rsidP="00DB4EAE">
            <w:pPr>
              <w:snapToGrid w:val="0"/>
              <w:jc w:val="center"/>
              <w:rPr>
                <w:szCs w:val="21"/>
              </w:rPr>
            </w:pPr>
            <w:r w:rsidRPr="001D3CB5">
              <w:rPr>
                <w:rFonts w:hint="eastAsia"/>
                <w:noProof/>
                <w:szCs w:val="21"/>
              </w:rPr>
              <mc:AlternateContent>
                <mc:Choice Requires="wps">
                  <w:drawing>
                    <wp:anchor distT="0" distB="0" distL="114300" distR="114300" simplePos="0" relativeHeight="251658277" behindDoc="0" locked="0" layoutInCell="1" allowOverlap="1" wp14:anchorId="51D2E91C" wp14:editId="0589AC03">
                      <wp:simplePos x="0" y="0"/>
                      <wp:positionH relativeFrom="column">
                        <wp:posOffset>3023235</wp:posOffset>
                      </wp:positionH>
                      <wp:positionV relativeFrom="paragraph">
                        <wp:posOffset>129540</wp:posOffset>
                      </wp:positionV>
                      <wp:extent cx="1355725" cy="457200"/>
                      <wp:effectExtent l="6350" t="12700" r="9525" b="6350"/>
                      <wp:wrapNone/>
                      <wp:docPr id="37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457200"/>
                              </a:xfrm>
                              <a:prstGeom prst="rect">
                                <a:avLst/>
                              </a:prstGeom>
                              <a:solidFill>
                                <a:srgbClr val="FFFFFF"/>
                              </a:solidFill>
                              <a:ln w="9525">
                                <a:solidFill>
                                  <a:srgbClr val="000000"/>
                                </a:solidFill>
                                <a:miter lim="800000"/>
                                <a:headEnd/>
                                <a:tailEnd/>
                              </a:ln>
                            </wps:spPr>
                            <wps:txbx>
                              <w:txbxContent>
                                <w:p w14:paraId="72739124" w14:textId="77777777" w:rsidR="007844EF" w:rsidRDefault="007844EF" w:rsidP="006107C5">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56940C83" w14:textId="77777777" w:rsidR="007844EF" w:rsidRPr="00E92723" w:rsidRDefault="007844EF" w:rsidP="006107C5">
                                  <w:pPr>
                                    <w:spacing w:line="240" w:lineRule="exact"/>
                                    <w:jc w:val="center"/>
                                    <w:rPr>
                                      <w:rFonts w:eastAsia="ＭＳ ゴシック"/>
                                      <w:sz w:val="18"/>
                                      <w:szCs w:val="18"/>
                                    </w:rPr>
                                  </w:pPr>
                                  <w:r>
                                    <w:rPr>
                                      <w:rFonts w:eastAsia="ＭＳ ゴシック" w:hint="eastAsia"/>
                                      <w:sz w:val="18"/>
                                      <w:szCs w:val="18"/>
                                    </w:rPr>
                                    <w:t>企業</w:t>
                                  </w:r>
                                  <w:r w:rsidRPr="00EF381C">
                                    <w:rPr>
                                      <w:rFonts w:ascii="ＭＳ ゴシック" w:eastAsia="ＭＳ ゴシック" w:hAnsi="ＭＳ ゴシック" w:hint="eastAsia"/>
                                      <w:sz w:val="18"/>
                                      <w:szCs w:val="18"/>
                                    </w:rPr>
                                    <w:t>A</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2E91C" id="Text Box 251" o:spid="_x0000_s1044" type="#_x0000_t202" style="position:absolute;left:0;text-align:left;margin-left:238.05pt;margin-top:10.2pt;width:106.75pt;height:36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">
                      <v:textbox inset=".94mm,,.94mm">
                        <w:txbxContent>
                          <w:p w14:paraId="72739124" w14:textId="77777777" w:rsidR="007844EF" w:rsidRDefault="007844EF" w:rsidP="006107C5">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56940C83" w14:textId="77777777" w:rsidR="007844EF" w:rsidRPr="00E92723" w:rsidRDefault="007844EF" w:rsidP="006107C5">
                            <w:pPr>
                              <w:spacing w:line="240" w:lineRule="exact"/>
                              <w:jc w:val="center"/>
                              <w:rPr>
                                <w:rFonts w:eastAsia="ＭＳ ゴシック"/>
                                <w:sz w:val="18"/>
                                <w:szCs w:val="18"/>
                              </w:rPr>
                            </w:pPr>
                            <w:r>
                              <w:rPr>
                                <w:rFonts w:eastAsia="ＭＳ ゴシック" w:hint="eastAsia"/>
                                <w:sz w:val="18"/>
                                <w:szCs w:val="18"/>
                              </w:rPr>
                              <w:t>企業</w:t>
                            </w:r>
                            <w:r w:rsidRPr="00EF381C">
                              <w:rPr>
                                <w:rFonts w:ascii="ＭＳ ゴシック" w:eastAsia="ＭＳ ゴシック" w:hAnsi="ＭＳ ゴシック" w:hint="eastAsia"/>
                                <w:sz w:val="18"/>
                                <w:szCs w:val="18"/>
                              </w:rPr>
                              <w:t>A</w:t>
                            </w:r>
                          </w:p>
                        </w:txbxContent>
                      </v:textbox>
                    </v:shape>
                  </w:pict>
                </mc:Fallback>
              </mc:AlternateContent>
            </w:r>
          </w:p>
          <w:p w14:paraId="303CB229" w14:textId="77777777" w:rsidR="00E92723" w:rsidRPr="001D3CB5" w:rsidRDefault="00E92723" w:rsidP="00E92723">
            <w:pPr>
              <w:snapToGrid w:val="0"/>
              <w:jc w:val="left"/>
              <w:rPr>
                <w:szCs w:val="21"/>
              </w:rPr>
            </w:pPr>
          </w:p>
          <w:p w14:paraId="238B92C8" w14:textId="77777777" w:rsidR="00E92723" w:rsidRPr="001D3CB5" w:rsidRDefault="00E92723" w:rsidP="00E92723">
            <w:pPr>
              <w:snapToGrid w:val="0"/>
              <w:jc w:val="left"/>
              <w:rPr>
                <w:szCs w:val="21"/>
              </w:rPr>
            </w:pPr>
          </w:p>
          <w:p w14:paraId="3C8ACBDD" w14:textId="77777777" w:rsidR="00442338" w:rsidRPr="001D3CB5" w:rsidRDefault="00442338" w:rsidP="00E92723">
            <w:pPr>
              <w:snapToGrid w:val="0"/>
              <w:jc w:val="left"/>
              <w:rPr>
                <w:szCs w:val="21"/>
              </w:rPr>
            </w:pPr>
          </w:p>
          <w:p w14:paraId="33BBA285" w14:textId="77777777" w:rsidR="00442338" w:rsidRPr="001D3CB5" w:rsidRDefault="00442338" w:rsidP="00E92723">
            <w:pPr>
              <w:snapToGrid w:val="0"/>
              <w:jc w:val="left"/>
              <w:rPr>
                <w:szCs w:val="21"/>
              </w:rPr>
            </w:pPr>
          </w:p>
          <w:p w14:paraId="40569BDD" w14:textId="77777777" w:rsidR="00442338" w:rsidRPr="001D3CB5" w:rsidRDefault="00442338" w:rsidP="00E92723">
            <w:pPr>
              <w:snapToGrid w:val="0"/>
              <w:jc w:val="left"/>
              <w:rPr>
                <w:szCs w:val="21"/>
              </w:rPr>
            </w:pPr>
          </w:p>
          <w:p w14:paraId="644EA776" w14:textId="77777777" w:rsidR="00E3558D" w:rsidRPr="001D3CB5" w:rsidRDefault="00E3558D" w:rsidP="00E3558D">
            <w:pPr>
              <w:snapToGrid w:val="0"/>
              <w:jc w:val="center"/>
              <w:rPr>
                <w:szCs w:val="21"/>
              </w:rPr>
            </w:pPr>
          </w:p>
          <w:p w14:paraId="387B555A" w14:textId="77777777" w:rsidR="00AA46D1" w:rsidRPr="001D3CB5" w:rsidRDefault="00AA46D1" w:rsidP="00E3558D">
            <w:pPr>
              <w:snapToGrid w:val="0"/>
              <w:jc w:val="left"/>
              <w:rPr>
                <w:szCs w:val="21"/>
              </w:rPr>
            </w:pPr>
          </w:p>
        </w:tc>
      </w:tr>
    </w:tbl>
    <w:p w14:paraId="63B770B1" w14:textId="4B024526" w:rsidR="00273FDF" w:rsidRPr="00E409B5" w:rsidRDefault="00DB4EAE" w:rsidP="00623CF8">
      <w:pPr>
        <w:tabs>
          <w:tab w:val="left" w:pos="8073"/>
          <w:tab w:val="left" w:leader="middleDot" w:pos="8177"/>
        </w:tabs>
        <w:ind w:leftChars="-205" w:left="-430"/>
        <w:jc w:val="left"/>
        <w:outlineLvl w:val="0"/>
        <w:rPr>
          <w:rFonts w:ascii="ＭＳ 明朝" w:hAnsi="ＭＳ 明朝"/>
          <w:color w:val="000000"/>
        </w:rPr>
      </w:pPr>
      <w:r>
        <w:rPr>
          <w:szCs w:val="21"/>
        </w:rPr>
        <w:br w:type="page"/>
      </w:r>
      <w:r w:rsidR="00575BEF" w:rsidRPr="007E0272">
        <w:rPr>
          <w:rFonts w:hAnsi="ＭＳ 明朝" w:hint="eastAsia"/>
          <w:color w:val="000000"/>
          <w:kern w:val="0"/>
          <w:lang w:val="en-AU"/>
        </w:rPr>
        <w:t>（様式</w:t>
      </w:r>
      <w:r w:rsidR="00477FC5">
        <w:rPr>
          <w:rFonts w:hAnsi="ＭＳ 明朝" w:hint="eastAsia"/>
          <w:color w:val="000000"/>
          <w:kern w:val="0"/>
          <w:lang w:val="en-AU"/>
        </w:rPr>
        <w:t>2</w:t>
      </w:r>
      <w:r w:rsidR="00CA6BCC">
        <w:rPr>
          <w:rFonts w:hAnsi="ＭＳ 明朝"/>
          <w:color w:val="000000"/>
          <w:kern w:val="0"/>
          <w:lang w:val="en-AU"/>
        </w:rPr>
        <w:t>5</w:t>
      </w:r>
      <w:r w:rsidR="00575BEF">
        <w:rPr>
          <w:rFonts w:hAnsi="ＭＳ 明朝" w:hint="eastAsia"/>
          <w:color w:val="000000"/>
          <w:kern w:val="0"/>
          <w:lang w:val="en-AU"/>
        </w:rPr>
        <w:t>-</w:t>
      </w:r>
      <w:r w:rsidR="009D56E7">
        <w:rPr>
          <w:rFonts w:hAnsi="ＭＳ 明朝" w:hint="eastAsia"/>
          <w:color w:val="000000"/>
          <w:kern w:val="0"/>
          <w:lang w:val="en-AU"/>
        </w:rPr>
        <w:t>4</w:t>
      </w:r>
      <w:r w:rsidR="00575BEF"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1A5F7ADB" w14:textId="77777777" w:rsidTr="001C4360">
        <w:trPr>
          <w:trHeight w:val="357"/>
          <w:jc w:val="center"/>
        </w:trPr>
        <w:tc>
          <w:tcPr>
            <w:tcW w:w="9787" w:type="dxa"/>
            <w:shd w:val="clear" w:color="auto" w:fill="E0E0E0"/>
            <w:vAlign w:val="center"/>
          </w:tcPr>
          <w:p w14:paraId="0F6B1709" w14:textId="5562D971" w:rsidR="00273FDF" w:rsidRPr="003C60EA" w:rsidRDefault="0051732E" w:rsidP="001C4360">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273FDF" w:rsidRPr="003C60EA">
              <w:rPr>
                <w:rFonts w:ascii="ＭＳ ゴシック" w:eastAsia="ＭＳ ゴシック" w:hAnsi="ＭＳ ゴシック" w:hint="eastAsia"/>
                <w:szCs w:val="21"/>
                <w:lang w:val="en-US" w:eastAsia="ja-JP"/>
              </w:rPr>
              <w:t>事業計画に関する提案</w:t>
            </w:r>
          </w:p>
        </w:tc>
      </w:tr>
      <w:tr w:rsidR="00273FDF" w:rsidRPr="005908D8" w14:paraId="74F97EF4" w14:textId="77777777" w:rsidTr="001C4360">
        <w:trPr>
          <w:trHeight w:val="358"/>
          <w:jc w:val="center"/>
        </w:trPr>
        <w:tc>
          <w:tcPr>
            <w:tcW w:w="9787" w:type="dxa"/>
            <w:shd w:val="clear" w:color="000000" w:fill="FFFFFF"/>
            <w:vAlign w:val="center"/>
          </w:tcPr>
          <w:p w14:paraId="5BF8DB14" w14:textId="6D763D57" w:rsidR="00273FDF" w:rsidRPr="003C60EA" w:rsidRDefault="00273FDF" w:rsidP="00EC666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9D56E7">
              <w:rPr>
                <w:rFonts w:ascii="ＭＳ ゴシック" w:eastAsia="ＭＳ ゴシック" w:hAnsi="ＭＳ ゴシック" w:hint="eastAsia"/>
                <w:szCs w:val="21"/>
                <w:lang w:val="en-US" w:eastAsia="ja-JP"/>
              </w:rPr>
              <w:t>４</w:t>
            </w:r>
            <w:r w:rsidRPr="003C60EA">
              <w:rPr>
                <w:rFonts w:ascii="ＭＳ ゴシック" w:eastAsia="ＭＳ ゴシック" w:hAnsi="ＭＳ ゴシック" w:hint="eastAsia"/>
                <w:szCs w:val="21"/>
                <w:lang w:val="en-US" w:eastAsia="ja-JP"/>
              </w:rPr>
              <w:t>）収支等計画　（</w:t>
            </w:r>
            <w:r w:rsidR="00EC666B">
              <w:rPr>
                <w:rFonts w:ascii="ＭＳ ゴシック" w:eastAsia="ＭＳ ゴシック" w:hAnsi="ＭＳ ゴシック"/>
                <w:szCs w:val="21"/>
                <w:lang w:val="en-US" w:eastAsia="ja-JP"/>
              </w:rPr>
              <w:t>A3</w:t>
            </w:r>
            <w:r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00AE2D9D" w:rsidRPr="003C60EA">
              <w:rPr>
                <w:rFonts w:ascii="ＭＳ ゴシック" w:eastAsia="ＭＳ ゴシック" w:hAnsi="ＭＳ ゴシック" w:hint="eastAsia"/>
                <w:szCs w:val="21"/>
                <w:lang w:val="en-US" w:eastAsia="ja-JP"/>
              </w:rPr>
              <w:t>（</w:t>
            </w:r>
            <w:r w:rsidR="00EC666B">
              <w:rPr>
                <w:rFonts w:ascii="ＭＳ ゴシック" w:eastAsia="ＭＳ ゴシック" w:hAnsi="ＭＳ ゴシック" w:hint="eastAsia"/>
                <w:szCs w:val="21"/>
                <w:lang w:val="en-US" w:eastAsia="ja-JP"/>
              </w:rPr>
              <w:t>A4</w:t>
            </w:r>
            <w:r w:rsidR="00AE2D9D" w:rsidRPr="003C60EA">
              <w:rPr>
                <w:rFonts w:ascii="ＭＳ ゴシック" w:eastAsia="ＭＳ ゴシック" w:hAnsi="ＭＳ ゴシック" w:hint="eastAsia"/>
                <w:szCs w:val="21"/>
                <w:lang w:val="en-US" w:eastAsia="ja-JP"/>
              </w:rPr>
              <w:t>判に折込み）</w:t>
            </w:r>
            <w:r w:rsidR="00AE2D9D" w:rsidRPr="003C60EA">
              <w:rPr>
                <w:rFonts w:ascii="ＭＳ ゴシック" w:eastAsia="ＭＳ ゴシック" w:hAnsi="ＭＳ ゴシック"/>
                <w:szCs w:val="21"/>
                <w:lang w:val="en-US" w:eastAsia="ja-JP"/>
              </w:rPr>
              <w:t xml:space="preserve"> </w:t>
            </w:r>
            <w:r w:rsidR="00EC666B">
              <w:rPr>
                <w:rFonts w:ascii="ＭＳ ゴシック" w:eastAsia="ＭＳ ゴシック" w:hAnsi="ＭＳ ゴシック"/>
                <w:szCs w:val="21"/>
                <w:lang w:val="en-US" w:eastAsia="ja-JP"/>
              </w:rPr>
              <w:t>1</w:t>
            </w:r>
            <w:r w:rsidR="00AE2D9D" w:rsidRPr="003C60EA">
              <w:rPr>
                <w:rFonts w:ascii="ＭＳ ゴシック" w:eastAsia="ＭＳ ゴシック" w:hAnsi="ＭＳ ゴシック" w:hint="eastAsia"/>
                <w:szCs w:val="21"/>
                <w:lang w:val="en-US" w:eastAsia="ja-JP"/>
              </w:rPr>
              <w:t>枚以内</w:t>
            </w:r>
            <w:r w:rsidRPr="003C60EA">
              <w:rPr>
                <w:rFonts w:ascii="ＭＳ ゴシック" w:eastAsia="ＭＳ ゴシック" w:hAnsi="ＭＳ ゴシック" w:hint="eastAsia"/>
                <w:szCs w:val="21"/>
                <w:lang w:val="en-US" w:eastAsia="ja-JP"/>
              </w:rPr>
              <w:t>）</w:t>
            </w:r>
          </w:p>
        </w:tc>
      </w:tr>
      <w:tr w:rsidR="00273FDF" w:rsidRPr="005908D8" w14:paraId="333130BE" w14:textId="77777777" w:rsidTr="001C4360">
        <w:trPr>
          <w:trHeight w:val="12796"/>
          <w:jc w:val="center"/>
        </w:trPr>
        <w:tc>
          <w:tcPr>
            <w:tcW w:w="9787" w:type="dxa"/>
          </w:tcPr>
          <w:p w14:paraId="22885E0A" w14:textId="264A6715" w:rsidR="00AE2D9D" w:rsidRDefault="003F313E" w:rsidP="003F313E">
            <w:pPr>
              <w:pStyle w:val="afa"/>
              <w:autoSpaceDE w:val="0"/>
              <w:autoSpaceDN w:val="0"/>
              <w:spacing w:beforeLines="50" w:before="162"/>
              <w:ind w:left="315" w:rightChars="150" w:right="315" w:hangingChars="150" w:hanging="315"/>
              <w:rPr>
                <w:rFonts w:hAnsi="ＭＳ 明朝"/>
                <w:szCs w:val="21"/>
              </w:rPr>
            </w:pPr>
            <w:r>
              <w:rPr>
                <w:rFonts w:hAnsi="ＭＳ 明朝" w:hint="eastAsia"/>
                <w:szCs w:val="21"/>
              </w:rPr>
              <w:t>◆</w:t>
            </w:r>
            <w:r>
              <w:rPr>
                <w:rFonts w:hAnsi="ＭＳ 明朝" w:hint="eastAsia"/>
                <w:szCs w:val="21"/>
              </w:rPr>
              <w:t xml:space="preserve"> </w:t>
            </w:r>
            <w:r w:rsidR="00273FDF" w:rsidRPr="00E409B5">
              <w:rPr>
                <w:rFonts w:hAnsi="ＭＳ 明朝" w:hint="eastAsia"/>
                <w:szCs w:val="21"/>
              </w:rPr>
              <w:t>「様式集</w:t>
            </w:r>
            <w:r w:rsidR="00477FC5">
              <w:rPr>
                <w:rFonts w:hAnsi="ＭＳ 明朝" w:hint="eastAsia"/>
                <w:szCs w:val="21"/>
              </w:rPr>
              <w:t>2</w:t>
            </w:r>
            <w:r w:rsidR="00CA6BCC">
              <w:rPr>
                <w:rFonts w:hAnsi="ＭＳ 明朝"/>
                <w:szCs w:val="21"/>
                <w:lang w:eastAsia="ja-JP"/>
              </w:rPr>
              <w:t>5</w:t>
            </w:r>
            <w:r w:rsidR="00477FC5">
              <w:rPr>
                <w:rFonts w:hAnsi="ＭＳ 明朝" w:hint="eastAsia"/>
                <w:szCs w:val="21"/>
              </w:rPr>
              <w:t>-</w:t>
            </w:r>
            <w:r w:rsidR="00006C9C">
              <w:rPr>
                <w:rFonts w:hAnsi="ＭＳ 明朝"/>
                <w:szCs w:val="21"/>
              </w:rPr>
              <w:t>4</w:t>
            </w:r>
            <w:r w:rsidR="00273FDF" w:rsidRPr="00E409B5">
              <w:rPr>
                <w:rFonts w:hAnsi="ＭＳ 明朝" w:hint="eastAsia"/>
                <w:szCs w:val="21"/>
              </w:rPr>
              <w:t>（</w:t>
            </w:r>
            <w:r w:rsidR="00273FDF" w:rsidRPr="00E409B5">
              <w:rPr>
                <w:rFonts w:hAnsi="ＭＳ 明朝" w:hint="eastAsia"/>
                <w:szCs w:val="21"/>
              </w:rPr>
              <w:t>Excel</w:t>
            </w:r>
            <w:r w:rsidR="00273FDF" w:rsidRPr="00E409B5">
              <w:rPr>
                <w:rFonts w:hAnsi="ＭＳ 明朝" w:hint="eastAsia"/>
                <w:szCs w:val="21"/>
              </w:rPr>
              <w:t>）」を参照</w:t>
            </w:r>
            <w:r w:rsidR="00273FDF" w:rsidRPr="005A7594">
              <w:rPr>
                <w:rFonts w:hint="eastAsia"/>
                <w:szCs w:val="21"/>
              </w:rPr>
              <w:t>して</w:t>
            </w:r>
            <w:r w:rsidR="00273FDF" w:rsidRPr="005A7594">
              <w:rPr>
                <w:rFonts w:hAnsi="ＭＳ 明朝" w:hint="eastAsia"/>
                <w:bCs/>
                <w:color w:val="000000"/>
                <w:szCs w:val="21"/>
              </w:rPr>
              <w:t>ください</w:t>
            </w:r>
            <w:r w:rsidR="00273FDF" w:rsidRPr="00E409B5">
              <w:rPr>
                <w:rFonts w:hAnsi="ＭＳ 明朝" w:hint="eastAsia"/>
                <w:szCs w:val="21"/>
              </w:rPr>
              <w:t>。</w:t>
            </w:r>
          </w:p>
          <w:p w14:paraId="648C61CC" w14:textId="77777777" w:rsidR="00AE2D9D" w:rsidRPr="00276AE2" w:rsidRDefault="00AE2D9D" w:rsidP="003F313E">
            <w:pPr>
              <w:ind w:leftChars="150" w:left="315"/>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7890C9D7" w14:textId="77777777" w:rsidR="00273FDF" w:rsidRPr="00AE2D9D" w:rsidRDefault="00273FDF" w:rsidP="001C4360">
            <w:pPr>
              <w:pStyle w:val="afa"/>
              <w:autoSpaceDE w:val="0"/>
              <w:autoSpaceDN w:val="0"/>
              <w:ind w:left="210" w:right="105" w:hangingChars="100" w:hanging="210"/>
              <w:jc w:val="left"/>
              <w:rPr>
                <w:rFonts w:ascii="ＭＳ 明朝" w:hAnsi="ＭＳ 明朝"/>
                <w:szCs w:val="21"/>
                <w:lang w:val="en-US" w:eastAsia="ja-JP"/>
              </w:rPr>
            </w:pPr>
          </w:p>
          <w:p w14:paraId="659C2B2C" w14:textId="77777777" w:rsidR="00273FDF" w:rsidRPr="00137CC4" w:rsidRDefault="00273FDF" w:rsidP="001C4360"/>
        </w:tc>
      </w:tr>
    </w:tbl>
    <w:p w14:paraId="0127C93C" w14:textId="77777777" w:rsidR="006D79E4" w:rsidRDefault="006D79E4" w:rsidP="00751B2B">
      <w:pPr>
        <w:tabs>
          <w:tab w:val="left" w:pos="8073"/>
          <w:tab w:val="left" w:leader="middleDot" w:pos="8177"/>
        </w:tabs>
        <w:ind w:leftChars="-205" w:left="-430"/>
        <w:jc w:val="left"/>
        <w:sectPr w:rsidR="006D79E4" w:rsidSect="005A7594">
          <w:headerReference w:type="default" r:id="rId19"/>
          <w:footerReference w:type="default" r:id="rId20"/>
          <w:pgSz w:w="11907" w:h="16840"/>
          <w:pgMar w:top="1418" w:right="1418" w:bottom="1134" w:left="1418" w:header="851" w:footer="199" w:gutter="0"/>
          <w:cols w:space="720"/>
          <w:docGrid w:type="lines" w:linePitch="324"/>
        </w:sectPr>
      </w:pPr>
    </w:p>
    <w:p w14:paraId="6E5FBEF6" w14:textId="0F6144A2" w:rsidR="006D79E4" w:rsidRPr="00E409B5" w:rsidRDefault="006D79E4" w:rsidP="00623CF8">
      <w:pPr>
        <w:tabs>
          <w:tab w:val="left" w:pos="8073"/>
          <w:tab w:val="left" w:leader="middleDot" w:pos="8177"/>
        </w:tabs>
        <w:ind w:leftChars="-100" w:left="-210"/>
        <w:jc w:val="left"/>
        <w:outlineLvl w:val="0"/>
        <w:rPr>
          <w:rFonts w:ascii="ＭＳ 明朝" w:hAnsi="ＭＳ 明朝"/>
          <w:color w:val="000000"/>
        </w:rPr>
      </w:pPr>
      <w:r w:rsidRPr="007E0272">
        <w:rPr>
          <w:rFonts w:hAnsi="ＭＳ 明朝" w:hint="eastAsia"/>
          <w:color w:val="000000"/>
          <w:kern w:val="0"/>
          <w:lang w:val="en-AU"/>
        </w:rPr>
        <w:t>（様式</w:t>
      </w:r>
      <w:r w:rsidR="00C67E34">
        <w:rPr>
          <w:rFonts w:hAnsi="ＭＳ 明朝" w:hint="eastAsia"/>
          <w:color w:val="000000"/>
          <w:kern w:val="0"/>
          <w:lang w:val="en-AU"/>
        </w:rPr>
        <w:t>2</w:t>
      </w:r>
      <w:r w:rsidR="00CA6BCC">
        <w:rPr>
          <w:rFonts w:hAnsi="ＭＳ 明朝"/>
          <w:color w:val="000000"/>
          <w:kern w:val="0"/>
          <w:lang w:val="en-AU"/>
        </w:rPr>
        <w:t>5</w:t>
      </w:r>
      <w:r>
        <w:rPr>
          <w:rFonts w:hAnsi="ＭＳ 明朝" w:hint="eastAsia"/>
          <w:color w:val="000000"/>
          <w:kern w:val="0"/>
          <w:lang w:val="en-AU"/>
        </w:rPr>
        <w:t>-</w:t>
      </w:r>
      <w:r w:rsidR="00055E28">
        <w:rPr>
          <w:rFonts w:hAnsi="ＭＳ 明朝"/>
          <w:color w:val="000000"/>
          <w:kern w:val="0"/>
          <w:lang w:val="en-AU"/>
        </w:rPr>
        <w:t>4</w:t>
      </w:r>
      <w:r>
        <w:rPr>
          <w:rFonts w:hAnsi="ＭＳ 明朝" w:hint="eastAsia"/>
          <w:color w:val="000000"/>
          <w:kern w:val="0"/>
          <w:lang w:val="en-AU"/>
        </w:rPr>
        <w:t xml:space="preserve">　</w:t>
      </w:r>
      <w:r w:rsidR="00EC666B">
        <w:rPr>
          <w:rFonts w:hAnsi="ＭＳ 明朝" w:hint="eastAsia"/>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6D79E4" w:rsidRPr="005908D8" w14:paraId="7CAE5EB0" w14:textId="77777777" w:rsidTr="006D79E4">
        <w:trPr>
          <w:trHeight w:val="357"/>
        </w:trPr>
        <w:tc>
          <w:tcPr>
            <w:tcW w:w="14416" w:type="dxa"/>
            <w:shd w:val="clear" w:color="auto" w:fill="E0E0E0"/>
            <w:vAlign w:val="center"/>
          </w:tcPr>
          <w:p w14:paraId="6A2DDE19" w14:textId="4C3C9739" w:rsidR="006D79E4" w:rsidRPr="003C60EA" w:rsidRDefault="0051732E" w:rsidP="002B136D">
            <w:pPr>
              <w:pStyle w:val="afa"/>
              <w:autoSpaceDE w:val="0"/>
              <w:autoSpaceDN w:val="0"/>
              <w:ind w:right="105"/>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6D79E4" w:rsidRPr="003C60EA">
              <w:rPr>
                <w:rFonts w:ascii="ＭＳ ゴシック" w:eastAsia="ＭＳ ゴシック" w:hAnsi="ＭＳ ゴシック" w:hint="eastAsia"/>
                <w:szCs w:val="21"/>
                <w:lang w:val="en-US" w:eastAsia="ja-JP"/>
              </w:rPr>
              <w:t>事業計画に関する提案</w:t>
            </w:r>
          </w:p>
        </w:tc>
      </w:tr>
      <w:tr w:rsidR="006D79E4" w:rsidRPr="005908D8" w14:paraId="11CB91F7" w14:textId="77777777" w:rsidTr="006D79E4">
        <w:trPr>
          <w:trHeight w:val="358"/>
        </w:trPr>
        <w:tc>
          <w:tcPr>
            <w:tcW w:w="14416" w:type="dxa"/>
            <w:shd w:val="clear" w:color="000000" w:fill="FFFFFF"/>
            <w:vAlign w:val="center"/>
          </w:tcPr>
          <w:p w14:paraId="48737E92" w14:textId="58AD9C2E" w:rsidR="006D79E4" w:rsidRPr="003C60EA" w:rsidRDefault="006D79E4" w:rsidP="00EC666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055E28">
              <w:rPr>
                <w:rFonts w:ascii="ＭＳ ゴシック" w:eastAsia="ＭＳ ゴシック" w:hAnsi="ＭＳ ゴシック" w:hint="eastAsia"/>
                <w:szCs w:val="21"/>
                <w:lang w:val="en-US" w:eastAsia="ja-JP"/>
              </w:rPr>
              <w:t>４</w:t>
            </w:r>
            <w:r w:rsidRPr="003C60EA">
              <w:rPr>
                <w:rFonts w:ascii="ＭＳ ゴシック" w:eastAsia="ＭＳ ゴシック" w:hAnsi="ＭＳ ゴシック" w:hint="eastAsia"/>
                <w:szCs w:val="21"/>
                <w:lang w:val="en-US" w:eastAsia="ja-JP"/>
              </w:rPr>
              <w:t>）収支等計画　（</w:t>
            </w:r>
            <w:r w:rsidR="00EC666B">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Pr="003C60EA">
              <w:rPr>
                <w:rFonts w:ascii="ＭＳ ゴシック" w:eastAsia="ＭＳ ゴシック" w:hAnsi="ＭＳ ゴシック" w:hint="eastAsia"/>
                <w:szCs w:val="21"/>
                <w:lang w:val="en-US" w:eastAsia="ja-JP"/>
              </w:rPr>
              <w:t>（</w:t>
            </w:r>
            <w:r w:rsidR="00EC666B">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判に折込み）</w:t>
            </w:r>
            <w:r w:rsidRPr="003C60EA">
              <w:rPr>
                <w:rFonts w:ascii="ＭＳ ゴシック" w:eastAsia="ＭＳ ゴシック" w:hAnsi="ＭＳ ゴシック"/>
                <w:szCs w:val="21"/>
                <w:lang w:val="en-US" w:eastAsia="ja-JP"/>
              </w:rPr>
              <w:t xml:space="preserve"> </w:t>
            </w:r>
            <w:r w:rsidR="00EC666B">
              <w:rPr>
                <w:rFonts w:ascii="ＭＳ ゴシック" w:eastAsia="ＭＳ ゴシック" w:hAnsi="ＭＳ ゴシック"/>
                <w:szCs w:val="21"/>
                <w:lang w:val="en-US" w:eastAsia="ja-JP"/>
              </w:rPr>
              <w:t>1</w:t>
            </w:r>
            <w:r w:rsidRPr="003C60EA">
              <w:rPr>
                <w:rFonts w:ascii="ＭＳ ゴシック" w:eastAsia="ＭＳ ゴシック" w:hAnsi="ＭＳ ゴシック" w:hint="eastAsia"/>
                <w:szCs w:val="21"/>
                <w:lang w:val="en-US" w:eastAsia="ja-JP"/>
              </w:rPr>
              <w:t>枚以内）</w:t>
            </w:r>
          </w:p>
        </w:tc>
      </w:tr>
      <w:tr w:rsidR="006D79E4" w:rsidRPr="005908D8" w14:paraId="5058299B" w14:textId="77777777" w:rsidTr="00B0665A">
        <w:trPr>
          <w:trHeight w:val="7583"/>
        </w:trPr>
        <w:tc>
          <w:tcPr>
            <w:tcW w:w="14416" w:type="dxa"/>
            <w:vAlign w:val="center"/>
          </w:tcPr>
          <w:p w14:paraId="49AB6BEC" w14:textId="30176583" w:rsidR="00457E51" w:rsidRDefault="008A4E2B" w:rsidP="00B0665A">
            <w:pPr>
              <w:pStyle w:val="afa"/>
              <w:autoSpaceDE w:val="0"/>
              <w:autoSpaceDN w:val="0"/>
              <w:ind w:left="210" w:right="105" w:hangingChars="100" w:hanging="210"/>
              <w:jc w:val="center"/>
            </w:pPr>
            <w:r w:rsidRPr="009E5B2C">
              <w:rPr>
                <w:noProof/>
                <w:lang w:val="en-US" w:eastAsia="ja-JP"/>
              </w:rPr>
              <w:drawing>
                <wp:anchor distT="0" distB="0" distL="114300" distR="114300" simplePos="0" relativeHeight="251662395" behindDoc="1" locked="0" layoutInCell="1" allowOverlap="1" wp14:anchorId="71A8A331" wp14:editId="484AB1E8">
                  <wp:simplePos x="0" y="0"/>
                  <wp:positionH relativeFrom="column">
                    <wp:posOffset>110490</wp:posOffset>
                  </wp:positionH>
                  <wp:positionV relativeFrom="paragraph">
                    <wp:posOffset>-23495</wp:posOffset>
                  </wp:positionV>
                  <wp:extent cx="8348345" cy="4681855"/>
                  <wp:effectExtent l="0" t="0" r="0" b="444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48345" cy="468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923" w:rsidRPr="00401923" w:rsidDel="00401923">
              <w:t xml:space="preserve"> </w:t>
            </w:r>
            <w:r w:rsidR="004447F7">
              <w:rPr>
                <w:rFonts w:hAnsi="ＭＳ 明朝" w:hint="eastAsia"/>
                <w:noProof/>
                <w:color w:val="000000"/>
                <w:kern w:val="0"/>
                <w:lang w:val="en-US" w:eastAsia="ja-JP"/>
              </w:rPr>
              <mc:AlternateContent>
                <mc:Choice Requires="wps">
                  <w:drawing>
                    <wp:anchor distT="0" distB="0" distL="114300" distR="114300" simplePos="0" relativeHeight="251658282" behindDoc="0" locked="0" layoutInCell="1" allowOverlap="1" wp14:anchorId="3B5A1346" wp14:editId="058AAE9F">
                      <wp:simplePos x="0" y="0"/>
                      <wp:positionH relativeFrom="column">
                        <wp:posOffset>2857500</wp:posOffset>
                      </wp:positionH>
                      <wp:positionV relativeFrom="paragraph">
                        <wp:posOffset>1619885</wp:posOffset>
                      </wp:positionV>
                      <wp:extent cx="3198495" cy="548640"/>
                      <wp:effectExtent l="0" t="0" r="20955" b="22860"/>
                      <wp:wrapNone/>
                      <wp:docPr id="36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25F592" w14:textId="50DCFF9B" w:rsidR="007844EF" w:rsidRDefault="007844EF" w:rsidP="006D79E4">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A1346" id="_x0000_s1045" style="position:absolute;left:0;text-align:left;margin-left:225pt;margin-top:127.55pt;width:251.85pt;height:43.2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" strokeweight="1.5pt">
                      <v:textbox>
                        <w:txbxContent>
                          <w:p w14:paraId="0225F592" w14:textId="50DCFF9B" w:rsidR="007844EF" w:rsidRDefault="007844EF" w:rsidP="006D79E4">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p>
          <w:p w14:paraId="2D557172" w14:textId="689763BE" w:rsidR="00457E51" w:rsidRDefault="00457E51" w:rsidP="00457E51">
            <w:pPr>
              <w:rPr>
                <w:lang w:val="x-none" w:eastAsia="x-none"/>
              </w:rPr>
            </w:pPr>
          </w:p>
          <w:p w14:paraId="601310E2" w14:textId="666693CE" w:rsidR="00457E51" w:rsidRDefault="00457E51" w:rsidP="00457E51">
            <w:pPr>
              <w:rPr>
                <w:lang w:val="x-none" w:eastAsia="x-none"/>
              </w:rPr>
            </w:pPr>
          </w:p>
          <w:p w14:paraId="084120CD" w14:textId="00212BC8" w:rsidR="006D79E4" w:rsidRPr="00457E51" w:rsidRDefault="006D79E4" w:rsidP="00457E51">
            <w:pPr>
              <w:rPr>
                <w:lang w:val="x-none" w:eastAsia="x-none"/>
              </w:rPr>
            </w:pPr>
          </w:p>
        </w:tc>
      </w:tr>
    </w:tbl>
    <w:p w14:paraId="6140F639" w14:textId="77777777" w:rsidR="006D79E4" w:rsidRDefault="006D79E4" w:rsidP="00751B2B">
      <w:pPr>
        <w:tabs>
          <w:tab w:val="left" w:pos="8073"/>
          <w:tab w:val="left" w:leader="middleDot" w:pos="8177"/>
        </w:tabs>
        <w:ind w:leftChars="-205" w:left="-430"/>
        <w:jc w:val="left"/>
      </w:pPr>
    </w:p>
    <w:p w14:paraId="1432DD86" w14:textId="77777777" w:rsidR="006D79E4" w:rsidRDefault="006D79E4" w:rsidP="00751B2B">
      <w:pPr>
        <w:tabs>
          <w:tab w:val="left" w:pos="8073"/>
          <w:tab w:val="left" w:leader="middleDot" w:pos="8177"/>
        </w:tabs>
        <w:ind w:leftChars="-205" w:left="-430"/>
        <w:jc w:val="left"/>
        <w:sectPr w:rsidR="006D79E4" w:rsidSect="00040206">
          <w:headerReference w:type="default" r:id="rId22"/>
          <w:footerReference w:type="default" r:id="rId23"/>
          <w:pgSz w:w="16840" w:h="11907" w:orient="landscape"/>
          <w:pgMar w:top="1418" w:right="1418" w:bottom="1418" w:left="1134" w:header="851" w:footer="737" w:gutter="0"/>
          <w:cols w:space="720"/>
          <w:docGrid w:type="lines" w:linePitch="324"/>
        </w:sectPr>
      </w:pPr>
    </w:p>
    <w:p w14:paraId="5A113AE2" w14:textId="7BED35D2" w:rsidR="002B6B40" w:rsidRPr="00E409B5" w:rsidRDefault="002B6B40" w:rsidP="002B6B40">
      <w:pPr>
        <w:tabs>
          <w:tab w:val="left" w:pos="8073"/>
          <w:tab w:val="left" w:leader="middleDot" w:pos="8177"/>
        </w:tabs>
        <w:ind w:leftChars="-205" w:left="-430"/>
        <w:jc w:val="left"/>
        <w:outlineLvl w:val="0"/>
        <w:rPr>
          <w:rFonts w:ascii="ＭＳ 明朝" w:hAnsi="ＭＳ 明朝"/>
          <w:color w:val="000000"/>
        </w:rPr>
      </w:pPr>
      <w:r w:rsidRPr="007E0272">
        <w:rPr>
          <w:rFonts w:hAnsi="ＭＳ 明朝" w:hint="eastAsia"/>
          <w:color w:val="000000"/>
          <w:kern w:val="0"/>
          <w:lang w:val="en-AU"/>
        </w:rPr>
        <w:t>（様式</w:t>
      </w:r>
      <w:r>
        <w:rPr>
          <w:rFonts w:hAnsi="ＭＳ 明朝" w:hint="eastAsia"/>
          <w:color w:val="000000"/>
          <w:kern w:val="0"/>
          <w:lang w:val="en-AU"/>
        </w:rPr>
        <w:t>2</w:t>
      </w:r>
      <w:r w:rsidR="00B50420">
        <w:rPr>
          <w:rFonts w:hAnsi="ＭＳ 明朝"/>
          <w:color w:val="000000"/>
          <w:kern w:val="0"/>
          <w:lang w:val="en-AU"/>
        </w:rPr>
        <w:t>5</w:t>
      </w:r>
      <w:r>
        <w:rPr>
          <w:rFonts w:hAnsi="ＭＳ 明朝" w:hint="eastAsia"/>
          <w:color w:val="000000"/>
          <w:kern w:val="0"/>
          <w:lang w:val="en-AU"/>
        </w:rPr>
        <w:t>-</w:t>
      </w:r>
      <w:r w:rsidR="00B50420">
        <w:rPr>
          <w:rFonts w:hAnsi="ＭＳ 明朝"/>
          <w:color w:val="000000"/>
          <w:kern w:val="0"/>
          <w:lang w:val="en-AU"/>
        </w:rPr>
        <w:t>5</w:t>
      </w:r>
      <w:r w:rsidRPr="007E0272">
        <w:rPr>
          <w:rFonts w:hAnsi="ＭＳ 明朝" w:hint="eastAsia"/>
          <w:color w:val="000000"/>
          <w:kern w:val="0"/>
          <w:lang w:val="en-AU"/>
        </w:rPr>
        <w:t>）</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2B6B40" w:rsidRPr="005908D8" w14:paraId="1F9D94DF" w14:textId="77777777" w:rsidTr="003B558F">
        <w:trPr>
          <w:trHeight w:val="357"/>
          <w:jc w:val="center"/>
        </w:trPr>
        <w:tc>
          <w:tcPr>
            <w:tcW w:w="9753" w:type="dxa"/>
            <w:shd w:val="clear" w:color="auto" w:fill="E0E0E0"/>
            <w:vAlign w:val="center"/>
          </w:tcPr>
          <w:p w14:paraId="620CC990" w14:textId="31F8346B" w:rsidR="002B6B40" w:rsidRPr="003C60EA" w:rsidRDefault="0051732E" w:rsidP="00B50420">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（ア）</w:t>
            </w:r>
            <w:r w:rsidR="00B50420">
              <w:rPr>
                <w:rFonts w:ascii="ＭＳ ゴシック" w:eastAsia="ＭＳ ゴシック" w:hAnsi="ＭＳ ゴシック" w:hint="eastAsia"/>
                <w:szCs w:val="21"/>
                <w:lang w:val="en-US" w:eastAsia="ja-JP"/>
              </w:rPr>
              <w:t>事業計画</w:t>
            </w:r>
            <w:r w:rsidR="002B6B40" w:rsidRPr="003C60EA">
              <w:rPr>
                <w:rFonts w:ascii="ＭＳ ゴシック" w:eastAsia="ＭＳ ゴシック" w:hAnsi="ＭＳ ゴシック" w:hint="eastAsia"/>
                <w:szCs w:val="21"/>
                <w:lang w:val="en-US" w:eastAsia="ja-JP"/>
              </w:rPr>
              <w:t>に関する提案</w:t>
            </w:r>
          </w:p>
        </w:tc>
      </w:tr>
      <w:tr w:rsidR="002B6B40" w:rsidRPr="005908D8" w14:paraId="6B56E44B" w14:textId="77777777" w:rsidTr="003B558F">
        <w:trPr>
          <w:trHeight w:val="358"/>
          <w:jc w:val="center"/>
        </w:trPr>
        <w:tc>
          <w:tcPr>
            <w:tcW w:w="9753" w:type="dxa"/>
            <w:shd w:val="clear" w:color="000000" w:fill="FFFFFF"/>
            <w:vAlign w:val="center"/>
          </w:tcPr>
          <w:p w14:paraId="7B64F6A4" w14:textId="7B7E7466" w:rsidR="002B6B40" w:rsidRPr="003C60EA" w:rsidRDefault="002B6B40" w:rsidP="003B558F">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3B558F">
              <w:rPr>
                <w:rFonts w:ascii="ＭＳ ゴシック" w:eastAsia="ＭＳ ゴシック" w:hAnsi="ＭＳ ゴシック" w:hint="eastAsia"/>
                <w:szCs w:val="21"/>
                <w:lang w:val="en-US" w:eastAsia="ja-JP"/>
              </w:rPr>
              <w:t>５</w:t>
            </w:r>
            <w:r w:rsidRPr="003C60EA">
              <w:rPr>
                <w:rFonts w:ascii="ＭＳ ゴシック" w:eastAsia="ＭＳ ゴシック" w:hAnsi="ＭＳ ゴシック" w:hint="eastAsia"/>
                <w:szCs w:val="21"/>
                <w:lang w:val="en-US" w:eastAsia="ja-JP"/>
              </w:rPr>
              <w:t>）</w:t>
            </w:r>
            <w:r w:rsidR="00BF1F0B">
              <w:rPr>
                <w:rFonts w:ascii="ＭＳ ゴシック" w:eastAsia="ＭＳ ゴシック" w:hAnsi="ＭＳ ゴシック" w:hint="eastAsia"/>
                <w:szCs w:val="21"/>
                <w:lang w:val="en-US" w:eastAsia="ja-JP"/>
              </w:rPr>
              <w:t>要求水準チェックリスト</w:t>
            </w:r>
            <w:r w:rsidRPr="003C60EA">
              <w:rPr>
                <w:rFonts w:ascii="ＭＳ ゴシック" w:eastAsia="ＭＳ ゴシック" w:hAnsi="ＭＳ ゴシック" w:hint="eastAsia"/>
                <w:szCs w:val="21"/>
                <w:lang w:val="en-US" w:eastAsia="ja-JP"/>
              </w:rPr>
              <w:t>（</w:t>
            </w:r>
            <w:bookmarkStart w:id="0" w:name="_GoBack"/>
            <w:bookmarkEnd w:id="0"/>
            <w:r w:rsidR="00182480">
              <w:rPr>
                <w:rFonts w:ascii="ＭＳ ゴシック" w:eastAsia="ＭＳ ゴシック" w:hAnsi="ＭＳ ゴシック" w:hint="eastAsia"/>
                <w:szCs w:val="21"/>
                <w:lang w:val="en-US" w:eastAsia="ja-JP"/>
              </w:rPr>
              <w:t>A3</w:t>
            </w:r>
            <w:r w:rsidRPr="003C60EA">
              <w:rPr>
                <w:rFonts w:ascii="ＭＳ ゴシック" w:eastAsia="ＭＳ ゴシック" w:hAnsi="ＭＳ ゴシック" w:hint="eastAsia"/>
                <w:szCs w:val="21"/>
                <w:lang w:val="en-US" w:eastAsia="ja-JP"/>
              </w:rPr>
              <w:t>判</w:t>
            </w:r>
            <w:r w:rsidR="000B777C">
              <w:rPr>
                <w:rFonts w:ascii="ＭＳ ゴシック" w:eastAsia="ＭＳ ゴシック" w:hAnsi="ＭＳ ゴシック" w:hint="eastAsia"/>
                <w:szCs w:val="21"/>
                <w:lang w:val="en-US" w:eastAsia="ja-JP"/>
              </w:rPr>
              <w:t>縦書き</w:t>
            </w:r>
            <w:r w:rsidR="000B777C" w:rsidRPr="003C60EA">
              <w:rPr>
                <w:rFonts w:ascii="ＭＳ ゴシック" w:eastAsia="ＭＳ ゴシック" w:hAnsi="ＭＳ ゴシック" w:hint="eastAsia"/>
                <w:szCs w:val="21"/>
                <w:lang w:val="en-US" w:eastAsia="ja-JP"/>
              </w:rPr>
              <w:t>（</w:t>
            </w:r>
            <w:r w:rsidR="000B777C">
              <w:rPr>
                <w:rFonts w:ascii="ＭＳ ゴシック" w:eastAsia="ＭＳ ゴシック" w:hAnsi="ＭＳ ゴシック" w:hint="eastAsia"/>
                <w:szCs w:val="21"/>
                <w:lang w:val="en-US" w:eastAsia="ja-JP"/>
              </w:rPr>
              <w:t>A4</w:t>
            </w:r>
            <w:r w:rsidR="000B777C" w:rsidRPr="003C60EA">
              <w:rPr>
                <w:rFonts w:ascii="ＭＳ ゴシック" w:eastAsia="ＭＳ ゴシック" w:hAnsi="ＭＳ ゴシック" w:hint="eastAsia"/>
                <w:szCs w:val="21"/>
                <w:lang w:val="en-US" w:eastAsia="ja-JP"/>
              </w:rPr>
              <w:t>判に折込み）</w:t>
            </w:r>
            <w:r w:rsidR="000B777C">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hint="eastAsia"/>
                <w:szCs w:val="21"/>
                <w:lang w:val="en-US" w:eastAsia="ja-JP"/>
              </w:rPr>
              <w:t>枚数適宜</w:t>
            </w:r>
            <w:r w:rsidRPr="003C60EA">
              <w:rPr>
                <w:rFonts w:ascii="ＭＳ ゴシック" w:eastAsia="ＭＳ ゴシック" w:hAnsi="ＭＳ ゴシック" w:hint="eastAsia"/>
                <w:szCs w:val="21"/>
                <w:lang w:val="en-US" w:eastAsia="ja-JP"/>
              </w:rPr>
              <w:t>）</w:t>
            </w:r>
          </w:p>
        </w:tc>
      </w:tr>
      <w:tr w:rsidR="002B6B40" w:rsidRPr="005908D8" w14:paraId="63155686" w14:textId="77777777" w:rsidTr="003B558F">
        <w:trPr>
          <w:trHeight w:val="12828"/>
          <w:jc w:val="center"/>
        </w:trPr>
        <w:tc>
          <w:tcPr>
            <w:tcW w:w="9753" w:type="dxa"/>
          </w:tcPr>
          <w:p w14:paraId="7F80EEAE" w14:textId="13255AA1" w:rsidR="002B6B40" w:rsidRDefault="002B6B40" w:rsidP="003B558F">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Pr="00094DD3">
              <w:rPr>
                <w:rFonts w:ascii="ＭＳ 明朝" w:hAnsi="ＭＳ 明朝" w:hint="eastAsia"/>
                <w:bCs/>
                <w:color w:val="000000"/>
                <w:szCs w:val="21"/>
              </w:rPr>
              <w:t>様式</w:t>
            </w:r>
            <w:r w:rsidRPr="00094DD3">
              <w:rPr>
                <w:rFonts w:ascii="ＭＳ 明朝" w:hAnsi="ＭＳ 明朝" w:hint="eastAsia"/>
                <w:color w:val="000000"/>
              </w:rPr>
              <w:t>2</w:t>
            </w:r>
            <w:r w:rsidR="00B50420">
              <w:rPr>
                <w:rFonts w:ascii="ＭＳ 明朝" w:hAnsi="ＭＳ 明朝"/>
                <w:color w:val="000000"/>
              </w:rPr>
              <w:t>5</w:t>
            </w:r>
            <w:r w:rsidRPr="00094DD3">
              <w:rPr>
                <w:rFonts w:ascii="ＭＳ 明朝" w:hAnsi="ＭＳ 明朝" w:hint="eastAsia"/>
                <w:color w:val="000000"/>
              </w:rPr>
              <w:t>-</w:t>
            </w:r>
            <w:r w:rsidR="00B50420">
              <w:rPr>
                <w:rFonts w:ascii="ＭＳ 明朝" w:hAnsi="ＭＳ 明朝"/>
                <w:color w:val="000000"/>
              </w:rPr>
              <w:t>5</w:t>
            </w:r>
            <w:r w:rsidRPr="00094DD3">
              <w:rPr>
                <w:rFonts w:hint="eastAsia"/>
                <w:szCs w:val="21"/>
              </w:rPr>
              <w:t>①～</w:t>
            </w:r>
            <w:r w:rsidR="00B50420">
              <w:rPr>
                <w:rFonts w:hint="eastAsia"/>
                <w:szCs w:val="21"/>
                <w:lang w:eastAsia="ja-JP"/>
              </w:rPr>
              <w:t>⑤</w:t>
            </w:r>
            <w:r w:rsidRPr="003F313E">
              <w:rPr>
                <w:rFonts w:hint="eastAsia"/>
                <w:bCs/>
                <w:szCs w:val="21"/>
              </w:rPr>
              <w:t>（</w:t>
            </w:r>
            <w:r w:rsidRPr="00E409B5">
              <w:rPr>
                <w:rFonts w:ascii="ＭＳ 明朝" w:hAnsi="ＭＳ 明朝" w:hint="eastAsia"/>
                <w:bCs/>
                <w:color w:val="000000"/>
                <w:szCs w:val="21"/>
              </w:rPr>
              <w:t>Excel）を参照して</w:t>
            </w:r>
            <w:r>
              <w:rPr>
                <w:rFonts w:ascii="ＭＳ 明朝" w:hAnsi="ＭＳ 明朝" w:hint="eastAsia"/>
                <w:bCs/>
                <w:color w:val="000000"/>
                <w:szCs w:val="21"/>
              </w:rPr>
              <w:t>ください</w:t>
            </w:r>
            <w:r w:rsidRPr="00E409B5">
              <w:rPr>
                <w:rFonts w:ascii="ＭＳ 明朝" w:hAnsi="ＭＳ 明朝" w:hint="eastAsia"/>
                <w:bCs/>
                <w:color w:val="000000"/>
                <w:szCs w:val="21"/>
              </w:rPr>
              <w:t>。</w:t>
            </w:r>
          </w:p>
          <w:p w14:paraId="10517689" w14:textId="57B1AAFA" w:rsidR="002B6B40" w:rsidRDefault="002B6B40" w:rsidP="003B558F">
            <w:pPr>
              <w:ind w:leftChars="150" w:left="315" w:rightChars="150" w:right="315"/>
              <w:rPr>
                <w:rFonts w:ascii="ＭＳ 明朝" w:hAnsi="ＭＳ 明朝"/>
                <w:bCs/>
                <w:color w:val="000000"/>
              </w:rPr>
            </w:pPr>
            <w:r>
              <w:rPr>
                <w:rFonts w:ascii="ＭＳ 明朝" w:hAnsi="ＭＳ 明朝" w:hint="eastAsia"/>
                <w:bCs/>
                <w:color w:val="000000"/>
              </w:rPr>
              <w:t>なお、本様式はExcel様式のみの提出で可とします。</w:t>
            </w:r>
          </w:p>
          <w:p w14:paraId="56017A7B" w14:textId="77777777" w:rsidR="00B50420" w:rsidRPr="00276AE2" w:rsidRDefault="00B50420" w:rsidP="003B558F">
            <w:pPr>
              <w:ind w:leftChars="150" w:left="315" w:rightChars="150" w:right="315"/>
              <w:rPr>
                <w:rFonts w:ascii="ＭＳ 明朝" w:hAnsi="ＭＳ 明朝"/>
                <w:bCs/>
                <w:color w:val="000000"/>
              </w:rPr>
            </w:pPr>
          </w:p>
          <w:p w14:paraId="203D19D9" w14:textId="0C9E2803" w:rsidR="002B6B40" w:rsidRPr="00A14A77" w:rsidRDefault="00B50420" w:rsidP="00B50420">
            <w:pPr>
              <w:autoSpaceDE w:val="0"/>
              <w:autoSpaceDN w:val="0"/>
              <w:jc w:val="center"/>
              <w:rPr>
                <w:rFonts w:ascii="ＭＳ 明朝" w:hAnsi="ＭＳ 明朝"/>
                <w:szCs w:val="21"/>
              </w:rPr>
            </w:pPr>
            <w:r>
              <w:rPr>
                <w:rFonts w:hAnsi="ＭＳ 明朝" w:hint="eastAsia"/>
                <w:noProof/>
                <w:color w:val="000000"/>
                <w:kern w:val="0"/>
              </w:rPr>
              <mc:AlternateContent>
                <mc:Choice Requires="wps">
                  <w:drawing>
                    <wp:anchor distT="0" distB="0" distL="114300" distR="114300" simplePos="0" relativeHeight="251660347" behindDoc="0" locked="0" layoutInCell="1" allowOverlap="1" wp14:anchorId="3F02E212" wp14:editId="4F564EAE">
                      <wp:simplePos x="0" y="0"/>
                      <wp:positionH relativeFrom="margin">
                        <wp:align>center</wp:align>
                      </wp:positionH>
                      <wp:positionV relativeFrom="paragraph">
                        <wp:posOffset>2509088</wp:posOffset>
                      </wp:positionV>
                      <wp:extent cx="3198495" cy="548640"/>
                      <wp:effectExtent l="0" t="0" r="20955" b="22860"/>
                      <wp:wrapNone/>
                      <wp:docPr id="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F76F0" w14:textId="77777777" w:rsidR="007844EF" w:rsidRDefault="007844EF" w:rsidP="00B50420">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2E212" id="_x0000_s1046" style="position:absolute;left:0;text-align:left;margin-left:0;margin-top:197.55pt;width:251.85pt;height:43.2pt;z-index:2516603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" strokeweight="1.5pt">
                      <v:textbox>
                        <w:txbxContent>
                          <w:p w14:paraId="564F76F0" w14:textId="77777777" w:rsidR="007844EF" w:rsidRDefault="007844EF" w:rsidP="00B50420">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w10:wrap anchorx="margin"/>
                    </v:rect>
                  </w:pict>
                </mc:Fallback>
              </mc:AlternateContent>
            </w:r>
            <w:r w:rsidR="00C866F6" w:rsidRPr="00C866F6">
              <w:rPr>
                <w:rFonts w:ascii="ＭＳ 明朝" w:hAnsi="ＭＳ 明朝"/>
                <w:noProof/>
                <w:szCs w:val="21"/>
              </w:rPr>
              <w:drawing>
                <wp:anchor distT="0" distB="0" distL="114300" distR="114300" simplePos="0" relativeHeight="251666491" behindDoc="1" locked="0" layoutInCell="1" allowOverlap="1" wp14:anchorId="1B7AFCB1" wp14:editId="553CAA51">
                  <wp:simplePos x="0" y="0"/>
                  <wp:positionH relativeFrom="column">
                    <wp:posOffset>635</wp:posOffset>
                  </wp:positionH>
                  <wp:positionV relativeFrom="paragraph">
                    <wp:posOffset>93980</wp:posOffset>
                  </wp:positionV>
                  <wp:extent cx="6066790" cy="700532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66790" cy="7005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6917F8" w14:textId="7120DF06" w:rsidR="00751B2B" w:rsidRPr="00E409B5" w:rsidRDefault="002B6B40" w:rsidP="00623CF8">
      <w:pPr>
        <w:tabs>
          <w:tab w:val="left" w:pos="8073"/>
          <w:tab w:val="left" w:leader="middleDot" w:pos="8177"/>
        </w:tabs>
        <w:ind w:leftChars="-205" w:left="-430"/>
        <w:jc w:val="left"/>
        <w:outlineLvl w:val="0"/>
        <w:rPr>
          <w:rFonts w:ascii="ＭＳ 明朝" w:hAnsi="ＭＳ 明朝"/>
          <w:color w:val="000000"/>
        </w:rPr>
      </w:pPr>
      <w:r>
        <w:rPr>
          <w:rFonts w:ascii="ＭＳ 明朝" w:hAnsi="ＭＳ 明朝"/>
          <w:color w:val="000000"/>
        </w:rPr>
        <w:br w:type="page"/>
      </w:r>
      <w:r w:rsidR="00751B2B" w:rsidRPr="007E0272">
        <w:rPr>
          <w:rFonts w:hAnsi="ＭＳ 明朝" w:hint="eastAsia"/>
          <w:color w:val="000000"/>
          <w:kern w:val="0"/>
          <w:lang w:val="en-AU"/>
        </w:rPr>
        <w:t>（様式</w:t>
      </w:r>
      <w:r w:rsidR="00514252">
        <w:rPr>
          <w:rFonts w:hAnsi="ＭＳ 明朝"/>
          <w:color w:val="000000"/>
          <w:kern w:val="0"/>
          <w:lang w:val="en-AU"/>
        </w:rPr>
        <w:t>26</w:t>
      </w:r>
      <w:r w:rsidR="00751B2B">
        <w:rPr>
          <w:rFonts w:hAnsi="ＭＳ 明朝" w:hint="eastAsia"/>
          <w:color w:val="000000"/>
          <w:kern w:val="0"/>
          <w:lang w:val="en-AU"/>
        </w:rPr>
        <w:t>-1</w:t>
      </w:r>
      <w:r w:rsidR="00751B2B" w:rsidRPr="007E0272">
        <w:rPr>
          <w:rFonts w:hAnsi="ＭＳ 明朝" w:hint="eastAsia"/>
          <w:color w:val="000000"/>
          <w:kern w:val="0"/>
          <w:lang w:val="en-AU"/>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917212" w:rsidRPr="005908D8" w14:paraId="6FDD3167" w14:textId="77777777" w:rsidTr="004E01F2">
        <w:trPr>
          <w:trHeight w:val="357"/>
          <w:jc w:val="center"/>
        </w:trPr>
        <w:tc>
          <w:tcPr>
            <w:tcW w:w="9608" w:type="dxa"/>
            <w:shd w:val="clear" w:color="auto" w:fill="E0E0E0"/>
            <w:vAlign w:val="center"/>
          </w:tcPr>
          <w:p w14:paraId="20C99170" w14:textId="5F4D61DD" w:rsidR="00917212" w:rsidRPr="003C60EA" w:rsidRDefault="0051732E" w:rsidP="00917212">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917212" w:rsidRPr="003C60EA">
              <w:rPr>
                <w:rFonts w:ascii="ＭＳ ゴシック" w:eastAsia="ＭＳ ゴシック" w:hAnsi="ＭＳ ゴシック" w:hint="eastAsia"/>
                <w:szCs w:val="21"/>
                <w:lang w:val="en-US" w:eastAsia="ja-JP"/>
              </w:rPr>
              <w:t>に関する提案</w:t>
            </w:r>
          </w:p>
        </w:tc>
      </w:tr>
      <w:tr w:rsidR="00273FDF" w:rsidRPr="005908D8" w14:paraId="5C7560D2" w14:textId="77777777" w:rsidTr="004E01F2">
        <w:trPr>
          <w:trHeight w:val="358"/>
          <w:jc w:val="center"/>
        </w:trPr>
        <w:tc>
          <w:tcPr>
            <w:tcW w:w="9608" w:type="dxa"/>
            <w:shd w:val="clear" w:color="000000" w:fill="FFFFFF"/>
            <w:vAlign w:val="center"/>
          </w:tcPr>
          <w:p w14:paraId="13BD33B5" w14:textId="77777777" w:rsidR="00273FDF" w:rsidRPr="003C60EA" w:rsidRDefault="00273FDF" w:rsidP="00EC666B">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（１）設計概要　（</w:t>
            </w:r>
            <w:r w:rsidR="00EC666B">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EC666B">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273FDF" w:rsidRPr="005908D8" w14:paraId="112F2E24" w14:textId="77777777" w:rsidTr="004E01F2">
        <w:trPr>
          <w:trHeight w:val="358"/>
          <w:jc w:val="center"/>
        </w:trPr>
        <w:tc>
          <w:tcPr>
            <w:tcW w:w="9608" w:type="dxa"/>
            <w:shd w:val="clear" w:color="000000" w:fill="FFFFFF"/>
            <w:vAlign w:val="center"/>
          </w:tcPr>
          <w:p w14:paraId="1E104FBA" w14:textId="77777777" w:rsidR="00273FDF" w:rsidRPr="0028759F" w:rsidRDefault="00273FDF" w:rsidP="001C4360">
            <w:pPr>
              <w:rPr>
                <w:rFonts w:ascii="ＭＳ ゴシック" w:eastAsia="ＭＳ ゴシック" w:hAnsi="ＭＳ ゴシック"/>
                <w:b/>
                <w:bCs/>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7"/>
              <w:gridCol w:w="1376"/>
              <w:gridCol w:w="1376"/>
              <w:gridCol w:w="4961"/>
            </w:tblGrid>
            <w:tr w:rsidR="00273FDF" w:rsidRPr="00886367" w14:paraId="079ABE57" w14:textId="77777777" w:rsidTr="001C4360">
              <w:tc>
                <w:tcPr>
                  <w:tcW w:w="2361" w:type="pct"/>
                  <w:gridSpan w:val="3"/>
                </w:tcPr>
                <w:p w14:paraId="72CF5A93" w14:textId="77777777" w:rsidR="00273FDF" w:rsidRPr="007B6E03" w:rsidRDefault="00273FDF" w:rsidP="001C4360">
                  <w:pPr>
                    <w:spacing w:line="300" w:lineRule="exact"/>
                    <w:jc w:val="center"/>
                    <w:rPr>
                      <w:rFonts w:ascii="ＭＳ 明朝" w:hAnsi="ＭＳ 明朝"/>
                      <w:bCs/>
                      <w:color w:val="000000"/>
                      <w:szCs w:val="21"/>
                    </w:rPr>
                  </w:pPr>
                  <w:r w:rsidRPr="007B6E03">
                    <w:rPr>
                      <w:rFonts w:ascii="ＭＳ 明朝" w:hAnsi="ＭＳ 明朝" w:hint="eastAsia"/>
                      <w:bCs/>
                      <w:color w:val="000000"/>
                      <w:szCs w:val="21"/>
                    </w:rPr>
                    <w:t>項目</w:t>
                  </w:r>
                </w:p>
              </w:tc>
              <w:tc>
                <w:tcPr>
                  <w:tcW w:w="2639" w:type="pct"/>
                </w:tcPr>
                <w:p w14:paraId="17D2A899" w14:textId="77777777" w:rsidR="00273FDF" w:rsidRPr="007B6E03" w:rsidRDefault="00273FDF" w:rsidP="001C4360">
                  <w:pPr>
                    <w:spacing w:line="300" w:lineRule="exact"/>
                    <w:jc w:val="center"/>
                    <w:rPr>
                      <w:rFonts w:ascii="ＭＳ 明朝" w:hAnsi="ＭＳ 明朝"/>
                      <w:bCs/>
                      <w:color w:val="000000"/>
                      <w:szCs w:val="21"/>
                    </w:rPr>
                  </w:pPr>
                  <w:r w:rsidRPr="007B6E03">
                    <w:rPr>
                      <w:rFonts w:ascii="ＭＳ 明朝" w:hAnsi="ＭＳ 明朝" w:hint="eastAsia"/>
                      <w:bCs/>
                      <w:color w:val="000000"/>
                      <w:szCs w:val="21"/>
                    </w:rPr>
                    <w:t>概要</w:t>
                  </w:r>
                </w:p>
              </w:tc>
            </w:tr>
            <w:tr w:rsidR="00273FDF" w:rsidRPr="00886367" w14:paraId="044C3A7C" w14:textId="77777777" w:rsidTr="00EC666B">
              <w:trPr>
                <w:trHeight w:val="60"/>
              </w:trPr>
              <w:tc>
                <w:tcPr>
                  <w:tcW w:w="2361" w:type="pct"/>
                  <w:gridSpan w:val="3"/>
                  <w:vAlign w:val="center"/>
                </w:tcPr>
                <w:p w14:paraId="5684D164"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建築面積</w:t>
                  </w:r>
                </w:p>
              </w:tc>
              <w:tc>
                <w:tcPr>
                  <w:tcW w:w="2639" w:type="pct"/>
                  <w:vAlign w:val="center"/>
                </w:tcPr>
                <w:p w14:paraId="4061D59A" w14:textId="77777777" w:rsidR="00273FDF" w:rsidRPr="007B6E03" w:rsidRDefault="00EC666B" w:rsidP="001C4360">
                  <w:pPr>
                    <w:spacing w:line="300" w:lineRule="exact"/>
                    <w:jc w:val="right"/>
                    <w:rPr>
                      <w:rFonts w:ascii="ＭＳ 明朝" w:hAnsi="ＭＳ 明朝"/>
                      <w:bCs/>
                      <w:color w:val="000000"/>
                      <w:szCs w:val="21"/>
                    </w:rPr>
                  </w:pPr>
                  <w:r w:rsidRPr="00EC666B">
                    <w:rPr>
                      <w:rFonts w:ascii="ＭＳ 明朝" w:hAnsi="ＭＳ 明朝" w:hint="eastAsia"/>
                      <w:bCs/>
                      <w:color w:val="000000"/>
                      <w:szCs w:val="21"/>
                    </w:rPr>
                    <w:t>m</w:t>
                  </w:r>
                  <w:r w:rsidRPr="00EC666B">
                    <w:rPr>
                      <w:rFonts w:ascii="ＭＳ 明朝" w:hAnsi="ＭＳ 明朝" w:hint="eastAsia"/>
                      <w:bCs/>
                      <w:color w:val="000000"/>
                      <w:szCs w:val="21"/>
                      <w:vertAlign w:val="superscript"/>
                    </w:rPr>
                    <w:t>2</w:t>
                  </w:r>
                  <w:r w:rsidR="00273FDF" w:rsidRPr="007B6E03">
                    <w:rPr>
                      <w:rFonts w:ascii="ＭＳ 明朝" w:hAnsi="ＭＳ 明朝" w:hint="eastAsia"/>
                      <w:bCs/>
                      <w:color w:val="000000"/>
                      <w:szCs w:val="21"/>
                    </w:rPr>
                    <w:t>（付帯施設を</w:t>
                  </w:r>
                  <w:r w:rsidR="00DD530D" w:rsidRPr="007B6E03">
                    <w:rPr>
                      <w:rFonts w:ascii="ＭＳ 明朝" w:hAnsi="ＭＳ 明朝" w:hint="eastAsia"/>
                      <w:bCs/>
                      <w:color w:val="000000"/>
                      <w:szCs w:val="21"/>
                    </w:rPr>
                    <w:t>含む。）</w:t>
                  </w:r>
                </w:p>
              </w:tc>
            </w:tr>
            <w:tr w:rsidR="00273FDF" w:rsidRPr="00886367" w14:paraId="67B54289" w14:textId="77777777" w:rsidTr="001C4360">
              <w:trPr>
                <w:trHeight w:val="360"/>
              </w:trPr>
              <w:tc>
                <w:tcPr>
                  <w:tcW w:w="897" w:type="pct"/>
                  <w:vMerge w:val="restart"/>
                  <w:vAlign w:val="center"/>
                </w:tcPr>
                <w:p w14:paraId="7B6C49BC"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延床面積</w:t>
                  </w:r>
                </w:p>
              </w:tc>
              <w:tc>
                <w:tcPr>
                  <w:tcW w:w="1464" w:type="pct"/>
                  <w:gridSpan w:val="2"/>
                  <w:tcBorders>
                    <w:top w:val="nil"/>
                    <w:bottom w:val="nil"/>
                  </w:tcBorders>
                </w:tcPr>
                <w:p w14:paraId="0455B553" w14:textId="77777777" w:rsidR="00273FDF" w:rsidRPr="007B6E03" w:rsidRDefault="00273FDF" w:rsidP="00917212">
                  <w:pPr>
                    <w:spacing w:line="300" w:lineRule="exact"/>
                    <w:rPr>
                      <w:rFonts w:ascii="ＭＳ 明朝" w:hAnsi="ＭＳ 明朝"/>
                      <w:bCs/>
                      <w:color w:val="000000"/>
                      <w:szCs w:val="21"/>
                    </w:rPr>
                  </w:pPr>
                  <w:r w:rsidRPr="007B6E03">
                    <w:rPr>
                      <w:rFonts w:ascii="ＭＳ 明朝" w:hAnsi="ＭＳ 明朝" w:hint="eastAsia"/>
                      <w:bCs/>
                      <w:color w:val="000000"/>
                      <w:szCs w:val="21"/>
                    </w:rPr>
                    <w:t>本体</w:t>
                  </w:r>
                  <w:r w:rsidR="00917212" w:rsidRPr="007B6E03">
                    <w:rPr>
                      <w:rFonts w:ascii="ＭＳ 明朝" w:hAnsi="ＭＳ 明朝" w:hint="eastAsia"/>
                      <w:bCs/>
                      <w:color w:val="000000"/>
                      <w:szCs w:val="21"/>
                    </w:rPr>
                    <w:t>建物</w:t>
                  </w:r>
                </w:p>
              </w:tc>
              <w:tc>
                <w:tcPr>
                  <w:tcW w:w="2639" w:type="pct"/>
                  <w:vAlign w:val="center"/>
                </w:tcPr>
                <w:p w14:paraId="6719E6B9" w14:textId="77777777" w:rsidR="00273FDF"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510A103D" w14:textId="77777777" w:rsidTr="00EC666B">
              <w:trPr>
                <w:trHeight w:val="60"/>
              </w:trPr>
              <w:tc>
                <w:tcPr>
                  <w:tcW w:w="897" w:type="pct"/>
                  <w:vMerge/>
                  <w:vAlign w:val="center"/>
                </w:tcPr>
                <w:p w14:paraId="2FC68139" w14:textId="77777777" w:rsidR="00EC666B" w:rsidRPr="007B6E03" w:rsidRDefault="00EC666B" w:rsidP="00EC666B">
                  <w:pPr>
                    <w:spacing w:line="300" w:lineRule="exact"/>
                    <w:rPr>
                      <w:rFonts w:ascii="ＭＳ 明朝" w:hAnsi="ＭＳ 明朝"/>
                      <w:bCs/>
                      <w:color w:val="000000"/>
                      <w:szCs w:val="21"/>
                    </w:rPr>
                  </w:pPr>
                </w:p>
              </w:tc>
              <w:tc>
                <w:tcPr>
                  <w:tcW w:w="732" w:type="pct"/>
                  <w:tcBorders>
                    <w:top w:val="nil"/>
                    <w:bottom w:val="nil"/>
                  </w:tcBorders>
                </w:tcPr>
                <w:p w14:paraId="6D58406B" w14:textId="77777777" w:rsidR="00EC666B" w:rsidRPr="007B6E03" w:rsidRDefault="00EC666B" w:rsidP="00EC666B">
                  <w:pPr>
                    <w:spacing w:line="300" w:lineRule="exact"/>
                    <w:rPr>
                      <w:rFonts w:ascii="ＭＳ 明朝" w:hAnsi="ＭＳ 明朝"/>
                      <w:bCs/>
                      <w:color w:val="000000"/>
                      <w:szCs w:val="21"/>
                    </w:rPr>
                  </w:pPr>
                </w:p>
              </w:tc>
              <w:tc>
                <w:tcPr>
                  <w:tcW w:w="732" w:type="pct"/>
                </w:tcPr>
                <w:p w14:paraId="6DAC4B78"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1階</w:t>
                  </w:r>
                </w:p>
              </w:tc>
              <w:tc>
                <w:tcPr>
                  <w:tcW w:w="2639" w:type="pct"/>
                  <w:vAlign w:val="center"/>
                </w:tcPr>
                <w:p w14:paraId="05D82B84"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3D8FA991" w14:textId="77777777" w:rsidTr="00EC666B">
              <w:trPr>
                <w:trHeight w:val="60"/>
              </w:trPr>
              <w:tc>
                <w:tcPr>
                  <w:tcW w:w="897" w:type="pct"/>
                  <w:vMerge/>
                  <w:vAlign w:val="center"/>
                </w:tcPr>
                <w:p w14:paraId="0A1DD13A" w14:textId="77777777" w:rsidR="00EC666B" w:rsidRPr="007B6E03" w:rsidRDefault="00EC666B" w:rsidP="00EC666B">
                  <w:pPr>
                    <w:spacing w:line="300" w:lineRule="exact"/>
                    <w:rPr>
                      <w:rFonts w:ascii="ＭＳ 明朝" w:hAnsi="ＭＳ 明朝"/>
                      <w:bCs/>
                      <w:color w:val="000000"/>
                      <w:szCs w:val="21"/>
                    </w:rPr>
                  </w:pPr>
                </w:p>
              </w:tc>
              <w:tc>
                <w:tcPr>
                  <w:tcW w:w="732" w:type="pct"/>
                  <w:tcBorders>
                    <w:top w:val="nil"/>
                  </w:tcBorders>
                </w:tcPr>
                <w:p w14:paraId="34F0421D" w14:textId="77777777" w:rsidR="00EC666B" w:rsidRPr="007B6E03" w:rsidRDefault="00EC666B" w:rsidP="00EC666B">
                  <w:pPr>
                    <w:spacing w:line="300" w:lineRule="exact"/>
                    <w:rPr>
                      <w:rFonts w:ascii="ＭＳ 明朝" w:hAnsi="ＭＳ 明朝"/>
                      <w:bCs/>
                      <w:color w:val="000000"/>
                      <w:szCs w:val="21"/>
                    </w:rPr>
                  </w:pPr>
                </w:p>
              </w:tc>
              <w:tc>
                <w:tcPr>
                  <w:tcW w:w="732" w:type="pct"/>
                </w:tcPr>
                <w:p w14:paraId="0025142D" w14:textId="09AA4622"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2階</w:t>
                  </w:r>
                </w:p>
              </w:tc>
              <w:tc>
                <w:tcPr>
                  <w:tcW w:w="2639" w:type="pct"/>
                  <w:vAlign w:val="center"/>
                </w:tcPr>
                <w:p w14:paraId="2983BA52" w14:textId="2E49CB99"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1F7012AA" w14:textId="77777777" w:rsidTr="001C4360">
              <w:tc>
                <w:tcPr>
                  <w:tcW w:w="897" w:type="pct"/>
                  <w:vMerge/>
                  <w:vAlign w:val="center"/>
                </w:tcPr>
                <w:p w14:paraId="4B68F65E" w14:textId="77777777" w:rsidR="00EC666B" w:rsidRPr="007B6E03" w:rsidRDefault="00EC666B" w:rsidP="00EC666B">
                  <w:pPr>
                    <w:spacing w:line="300" w:lineRule="exact"/>
                    <w:rPr>
                      <w:rFonts w:ascii="ＭＳ 明朝" w:hAnsi="ＭＳ 明朝"/>
                      <w:bCs/>
                      <w:color w:val="000000"/>
                      <w:szCs w:val="21"/>
                    </w:rPr>
                  </w:pPr>
                </w:p>
              </w:tc>
              <w:tc>
                <w:tcPr>
                  <w:tcW w:w="1464" w:type="pct"/>
                  <w:gridSpan w:val="2"/>
                </w:tcPr>
                <w:p w14:paraId="14C0540F"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付帯施設</w:t>
                  </w:r>
                </w:p>
              </w:tc>
              <w:tc>
                <w:tcPr>
                  <w:tcW w:w="2639" w:type="pct"/>
                  <w:vAlign w:val="center"/>
                </w:tcPr>
                <w:p w14:paraId="31658A1C"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03FA028B" w14:textId="77777777" w:rsidTr="001C4360">
              <w:tc>
                <w:tcPr>
                  <w:tcW w:w="897" w:type="pct"/>
                  <w:vMerge/>
                  <w:vAlign w:val="center"/>
                </w:tcPr>
                <w:p w14:paraId="2988C9F8" w14:textId="77777777" w:rsidR="00EC666B" w:rsidRPr="007B6E03" w:rsidRDefault="00EC666B" w:rsidP="00EC666B">
                  <w:pPr>
                    <w:spacing w:line="300" w:lineRule="exact"/>
                    <w:rPr>
                      <w:rFonts w:ascii="ＭＳ 明朝" w:hAnsi="ＭＳ 明朝"/>
                      <w:bCs/>
                      <w:color w:val="000000"/>
                      <w:szCs w:val="21"/>
                    </w:rPr>
                  </w:pPr>
                </w:p>
              </w:tc>
              <w:tc>
                <w:tcPr>
                  <w:tcW w:w="1464" w:type="pct"/>
                  <w:gridSpan w:val="2"/>
                </w:tcPr>
                <w:p w14:paraId="7FB8EA22"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合計</w:t>
                  </w:r>
                </w:p>
              </w:tc>
              <w:tc>
                <w:tcPr>
                  <w:tcW w:w="2639" w:type="pct"/>
                  <w:vAlign w:val="center"/>
                </w:tcPr>
                <w:p w14:paraId="73FB1FA5"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r w:rsidRPr="007B6E03">
                    <w:rPr>
                      <w:rFonts w:ascii="ＭＳ 明朝" w:hAnsi="ＭＳ 明朝" w:hint="eastAsia"/>
                      <w:bCs/>
                      <w:color w:val="000000"/>
                      <w:szCs w:val="21"/>
                      <w:vertAlign w:val="superscript"/>
                    </w:rPr>
                    <w:t>2</w:t>
                  </w:r>
                </w:p>
              </w:tc>
            </w:tr>
            <w:tr w:rsidR="00EC666B" w:rsidRPr="00886367" w14:paraId="75100DCF" w14:textId="77777777" w:rsidTr="00EC666B">
              <w:tc>
                <w:tcPr>
                  <w:tcW w:w="2361" w:type="pct"/>
                  <w:gridSpan w:val="3"/>
                  <w:vAlign w:val="center"/>
                </w:tcPr>
                <w:p w14:paraId="29403CE1"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建ぺい率</w:t>
                  </w:r>
                </w:p>
              </w:tc>
              <w:tc>
                <w:tcPr>
                  <w:tcW w:w="2639" w:type="pct"/>
                </w:tcPr>
                <w:p w14:paraId="206C47ED"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w:t>
                  </w:r>
                </w:p>
              </w:tc>
            </w:tr>
            <w:tr w:rsidR="00EC666B" w:rsidRPr="00886367" w14:paraId="13601EE4" w14:textId="77777777" w:rsidTr="00EC666B">
              <w:tc>
                <w:tcPr>
                  <w:tcW w:w="2361" w:type="pct"/>
                  <w:gridSpan w:val="3"/>
                  <w:vAlign w:val="center"/>
                </w:tcPr>
                <w:p w14:paraId="03EEBFAE"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容積率</w:t>
                  </w:r>
                </w:p>
              </w:tc>
              <w:tc>
                <w:tcPr>
                  <w:tcW w:w="2639" w:type="pct"/>
                </w:tcPr>
                <w:p w14:paraId="793C24E3"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w:t>
                  </w:r>
                </w:p>
              </w:tc>
            </w:tr>
            <w:tr w:rsidR="00273FDF" w:rsidRPr="00886367" w14:paraId="1FE49D78" w14:textId="77777777" w:rsidTr="001C4360">
              <w:tc>
                <w:tcPr>
                  <w:tcW w:w="2361" w:type="pct"/>
                  <w:gridSpan w:val="3"/>
                  <w:vAlign w:val="center"/>
                </w:tcPr>
                <w:p w14:paraId="698DBF35"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駐車場</w:t>
                  </w:r>
                </w:p>
              </w:tc>
              <w:tc>
                <w:tcPr>
                  <w:tcW w:w="2639" w:type="pct"/>
                </w:tcPr>
                <w:p w14:paraId="7DED3ECC" w14:textId="77777777" w:rsidR="00273FDF" w:rsidRPr="007B6E03" w:rsidRDefault="00273FDF" w:rsidP="001C4360">
                  <w:pPr>
                    <w:rPr>
                      <w:rFonts w:ascii="ＭＳ 明朝" w:hAnsi="ＭＳ 明朝"/>
                      <w:bCs/>
                      <w:color w:val="000000"/>
                    </w:rPr>
                  </w:pPr>
                  <w:r w:rsidRPr="007B6E03">
                    <w:rPr>
                      <w:rFonts w:ascii="ＭＳ 明朝" w:hAnsi="ＭＳ 明朝" w:hint="eastAsia"/>
                      <w:bCs/>
                      <w:color w:val="000000"/>
                    </w:rPr>
                    <w:t xml:space="preserve">公用車用　　　　　　　</w:t>
                  </w:r>
                  <w:r w:rsidR="00B817EC" w:rsidRPr="007B6E03">
                    <w:rPr>
                      <w:rFonts w:ascii="ＭＳ 明朝" w:hAnsi="ＭＳ 明朝" w:hint="eastAsia"/>
                      <w:bCs/>
                      <w:color w:val="000000"/>
                    </w:rPr>
                    <w:t xml:space="preserve">　　　　　</w:t>
                  </w:r>
                  <w:r w:rsidRPr="007B6E03">
                    <w:rPr>
                      <w:rFonts w:ascii="ＭＳ 明朝" w:hAnsi="ＭＳ 明朝" w:hint="eastAsia"/>
                      <w:bCs/>
                      <w:color w:val="000000"/>
                    </w:rPr>
                    <w:t>台</w:t>
                  </w:r>
                </w:p>
                <w:p w14:paraId="118F238E" w14:textId="77777777" w:rsidR="00273FDF" w:rsidRPr="007B6E03" w:rsidRDefault="00273FDF" w:rsidP="001C4360">
                  <w:pPr>
                    <w:rPr>
                      <w:rFonts w:ascii="ＭＳ 明朝" w:hAnsi="ＭＳ 明朝"/>
                      <w:bCs/>
                      <w:color w:val="000000"/>
                    </w:rPr>
                  </w:pPr>
                  <w:r w:rsidRPr="007B6E03">
                    <w:rPr>
                      <w:rFonts w:ascii="ＭＳ 明朝" w:hAnsi="ＭＳ 明朝" w:hint="eastAsia"/>
                      <w:bCs/>
                      <w:color w:val="000000"/>
                    </w:rPr>
                    <w:t xml:space="preserve">来客用　　　　　　　　</w:t>
                  </w:r>
                  <w:r w:rsidR="00B817EC" w:rsidRPr="007B6E03">
                    <w:rPr>
                      <w:rFonts w:ascii="ＭＳ 明朝" w:hAnsi="ＭＳ 明朝" w:hint="eastAsia"/>
                      <w:bCs/>
                      <w:color w:val="000000"/>
                    </w:rPr>
                    <w:t xml:space="preserve">　　　　　</w:t>
                  </w:r>
                  <w:r w:rsidRPr="007B6E03">
                    <w:rPr>
                      <w:rFonts w:ascii="ＭＳ 明朝" w:hAnsi="ＭＳ 明朝" w:hint="eastAsia"/>
                      <w:bCs/>
                      <w:color w:val="000000"/>
                    </w:rPr>
                    <w:t>台</w:t>
                  </w:r>
                </w:p>
                <w:p w14:paraId="3B53B369" w14:textId="77777777" w:rsidR="00273FDF" w:rsidRPr="007B6E03" w:rsidRDefault="00273FDF" w:rsidP="001C4360">
                  <w:pPr>
                    <w:rPr>
                      <w:rFonts w:ascii="ＭＳ 明朝" w:hAnsi="ＭＳ 明朝"/>
                      <w:bCs/>
                      <w:color w:val="000000"/>
                    </w:rPr>
                  </w:pPr>
                  <w:r w:rsidRPr="007B6E03">
                    <w:rPr>
                      <w:rFonts w:ascii="ＭＳ 明朝" w:hAnsi="ＭＳ 明朝" w:hint="eastAsia"/>
                      <w:bCs/>
                      <w:color w:val="000000"/>
                    </w:rPr>
                    <w:t xml:space="preserve">事業者職員用　　　　　</w:t>
                  </w:r>
                  <w:r w:rsidR="00B817EC" w:rsidRPr="007B6E03">
                    <w:rPr>
                      <w:rFonts w:ascii="ＭＳ 明朝" w:hAnsi="ＭＳ 明朝" w:hint="eastAsia"/>
                      <w:bCs/>
                      <w:color w:val="000000"/>
                    </w:rPr>
                    <w:t xml:space="preserve">　　　　　</w:t>
                  </w:r>
                  <w:r w:rsidRPr="007B6E03">
                    <w:rPr>
                      <w:rFonts w:ascii="ＭＳ 明朝" w:hAnsi="ＭＳ 明朝" w:hint="eastAsia"/>
                      <w:bCs/>
                      <w:color w:val="000000"/>
                    </w:rPr>
                    <w:t>台</w:t>
                  </w:r>
                </w:p>
                <w:p w14:paraId="15169F29" w14:textId="77777777" w:rsidR="00273FDF" w:rsidRPr="007B6E03" w:rsidRDefault="00273FDF" w:rsidP="008219C4">
                  <w:pPr>
                    <w:jc w:val="right"/>
                    <w:rPr>
                      <w:rFonts w:ascii="ＭＳ 明朝" w:hAnsi="ＭＳ 明朝"/>
                      <w:bCs/>
                      <w:color w:val="000000"/>
                      <w:szCs w:val="21"/>
                    </w:rPr>
                  </w:pPr>
                  <w:r w:rsidRPr="007B6E03">
                    <w:rPr>
                      <w:rFonts w:ascii="ＭＳ 明朝" w:hAnsi="ＭＳ 明朝" w:hint="eastAsia"/>
                      <w:bCs/>
                      <w:color w:val="000000"/>
                      <w:szCs w:val="21"/>
                    </w:rPr>
                    <w:t>合計　　台</w:t>
                  </w:r>
                </w:p>
              </w:tc>
            </w:tr>
            <w:tr w:rsidR="00273FDF" w:rsidRPr="00886367" w14:paraId="6EAC4221" w14:textId="77777777" w:rsidTr="001C4360">
              <w:tc>
                <w:tcPr>
                  <w:tcW w:w="2361" w:type="pct"/>
                  <w:gridSpan w:val="3"/>
                  <w:vAlign w:val="center"/>
                </w:tcPr>
                <w:p w14:paraId="2079D991"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駐輪場</w:t>
                  </w:r>
                </w:p>
              </w:tc>
              <w:tc>
                <w:tcPr>
                  <w:tcW w:w="2639" w:type="pct"/>
                </w:tcPr>
                <w:p w14:paraId="7D9C4266" w14:textId="77777777" w:rsidR="00273FDF" w:rsidRPr="007B6E03" w:rsidRDefault="00273FDF" w:rsidP="001C4360">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台</w:t>
                  </w:r>
                </w:p>
              </w:tc>
            </w:tr>
            <w:tr w:rsidR="00273FDF" w:rsidRPr="00886367" w14:paraId="6A0648B7" w14:textId="77777777" w:rsidTr="001C4360">
              <w:tc>
                <w:tcPr>
                  <w:tcW w:w="2361" w:type="pct"/>
                  <w:gridSpan w:val="3"/>
                  <w:vAlign w:val="center"/>
                </w:tcPr>
                <w:p w14:paraId="6171EE96"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緑</w:t>
                  </w:r>
                  <w:r w:rsidR="009A772B" w:rsidRPr="007B6E03">
                    <w:rPr>
                      <w:rFonts w:ascii="ＭＳ 明朝" w:hAnsi="ＭＳ 明朝" w:hint="eastAsia"/>
                      <w:bCs/>
                      <w:color w:val="000000"/>
                      <w:szCs w:val="21"/>
                    </w:rPr>
                    <w:t>化</w:t>
                  </w:r>
                  <w:r w:rsidRPr="007B6E03">
                    <w:rPr>
                      <w:rFonts w:ascii="ＭＳ 明朝" w:hAnsi="ＭＳ 明朝" w:hint="eastAsia"/>
                      <w:bCs/>
                      <w:color w:val="000000"/>
                      <w:szCs w:val="21"/>
                    </w:rPr>
                    <w:t>率</w:t>
                  </w:r>
                </w:p>
              </w:tc>
              <w:tc>
                <w:tcPr>
                  <w:tcW w:w="2639" w:type="pct"/>
                </w:tcPr>
                <w:p w14:paraId="6ADAE168" w14:textId="77777777" w:rsidR="00273FDF"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w:t>
                  </w:r>
                </w:p>
              </w:tc>
            </w:tr>
            <w:tr w:rsidR="00273FDF" w:rsidRPr="00886367" w14:paraId="278BA287" w14:textId="77777777" w:rsidTr="001C4360">
              <w:tc>
                <w:tcPr>
                  <w:tcW w:w="2361" w:type="pct"/>
                  <w:gridSpan w:val="3"/>
                  <w:vAlign w:val="center"/>
                </w:tcPr>
                <w:p w14:paraId="0E209117"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階数</w:t>
                  </w:r>
                </w:p>
              </w:tc>
              <w:tc>
                <w:tcPr>
                  <w:tcW w:w="2639" w:type="pct"/>
                </w:tcPr>
                <w:p w14:paraId="126AD575" w14:textId="77777777" w:rsidR="00273FDF" w:rsidRPr="007B6E03" w:rsidRDefault="00273FDF" w:rsidP="001C4360">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階</w:t>
                  </w:r>
                </w:p>
              </w:tc>
            </w:tr>
            <w:tr w:rsidR="00EC666B" w:rsidRPr="00886367" w14:paraId="24D6B5EC" w14:textId="77777777" w:rsidTr="001C4360">
              <w:tc>
                <w:tcPr>
                  <w:tcW w:w="897" w:type="pct"/>
                  <w:vMerge w:val="restart"/>
                  <w:vAlign w:val="center"/>
                </w:tcPr>
                <w:p w14:paraId="32E6D149" w14:textId="77777777" w:rsidR="00EC666B" w:rsidRPr="007B6E03" w:rsidRDefault="00EC666B" w:rsidP="00EC666B">
                  <w:pPr>
                    <w:spacing w:line="300" w:lineRule="exact"/>
                    <w:rPr>
                      <w:rFonts w:ascii="ＭＳ 明朝" w:hAnsi="ＭＳ 明朝"/>
                      <w:bCs/>
                      <w:color w:val="000000"/>
                      <w:szCs w:val="21"/>
                    </w:rPr>
                  </w:pPr>
                  <w:r w:rsidRPr="007B6E03">
                    <w:rPr>
                      <w:rFonts w:ascii="ＭＳ 明朝" w:hAnsi="ＭＳ 明朝" w:hint="eastAsia"/>
                      <w:bCs/>
                      <w:color w:val="000000"/>
                      <w:szCs w:val="21"/>
                    </w:rPr>
                    <w:t>階高</w:t>
                  </w:r>
                </w:p>
              </w:tc>
              <w:tc>
                <w:tcPr>
                  <w:tcW w:w="1464" w:type="pct"/>
                  <w:gridSpan w:val="2"/>
                </w:tcPr>
                <w:p w14:paraId="5BF7B8DB"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1階</w:t>
                  </w:r>
                </w:p>
              </w:tc>
              <w:tc>
                <w:tcPr>
                  <w:tcW w:w="2639" w:type="pct"/>
                </w:tcPr>
                <w:p w14:paraId="497B9382"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p>
              </w:tc>
            </w:tr>
            <w:tr w:rsidR="00EC666B" w:rsidRPr="00886367" w14:paraId="1C69B352" w14:textId="77777777" w:rsidTr="001C4360">
              <w:tc>
                <w:tcPr>
                  <w:tcW w:w="897" w:type="pct"/>
                  <w:vMerge/>
                  <w:vAlign w:val="center"/>
                </w:tcPr>
                <w:p w14:paraId="5C0DF473" w14:textId="77777777" w:rsidR="00EC666B" w:rsidRPr="007B6E03" w:rsidRDefault="00EC666B" w:rsidP="00EC666B">
                  <w:pPr>
                    <w:spacing w:line="300" w:lineRule="exact"/>
                    <w:rPr>
                      <w:rFonts w:ascii="ＭＳ 明朝" w:hAnsi="ＭＳ 明朝"/>
                      <w:bCs/>
                      <w:color w:val="000000"/>
                      <w:szCs w:val="21"/>
                    </w:rPr>
                  </w:pPr>
                </w:p>
              </w:tc>
              <w:tc>
                <w:tcPr>
                  <w:tcW w:w="1464" w:type="pct"/>
                  <w:gridSpan w:val="2"/>
                </w:tcPr>
                <w:p w14:paraId="1E67D831"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2階</w:t>
                  </w:r>
                </w:p>
              </w:tc>
              <w:tc>
                <w:tcPr>
                  <w:tcW w:w="2639" w:type="pct"/>
                </w:tcPr>
                <w:p w14:paraId="10DD7F4F" w14:textId="77777777" w:rsidR="00EC666B" w:rsidRPr="007B6E03" w:rsidRDefault="00EC666B" w:rsidP="00EC666B">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p>
              </w:tc>
            </w:tr>
            <w:tr w:rsidR="00273FDF" w:rsidRPr="00886367" w14:paraId="5A11761B" w14:textId="77777777" w:rsidTr="001C4360">
              <w:tc>
                <w:tcPr>
                  <w:tcW w:w="2361" w:type="pct"/>
                  <w:gridSpan w:val="3"/>
                  <w:vAlign w:val="center"/>
                </w:tcPr>
                <w:p w14:paraId="1E111E6B"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建物最高高さ</w:t>
                  </w:r>
                </w:p>
              </w:tc>
              <w:tc>
                <w:tcPr>
                  <w:tcW w:w="2639" w:type="pct"/>
                </w:tcPr>
                <w:p w14:paraId="11C8A93E" w14:textId="77777777" w:rsidR="00273FDF" w:rsidRPr="007B6E03" w:rsidRDefault="00273FDF" w:rsidP="001C4360">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m</w:t>
                  </w:r>
                </w:p>
              </w:tc>
            </w:tr>
            <w:tr w:rsidR="00273FDF" w:rsidRPr="00886367" w14:paraId="0FE00E4F" w14:textId="77777777" w:rsidTr="001C4360">
              <w:tc>
                <w:tcPr>
                  <w:tcW w:w="2361" w:type="pct"/>
                  <w:gridSpan w:val="3"/>
                  <w:vAlign w:val="center"/>
                </w:tcPr>
                <w:p w14:paraId="6AECC7B1" w14:textId="77777777" w:rsidR="00273FDF" w:rsidRPr="007B6E03" w:rsidRDefault="00273FDF" w:rsidP="001C4360">
                  <w:pPr>
                    <w:spacing w:line="300" w:lineRule="exact"/>
                    <w:rPr>
                      <w:rFonts w:ascii="ＭＳ 明朝" w:hAnsi="ＭＳ 明朝"/>
                      <w:bCs/>
                      <w:color w:val="000000"/>
                      <w:szCs w:val="21"/>
                    </w:rPr>
                  </w:pPr>
                  <w:r w:rsidRPr="007B6E03">
                    <w:rPr>
                      <w:rFonts w:ascii="ＭＳ 明朝" w:hAnsi="ＭＳ 明朝" w:hint="eastAsia"/>
                      <w:bCs/>
                      <w:color w:val="000000"/>
                      <w:szCs w:val="21"/>
                    </w:rPr>
                    <w:t>構造</w:t>
                  </w:r>
                </w:p>
              </w:tc>
              <w:tc>
                <w:tcPr>
                  <w:tcW w:w="2639" w:type="pct"/>
                </w:tcPr>
                <w:p w14:paraId="18B5C1FF" w14:textId="77777777" w:rsidR="00273FDF" w:rsidRPr="007B6E03" w:rsidRDefault="00273FDF" w:rsidP="001C4360">
                  <w:pPr>
                    <w:spacing w:line="300" w:lineRule="exact"/>
                    <w:jc w:val="right"/>
                    <w:rPr>
                      <w:rFonts w:ascii="ＭＳ 明朝" w:hAnsi="ＭＳ 明朝"/>
                      <w:bCs/>
                      <w:color w:val="000000"/>
                      <w:szCs w:val="21"/>
                    </w:rPr>
                  </w:pPr>
                  <w:r w:rsidRPr="007B6E03">
                    <w:rPr>
                      <w:rFonts w:ascii="ＭＳ 明朝" w:hAnsi="ＭＳ 明朝" w:hint="eastAsia"/>
                      <w:bCs/>
                      <w:color w:val="000000"/>
                      <w:szCs w:val="21"/>
                    </w:rPr>
                    <w:t>造</w:t>
                  </w:r>
                </w:p>
              </w:tc>
            </w:tr>
          </w:tbl>
          <w:p w14:paraId="2191A8CB" w14:textId="77777777" w:rsidR="00273FDF" w:rsidRDefault="00273FDF" w:rsidP="005A7594">
            <w:pPr>
              <w:spacing w:beforeLines="50" w:before="162" w:line="300" w:lineRule="exact"/>
              <w:ind w:leftChars="100" w:left="210"/>
              <w:rPr>
                <w:rFonts w:ascii="ＭＳ Ｐ明朝" w:hAnsi="ＭＳ Ｐ明朝"/>
                <w:bCs/>
                <w:color w:val="000000"/>
              </w:rPr>
            </w:pPr>
            <w:r w:rsidRPr="0028759F">
              <w:rPr>
                <w:rFonts w:ascii="ＭＳ Ｐ明朝" w:hAnsi="ＭＳ Ｐ明朝" w:hint="eastAsia"/>
                <w:bCs/>
                <w:color w:val="000000"/>
              </w:rPr>
              <w:t>また</w:t>
            </w:r>
            <w:r w:rsidR="00C41DFC">
              <w:rPr>
                <w:rFonts w:ascii="ＭＳ Ｐ明朝" w:hAnsi="ＭＳ Ｐ明朝" w:hint="eastAsia"/>
                <w:bCs/>
                <w:color w:val="000000"/>
              </w:rPr>
              <w:t>、</w:t>
            </w:r>
            <w:r>
              <w:rPr>
                <w:rFonts w:ascii="ＭＳ Ｐ明朝" w:hAnsi="ＭＳ Ｐ明朝" w:hint="eastAsia"/>
                <w:bCs/>
                <w:color w:val="000000"/>
              </w:rPr>
              <w:t>下記設計図書を図面集</w:t>
            </w:r>
            <w:r w:rsidRPr="0028759F">
              <w:rPr>
                <w:rFonts w:ascii="ＭＳ Ｐ明朝" w:hAnsi="ＭＳ Ｐ明朝" w:hint="eastAsia"/>
                <w:bCs/>
                <w:color w:val="000000"/>
              </w:rPr>
              <w:t>として作成して</w:t>
            </w:r>
            <w:r>
              <w:rPr>
                <w:rFonts w:ascii="ＭＳ Ｐ明朝" w:hAnsi="ＭＳ Ｐ明朝" w:hint="eastAsia"/>
                <w:bCs/>
                <w:color w:val="000000"/>
              </w:rPr>
              <w:t>ください</w:t>
            </w:r>
            <w:r w:rsidRPr="0028759F">
              <w:rPr>
                <w:rFonts w:ascii="ＭＳ Ｐ明朝" w:hAnsi="ＭＳ Ｐ明朝" w:hint="eastAsia"/>
                <w:bCs/>
                <w:color w:val="000000"/>
              </w:rPr>
              <w:t>。</w:t>
            </w:r>
          </w:p>
          <w:p w14:paraId="6C054125" w14:textId="22854C31" w:rsidR="00273FDF" w:rsidRPr="007B6E03" w:rsidRDefault="003F1922" w:rsidP="00B817EC">
            <w:pPr>
              <w:numPr>
                <w:ilvl w:val="0"/>
                <w:numId w:val="6"/>
              </w:numPr>
              <w:tabs>
                <w:tab w:val="left" w:pos="602"/>
                <w:tab w:val="left" w:pos="5840"/>
              </w:tabs>
              <w:ind w:leftChars="100" w:left="630"/>
              <w:rPr>
                <w:rFonts w:ascii="ＭＳ 明朝" w:hAnsi="ＭＳ 明朝"/>
                <w:bCs/>
                <w:color w:val="000000"/>
              </w:rPr>
            </w:pPr>
            <w:r>
              <w:rPr>
                <w:rFonts w:ascii="ＭＳ 明朝" w:hAnsi="ＭＳ 明朝" w:hint="eastAsia"/>
                <w:bCs/>
                <w:color w:val="000000"/>
              </w:rPr>
              <w:t>提案</w:t>
            </w:r>
            <w:r w:rsidR="001A4B45">
              <w:rPr>
                <w:rFonts w:ascii="ＭＳ 明朝" w:hAnsi="ＭＳ 明朝" w:hint="eastAsia"/>
                <w:bCs/>
                <w:color w:val="000000"/>
              </w:rPr>
              <w:t>審査</w:t>
            </w:r>
            <w:r w:rsidR="00273FDF" w:rsidRPr="007B6E03">
              <w:rPr>
                <w:rFonts w:ascii="ＭＳ 明朝" w:hAnsi="ＭＳ 明朝" w:hint="eastAsia"/>
                <w:bCs/>
                <w:color w:val="000000"/>
              </w:rPr>
              <w:t>図面集（表紙）</w:t>
            </w:r>
            <w:r w:rsidR="00D876C3" w:rsidRPr="007B6E03">
              <w:rPr>
                <w:rFonts w:ascii="ＭＳ 明朝" w:hAnsi="ＭＳ 明朝"/>
                <w:bCs/>
                <w:color w:val="000000"/>
              </w:rPr>
              <w:tab/>
            </w:r>
            <w:r w:rsidR="00EC666B" w:rsidRPr="007B6E03">
              <w:rPr>
                <w:rFonts w:ascii="ＭＳ 明朝" w:hAnsi="ＭＳ 明朝" w:hint="eastAsia"/>
                <w:bCs/>
                <w:color w:val="000000"/>
              </w:rPr>
              <w:t>A3</w:t>
            </w:r>
            <w:r w:rsidR="00273FDF"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00273FDF" w:rsidRPr="007B6E03">
              <w:rPr>
                <w:rFonts w:ascii="ＭＳ 明朝" w:hAnsi="ＭＳ 明朝" w:hint="eastAsia"/>
                <w:bCs/>
                <w:color w:val="000000"/>
              </w:rPr>
              <w:t>枚以内</w:t>
            </w:r>
          </w:p>
          <w:p w14:paraId="20A11AA2" w14:textId="7777777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提出図面一覧</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p>
          <w:p w14:paraId="5F878BCC" w14:textId="2C0D8DC9"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全体配置図（外構</w:t>
            </w:r>
            <w:r w:rsidR="00DD530D" w:rsidRPr="007B6E03">
              <w:rPr>
                <w:rFonts w:ascii="ＭＳ 明朝" w:hAnsi="ＭＳ 明朝" w:hint="eastAsia"/>
                <w:bCs/>
                <w:color w:val="000000"/>
              </w:rPr>
              <w:t>含む）</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r w:rsidR="00441A43" w:rsidRPr="007B6E03">
              <w:rPr>
                <w:rFonts w:ascii="ＭＳ 明朝" w:hAnsi="ＭＳ 明朝" w:hint="eastAsia"/>
                <w:bCs/>
                <w:color w:val="000000"/>
              </w:rPr>
              <w:t>（縮尺</w:t>
            </w:r>
            <w:r w:rsidR="00EC666B" w:rsidRPr="007B6E03">
              <w:rPr>
                <w:rFonts w:ascii="ＭＳ 明朝" w:hAnsi="ＭＳ 明朝" w:hint="eastAsia"/>
                <w:bCs/>
                <w:color w:val="000000"/>
              </w:rPr>
              <w:t>1</w:t>
            </w:r>
            <w:r w:rsidR="00441A43" w:rsidRPr="007B6E03">
              <w:rPr>
                <w:rFonts w:ascii="ＭＳ 明朝" w:hAnsi="ＭＳ 明朝" w:hint="eastAsia"/>
                <w:bCs/>
                <w:color w:val="000000"/>
              </w:rPr>
              <w:t>/</w:t>
            </w:r>
            <w:r w:rsidR="00544216">
              <w:rPr>
                <w:rFonts w:ascii="ＭＳ 明朝" w:hAnsi="ＭＳ 明朝"/>
                <w:bCs/>
                <w:color w:val="000000"/>
              </w:rPr>
              <w:t>6</w:t>
            </w:r>
            <w:r w:rsidR="00441A43" w:rsidRPr="007B6E03">
              <w:rPr>
                <w:rFonts w:ascii="ＭＳ 明朝" w:hAnsi="ＭＳ 明朝" w:hint="eastAsia"/>
                <w:bCs/>
                <w:color w:val="000000"/>
              </w:rPr>
              <w:t>00）</w:t>
            </w:r>
          </w:p>
          <w:p w14:paraId="6E0AEDDE" w14:textId="259E735D"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施設平面図（各階）</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690C76">
              <w:rPr>
                <w:rFonts w:ascii="ＭＳ 明朝" w:hAnsi="ＭＳ 明朝" w:hint="eastAsia"/>
                <w:bCs/>
                <w:color w:val="000000"/>
              </w:rPr>
              <w:t>2</w:t>
            </w:r>
            <w:r w:rsidRPr="007B6E03">
              <w:rPr>
                <w:rFonts w:ascii="ＭＳ 明朝" w:hAnsi="ＭＳ 明朝" w:hint="eastAsia"/>
                <w:bCs/>
                <w:color w:val="000000"/>
              </w:rPr>
              <w:t>枚以内</w:t>
            </w:r>
            <w:r w:rsidR="00441A43" w:rsidRPr="007B6E03">
              <w:rPr>
                <w:rFonts w:ascii="ＭＳ 明朝" w:hAnsi="ＭＳ 明朝" w:hint="eastAsia"/>
                <w:bCs/>
                <w:color w:val="000000"/>
              </w:rPr>
              <w:t>（縮尺</w:t>
            </w:r>
            <w:r w:rsidR="00EC666B" w:rsidRPr="007B6E03">
              <w:rPr>
                <w:rFonts w:ascii="ＭＳ 明朝" w:hAnsi="ＭＳ 明朝" w:hint="eastAsia"/>
                <w:bCs/>
                <w:color w:val="000000"/>
              </w:rPr>
              <w:t>1</w:t>
            </w:r>
            <w:r w:rsidR="00441A43" w:rsidRPr="007B6E03">
              <w:rPr>
                <w:rFonts w:ascii="ＭＳ 明朝" w:hAnsi="ＭＳ 明朝" w:hint="eastAsia"/>
                <w:bCs/>
                <w:color w:val="000000"/>
              </w:rPr>
              <w:t>/</w:t>
            </w:r>
            <w:r w:rsidR="00544216">
              <w:rPr>
                <w:rFonts w:ascii="ＭＳ 明朝" w:hAnsi="ＭＳ 明朝"/>
                <w:bCs/>
                <w:color w:val="000000"/>
              </w:rPr>
              <w:t>300</w:t>
            </w:r>
            <w:r w:rsidR="00441A43" w:rsidRPr="007B6E03">
              <w:rPr>
                <w:rFonts w:ascii="ＭＳ 明朝" w:hAnsi="ＭＳ 明朝" w:hint="eastAsia"/>
                <w:bCs/>
                <w:color w:val="000000"/>
              </w:rPr>
              <w:t>）</w:t>
            </w:r>
          </w:p>
          <w:p w14:paraId="345458E8" w14:textId="3B02E9F8"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施設立面図（</w:t>
            </w:r>
            <w:r w:rsidR="00EC666B" w:rsidRPr="007B6E03">
              <w:rPr>
                <w:rFonts w:ascii="ＭＳ 明朝" w:hAnsi="ＭＳ 明朝" w:hint="eastAsia"/>
                <w:bCs/>
                <w:color w:val="000000"/>
              </w:rPr>
              <w:t>4</w:t>
            </w:r>
            <w:r w:rsidRPr="007B6E03">
              <w:rPr>
                <w:rFonts w:ascii="ＭＳ 明朝" w:hAnsi="ＭＳ 明朝" w:hint="eastAsia"/>
                <w:bCs/>
                <w:color w:val="000000"/>
              </w:rPr>
              <w:t>面以上）</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2</w:t>
            </w:r>
            <w:r w:rsidRPr="007B6E03">
              <w:rPr>
                <w:rFonts w:ascii="ＭＳ 明朝" w:hAnsi="ＭＳ 明朝" w:hint="eastAsia"/>
                <w:bCs/>
                <w:color w:val="000000"/>
              </w:rPr>
              <w:t>枚以内</w:t>
            </w:r>
            <w:r w:rsidR="00441A43" w:rsidRPr="007B6E03">
              <w:rPr>
                <w:rFonts w:ascii="ＭＳ 明朝" w:hAnsi="ＭＳ 明朝" w:hint="eastAsia"/>
                <w:bCs/>
                <w:color w:val="000000"/>
              </w:rPr>
              <w:t>（縮尺</w:t>
            </w:r>
            <w:r w:rsidR="00EC666B" w:rsidRPr="007B6E03">
              <w:rPr>
                <w:rFonts w:ascii="ＭＳ 明朝" w:hAnsi="ＭＳ 明朝" w:hint="eastAsia"/>
                <w:bCs/>
                <w:color w:val="000000"/>
              </w:rPr>
              <w:t>1</w:t>
            </w:r>
            <w:r w:rsidR="00441A43" w:rsidRPr="007B6E03">
              <w:rPr>
                <w:rFonts w:ascii="ＭＳ 明朝" w:hAnsi="ＭＳ 明朝" w:hint="eastAsia"/>
                <w:bCs/>
                <w:color w:val="000000"/>
              </w:rPr>
              <w:t>/</w:t>
            </w:r>
            <w:r w:rsidR="00544216">
              <w:rPr>
                <w:rFonts w:ascii="ＭＳ 明朝" w:hAnsi="ＭＳ 明朝"/>
                <w:bCs/>
                <w:color w:val="000000"/>
              </w:rPr>
              <w:t>300</w:t>
            </w:r>
            <w:r w:rsidR="00441A43" w:rsidRPr="007B6E03">
              <w:rPr>
                <w:rFonts w:ascii="ＭＳ 明朝" w:hAnsi="ＭＳ 明朝" w:hint="eastAsia"/>
                <w:bCs/>
                <w:color w:val="000000"/>
              </w:rPr>
              <w:t>）</w:t>
            </w:r>
          </w:p>
          <w:p w14:paraId="22E38E7B" w14:textId="374D365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施設断面図（</w:t>
            </w:r>
            <w:r w:rsidR="00EC666B" w:rsidRPr="007B6E03">
              <w:rPr>
                <w:rFonts w:ascii="ＭＳ 明朝" w:hAnsi="ＭＳ 明朝" w:hint="eastAsia"/>
                <w:bCs/>
                <w:color w:val="000000"/>
              </w:rPr>
              <w:t>2</w:t>
            </w:r>
            <w:r w:rsidRPr="007B6E03">
              <w:rPr>
                <w:rFonts w:ascii="ＭＳ 明朝" w:hAnsi="ＭＳ 明朝" w:hint="eastAsia"/>
                <w:bCs/>
                <w:color w:val="000000"/>
              </w:rPr>
              <w:t>面以上）</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r w:rsidR="00441A43" w:rsidRPr="007B6E03">
              <w:rPr>
                <w:rFonts w:ascii="ＭＳ 明朝" w:hAnsi="ＭＳ 明朝" w:hint="eastAsia"/>
                <w:bCs/>
                <w:color w:val="000000"/>
              </w:rPr>
              <w:t>（縮尺</w:t>
            </w:r>
            <w:r w:rsidR="00EC666B" w:rsidRPr="007B6E03">
              <w:rPr>
                <w:rFonts w:ascii="ＭＳ 明朝" w:hAnsi="ＭＳ 明朝" w:hint="eastAsia"/>
                <w:bCs/>
                <w:color w:val="000000"/>
              </w:rPr>
              <w:t>1</w:t>
            </w:r>
            <w:r w:rsidR="00441A43" w:rsidRPr="007B6E03">
              <w:rPr>
                <w:rFonts w:ascii="ＭＳ 明朝" w:hAnsi="ＭＳ 明朝" w:hint="eastAsia"/>
                <w:bCs/>
                <w:color w:val="000000"/>
              </w:rPr>
              <w:t>/</w:t>
            </w:r>
            <w:r w:rsidR="00544216">
              <w:rPr>
                <w:rFonts w:ascii="ＭＳ 明朝" w:hAnsi="ＭＳ 明朝"/>
                <w:bCs/>
                <w:color w:val="000000"/>
              </w:rPr>
              <w:t>300</w:t>
            </w:r>
            <w:r w:rsidR="00441A43" w:rsidRPr="007B6E03">
              <w:rPr>
                <w:rFonts w:ascii="ＭＳ 明朝" w:hAnsi="ＭＳ 明朝" w:hint="eastAsia"/>
                <w:bCs/>
                <w:color w:val="000000"/>
              </w:rPr>
              <w:t>）</w:t>
            </w:r>
          </w:p>
          <w:p w14:paraId="0EDDC221" w14:textId="01587BE4"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設備計画（電気設備</w:t>
            </w:r>
            <w:r w:rsidR="00C41DFC">
              <w:rPr>
                <w:rFonts w:ascii="ＭＳ 明朝" w:hAnsi="ＭＳ 明朝" w:hint="eastAsia"/>
                <w:bCs/>
                <w:color w:val="000000"/>
              </w:rPr>
              <w:t>、</w:t>
            </w:r>
            <w:r w:rsidRPr="007B6E03">
              <w:rPr>
                <w:rFonts w:ascii="ＭＳ 明朝" w:hAnsi="ＭＳ 明朝" w:hint="eastAsia"/>
                <w:bCs/>
                <w:color w:val="000000"/>
              </w:rPr>
              <w:t>機械設備）</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2</w:t>
            </w:r>
            <w:r w:rsidRPr="007B6E03">
              <w:rPr>
                <w:rFonts w:ascii="ＭＳ 明朝" w:hAnsi="ＭＳ 明朝" w:hint="eastAsia"/>
                <w:bCs/>
                <w:color w:val="000000"/>
              </w:rPr>
              <w:t>枚以内</w:t>
            </w:r>
          </w:p>
          <w:p w14:paraId="6C6D1D5D" w14:textId="7777777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調理設備計画</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Pr="007B6E03">
              <w:rPr>
                <w:rFonts w:ascii="ＭＳ 明朝" w:hAnsi="ＭＳ 明朝" w:hint="eastAsia"/>
                <w:bCs/>
                <w:color w:val="000000"/>
              </w:rPr>
              <w:t>任意</w:t>
            </w:r>
          </w:p>
          <w:p w14:paraId="310C6D86" w14:textId="77777777" w:rsidR="00577B20" w:rsidRDefault="00273FDF" w:rsidP="00EC666B">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調理設備配置図</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Pr="007B6E03">
              <w:rPr>
                <w:rFonts w:ascii="ＭＳ 明朝" w:hAnsi="ＭＳ 明朝" w:hint="eastAsia"/>
                <w:bCs/>
                <w:color w:val="000000"/>
              </w:rPr>
              <w:t>枚以内</w:t>
            </w:r>
          </w:p>
          <w:p w14:paraId="44D28785" w14:textId="03C19E81" w:rsidR="00577B20" w:rsidRPr="007B6E03" w:rsidRDefault="00577B20"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調理設備リスト</w:t>
            </w:r>
            <w:r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2B6875" w:rsidRPr="007B6E03">
              <w:rPr>
                <w:rFonts w:ascii="ＭＳ 明朝" w:hAnsi="ＭＳ 明朝" w:hint="eastAsia"/>
                <w:bCs/>
                <w:color w:val="000000"/>
              </w:rPr>
              <w:t>任意</w:t>
            </w:r>
          </w:p>
          <w:p w14:paraId="5BA5CAFD" w14:textId="7F2D1F0A" w:rsidR="00417B91" w:rsidRDefault="00EC666B" w:rsidP="00281108">
            <w:pPr>
              <w:numPr>
                <w:ilvl w:val="0"/>
                <w:numId w:val="6"/>
              </w:numPr>
              <w:tabs>
                <w:tab w:val="left" w:pos="602"/>
                <w:tab w:val="left" w:pos="5840"/>
              </w:tabs>
              <w:ind w:leftChars="100" w:left="630"/>
              <w:rPr>
                <w:rFonts w:ascii="ＭＳ 明朝" w:hAnsi="ＭＳ 明朝"/>
                <w:bCs/>
                <w:color w:val="000000"/>
              </w:rPr>
            </w:pPr>
            <w:r w:rsidRPr="00320DE9">
              <w:rPr>
                <w:rFonts w:ascii="ＭＳ 明朝" w:hAnsi="ＭＳ 明朝" w:hint="eastAsia"/>
                <w:color w:val="000000"/>
              </w:rPr>
              <w:t>各種備品リスト（調理備品含む）</w:t>
            </w:r>
            <w:r w:rsidR="00577B20" w:rsidRPr="007B6E03">
              <w:rPr>
                <w:rFonts w:ascii="ＭＳ 明朝" w:hAnsi="ＭＳ 明朝"/>
                <w:bCs/>
                <w:color w:val="000000"/>
              </w:rPr>
              <w:tab/>
            </w:r>
            <w:r w:rsidRPr="007B6E03">
              <w:rPr>
                <w:rFonts w:ascii="ＭＳ 明朝" w:hAnsi="ＭＳ 明朝" w:hint="eastAsia"/>
                <w:bCs/>
                <w:color w:val="000000"/>
              </w:rPr>
              <w:t>A3</w:t>
            </w:r>
            <w:r w:rsidR="00577B20" w:rsidRPr="007B6E03">
              <w:rPr>
                <w:rFonts w:ascii="ＭＳ 明朝" w:hAnsi="ＭＳ 明朝" w:hint="eastAsia"/>
                <w:bCs/>
                <w:color w:val="000000"/>
              </w:rPr>
              <w:t>横</w:t>
            </w:r>
            <w:r w:rsidR="00C41DFC">
              <w:rPr>
                <w:rFonts w:ascii="ＭＳ 明朝" w:hAnsi="ＭＳ 明朝" w:hint="eastAsia"/>
                <w:bCs/>
                <w:color w:val="000000"/>
              </w:rPr>
              <w:t>、</w:t>
            </w:r>
            <w:r w:rsidR="002B6875" w:rsidRPr="007B6E03">
              <w:rPr>
                <w:rFonts w:ascii="ＭＳ 明朝" w:hAnsi="ＭＳ 明朝" w:hint="eastAsia"/>
                <w:bCs/>
                <w:color w:val="000000"/>
              </w:rPr>
              <w:t>任意</w:t>
            </w:r>
          </w:p>
          <w:p w14:paraId="4435062C" w14:textId="010CBCC5" w:rsidR="00E93948" w:rsidRPr="004F67B9" w:rsidRDefault="001A7DDA" w:rsidP="00E93948">
            <w:pPr>
              <w:numPr>
                <w:ilvl w:val="0"/>
                <w:numId w:val="6"/>
              </w:numPr>
              <w:tabs>
                <w:tab w:val="left" w:pos="602"/>
                <w:tab w:val="left" w:pos="5840"/>
              </w:tabs>
              <w:ind w:leftChars="100" w:left="630"/>
              <w:rPr>
                <w:rFonts w:ascii="ＭＳ 明朝" w:hAnsi="ＭＳ 明朝"/>
                <w:bCs/>
                <w:color w:val="000000"/>
              </w:rPr>
            </w:pPr>
            <w:r>
              <w:rPr>
                <w:rFonts w:ascii="ＭＳ 明朝" w:hAnsi="ＭＳ 明朝" w:hint="eastAsia"/>
                <w:bCs/>
                <w:color w:val="000000"/>
              </w:rPr>
              <w:t>作業動線</w:t>
            </w:r>
            <w:r w:rsidR="00E93948" w:rsidRPr="00094DD3">
              <w:rPr>
                <w:rFonts w:ascii="ＭＳ 明朝" w:hAnsi="ＭＳ 明朝" w:hint="eastAsia"/>
                <w:bCs/>
                <w:color w:val="000000"/>
              </w:rPr>
              <w:t>図</w:t>
            </w:r>
            <w:r w:rsidR="00E93948" w:rsidRPr="007B6E03">
              <w:rPr>
                <w:rFonts w:ascii="ＭＳ 明朝" w:hAnsi="ＭＳ 明朝"/>
                <w:bCs/>
                <w:color w:val="000000"/>
              </w:rPr>
              <w:tab/>
            </w:r>
            <w:r w:rsidR="00E93948" w:rsidRPr="007B6E03">
              <w:rPr>
                <w:rFonts w:ascii="ＭＳ 明朝" w:hAnsi="ＭＳ 明朝" w:hint="eastAsia"/>
                <w:bCs/>
                <w:color w:val="000000"/>
              </w:rPr>
              <w:t>A3横</w:t>
            </w:r>
            <w:r w:rsidR="00E93948">
              <w:rPr>
                <w:rFonts w:ascii="ＭＳ 明朝" w:hAnsi="ＭＳ 明朝" w:hint="eastAsia"/>
                <w:bCs/>
                <w:color w:val="000000"/>
              </w:rPr>
              <w:t>、</w:t>
            </w:r>
            <w:r w:rsidR="00E93948" w:rsidRPr="007B6E03">
              <w:rPr>
                <w:rFonts w:ascii="ＭＳ 明朝" w:hAnsi="ＭＳ 明朝" w:hint="eastAsia"/>
                <w:bCs/>
                <w:color w:val="000000"/>
              </w:rPr>
              <w:t>任意</w:t>
            </w:r>
          </w:p>
          <w:p w14:paraId="0269254E" w14:textId="77777777" w:rsidR="00273FDF" w:rsidRPr="007B6E03" w:rsidRDefault="00273FDF" w:rsidP="00B817EC">
            <w:pPr>
              <w:numPr>
                <w:ilvl w:val="0"/>
                <w:numId w:val="6"/>
              </w:numPr>
              <w:tabs>
                <w:tab w:val="left" w:pos="602"/>
                <w:tab w:val="left" w:pos="5840"/>
              </w:tabs>
              <w:ind w:leftChars="100" w:left="630"/>
              <w:rPr>
                <w:rFonts w:ascii="ＭＳ 明朝" w:hAnsi="ＭＳ 明朝"/>
                <w:bCs/>
                <w:color w:val="000000"/>
              </w:rPr>
            </w:pPr>
            <w:r w:rsidRPr="007B6E03">
              <w:rPr>
                <w:rFonts w:ascii="ＭＳ 明朝" w:hAnsi="ＭＳ 明朝" w:hint="eastAsia"/>
                <w:bCs/>
                <w:color w:val="000000"/>
              </w:rPr>
              <w:t>施工計画図</w:t>
            </w:r>
            <w:r w:rsidR="00D876C3" w:rsidRPr="007B6E03">
              <w:rPr>
                <w:rFonts w:ascii="ＭＳ 明朝" w:hAnsi="ＭＳ 明朝"/>
                <w:bCs/>
                <w:color w:val="000000"/>
              </w:rPr>
              <w:tab/>
            </w:r>
            <w:r w:rsidR="00EC666B" w:rsidRPr="007B6E03">
              <w:rPr>
                <w:rFonts w:ascii="ＭＳ 明朝" w:hAnsi="ＭＳ 明朝" w:hint="eastAsia"/>
                <w:bCs/>
                <w:color w:val="000000"/>
              </w:rPr>
              <w:t>A3</w:t>
            </w:r>
            <w:r w:rsidR="008D7946" w:rsidRPr="007B6E03">
              <w:rPr>
                <w:rFonts w:ascii="ＭＳ 明朝" w:hAnsi="ＭＳ 明朝" w:hint="eastAsia"/>
                <w:bCs/>
                <w:color w:val="000000"/>
              </w:rPr>
              <w:t>横</w:t>
            </w:r>
            <w:r w:rsidR="00C41DFC">
              <w:rPr>
                <w:rFonts w:ascii="ＭＳ 明朝" w:hAnsi="ＭＳ 明朝" w:hint="eastAsia"/>
                <w:bCs/>
                <w:color w:val="000000"/>
              </w:rPr>
              <w:t>、</w:t>
            </w:r>
            <w:r w:rsidR="008D7946" w:rsidRPr="007B6E03">
              <w:rPr>
                <w:rFonts w:ascii="ＭＳ 明朝" w:hAnsi="ＭＳ 明朝" w:hint="eastAsia"/>
                <w:bCs/>
                <w:color w:val="000000"/>
              </w:rPr>
              <w:t>任意</w:t>
            </w:r>
          </w:p>
          <w:p w14:paraId="16C8C933" w14:textId="70104918" w:rsidR="00273FDF" w:rsidRPr="007B6E03" w:rsidRDefault="00F35C17" w:rsidP="00B817EC">
            <w:pPr>
              <w:numPr>
                <w:ilvl w:val="0"/>
                <w:numId w:val="6"/>
              </w:numPr>
              <w:tabs>
                <w:tab w:val="left" w:pos="602"/>
                <w:tab w:val="left" w:pos="5840"/>
              </w:tabs>
              <w:ind w:leftChars="100" w:left="630"/>
              <w:rPr>
                <w:rFonts w:ascii="ＭＳ 明朝" w:hAnsi="ＭＳ 明朝"/>
                <w:bCs/>
                <w:color w:val="000000"/>
              </w:rPr>
            </w:pPr>
            <w:r>
              <w:rPr>
                <w:rFonts w:ascii="ＭＳ 明朝" w:hAnsi="ＭＳ 明朝" w:hint="eastAsia"/>
                <w:bCs/>
                <w:color w:val="000000"/>
              </w:rPr>
              <w:t>施設整備</w:t>
            </w:r>
            <w:r w:rsidR="00273FDF" w:rsidRPr="007B6E03">
              <w:rPr>
                <w:rFonts w:ascii="ＭＳ 明朝" w:hAnsi="ＭＳ 明朝" w:hint="eastAsia"/>
                <w:bCs/>
                <w:color w:val="000000"/>
              </w:rPr>
              <w:t>スケジュール表</w:t>
            </w:r>
            <w:r w:rsidR="00D876C3" w:rsidRPr="007B6E03">
              <w:rPr>
                <w:rFonts w:ascii="ＭＳ 明朝" w:hAnsi="ＭＳ 明朝"/>
                <w:bCs/>
                <w:color w:val="000000"/>
              </w:rPr>
              <w:tab/>
            </w:r>
            <w:r w:rsidR="00EC666B" w:rsidRPr="007B6E03">
              <w:rPr>
                <w:rFonts w:ascii="ＭＳ 明朝" w:hAnsi="ＭＳ 明朝" w:hint="eastAsia"/>
                <w:bCs/>
                <w:color w:val="000000"/>
              </w:rPr>
              <w:t>A3</w:t>
            </w:r>
            <w:r w:rsidR="00273FDF"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1</w:t>
            </w:r>
            <w:r w:rsidR="00273FDF" w:rsidRPr="007B6E03">
              <w:rPr>
                <w:rFonts w:ascii="ＭＳ 明朝" w:hAnsi="ＭＳ 明朝" w:hint="eastAsia"/>
                <w:bCs/>
                <w:color w:val="000000"/>
              </w:rPr>
              <w:t>枚以内</w:t>
            </w:r>
          </w:p>
          <w:p w14:paraId="679BF59D" w14:textId="06BDEA14" w:rsidR="00690C76" w:rsidRPr="00AC1CAC" w:rsidRDefault="00273FDF" w:rsidP="00AC1CAC">
            <w:pPr>
              <w:numPr>
                <w:ilvl w:val="0"/>
                <w:numId w:val="6"/>
              </w:numPr>
              <w:tabs>
                <w:tab w:val="left" w:pos="602"/>
                <w:tab w:val="left" w:pos="5840"/>
              </w:tabs>
              <w:ind w:leftChars="100" w:left="630"/>
              <w:rPr>
                <w:rFonts w:ascii="ＭＳ Ｐ明朝" w:hAnsi="ＭＳ Ｐ明朝"/>
                <w:bCs/>
                <w:color w:val="000000"/>
              </w:rPr>
            </w:pPr>
            <w:r w:rsidRPr="007B6E03">
              <w:rPr>
                <w:rFonts w:ascii="ＭＳ 明朝" w:hAnsi="ＭＳ 明朝" w:hint="eastAsia"/>
                <w:bCs/>
                <w:color w:val="000000"/>
              </w:rPr>
              <w:t>透視図（外観鳥瞰図</w:t>
            </w:r>
            <w:r w:rsidR="00C41DFC">
              <w:rPr>
                <w:rFonts w:ascii="ＭＳ 明朝" w:hAnsi="ＭＳ 明朝" w:hint="eastAsia"/>
                <w:bCs/>
                <w:color w:val="000000"/>
              </w:rPr>
              <w:t>、</w:t>
            </w:r>
            <w:r w:rsidRPr="007B6E03">
              <w:rPr>
                <w:rFonts w:ascii="ＭＳ 明朝" w:hAnsi="ＭＳ 明朝" w:hint="eastAsia"/>
                <w:bCs/>
                <w:color w:val="000000"/>
              </w:rPr>
              <w:t>外観アイレベル図）</w:t>
            </w:r>
            <w:r w:rsidR="00D876C3" w:rsidRPr="007B6E03">
              <w:rPr>
                <w:rFonts w:ascii="ＭＳ 明朝" w:hAnsi="ＭＳ 明朝"/>
                <w:bCs/>
                <w:color w:val="000000"/>
              </w:rPr>
              <w:tab/>
            </w:r>
            <w:r w:rsidR="00EC666B" w:rsidRPr="007B6E03">
              <w:rPr>
                <w:rFonts w:ascii="ＭＳ 明朝" w:hAnsi="ＭＳ 明朝" w:hint="eastAsia"/>
                <w:bCs/>
                <w:color w:val="000000"/>
              </w:rPr>
              <w:t>A3</w:t>
            </w:r>
            <w:r w:rsidRPr="007B6E03">
              <w:rPr>
                <w:rFonts w:ascii="ＭＳ 明朝" w:hAnsi="ＭＳ 明朝" w:hint="eastAsia"/>
                <w:bCs/>
                <w:color w:val="000000"/>
              </w:rPr>
              <w:t>横</w:t>
            </w:r>
            <w:r w:rsidR="00C41DFC">
              <w:rPr>
                <w:rFonts w:ascii="ＭＳ 明朝" w:hAnsi="ＭＳ 明朝" w:hint="eastAsia"/>
                <w:bCs/>
                <w:color w:val="000000"/>
              </w:rPr>
              <w:t>、</w:t>
            </w:r>
            <w:r w:rsidR="00EC666B" w:rsidRPr="007B6E03">
              <w:rPr>
                <w:rFonts w:ascii="ＭＳ 明朝" w:hAnsi="ＭＳ 明朝" w:hint="eastAsia"/>
                <w:bCs/>
                <w:color w:val="000000"/>
              </w:rPr>
              <w:t>2</w:t>
            </w:r>
            <w:r w:rsidRPr="007B6E03">
              <w:rPr>
                <w:rFonts w:ascii="ＭＳ 明朝" w:hAnsi="ＭＳ 明朝" w:hint="eastAsia"/>
                <w:bCs/>
                <w:color w:val="000000"/>
              </w:rPr>
              <w:t>枚以内</w:t>
            </w:r>
          </w:p>
          <w:p w14:paraId="2FDB7549" w14:textId="77777777" w:rsidR="00690C76" w:rsidRPr="00EC666B" w:rsidRDefault="00690C76" w:rsidP="00C7596F">
            <w:pPr>
              <w:tabs>
                <w:tab w:val="left" w:pos="602"/>
                <w:tab w:val="left" w:pos="5840"/>
              </w:tabs>
              <w:rPr>
                <w:rFonts w:ascii="ＭＳ Ｐ明朝" w:hAnsi="ＭＳ Ｐ明朝"/>
                <w:bCs/>
                <w:color w:val="000000"/>
              </w:rPr>
            </w:pPr>
          </w:p>
        </w:tc>
      </w:tr>
      <w:tr w:rsidR="00273FDF" w:rsidRPr="005908D8" w14:paraId="3FE34DEB" w14:textId="77777777" w:rsidTr="00C7596F">
        <w:trPr>
          <w:trHeight w:val="13890"/>
          <w:jc w:val="center"/>
        </w:trPr>
        <w:tc>
          <w:tcPr>
            <w:tcW w:w="9608" w:type="dxa"/>
          </w:tcPr>
          <w:p w14:paraId="44F852C0"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1</w:t>
            </w:r>
            <w:r w:rsidR="00C014B2" w:rsidRPr="004E7DF0">
              <w:rPr>
                <w:rFonts w:ascii="ＭＳ 明朝" w:hAnsi="ＭＳ 明朝" w:hint="eastAsia"/>
              </w:rPr>
              <w:t xml:space="preserve">　</w:t>
            </w:r>
            <w:r w:rsidRPr="004E7DF0">
              <w:rPr>
                <w:rFonts w:ascii="ＭＳ 明朝" w:hAnsi="ＭＳ 明朝" w:hint="eastAsia"/>
              </w:rPr>
              <w:t>全体配置図には</w:t>
            </w:r>
            <w:r w:rsidR="00C41DFC">
              <w:rPr>
                <w:rFonts w:ascii="ＭＳ 明朝" w:hAnsi="ＭＳ 明朝" w:hint="eastAsia"/>
              </w:rPr>
              <w:t>、</w:t>
            </w:r>
            <w:r w:rsidRPr="004E7DF0">
              <w:rPr>
                <w:rFonts w:ascii="ＭＳ 明朝" w:hAnsi="ＭＳ 明朝" w:hint="eastAsia"/>
              </w:rPr>
              <w:t>下記の内容を記載のこと。</w:t>
            </w:r>
          </w:p>
          <w:p w14:paraId="058B6552"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・建築物</w:t>
            </w:r>
            <w:r w:rsidR="00C41DFC">
              <w:rPr>
                <w:rFonts w:ascii="ＭＳ 明朝" w:hAnsi="ＭＳ 明朝" w:hint="eastAsia"/>
              </w:rPr>
              <w:t>、</w:t>
            </w:r>
            <w:r w:rsidR="0066243E" w:rsidRPr="004E7DF0">
              <w:rPr>
                <w:rFonts w:ascii="ＭＳ 明朝" w:hAnsi="ＭＳ 明朝" w:hint="eastAsia"/>
              </w:rPr>
              <w:t>付帯施設</w:t>
            </w:r>
            <w:r w:rsidRPr="004E7DF0">
              <w:rPr>
                <w:rFonts w:ascii="ＭＳ 明朝" w:hAnsi="ＭＳ 明朝" w:hint="eastAsia"/>
              </w:rPr>
              <w:t>等</w:t>
            </w:r>
            <w:r w:rsidR="00AE2D9D" w:rsidRPr="004E7DF0">
              <w:rPr>
                <w:rFonts w:ascii="ＭＳ 明朝" w:hAnsi="ＭＳ 明朝" w:hint="eastAsia"/>
              </w:rPr>
              <w:t>の</w:t>
            </w:r>
            <w:r w:rsidRPr="004E7DF0">
              <w:rPr>
                <w:rFonts w:ascii="ＭＳ 明朝" w:hAnsi="ＭＳ 明朝" w:hint="eastAsia"/>
              </w:rPr>
              <w:t>配置及び主要寸法</w:t>
            </w:r>
          </w:p>
          <w:p w14:paraId="4FBABEE6"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・車両出入口</w:t>
            </w:r>
            <w:r w:rsidR="00C41DFC">
              <w:rPr>
                <w:rFonts w:ascii="ＭＳ 明朝" w:hAnsi="ＭＳ 明朝" w:hint="eastAsia"/>
              </w:rPr>
              <w:t>、</w:t>
            </w:r>
            <w:r w:rsidRPr="004E7DF0">
              <w:rPr>
                <w:rFonts w:ascii="ＭＳ 明朝" w:hAnsi="ＭＳ 明朝" w:hint="eastAsia"/>
              </w:rPr>
              <w:t>駐車場</w:t>
            </w:r>
            <w:r w:rsidR="00C41DFC">
              <w:rPr>
                <w:rFonts w:ascii="ＭＳ 明朝" w:hAnsi="ＭＳ 明朝" w:hint="eastAsia"/>
              </w:rPr>
              <w:t>、</w:t>
            </w:r>
            <w:r w:rsidRPr="004E7DF0">
              <w:rPr>
                <w:rFonts w:ascii="ＭＳ 明朝" w:hAnsi="ＭＳ 明朝" w:hint="eastAsia"/>
              </w:rPr>
              <w:t>駐輪場</w:t>
            </w:r>
            <w:r w:rsidR="00C41DFC">
              <w:rPr>
                <w:rFonts w:ascii="ＭＳ 明朝" w:hAnsi="ＭＳ 明朝" w:hint="eastAsia"/>
              </w:rPr>
              <w:t>、</w:t>
            </w:r>
            <w:r w:rsidRPr="004E7DF0">
              <w:rPr>
                <w:rFonts w:ascii="ＭＳ 明朝" w:hAnsi="ＭＳ 明朝" w:hint="eastAsia"/>
              </w:rPr>
              <w:t>トラックヤードの配置及び主要な車両軌跡</w:t>
            </w:r>
            <w:r w:rsidR="00C41DFC">
              <w:rPr>
                <w:rFonts w:ascii="ＭＳ 明朝" w:hAnsi="ＭＳ 明朝" w:hint="eastAsia"/>
              </w:rPr>
              <w:t>、</w:t>
            </w:r>
            <w:r w:rsidRPr="004E7DF0">
              <w:rPr>
                <w:rFonts w:ascii="ＭＳ 明朝" w:hAnsi="ＭＳ 明朝" w:hint="eastAsia"/>
              </w:rPr>
              <w:t>動線</w:t>
            </w:r>
          </w:p>
          <w:p w14:paraId="4A3A5BAA"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・緑化の範囲・主要な樹種</w:t>
            </w:r>
          </w:p>
          <w:p w14:paraId="3BDB67FE"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2</w:t>
            </w:r>
            <w:r w:rsidR="00C014B2" w:rsidRPr="004E7DF0">
              <w:rPr>
                <w:rFonts w:ascii="ＭＳ 明朝" w:hAnsi="ＭＳ 明朝" w:hint="eastAsia"/>
              </w:rPr>
              <w:t xml:space="preserve">　</w:t>
            </w:r>
            <w:r w:rsidR="005368B7" w:rsidRPr="004E7DF0">
              <w:rPr>
                <w:rFonts w:ascii="ＭＳ 明朝" w:hAnsi="ＭＳ 明朝" w:hint="eastAsia"/>
              </w:rPr>
              <w:t>施設</w:t>
            </w:r>
            <w:r w:rsidRPr="004E7DF0">
              <w:rPr>
                <w:rFonts w:ascii="ＭＳ 明朝" w:hAnsi="ＭＳ 明朝" w:hint="eastAsia"/>
              </w:rPr>
              <w:t>平面図には</w:t>
            </w:r>
            <w:r w:rsidR="00C41DFC">
              <w:rPr>
                <w:rFonts w:ascii="ＭＳ 明朝" w:hAnsi="ＭＳ 明朝" w:hint="eastAsia"/>
              </w:rPr>
              <w:t>、</w:t>
            </w:r>
            <w:r w:rsidRPr="004E7DF0">
              <w:rPr>
                <w:rFonts w:ascii="ＭＳ 明朝" w:hAnsi="ＭＳ 明朝" w:hint="eastAsia"/>
              </w:rPr>
              <w:t>下記の内容を記載のこと。</w:t>
            </w:r>
          </w:p>
          <w:p w14:paraId="6B314FF1"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・建築物の主要な寸法</w:t>
            </w:r>
            <w:r w:rsidR="00C41DFC">
              <w:rPr>
                <w:rFonts w:ascii="ＭＳ 明朝" w:hAnsi="ＭＳ 明朝" w:hint="eastAsia"/>
              </w:rPr>
              <w:t>、</w:t>
            </w:r>
            <w:r w:rsidRPr="004E7DF0">
              <w:rPr>
                <w:rFonts w:ascii="ＭＳ 明朝" w:hAnsi="ＭＳ 明朝" w:hint="eastAsia"/>
              </w:rPr>
              <w:t>各諸室の床面積を明記</w:t>
            </w:r>
          </w:p>
          <w:p w14:paraId="5DD4B421" w14:textId="77777777" w:rsidR="00273FDF" w:rsidRPr="004E7DF0" w:rsidRDefault="00AE2D9D"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・調理</w:t>
            </w:r>
            <w:r w:rsidR="00273FDF" w:rsidRPr="004E7DF0">
              <w:rPr>
                <w:rFonts w:ascii="ＭＳ 明朝" w:hAnsi="ＭＳ 明朝" w:hint="eastAsia"/>
              </w:rPr>
              <w:t>設備の配置を破線で明記</w:t>
            </w:r>
          </w:p>
          <w:p w14:paraId="440F3F43" w14:textId="5F33C6F7" w:rsidR="00273FDF" w:rsidRPr="004E7DF0" w:rsidRDefault="00273FDF" w:rsidP="00484478">
            <w:pPr>
              <w:snapToGrid w:val="0"/>
              <w:spacing w:line="320" w:lineRule="exact"/>
              <w:ind w:leftChars="200" w:left="840" w:rightChars="150" w:right="315" w:hangingChars="200" w:hanging="420"/>
              <w:rPr>
                <w:rFonts w:ascii="ＭＳ 明朝" w:hAnsi="ＭＳ 明朝"/>
              </w:rPr>
            </w:pPr>
            <w:r w:rsidRPr="004E7DF0">
              <w:rPr>
                <w:rFonts w:ascii="ＭＳ 明朝" w:hAnsi="ＭＳ 明朝" w:hint="eastAsia"/>
              </w:rPr>
              <w:t xml:space="preserve">　・汚染・非汚染の区域</w:t>
            </w:r>
            <w:r w:rsidR="00C41DFC">
              <w:rPr>
                <w:rFonts w:ascii="ＭＳ 明朝" w:hAnsi="ＭＳ 明朝" w:hint="eastAsia"/>
              </w:rPr>
              <w:t>、</w:t>
            </w:r>
            <w:r w:rsidRPr="004E7DF0">
              <w:rPr>
                <w:rFonts w:ascii="ＭＳ 明朝" w:hAnsi="ＭＳ 明朝" w:hint="eastAsia"/>
              </w:rPr>
              <w:t>職員及び食材・食品の動線をカラーで明記</w:t>
            </w:r>
          </w:p>
          <w:p w14:paraId="17FACF0D" w14:textId="77777777"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・手洗い</w:t>
            </w:r>
            <w:r w:rsidR="005368B7" w:rsidRPr="004E7DF0">
              <w:rPr>
                <w:rFonts w:ascii="ＭＳ 明朝" w:hAnsi="ＭＳ 明朝" w:hint="eastAsia"/>
              </w:rPr>
              <w:t>設備</w:t>
            </w:r>
            <w:r w:rsidR="00C41DFC">
              <w:rPr>
                <w:rFonts w:ascii="ＭＳ 明朝" w:hAnsi="ＭＳ 明朝" w:hint="eastAsia"/>
              </w:rPr>
              <w:t>、</w:t>
            </w:r>
            <w:r w:rsidRPr="004E7DF0">
              <w:rPr>
                <w:rFonts w:ascii="ＭＳ 明朝" w:hAnsi="ＭＳ 明朝" w:hint="eastAsia"/>
              </w:rPr>
              <w:t>自動ドア</w:t>
            </w:r>
            <w:r w:rsidR="005368B7" w:rsidRPr="004E7DF0">
              <w:rPr>
                <w:rFonts w:ascii="ＭＳ 明朝" w:hAnsi="ＭＳ 明朝" w:hint="eastAsia"/>
              </w:rPr>
              <w:t>（設置する場合）</w:t>
            </w:r>
            <w:r w:rsidR="00C41DFC">
              <w:rPr>
                <w:rFonts w:ascii="ＭＳ 明朝" w:hAnsi="ＭＳ 明朝" w:hint="eastAsia"/>
              </w:rPr>
              <w:t>、</w:t>
            </w:r>
            <w:r w:rsidRPr="004E7DF0">
              <w:rPr>
                <w:rFonts w:ascii="ＭＳ 明朝" w:hAnsi="ＭＳ 明朝" w:hint="eastAsia"/>
              </w:rPr>
              <w:t>エアシャワーの設置位置を</w:t>
            </w:r>
            <w:r w:rsidR="00577B20" w:rsidRPr="004E7DF0">
              <w:rPr>
                <w:rFonts w:ascii="ＭＳ 明朝" w:hAnsi="ＭＳ 明朝" w:hint="eastAsia"/>
              </w:rPr>
              <w:t>カラー</w:t>
            </w:r>
            <w:r w:rsidRPr="004E7DF0">
              <w:rPr>
                <w:rFonts w:ascii="ＭＳ 明朝" w:hAnsi="ＭＳ 明朝" w:hint="eastAsia"/>
              </w:rPr>
              <w:t>で明記</w:t>
            </w:r>
          </w:p>
          <w:p w14:paraId="277CCD9A" w14:textId="7FEE41D1" w:rsidR="00484478" w:rsidRPr="004E7DF0" w:rsidRDefault="00273FDF" w:rsidP="00BB5E6C">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 xml:space="preserve">　・コンテナ洗浄前後のスペースでピーク時にプール可能なコンテナ数を破線で明記</w:t>
            </w:r>
          </w:p>
          <w:p w14:paraId="0AFB5484" w14:textId="023D59F6"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3</w:t>
            </w:r>
            <w:r w:rsidR="00C014B2" w:rsidRPr="004E7DF0">
              <w:rPr>
                <w:rFonts w:ascii="ＭＳ 明朝" w:hAnsi="ＭＳ 明朝" w:hint="eastAsia"/>
              </w:rPr>
              <w:t xml:space="preserve">　</w:t>
            </w:r>
            <w:r w:rsidR="005368B7" w:rsidRPr="004E7DF0">
              <w:rPr>
                <w:rFonts w:ascii="ＭＳ 明朝" w:hAnsi="ＭＳ 明朝" w:hint="eastAsia"/>
              </w:rPr>
              <w:t>施設</w:t>
            </w:r>
            <w:r w:rsidRPr="004E7DF0">
              <w:rPr>
                <w:rFonts w:ascii="ＭＳ 明朝" w:hAnsi="ＭＳ 明朝" w:hint="eastAsia"/>
              </w:rPr>
              <w:t>断面図は</w:t>
            </w:r>
            <w:r w:rsidR="005E2956">
              <w:rPr>
                <w:rFonts w:ascii="ＭＳ 明朝" w:hAnsi="ＭＳ 明朝" w:hint="eastAsia"/>
              </w:rPr>
              <w:t>煮炊き</w:t>
            </w:r>
            <w:r w:rsidRPr="004E7DF0">
              <w:rPr>
                <w:rFonts w:ascii="ＭＳ 明朝" w:hAnsi="ＭＳ 明朝" w:hint="eastAsia"/>
              </w:rPr>
              <w:t>調理室</w:t>
            </w:r>
            <w:r w:rsidR="00C41DFC">
              <w:rPr>
                <w:rFonts w:ascii="ＭＳ 明朝" w:hAnsi="ＭＳ 明朝" w:hint="eastAsia"/>
              </w:rPr>
              <w:t>、</w:t>
            </w:r>
            <w:r w:rsidRPr="004E7DF0">
              <w:rPr>
                <w:rFonts w:ascii="ＭＳ 明朝" w:hAnsi="ＭＳ 明朝" w:hint="eastAsia"/>
              </w:rPr>
              <w:t>洗浄室の断面が分かるものとすること。</w:t>
            </w:r>
          </w:p>
          <w:p w14:paraId="66E5F4C9" w14:textId="4ED5DD82"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4</w:t>
            </w:r>
            <w:r w:rsidR="00C014B2" w:rsidRPr="004E7DF0">
              <w:rPr>
                <w:rFonts w:ascii="ＭＳ 明朝" w:hAnsi="ＭＳ 明朝" w:hint="eastAsia"/>
              </w:rPr>
              <w:t xml:space="preserve">　</w:t>
            </w:r>
            <w:r w:rsidRPr="004E7DF0">
              <w:rPr>
                <w:rFonts w:ascii="ＭＳ 明朝" w:hAnsi="ＭＳ 明朝" w:hint="eastAsia"/>
              </w:rPr>
              <w:t>設備計画には</w:t>
            </w:r>
            <w:r w:rsidR="00C41DFC">
              <w:rPr>
                <w:rFonts w:ascii="ＭＳ 明朝" w:hAnsi="ＭＳ 明朝" w:hint="eastAsia"/>
              </w:rPr>
              <w:t>、</w:t>
            </w:r>
            <w:r w:rsidRPr="004E7DF0">
              <w:rPr>
                <w:rFonts w:ascii="ＭＳ 明朝" w:hAnsi="ＭＳ 明朝" w:hint="eastAsia"/>
              </w:rPr>
              <w:t>各主要設備の考え方（空調・換気設備のスペック及び空調・換気能力</w:t>
            </w:r>
            <w:r w:rsidR="00C41DFC">
              <w:rPr>
                <w:rFonts w:ascii="ＭＳ 明朝" w:hAnsi="ＭＳ 明朝" w:hint="eastAsia"/>
              </w:rPr>
              <w:t>、</w:t>
            </w:r>
            <w:r w:rsidR="00C7596F">
              <w:rPr>
                <w:rFonts w:ascii="ＭＳ 明朝" w:hAnsi="ＭＳ 明朝" w:hint="eastAsia"/>
              </w:rPr>
              <w:t>換気経路、</w:t>
            </w:r>
            <w:r w:rsidRPr="004E7DF0">
              <w:rPr>
                <w:rFonts w:ascii="ＭＳ 明朝" w:hAnsi="ＭＳ 明朝" w:hint="eastAsia"/>
              </w:rPr>
              <w:t>受水槽の容量</w:t>
            </w:r>
            <w:r w:rsidR="00C41DFC">
              <w:rPr>
                <w:rFonts w:ascii="ＭＳ 明朝" w:hAnsi="ＭＳ 明朝" w:hint="eastAsia"/>
              </w:rPr>
              <w:t>、</w:t>
            </w:r>
            <w:r w:rsidRPr="004E7DF0">
              <w:rPr>
                <w:rFonts w:ascii="ＭＳ 明朝" w:hAnsi="ＭＳ 明朝" w:hint="eastAsia"/>
              </w:rPr>
              <w:t>排水処理施設の排水処理能力の総量（</w:t>
            </w:r>
            <w:r w:rsidR="00EC666B">
              <w:rPr>
                <w:rFonts w:ascii="ＭＳ 明朝" w:hAnsi="ＭＳ 明朝" w:hint="eastAsia"/>
              </w:rPr>
              <w:t>L</w:t>
            </w:r>
            <w:r w:rsidRPr="004E7DF0">
              <w:rPr>
                <w:rFonts w:ascii="ＭＳ 明朝" w:hAnsi="ＭＳ 明朝" w:hint="eastAsia"/>
              </w:rPr>
              <w:t>/日</w:t>
            </w:r>
            <w:r w:rsidR="00C41DFC">
              <w:rPr>
                <w:rFonts w:ascii="ＭＳ 明朝" w:hAnsi="ＭＳ 明朝" w:hint="eastAsia"/>
              </w:rPr>
              <w:t>、</w:t>
            </w:r>
            <w:r w:rsidR="00EC666B">
              <w:rPr>
                <w:rFonts w:ascii="ＭＳ 明朝" w:hAnsi="ＭＳ 明朝" w:hint="eastAsia"/>
              </w:rPr>
              <w:t>L</w:t>
            </w:r>
            <w:r w:rsidRPr="004E7DF0">
              <w:rPr>
                <w:rFonts w:ascii="ＭＳ 明朝" w:hAnsi="ＭＳ 明朝" w:hint="eastAsia"/>
              </w:rPr>
              <w:t>/時間）</w:t>
            </w:r>
            <w:r w:rsidR="00C41DFC">
              <w:rPr>
                <w:rFonts w:ascii="ＭＳ 明朝" w:hAnsi="ＭＳ 明朝" w:hint="eastAsia"/>
              </w:rPr>
              <w:t>、</w:t>
            </w:r>
            <w:r w:rsidRPr="004E7DF0">
              <w:rPr>
                <w:rFonts w:ascii="ＭＳ 明朝" w:hAnsi="ＭＳ 明朝" w:hint="eastAsia"/>
              </w:rPr>
              <w:t>受電容量等）を明記すること。また</w:t>
            </w:r>
            <w:r w:rsidR="00C41DFC">
              <w:rPr>
                <w:rFonts w:ascii="ＭＳ 明朝" w:hAnsi="ＭＳ 明朝" w:hint="eastAsia"/>
              </w:rPr>
              <w:t>、</w:t>
            </w:r>
            <w:r w:rsidRPr="004E7DF0">
              <w:rPr>
                <w:rFonts w:ascii="ＭＳ 明朝" w:hAnsi="ＭＳ 明朝" w:hint="eastAsia"/>
              </w:rPr>
              <w:t>機械設備については</w:t>
            </w:r>
            <w:r w:rsidR="00C41DFC">
              <w:rPr>
                <w:rFonts w:ascii="ＭＳ 明朝" w:hAnsi="ＭＳ 明朝" w:hint="eastAsia"/>
              </w:rPr>
              <w:t>、</w:t>
            </w:r>
            <w:r w:rsidRPr="004E7DF0">
              <w:rPr>
                <w:rFonts w:ascii="ＭＳ 明朝" w:hAnsi="ＭＳ 明朝" w:hint="eastAsia"/>
              </w:rPr>
              <w:t>各種系統図</w:t>
            </w:r>
            <w:r w:rsidR="00C41DFC">
              <w:rPr>
                <w:rFonts w:ascii="ＭＳ 明朝" w:hAnsi="ＭＳ 明朝" w:hint="eastAsia"/>
              </w:rPr>
              <w:t>、</w:t>
            </w:r>
            <w:r w:rsidRPr="004E7DF0">
              <w:rPr>
                <w:rFonts w:ascii="ＭＳ 明朝" w:hAnsi="ＭＳ 明朝" w:hint="eastAsia"/>
              </w:rPr>
              <w:t>給水</w:t>
            </w:r>
            <w:r w:rsidR="00C41DFC">
              <w:rPr>
                <w:rFonts w:ascii="ＭＳ 明朝" w:hAnsi="ＭＳ 明朝" w:hint="eastAsia"/>
              </w:rPr>
              <w:t>、</w:t>
            </w:r>
            <w:r w:rsidRPr="004E7DF0">
              <w:rPr>
                <w:rFonts w:ascii="ＭＳ 明朝" w:hAnsi="ＭＳ 明朝" w:hint="eastAsia"/>
              </w:rPr>
              <w:t>排水</w:t>
            </w:r>
            <w:r w:rsidR="00C41DFC">
              <w:rPr>
                <w:rFonts w:ascii="ＭＳ 明朝" w:hAnsi="ＭＳ 明朝" w:hint="eastAsia"/>
              </w:rPr>
              <w:t>、</w:t>
            </w:r>
            <w:r w:rsidRPr="004E7DF0">
              <w:rPr>
                <w:rFonts w:ascii="ＭＳ 明朝" w:hAnsi="ＭＳ 明朝" w:hint="eastAsia"/>
              </w:rPr>
              <w:t>蒸気用の配管の管種を明記すること</w:t>
            </w:r>
            <w:r w:rsidR="008219C4">
              <w:rPr>
                <w:rFonts w:ascii="ＭＳ 明朝" w:hAnsi="ＭＳ 明朝" w:hint="eastAsia"/>
              </w:rPr>
              <w:t>。</w:t>
            </w:r>
          </w:p>
          <w:p w14:paraId="1EECC300" w14:textId="49BAEB80" w:rsidR="00273FDF" w:rsidRPr="004E7DF0" w:rsidRDefault="00273FDF" w:rsidP="005A759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5</w:t>
            </w:r>
            <w:r w:rsidR="00C014B2" w:rsidRPr="004E7DF0">
              <w:rPr>
                <w:rFonts w:ascii="ＭＳ 明朝" w:hAnsi="ＭＳ 明朝" w:hint="eastAsia"/>
              </w:rPr>
              <w:t xml:space="preserve">　</w:t>
            </w:r>
            <w:r w:rsidRPr="004E7DF0">
              <w:rPr>
                <w:rFonts w:ascii="ＭＳ 明朝" w:hAnsi="ＭＳ 明朝" w:hint="eastAsia"/>
              </w:rPr>
              <w:t>調理設備計画には</w:t>
            </w:r>
            <w:r w:rsidR="00C41DFC">
              <w:rPr>
                <w:rFonts w:ascii="ＭＳ 明朝" w:hAnsi="ＭＳ 明朝" w:hint="eastAsia"/>
              </w:rPr>
              <w:t>、</w:t>
            </w:r>
            <w:r w:rsidR="009358CA">
              <w:rPr>
                <w:rFonts w:ascii="ＭＳ 明朝" w:hAnsi="ＭＳ 明朝" w:hint="eastAsia"/>
              </w:rPr>
              <w:t>下記の内容を記載すること</w:t>
            </w:r>
            <w:r w:rsidRPr="004E7DF0">
              <w:rPr>
                <w:rFonts w:ascii="ＭＳ 明朝" w:hAnsi="ＭＳ 明朝" w:hint="eastAsia"/>
              </w:rPr>
              <w:t>。</w:t>
            </w:r>
          </w:p>
          <w:p w14:paraId="7C0193C3" w14:textId="706E6780" w:rsidR="00273FDF" w:rsidRPr="004E7DF0" w:rsidRDefault="00273FDF" w:rsidP="005A7594">
            <w:pPr>
              <w:snapToGrid w:val="0"/>
              <w:spacing w:line="320" w:lineRule="exact"/>
              <w:ind w:leftChars="300" w:left="840" w:rightChars="150" w:right="315" w:hangingChars="100" w:hanging="210"/>
              <w:rPr>
                <w:rFonts w:ascii="ＭＳ 明朝" w:hAnsi="ＭＳ 明朝"/>
              </w:rPr>
            </w:pPr>
            <w:r w:rsidRPr="004E7DF0">
              <w:rPr>
                <w:rFonts w:ascii="ＭＳ 明朝" w:hAnsi="ＭＳ 明朝" w:hint="eastAsia"/>
              </w:rPr>
              <w:t>・調理設備の概要について</w:t>
            </w:r>
            <w:r w:rsidR="00C41DFC">
              <w:rPr>
                <w:rFonts w:ascii="ＭＳ 明朝" w:hAnsi="ＭＳ 明朝" w:hint="eastAsia"/>
              </w:rPr>
              <w:t>、</w:t>
            </w:r>
            <w:r w:rsidRPr="004E7DF0">
              <w:rPr>
                <w:rFonts w:ascii="ＭＳ 明朝" w:hAnsi="ＭＳ 明朝" w:hint="eastAsia"/>
              </w:rPr>
              <w:t>作業段階（搬入・検収段階</w:t>
            </w:r>
            <w:r w:rsidR="00C41DFC">
              <w:rPr>
                <w:rFonts w:ascii="ＭＳ 明朝" w:hAnsi="ＭＳ 明朝" w:hint="eastAsia"/>
              </w:rPr>
              <w:t>、</w:t>
            </w:r>
            <w:r w:rsidRPr="004E7DF0">
              <w:rPr>
                <w:rFonts w:ascii="ＭＳ 明朝" w:hAnsi="ＭＳ 明朝" w:hint="eastAsia"/>
              </w:rPr>
              <w:t>下処理段階</w:t>
            </w:r>
            <w:r w:rsidR="00C41DFC">
              <w:rPr>
                <w:rFonts w:ascii="ＭＳ 明朝" w:hAnsi="ＭＳ 明朝" w:hint="eastAsia"/>
              </w:rPr>
              <w:t>、</w:t>
            </w:r>
            <w:r w:rsidRPr="004E7DF0">
              <w:rPr>
                <w:rFonts w:ascii="ＭＳ 明朝" w:hAnsi="ＭＳ 明朝" w:hint="eastAsia"/>
              </w:rPr>
              <w:t>調理段階</w:t>
            </w:r>
            <w:r w:rsidR="00C41DFC">
              <w:rPr>
                <w:rFonts w:ascii="ＭＳ 明朝" w:hAnsi="ＭＳ 明朝" w:hint="eastAsia"/>
              </w:rPr>
              <w:t>、</w:t>
            </w:r>
            <w:r w:rsidRPr="004E7DF0">
              <w:rPr>
                <w:rFonts w:ascii="ＭＳ 明朝" w:hAnsi="ＭＳ 明朝" w:hint="eastAsia"/>
              </w:rPr>
              <w:t>洗浄段階</w:t>
            </w:r>
            <w:r w:rsidR="00C41DFC">
              <w:rPr>
                <w:rFonts w:ascii="ＭＳ 明朝" w:hAnsi="ＭＳ 明朝" w:hint="eastAsia"/>
              </w:rPr>
              <w:t>、</w:t>
            </w:r>
            <w:r w:rsidRPr="004E7DF0">
              <w:rPr>
                <w:rFonts w:ascii="ＭＳ 明朝" w:hAnsi="ＭＳ 明朝" w:hint="eastAsia"/>
              </w:rPr>
              <w:t>消毒保管段階）ごとに使用する調理設備とその作業内容が分かるように記入</w:t>
            </w:r>
            <w:r w:rsidR="009358CA">
              <w:rPr>
                <w:rFonts w:ascii="ＭＳ 明朝" w:hAnsi="ＭＳ 明朝" w:hint="eastAsia"/>
              </w:rPr>
              <w:t>すること</w:t>
            </w:r>
            <w:r w:rsidRPr="004E7DF0">
              <w:rPr>
                <w:rFonts w:ascii="ＭＳ 明朝" w:hAnsi="ＭＳ 明朝" w:hint="eastAsia"/>
              </w:rPr>
              <w:t>。</w:t>
            </w:r>
          </w:p>
          <w:p w14:paraId="2A3BA6E3" w14:textId="4E378C46" w:rsidR="00235B6D" w:rsidRDefault="009358CA" w:rsidP="005A7594">
            <w:pPr>
              <w:snapToGrid w:val="0"/>
              <w:spacing w:line="320" w:lineRule="exact"/>
              <w:ind w:leftChars="300" w:left="840" w:rightChars="150" w:right="315" w:hangingChars="100" w:hanging="210"/>
              <w:rPr>
                <w:rFonts w:ascii="ＭＳ 明朝" w:hAnsi="ＭＳ 明朝"/>
              </w:rPr>
            </w:pPr>
            <w:r>
              <w:rPr>
                <w:rFonts w:ascii="ＭＳ 明朝" w:hAnsi="ＭＳ 明朝" w:hint="eastAsia"/>
              </w:rPr>
              <w:t>・調理設備の選定の妥当性や設定根拠を記載すること</w:t>
            </w:r>
            <w:r w:rsidR="00273FDF" w:rsidRPr="004E7DF0">
              <w:rPr>
                <w:rFonts w:ascii="ＭＳ 明朝" w:hAnsi="ＭＳ 明朝" w:hint="eastAsia"/>
              </w:rPr>
              <w:t>。</w:t>
            </w:r>
          </w:p>
          <w:p w14:paraId="50A7C1EA" w14:textId="3C19C37F" w:rsidR="00E0138A" w:rsidRDefault="00273FDF" w:rsidP="00390424">
            <w:pPr>
              <w:snapToGrid w:val="0"/>
              <w:spacing w:line="320" w:lineRule="exact"/>
              <w:ind w:leftChars="200" w:left="630" w:rightChars="150" w:right="315" w:hangingChars="100" w:hanging="210"/>
              <w:rPr>
                <w:rFonts w:ascii="ＭＳ 明朝" w:hAnsi="ＭＳ 明朝"/>
              </w:rPr>
            </w:pPr>
            <w:r w:rsidRPr="004E7DF0">
              <w:rPr>
                <w:rFonts w:ascii="ＭＳ 明朝" w:hAnsi="ＭＳ 明朝" w:hint="eastAsia"/>
              </w:rPr>
              <w:t>※</w:t>
            </w:r>
            <w:r w:rsidR="00235B6D" w:rsidRPr="004E7DF0">
              <w:rPr>
                <w:rFonts w:ascii="ＭＳ 明朝" w:hAnsi="ＭＳ 明朝" w:hint="eastAsia"/>
              </w:rPr>
              <w:t>6</w:t>
            </w:r>
            <w:r w:rsidR="00E0138A">
              <w:rPr>
                <w:rFonts w:ascii="ＭＳ 明朝" w:hAnsi="ＭＳ 明朝" w:hint="eastAsia"/>
              </w:rPr>
              <w:t xml:space="preserve">　</w:t>
            </w:r>
            <w:r w:rsidR="001A7DDA">
              <w:rPr>
                <w:rFonts w:ascii="ＭＳ 明朝" w:hAnsi="ＭＳ 明朝" w:hint="eastAsia"/>
              </w:rPr>
              <w:t>作業動線</w:t>
            </w:r>
            <w:r w:rsidR="002B4A88">
              <w:rPr>
                <w:rFonts w:ascii="ＭＳ 明朝" w:hAnsi="ＭＳ 明朝" w:hint="eastAsia"/>
              </w:rPr>
              <w:t>図は、</w:t>
            </w:r>
            <w:r w:rsidR="00F35C17">
              <w:rPr>
                <w:rFonts w:ascii="ＭＳ 明朝" w:hAnsi="ＭＳ 明朝" w:hint="eastAsia"/>
              </w:rPr>
              <w:t>要求水準書の添付資料1</w:t>
            </w:r>
            <w:r w:rsidR="00F35C17">
              <w:rPr>
                <w:rFonts w:ascii="ＭＳ 明朝" w:hAnsi="ＭＳ 明朝"/>
              </w:rPr>
              <w:t>0</w:t>
            </w:r>
            <w:r w:rsidR="00F35C17">
              <w:rPr>
                <w:rFonts w:ascii="ＭＳ 明朝" w:hAnsi="ＭＳ 明朝" w:hint="eastAsia"/>
              </w:rPr>
              <w:t>「献立(想定</w:t>
            </w:r>
            <w:r w:rsidR="00F35C17">
              <w:rPr>
                <w:rFonts w:ascii="ＭＳ 明朝" w:hAnsi="ＭＳ 明朝"/>
              </w:rPr>
              <w:t>)</w:t>
            </w:r>
            <w:r w:rsidR="00F35C17">
              <w:rPr>
                <w:rFonts w:ascii="ＭＳ 明朝" w:hAnsi="ＭＳ 明朝" w:hint="eastAsia"/>
              </w:rPr>
              <w:t>」に記載した想定献立のうちN</w:t>
            </w:r>
            <w:r w:rsidR="00F35C17">
              <w:rPr>
                <w:rFonts w:ascii="ＭＳ 明朝" w:hAnsi="ＭＳ 明朝"/>
              </w:rPr>
              <w:t>o.</w:t>
            </w:r>
            <w:r w:rsidR="00390424">
              <w:rPr>
                <w:rFonts w:ascii="ＭＳ 明朝" w:hAnsi="ＭＳ 明朝" w:hint="eastAsia"/>
              </w:rPr>
              <w:t>1</w:t>
            </w:r>
            <w:r w:rsidR="00F35C17">
              <w:rPr>
                <w:rFonts w:ascii="ＭＳ 明朝" w:hAnsi="ＭＳ 明朝" w:hint="eastAsia"/>
              </w:rPr>
              <w:t>、N</w:t>
            </w:r>
            <w:r w:rsidR="00F35C17">
              <w:rPr>
                <w:rFonts w:ascii="ＭＳ 明朝" w:hAnsi="ＭＳ 明朝"/>
              </w:rPr>
              <w:t>o.</w:t>
            </w:r>
            <w:r w:rsidR="00390424">
              <w:rPr>
                <w:rFonts w:ascii="ＭＳ 明朝" w:hAnsi="ＭＳ 明朝" w:hint="eastAsia"/>
              </w:rPr>
              <w:t>4</w:t>
            </w:r>
            <w:r w:rsidR="00F35C17">
              <w:rPr>
                <w:rFonts w:ascii="ＭＳ 明朝" w:hAnsi="ＭＳ 明朝" w:hint="eastAsia"/>
              </w:rPr>
              <w:t>、N</w:t>
            </w:r>
            <w:r w:rsidR="00F35C17">
              <w:rPr>
                <w:rFonts w:ascii="ＭＳ 明朝" w:hAnsi="ＭＳ 明朝"/>
              </w:rPr>
              <w:t>o.</w:t>
            </w:r>
            <w:r w:rsidR="00390424">
              <w:rPr>
                <w:rFonts w:ascii="ＭＳ 明朝" w:hAnsi="ＭＳ 明朝" w:hint="eastAsia"/>
              </w:rPr>
              <w:t>5</w:t>
            </w:r>
            <w:r w:rsidR="00F35C17">
              <w:rPr>
                <w:rFonts w:ascii="ＭＳ 明朝" w:hAnsi="ＭＳ 明朝" w:hint="eastAsia"/>
              </w:rPr>
              <w:t>、</w:t>
            </w:r>
            <w:r w:rsidR="00390424">
              <w:rPr>
                <w:rFonts w:ascii="ＭＳ 明朝" w:hAnsi="ＭＳ 明朝" w:hint="eastAsia"/>
              </w:rPr>
              <w:t>N</w:t>
            </w:r>
            <w:r w:rsidR="00390424">
              <w:rPr>
                <w:rFonts w:ascii="ＭＳ 明朝" w:hAnsi="ＭＳ 明朝"/>
              </w:rPr>
              <w:t>o</w:t>
            </w:r>
            <w:r w:rsidR="00390424">
              <w:rPr>
                <w:rFonts w:ascii="ＭＳ 明朝" w:hAnsi="ＭＳ 明朝" w:hint="eastAsia"/>
              </w:rPr>
              <w:t>.</w:t>
            </w:r>
            <w:r w:rsidR="007B232A">
              <w:rPr>
                <w:rFonts w:ascii="ＭＳ 明朝" w:hAnsi="ＭＳ 明朝" w:hint="eastAsia"/>
              </w:rPr>
              <w:t>9</w:t>
            </w:r>
            <w:r w:rsidR="00390424">
              <w:rPr>
                <w:rFonts w:ascii="ＭＳ 明朝" w:hAnsi="ＭＳ 明朝" w:hint="eastAsia"/>
              </w:rPr>
              <w:t>、No.</w:t>
            </w:r>
            <w:r w:rsidR="007B232A">
              <w:rPr>
                <w:rFonts w:ascii="ＭＳ 明朝" w:hAnsi="ＭＳ 明朝" w:hint="eastAsia"/>
              </w:rPr>
              <w:t>10</w:t>
            </w:r>
            <w:r w:rsidR="00C567DB">
              <w:rPr>
                <w:rFonts w:ascii="ＭＳ 明朝" w:hAnsi="ＭＳ 明朝" w:hint="eastAsia"/>
              </w:rPr>
              <w:t>を調理する場合の動線を記載すること。</w:t>
            </w:r>
            <w:r w:rsidR="008B013C">
              <w:rPr>
                <w:rFonts w:ascii="ＭＳ 明朝" w:hAnsi="ＭＳ 明朝" w:hint="eastAsia"/>
              </w:rPr>
              <w:t>（</w:t>
            </w:r>
            <w:r w:rsidR="00390424">
              <w:rPr>
                <w:rFonts w:ascii="ＭＳ 明朝" w:hAnsi="ＭＳ 明朝" w:hint="eastAsia"/>
              </w:rPr>
              <w:t>いずれも1献立で4000食を調理すると仮定して</w:t>
            </w:r>
            <w:r w:rsidR="00F35C17">
              <w:rPr>
                <w:rFonts w:ascii="ＭＳ 明朝" w:hAnsi="ＭＳ 明朝" w:hint="eastAsia"/>
              </w:rPr>
              <w:t>、</w:t>
            </w:r>
            <w:r w:rsidR="00390424">
              <w:rPr>
                <w:rFonts w:ascii="ＭＳ 明朝" w:hAnsi="ＭＳ 明朝" w:hint="eastAsia"/>
              </w:rPr>
              <w:t>5</w:t>
            </w:r>
            <w:r w:rsidR="008B013C">
              <w:rPr>
                <w:rFonts w:ascii="ＭＳ 明朝" w:hAnsi="ＭＳ 明朝" w:hint="eastAsia"/>
              </w:rPr>
              <w:t>日分</w:t>
            </w:r>
            <w:r w:rsidR="00000BA4">
              <w:rPr>
                <w:rFonts w:ascii="ＭＳ 明朝" w:hAnsi="ＭＳ 明朝" w:hint="eastAsia"/>
              </w:rPr>
              <w:t>の</w:t>
            </w:r>
            <w:r w:rsidR="001A7DDA">
              <w:rPr>
                <w:rFonts w:ascii="ＭＳ 明朝" w:hAnsi="ＭＳ 明朝" w:hint="eastAsia"/>
              </w:rPr>
              <w:t>作業動線</w:t>
            </w:r>
            <w:r w:rsidR="00000BA4">
              <w:rPr>
                <w:rFonts w:ascii="ＭＳ 明朝" w:hAnsi="ＭＳ 明朝" w:hint="eastAsia"/>
              </w:rPr>
              <w:t>図を作成すること。</w:t>
            </w:r>
            <w:r w:rsidR="008B013C">
              <w:rPr>
                <w:rFonts w:ascii="ＭＳ 明朝" w:hAnsi="ＭＳ 明朝" w:hint="eastAsia"/>
              </w:rPr>
              <w:t>）</w:t>
            </w:r>
          </w:p>
          <w:p w14:paraId="4D7E1A9F" w14:textId="326A331D" w:rsidR="00273FDF" w:rsidRDefault="00E0138A" w:rsidP="00E0138A">
            <w:pPr>
              <w:snapToGrid w:val="0"/>
              <w:spacing w:line="320" w:lineRule="exact"/>
              <w:ind w:leftChars="200" w:left="630" w:rightChars="150" w:right="315" w:hangingChars="100" w:hanging="210"/>
              <w:rPr>
                <w:rFonts w:ascii="ＭＳ 明朝" w:hAnsi="ＭＳ 明朝"/>
              </w:rPr>
            </w:pPr>
            <w:r>
              <w:rPr>
                <w:rFonts w:ascii="ＭＳ 明朝" w:hAnsi="ＭＳ 明朝" w:hint="eastAsia"/>
              </w:rPr>
              <w:t>※7</w:t>
            </w:r>
            <w:r w:rsidR="00C014B2" w:rsidRPr="004E7DF0">
              <w:rPr>
                <w:rFonts w:ascii="ＭＳ 明朝" w:hAnsi="ＭＳ 明朝" w:hint="eastAsia"/>
              </w:rPr>
              <w:t xml:space="preserve">　</w:t>
            </w:r>
            <w:r w:rsidR="00273FDF" w:rsidRPr="004E7DF0">
              <w:rPr>
                <w:rFonts w:ascii="ＭＳ 明朝" w:hAnsi="ＭＳ 明朝" w:hint="eastAsia"/>
              </w:rPr>
              <w:t>施工計画図には</w:t>
            </w:r>
            <w:r w:rsidR="00C41DFC">
              <w:rPr>
                <w:rFonts w:ascii="ＭＳ 明朝" w:hAnsi="ＭＳ 明朝" w:hint="eastAsia"/>
              </w:rPr>
              <w:t>、</w:t>
            </w:r>
            <w:r w:rsidR="00E56BF1" w:rsidRPr="004E7DF0">
              <w:rPr>
                <w:rFonts w:ascii="ＭＳ 明朝" w:hAnsi="ＭＳ 明朝" w:hint="eastAsia"/>
              </w:rPr>
              <w:t>工事段階ごとの</w:t>
            </w:r>
            <w:r w:rsidR="00273FDF" w:rsidRPr="004E7DF0">
              <w:rPr>
                <w:rFonts w:ascii="ＭＳ 明朝" w:hAnsi="ＭＳ 明朝" w:hint="eastAsia"/>
              </w:rPr>
              <w:t>仮囲い</w:t>
            </w:r>
            <w:r w:rsidR="00C41DFC">
              <w:rPr>
                <w:rFonts w:ascii="ＭＳ 明朝" w:hAnsi="ＭＳ 明朝" w:hint="eastAsia"/>
              </w:rPr>
              <w:t>、</w:t>
            </w:r>
            <w:r w:rsidR="00273FDF" w:rsidRPr="004E7DF0">
              <w:rPr>
                <w:rFonts w:ascii="ＭＳ 明朝" w:hAnsi="ＭＳ 明朝" w:hint="eastAsia"/>
              </w:rPr>
              <w:t>足場等の仮設計画</w:t>
            </w:r>
            <w:r w:rsidR="00C41DFC">
              <w:rPr>
                <w:rFonts w:ascii="ＭＳ 明朝" w:hAnsi="ＭＳ 明朝" w:hint="eastAsia"/>
              </w:rPr>
              <w:t>、</w:t>
            </w:r>
            <w:r w:rsidR="00273FDF" w:rsidRPr="004E7DF0">
              <w:rPr>
                <w:rFonts w:ascii="ＭＳ 明朝" w:hAnsi="ＭＳ 明朝" w:hint="eastAsia"/>
              </w:rPr>
              <w:t>揚重機等</w:t>
            </w:r>
            <w:r w:rsidR="004E7DF0" w:rsidRPr="004E7DF0">
              <w:rPr>
                <w:rFonts w:ascii="ＭＳ 明朝" w:hAnsi="ＭＳ 明朝" w:hint="eastAsia"/>
              </w:rPr>
              <w:t>の</w:t>
            </w:r>
            <w:r w:rsidR="00273FDF" w:rsidRPr="004E7DF0">
              <w:rPr>
                <w:rFonts w:ascii="ＭＳ 明朝" w:hAnsi="ＭＳ 明朝" w:hint="eastAsia"/>
              </w:rPr>
              <w:t>工事車両動線等を記載すること。</w:t>
            </w:r>
          </w:p>
          <w:p w14:paraId="6CAE0F6B" w14:textId="42EAD1D3" w:rsidR="00E85B20" w:rsidRPr="00305C08" w:rsidRDefault="00E85B20" w:rsidP="00E85B20">
            <w:pPr>
              <w:snapToGrid w:val="0"/>
              <w:spacing w:line="320" w:lineRule="exact"/>
              <w:ind w:leftChars="200" w:left="630" w:rightChars="150" w:right="315" w:hangingChars="100" w:hanging="210"/>
              <w:rPr>
                <w:rFonts w:ascii="ＭＳ 明朝" w:hAnsi="ＭＳ 明朝"/>
              </w:rPr>
            </w:pPr>
            <w:r>
              <w:rPr>
                <w:rFonts w:ascii="ＭＳ 明朝" w:hAnsi="ＭＳ 明朝" w:hint="eastAsia"/>
              </w:rPr>
              <w:t>※</w:t>
            </w:r>
            <w:r w:rsidR="00E0138A">
              <w:rPr>
                <w:rFonts w:ascii="ＭＳ 明朝" w:hAnsi="ＭＳ 明朝"/>
              </w:rPr>
              <w:t>8</w:t>
            </w:r>
            <w:r>
              <w:rPr>
                <w:rFonts w:ascii="ＭＳ 明朝" w:hAnsi="ＭＳ 明朝" w:hint="eastAsia"/>
              </w:rPr>
              <w:t xml:space="preserve">　本様式</w:t>
            </w:r>
            <w:r w:rsidRPr="00305C08">
              <w:rPr>
                <w:rFonts w:ascii="ＭＳ 明朝" w:hAnsi="ＭＳ 明朝" w:hint="eastAsia"/>
              </w:rPr>
              <w:t>で提出を求めた図面集</w:t>
            </w:r>
            <w:r>
              <w:rPr>
                <w:rFonts w:ascii="ＭＳ 明朝" w:hAnsi="ＭＳ 明朝" w:hint="eastAsia"/>
              </w:rPr>
              <w:t>は加点項目審査で適宜</w:t>
            </w:r>
            <w:r w:rsidRPr="00305C08">
              <w:rPr>
                <w:rFonts w:ascii="ＭＳ 明朝" w:hAnsi="ＭＳ 明朝" w:hint="eastAsia"/>
              </w:rPr>
              <w:t>参照する。</w:t>
            </w:r>
          </w:p>
          <w:p w14:paraId="60BB9F71" w14:textId="491C48C1" w:rsidR="00305C08" w:rsidRPr="00E85B20" w:rsidRDefault="00305C08" w:rsidP="005A7594">
            <w:pPr>
              <w:snapToGrid w:val="0"/>
              <w:spacing w:line="320" w:lineRule="exact"/>
              <w:ind w:leftChars="200" w:left="630" w:rightChars="150" w:right="315" w:hangingChars="100" w:hanging="210"/>
              <w:rPr>
                <w:rFonts w:ascii="ＭＳ 明朝" w:hAnsi="ＭＳ 明朝"/>
              </w:rPr>
            </w:pPr>
          </w:p>
          <w:p w14:paraId="79D01C87" w14:textId="77777777" w:rsidR="004566AC" w:rsidRPr="00AF424F" w:rsidRDefault="004566AC" w:rsidP="00FB630D">
            <w:pPr>
              <w:snapToGrid w:val="0"/>
              <w:spacing w:line="300" w:lineRule="exact"/>
              <w:rPr>
                <w:bCs/>
                <w:color w:val="000000"/>
              </w:rPr>
            </w:pPr>
          </w:p>
        </w:tc>
      </w:tr>
    </w:tbl>
    <w:p w14:paraId="0E311959" w14:textId="3CBB0408" w:rsidR="00273FDF" w:rsidRPr="00E409B5" w:rsidRDefault="00273FDF" w:rsidP="00623CF8">
      <w:pPr>
        <w:tabs>
          <w:tab w:val="left" w:pos="8073"/>
          <w:tab w:val="left" w:leader="middleDot" w:pos="8177"/>
        </w:tabs>
        <w:ind w:leftChars="-205" w:left="-430"/>
        <w:jc w:val="left"/>
        <w:outlineLvl w:val="0"/>
        <w:rPr>
          <w:rFonts w:ascii="ＭＳ 明朝" w:hAnsi="ＭＳ 明朝"/>
          <w:color w:val="000000"/>
        </w:rPr>
      </w:pPr>
      <w:r>
        <w:rPr>
          <w:szCs w:val="21"/>
        </w:rPr>
        <w:br w:type="page"/>
      </w:r>
      <w:r w:rsidR="00223067" w:rsidRPr="007E0272">
        <w:rPr>
          <w:rFonts w:hAnsi="ＭＳ 明朝" w:hint="eastAsia"/>
          <w:color w:val="000000"/>
          <w:kern w:val="0"/>
          <w:lang w:val="en-AU"/>
        </w:rPr>
        <w:t>（様式</w:t>
      </w:r>
      <w:r w:rsidR="004D280C">
        <w:rPr>
          <w:rFonts w:hAnsi="ＭＳ 明朝" w:hint="eastAsia"/>
          <w:color w:val="000000"/>
          <w:kern w:val="0"/>
          <w:lang w:val="en-AU"/>
        </w:rPr>
        <w:t>2</w:t>
      </w:r>
      <w:r w:rsidR="00F97BC9">
        <w:rPr>
          <w:rFonts w:hAnsi="ＭＳ 明朝"/>
          <w:color w:val="000000"/>
          <w:kern w:val="0"/>
          <w:lang w:val="en-AU"/>
        </w:rPr>
        <w:t>6</w:t>
      </w:r>
      <w:r w:rsidR="00223067">
        <w:rPr>
          <w:rFonts w:hAnsi="ＭＳ 明朝" w:hint="eastAsia"/>
          <w:color w:val="000000"/>
          <w:kern w:val="0"/>
          <w:lang w:val="en-AU"/>
        </w:rPr>
        <w:t>-2</w:t>
      </w:r>
      <w:r w:rsidR="00223067"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17212" w:rsidRPr="005908D8" w14:paraId="5EB8FD2F" w14:textId="77777777" w:rsidTr="001C4360">
        <w:trPr>
          <w:trHeight w:val="357"/>
          <w:jc w:val="center"/>
        </w:trPr>
        <w:tc>
          <w:tcPr>
            <w:tcW w:w="9787" w:type="dxa"/>
            <w:shd w:val="clear" w:color="auto" w:fill="E0E0E0"/>
            <w:vAlign w:val="center"/>
          </w:tcPr>
          <w:p w14:paraId="0CA6312B" w14:textId="74014EFA" w:rsidR="00917212" w:rsidRPr="003C60EA" w:rsidRDefault="0051732E" w:rsidP="00917212">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917212" w:rsidRPr="003C60EA">
              <w:rPr>
                <w:rFonts w:ascii="ＭＳ ゴシック" w:eastAsia="ＭＳ ゴシック" w:hAnsi="ＭＳ ゴシック" w:hint="eastAsia"/>
                <w:szCs w:val="21"/>
                <w:lang w:val="en-US" w:eastAsia="ja-JP"/>
              </w:rPr>
              <w:t>に関する提案</w:t>
            </w:r>
          </w:p>
        </w:tc>
      </w:tr>
      <w:tr w:rsidR="00273FDF" w:rsidRPr="005908D8" w14:paraId="1E234F53" w14:textId="77777777" w:rsidTr="001C4360">
        <w:trPr>
          <w:trHeight w:val="358"/>
          <w:jc w:val="center"/>
        </w:trPr>
        <w:tc>
          <w:tcPr>
            <w:tcW w:w="9787" w:type="dxa"/>
            <w:shd w:val="clear" w:color="000000" w:fill="FFFFFF"/>
            <w:vAlign w:val="center"/>
          </w:tcPr>
          <w:p w14:paraId="79D5E79C" w14:textId="458075D3" w:rsidR="00273FDF" w:rsidRPr="003C60EA" w:rsidRDefault="00273FDF" w:rsidP="009B40ED">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（２）業務実施</w:t>
            </w:r>
            <w:r w:rsidR="00F44653">
              <w:rPr>
                <w:rFonts w:ascii="ＭＳ ゴシック" w:eastAsia="ＭＳ ゴシック" w:hAnsi="ＭＳ ゴシック" w:hint="eastAsia"/>
                <w:szCs w:val="21"/>
                <w:lang w:val="en-US" w:eastAsia="ja-JP"/>
              </w:rPr>
              <w:t>体制</w:t>
            </w:r>
            <w:r w:rsidRPr="003C60EA">
              <w:rPr>
                <w:rFonts w:ascii="ＭＳ ゴシック" w:eastAsia="ＭＳ ゴシック" w:hAnsi="ＭＳ ゴシック" w:hint="eastAsia"/>
                <w:szCs w:val="21"/>
                <w:lang w:val="en-US" w:eastAsia="ja-JP"/>
              </w:rPr>
              <w:t>（</w:t>
            </w:r>
            <w:r w:rsidR="009B40ED">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4F4B5C">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FC5259" w:rsidRPr="005908D8" w14:paraId="7F255965" w14:textId="77777777" w:rsidTr="001C4360">
        <w:trPr>
          <w:trHeight w:val="12810"/>
          <w:jc w:val="center"/>
        </w:trPr>
        <w:tc>
          <w:tcPr>
            <w:tcW w:w="9787" w:type="dxa"/>
          </w:tcPr>
          <w:p w14:paraId="2B029072" w14:textId="713FB9FD" w:rsidR="00FC5259" w:rsidRPr="00BC33FB" w:rsidRDefault="003F313E" w:rsidP="00F44653">
            <w:pPr>
              <w:pStyle w:val="afa"/>
              <w:autoSpaceDE w:val="0"/>
              <w:autoSpaceDN w:val="0"/>
              <w:spacing w:beforeLines="50" w:before="162"/>
              <w:ind w:left="315" w:rightChars="150" w:right="315" w:hangingChars="150" w:hanging="315"/>
              <w:rPr>
                <w:rFonts w:ascii="ＭＳ 明朝" w:hAnsi="ＭＳ 明朝"/>
                <w:szCs w:val="21"/>
              </w:rPr>
            </w:pPr>
            <w:r>
              <w:rPr>
                <w:rFonts w:hAnsi="ＭＳ 明朝" w:hint="eastAsia"/>
                <w:szCs w:val="21"/>
              </w:rPr>
              <w:t>◆</w:t>
            </w:r>
            <w:r>
              <w:rPr>
                <w:rFonts w:hAnsi="ＭＳ 明朝" w:hint="eastAsia"/>
                <w:szCs w:val="21"/>
              </w:rPr>
              <w:t xml:space="preserve"> </w:t>
            </w:r>
            <w:r w:rsidR="00F35C17">
              <w:rPr>
                <w:rFonts w:ascii="ＭＳ 明朝" w:hAnsi="ＭＳ 明朝" w:hint="eastAsia"/>
                <w:szCs w:val="21"/>
                <w:lang w:eastAsia="ja-JP"/>
              </w:rPr>
              <w:t>施設整備</w:t>
            </w:r>
            <w:r w:rsidR="00917212" w:rsidRPr="00BC33FB">
              <w:rPr>
                <w:rFonts w:ascii="ＭＳ 明朝" w:hAnsi="ＭＳ 明朝" w:hint="eastAsia"/>
                <w:bCs/>
                <w:color w:val="000000"/>
                <w:szCs w:val="21"/>
              </w:rPr>
              <w:t>業務</w:t>
            </w:r>
            <w:r w:rsidR="00FC5259" w:rsidRPr="00BC33FB">
              <w:rPr>
                <w:rFonts w:ascii="ＭＳ 明朝" w:hAnsi="ＭＳ 明朝" w:hint="eastAsia"/>
                <w:bCs/>
                <w:color w:val="000000"/>
                <w:szCs w:val="21"/>
              </w:rPr>
              <w:t>の</w:t>
            </w:r>
            <w:r w:rsidR="00F677CC">
              <w:rPr>
                <w:rFonts w:ascii="ＭＳ 明朝" w:hAnsi="ＭＳ 明朝" w:hint="eastAsia"/>
                <w:bCs/>
                <w:color w:val="000000"/>
                <w:szCs w:val="21"/>
                <w:lang w:eastAsia="ja-JP"/>
              </w:rPr>
              <w:t>実施体制として、</w:t>
            </w:r>
            <w:r w:rsidR="00FC5259" w:rsidRPr="00BC33FB">
              <w:rPr>
                <w:rFonts w:ascii="ＭＳ 明朝" w:hAnsi="ＭＳ 明朝" w:hint="eastAsia"/>
                <w:bCs/>
                <w:color w:val="000000"/>
                <w:szCs w:val="21"/>
              </w:rPr>
              <w:t>実施体制図（</w:t>
            </w:r>
            <w:r w:rsidR="00FC5259" w:rsidRPr="00094DD3">
              <w:rPr>
                <w:rFonts w:ascii="ＭＳ 明朝" w:hAnsi="ＭＳ 明朝" w:hint="eastAsia"/>
                <w:bCs/>
                <w:color w:val="000000"/>
                <w:szCs w:val="21"/>
              </w:rPr>
              <w:t>様式</w:t>
            </w:r>
            <w:r w:rsidR="00C67E34" w:rsidRPr="00094DD3">
              <w:rPr>
                <w:rFonts w:ascii="ＭＳ 明朝" w:hAnsi="ＭＳ 明朝" w:hint="eastAsia"/>
                <w:bCs/>
                <w:color w:val="000000"/>
                <w:szCs w:val="21"/>
              </w:rPr>
              <w:t>2</w:t>
            </w:r>
            <w:r w:rsidR="00AC1CAC" w:rsidRPr="00094DD3">
              <w:rPr>
                <w:rFonts w:ascii="ＭＳ 明朝" w:hAnsi="ＭＳ 明朝" w:hint="eastAsia"/>
                <w:bCs/>
                <w:color w:val="000000"/>
                <w:szCs w:val="21"/>
              </w:rPr>
              <w:t>5</w:t>
            </w:r>
            <w:r w:rsidR="00223067" w:rsidRPr="00094DD3">
              <w:rPr>
                <w:rFonts w:ascii="ＭＳ 明朝" w:hAnsi="ＭＳ 明朝" w:hint="eastAsia"/>
                <w:bCs/>
                <w:color w:val="000000"/>
                <w:szCs w:val="21"/>
              </w:rPr>
              <w:t>-3</w:t>
            </w:r>
            <w:r w:rsidR="00FC5259">
              <w:rPr>
                <w:rFonts w:ascii="ＭＳ 明朝" w:hAnsi="ＭＳ 明朝" w:hint="eastAsia"/>
                <w:bCs/>
                <w:color w:val="000000"/>
                <w:szCs w:val="21"/>
              </w:rPr>
              <w:t>に基づく</w:t>
            </w:r>
            <w:r w:rsidR="00C41DFC">
              <w:rPr>
                <w:rFonts w:ascii="ＭＳ 明朝" w:hAnsi="ＭＳ 明朝" w:hint="eastAsia"/>
                <w:bCs/>
                <w:color w:val="000000"/>
                <w:szCs w:val="21"/>
              </w:rPr>
              <w:t>、</w:t>
            </w:r>
            <w:r w:rsidR="00FC5259">
              <w:rPr>
                <w:rFonts w:ascii="ＭＳ 明朝" w:hAnsi="ＭＳ 明朝" w:hint="eastAsia"/>
                <w:bCs/>
                <w:color w:val="000000"/>
                <w:szCs w:val="21"/>
              </w:rPr>
              <w:t>より詳細な体制図）及び事業者間や</w:t>
            </w:r>
            <w:r w:rsidR="001C5367">
              <w:rPr>
                <w:rFonts w:ascii="ＭＳ 明朝" w:hAnsi="ＭＳ 明朝" w:hint="eastAsia"/>
                <w:bCs/>
                <w:color w:val="000000"/>
                <w:szCs w:val="21"/>
              </w:rPr>
              <w:t>市</w:t>
            </w:r>
            <w:r w:rsidR="00FC5259">
              <w:rPr>
                <w:rFonts w:ascii="ＭＳ 明朝" w:hAnsi="ＭＳ 明朝" w:hint="eastAsia"/>
                <w:bCs/>
                <w:color w:val="000000"/>
                <w:szCs w:val="21"/>
              </w:rPr>
              <w:t>との連携方法について</w:t>
            </w:r>
            <w:r w:rsidR="00C41DFC">
              <w:rPr>
                <w:rFonts w:ascii="ＭＳ 明朝" w:hAnsi="ＭＳ 明朝" w:hint="eastAsia"/>
                <w:bCs/>
                <w:color w:val="000000"/>
                <w:szCs w:val="21"/>
              </w:rPr>
              <w:t>、</w:t>
            </w:r>
            <w:r w:rsidR="00FC5259">
              <w:rPr>
                <w:rFonts w:ascii="ＭＳ 明朝" w:hAnsi="ＭＳ 明朝" w:hint="eastAsia"/>
                <w:bCs/>
                <w:color w:val="000000"/>
                <w:szCs w:val="21"/>
              </w:rPr>
              <w:t>記載してください。</w:t>
            </w:r>
          </w:p>
          <w:p w14:paraId="1C6C3B22" w14:textId="77777777" w:rsidR="00FC5259" w:rsidRPr="00C67E34" w:rsidRDefault="00FC5259" w:rsidP="000B3724">
            <w:pPr>
              <w:autoSpaceDE w:val="0"/>
              <w:autoSpaceDN w:val="0"/>
              <w:rPr>
                <w:rFonts w:ascii="ＭＳ 明朝" w:hAnsi="ＭＳ 明朝"/>
              </w:rPr>
            </w:pPr>
          </w:p>
        </w:tc>
      </w:tr>
    </w:tbl>
    <w:p w14:paraId="3896CBBE" w14:textId="77777777" w:rsidR="00C7596F" w:rsidRDefault="00C7596F">
      <w:pPr>
        <w:widowControl/>
        <w:jc w:val="left"/>
        <w:rPr>
          <w:rFonts w:hAnsi="ＭＳ 明朝"/>
          <w:color w:val="000000"/>
          <w:kern w:val="0"/>
          <w:lang w:val="en-AU"/>
        </w:rPr>
      </w:pPr>
      <w:r>
        <w:rPr>
          <w:rFonts w:hAnsi="ＭＳ 明朝"/>
          <w:color w:val="000000"/>
          <w:kern w:val="0"/>
          <w:lang w:val="en-AU"/>
        </w:rPr>
        <w:br w:type="page"/>
      </w:r>
    </w:p>
    <w:p w14:paraId="512B3F8F" w14:textId="3E5DB905" w:rsidR="00273FDF" w:rsidRPr="00E409B5" w:rsidRDefault="00BC70A5" w:rsidP="00623CF8">
      <w:pPr>
        <w:tabs>
          <w:tab w:val="left" w:pos="8073"/>
          <w:tab w:val="left" w:leader="middleDot" w:pos="8177"/>
        </w:tabs>
        <w:ind w:leftChars="-205" w:left="-430"/>
        <w:jc w:val="left"/>
        <w:outlineLvl w:val="0"/>
        <w:rPr>
          <w:rFonts w:ascii="ＭＳ 明朝" w:hAnsi="ＭＳ 明朝"/>
          <w:color w:val="000000"/>
        </w:rPr>
      </w:pPr>
      <w:r w:rsidRPr="007E0272">
        <w:rPr>
          <w:rFonts w:hAnsi="ＭＳ 明朝" w:hint="eastAsia"/>
          <w:color w:val="000000"/>
          <w:kern w:val="0"/>
          <w:lang w:val="en-AU"/>
        </w:rPr>
        <w:t>（様式</w:t>
      </w:r>
      <w:r w:rsidR="004D280C">
        <w:rPr>
          <w:rFonts w:hAnsi="ＭＳ 明朝" w:hint="eastAsia"/>
          <w:color w:val="000000"/>
          <w:kern w:val="0"/>
          <w:lang w:val="en-AU"/>
        </w:rPr>
        <w:t>2</w:t>
      </w:r>
      <w:r w:rsidR="00F97BC9">
        <w:rPr>
          <w:rFonts w:hAnsi="ＭＳ 明朝"/>
          <w:color w:val="000000"/>
          <w:kern w:val="0"/>
          <w:lang w:val="en-AU"/>
        </w:rPr>
        <w:t>6</w:t>
      </w:r>
      <w:r w:rsidR="00246370">
        <w:rPr>
          <w:rFonts w:hAnsi="ＭＳ 明朝" w:hint="eastAsia"/>
          <w:color w:val="000000"/>
          <w:kern w:val="0"/>
          <w:lang w:val="en-AU"/>
        </w:rPr>
        <w:t>-</w:t>
      </w:r>
      <w:r w:rsidR="004F4B5C">
        <w:rPr>
          <w:rFonts w:hAnsi="ＭＳ 明朝" w:hint="eastAsia"/>
          <w:color w:val="000000"/>
          <w:kern w:val="0"/>
          <w:lang w:val="en-AU"/>
        </w:rPr>
        <w:t>3</w:t>
      </w:r>
      <w:r w:rsidRPr="007E0272">
        <w:rPr>
          <w:rFonts w:hAnsi="ＭＳ 明朝" w:hint="eastAsia"/>
          <w:color w:val="000000"/>
          <w:kern w:val="0"/>
          <w:lang w:val="en-AU"/>
        </w:rPr>
        <w:t>）</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5"/>
      </w:tblGrid>
      <w:tr w:rsidR="00917212" w:rsidRPr="005908D8" w14:paraId="36F0D56F" w14:textId="77777777" w:rsidTr="00E74A62">
        <w:trPr>
          <w:trHeight w:val="357"/>
          <w:jc w:val="center"/>
        </w:trPr>
        <w:tc>
          <w:tcPr>
            <w:tcW w:w="9815" w:type="dxa"/>
            <w:shd w:val="clear" w:color="auto" w:fill="E0E0E0"/>
            <w:vAlign w:val="center"/>
          </w:tcPr>
          <w:p w14:paraId="03322CE4" w14:textId="511CA2FA" w:rsidR="00917212" w:rsidRPr="003C60EA" w:rsidRDefault="00B1388B" w:rsidP="00917212">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917212" w:rsidRPr="003C60EA">
              <w:rPr>
                <w:rFonts w:ascii="ＭＳ ゴシック" w:eastAsia="ＭＳ ゴシック" w:hAnsi="ＭＳ ゴシック" w:hint="eastAsia"/>
                <w:szCs w:val="21"/>
                <w:lang w:val="en-US" w:eastAsia="ja-JP"/>
              </w:rPr>
              <w:t>に関する提案</w:t>
            </w:r>
          </w:p>
        </w:tc>
      </w:tr>
      <w:tr w:rsidR="00273FDF" w:rsidRPr="005908D8" w14:paraId="306CBE3A" w14:textId="77777777" w:rsidTr="00E74A62">
        <w:trPr>
          <w:trHeight w:val="358"/>
          <w:jc w:val="center"/>
        </w:trPr>
        <w:tc>
          <w:tcPr>
            <w:tcW w:w="9815" w:type="dxa"/>
            <w:shd w:val="clear" w:color="000000" w:fill="FFFFFF"/>
            <w:vAlign w:val="center"/>
          </w:tcPr>
          <w:p w14:paraId="5038DC6A" w14:textId="4E9236B6" w:rsidR="00273FDF" w:rsidRPr="003C60EA" w:rsidRDefault="00273FDF" w:rsidP="00917212">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３</w:t>
            </w:r>
            <w:r w:rsidRPr="003C60EA">
              <w:rPr>
                <w:rFonts w:ascii="ＭＳ ゴシック" w:eastAsia="ＭＳ ゴシック" w:hAnsi="ＭＳ ゴシック" w:hint="eastAsia"/>
                <w:szCs w:val="21"/>
                <w:lang w:val="en-US" w:eastAsia="ja-JP"/>
              </w:rPr>
              <w:t>）面積表</w:t>
            </w:r>
            <w:r w:rsidR="00A14A77" w:rsidRPr="003C60EA">
              <w:rPr>
                <w:rFonts w:ascii="ＭＳ ゴシック" w:eastAsia="ＭＳ ゴシック" w:hAnsi="ＭＳ ゴシック" w:hint="eastAsia"/>
                <w:szCs w:val="21"/>
                <w:lang w:val="en-US" w:eastAsia="ja-JP"/>
              </w:rPr>
              <w:t>（</w:t>
            </w:r>
            <w:r w:rsidR="00917212">
              <w:rPr>
                <w:rFonts w:ascii="ＭＳ ゴシック" w:eastAsia="ＭＳ ゴシック" w:hAnsi="ＭＳ ゴシック" w:hint="eastAsia"/>
                <w:szCs w:val="21"/>
                <w:lang w:val="en-US" w:eastAsia="ja-JP"/>
              </w:rPr>
              <w:t>A4</w:t>
            </w:r>
            <w:r w:rsidR="00A14A77" w:rsidRPr="003C60EA">
              <w:rPr>
                <w:rFonts w:ascii="ＭＳ ゴシック" w:eastAsia="ＭＳ ゴシック" w:hAnsi="ＭＳ ゴシック" w:hint="eastAsia"/>
                <w:szCs w:val="21"/>
                <w:lang w:val="en-US" w:eastAsia="ja-JP"/>
              </w:rPr>
              <w:t>判</w:t>
            </w:r>
            <w:r w:rsidR="00A14A77">
              <w:rPr>
                <w:rFonts w:ascii="ＭＳ ゴシック" w:eastAsia="ＭＳ ゴシック" w:hAnsi="ＭＳ ゴシック" w:hint="eastAsia"/>
                <w:szCs w:val="21"/>
                <w:lang w:val="en-US" w:eastAsia="ja-JP"/>
              </w:rPr>
              <w:t xml:space="preserve">　枚数適宜</w:t>
            </w:r>
            <w:r w:rsidR="00A14A77" w:rsidRPr="003C60EA">
              <w:rPr>
                <w:rFonts w:ascii="ＭＳ ゴシック" w:eastAsia="ＭＳ ゴシック" w:hAnsi="ＭＳ ゴシック" w:hint="eastAsia"/>
                <w:szCs w:val="21"/>
                <w:lang w:val="en-US" w:eastAsia="ja-JP"/>
              </w:rPr>
              <w:t>）</w:t>
            </w:r>
          </w:p>
        </w:tc>
      </w:tr>
      <w:tr w:rsidR="00273FDF" w:rsidRPr="005908D8" w14:paraId="4AC666AE" w14:textId="77777777" w:rsidTr="00E74A62">
        <w:trPr>
          <w:trHeight w:val="12796"/>
          <w:jc w:val="center"/>
        </w:trPr>
        <w:tc>
          <w:tcPr>
            <w:tcW w:w="9815" w:type="dxa"/>
          </w:tcPr>
          <w:p w14:paraId="56CA8A3D" w14:textId="77777777" w:rsidR="00273FDF" w:rsidRPr="0028759F" w:rsidRDefault="00273FDF" w:rsidP="001C4360">
            <w:pPr>
              <w:ind w:left="261" w:hanging="223"/>
              <w:rPr>
                <w:bCs/>
                <w:color w:val="000000"/>
              </w:rPr>
            </w:pPr>
          </w:p>
          <w:p w14:paraId="332637D4" w14:textId="77777777" w:rsidR="00273FDF" w:rsidRPr="0028759F" w:rsidRDefault="00273FDF" w:rsidP="001C4360">
            <w:pPr>
              <w:rPr>
                <w:bCs/>
                <w:color w:val="000000"/>
              </w:rPr>
            </w:pPr>
            <w:r w:rsidRPr="0028759F">
              <w:rPr>
                <w:rFonts w:hint="eastAsia"/>
                <w:bCs/>
                <w:color w:val="000000"/>
              </w:rPr>
              <w:t>諸室における延床面積</w:t>
            </w:r>
          </w:p>
          <w:p w14:paraId="5C38888B" w14:textId="77777777" w:rsidR="00273FDF" w:rsidRPr="0028759F" w:rsidRDefault="00273FDF" w:rsidP="001C4360">
            <w:pPr>
              <w:jc w:val="right"/>
              <w:rPr>
                <w:bCs/>
                <w:color w:val="000000"/>
              </w:rPr>
            </w:pPr>
            <w:r w:rsidRPr="0028759F">
              <w:rPr>
                <w:rFonts w:hint="eastAsia"/>
                <w:bCs/>
                <w:color w:val="000000"/>
              </w:rPr>
              <w:t>単位：</w:t>
            </w:r>
            <w:r w:rsidR="00917212" w:rsidRPr="007B6E03">
              <w:rPr>
                <w:rFonts w:ascii="ＭＳ 明朝" w:hAnsi="ＭＳ 明朝" w:hint="eastAsia"/>
                <w:bCs/>
                <w:color w:val="000000"/>
              </w:rPr>
              <w:t>m</w:t>
            </w:r>
            <w:r w:rsidR="00917212" w:rsidRPr="007B6E03">
              <w:rPr>
                <w:rFonts w:ascii="ＭＳ 明朝" w:hAnsi="ＭＳ 明朝" w:hint="eastAsia"/>
                <w:bCs/>
                <w:color w:val="000000"/>
                <w:vertAlign w:val="superscript"/>
              </w:rPr>
              <w:t>2</w:t>
            </w:r>
          </w:p>
          <w:tbl>
            <w:tblPr>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3"/>
              <w:gridCol w:w="2153"/>
              <w:gridCol w:w="1984"/>
              <w:gridCol w:w="2127"/>
              <w:gridCol w:w="1799"/>
            </w:tblGrid>
            <w:tr w:rsidR="00273FDF" w:rsidRPr="0028759F" w14:paraId="1407FB1A" w14:textId="77777777" w:rsidTr="00E13EFA">
              <w:trPr>
                <w:trHeight w:val="313"/>
              </w:trPr>
              <w:tc>
                <w:tcPr>
                  <w:tcW w:w="1493" w:type="dxa"/>
                  <w:tcBorders>
                    <w:bottom w:val="double" w:sz="4" w:space="0" w:color="auto"/>
                  </w:tcBorders>
                  <w:vAlign w:val="center"/>
                </w:tcPr>
                <w:p w14:paraId="7FDB361A"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区分</w:t>
                  </w:r>
                </w:p>
              </w:tc>
              <w:tc>
                <w:tcPr>
                  <w:tcW w:w="2153" w:type="dxa"/>
                  <w:tcBorders>
                    <w:bottom w:val="double" w:sz="4" w:space="0" w:color="auto"/>
                  </w:tcBorders>
                  <w:vAlign w:val="center"/>
                </w:tcPr>
                <w:p w14:paraId="17B77C15"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室名</w:t>
                  </w:r>
                </w:p>
              </w:tc>
              <w:tc>
                <w:tcPr>
                  <w:tcW w:w="1984" w:type="dxa"/>
                  <w:tcBorders>
                    <w:bottom w:val="double" w:sz="4" w:space="0" w:color="auto"/>
                  </w:tcBorders>
                  <w:vAlign w:val="center"/>
                </w:tcPr>
                <w:p w14:paraId="751FF62F"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　）階</w:t>
                  </w:r>
                </w:p>
              </w:tc>
              <w:tc>
                <w:tcPr>
                  <w:tcW w:w="2127" w:type="dxa"/>
                  <w:tcBorders>
                    <w:bottom w:val="double" w:sz="4" w:space="0" w:color="auto"/>
                    <w:right w:val="double" w:sz="4" w:space="0" w:color="auto"/>
                  </w:tcBorders>
                  <w:vAlign w:val="center"/>
                </w:tcPr>
                <w:p w14:paraId="663470FE"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　）階</w:t>
                  </w:r>
                </w:p>
              </w:tc>
              <w:tc>
                <w:tcPr>
                  <w:tcW w:w="1799" w:type="dxa"/>
                  <w:tcBorders>
                    <w:left w:val="double" w:sz="4" w:space="0" w:color="auto"/>
                    <w:bottom w:val="double" w:sz="4" w:space="0" w:color="auto"/>
                  </w:tcBorders>
                  <w:vAlign w:val="center"/>
                </w:tcPr>
                <w:p w14:paraId="04DFAD4C"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合計</w:t>
                  </w:r>
                </w:p>
              </w:tc>
            </w:tr>
            <w:tr w:rsidR="00273FDF" w:rsidRPr="0028759F" w14:paraId="0403B11A" w14:textId="77777777" w:rsidTr="00E13EFA">
              <w:trPr>
                <w:trHeight w:val="313"/>
              </w:trPr>
              <w:tc>
                <w:tcPr>
                  <w:tcW w:w="1493" w:type="dxa"/>
                  <w:vMerge w:val="restart"/>
                  <w:tcBorders>
                    <w:top w:val="double" w:sz="4" w:space="0" w:color="auto"/>
                  </w:tcBorders>
                  <w:vAlign w:val="center"/>
                </w:tcPr>
                <w:p w14:paraId="000490B7" w14:textId="77777777" w:rsidR="00AC1CAC" w:rsidRDefault="00273FDF" w:rsidP="001C4360">
                  <w:pPr>
                    <w:jc w:val="center"/>
                    <w:rPr>
                      <w:rFonts w:ascii="ＭＳ Ｐ明朝" w:hAnsi="ＭＳ Ｐ明朝"/>
                      <w:bCs/>
                      <w:color w:val="000000"/>
                    </w:rPr>
                  </w:pPr>
                  <w:r w:rsidRPr="0028759F">
                    <w:rPr>
                      <w:rFonts w:ascii="ＭＳ Ｐ明朝" w:hAnsi="ＭＳ Ｐ明朝" w:hint="eastAsia"/>
                      <w:bCs/>
                      <w:color w:val="000000"/>
                    </w:rPr>
                    <w:t>給食</w:t>
                  </w:r>
                  <w:r w:rsidR="00AC1CAC">
                    <w:rPr>
                      <w:rFonts w:ascii="ＭＳ Ｐ明朝" w:hAnsi="ＭＳ Ｐ明朝" w:hint="eastAsia"/>
                      <w:bCs/>
                      <w:color w:val="000000"/>
                    </w:rPr>
                    <w:t>調理</w:t>
                  </w:r>
                </w:p>
                <w:p w14:paraId="1138DAA8" w14:textId="21060BEF"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エリア</w:t>
                  </w:r>
                </w:p>
              </w:tc>
              <w:tc>
                <w:tcPr>
                  <w:tcW w:w="2153" w:type="dxa"/>
                  <w:tcBorders>
                    <w:top w:val="double" w:sz="4" w:space="0" w:color="auto"/>
                  </w:tcBorders>
                </w:tcPr>
                <w:p w14:paraId="4D291A13" w14:textId="77777777" w:rsidR="00273FDF" w:rsidRPr="0028759F" w:rsidRDefault="00273FDF" w:rsidP="001C4360">
                  <w:pPr>
                    <w:rPr>
                      <w:rFonts w:ascii="ＭＳ Ｐ明朝" w:hAnsi="ＭＳ Ｐ明朝"/>
                      <w:bCs/>
                      <w:color w:val="000000"/>
                    </w:rPr>
                  </w:pPr>
                </w:p>
              </w:tc>
              <w:tc>
                <w:tcPr>
                  <w:tcW w:w="1984" w:type="dxa"/>
                  <w:tcBorders>
                    <w:top w:val="double" w:sz="4" w:space="0" w:color="auto"/>
                  </w:tcBorders>
                </w:tcPr>
                <w:p w14:paraId="3CDA29D6" w14:textId="77777777" w:rsidR="00273FDF" w:rsidRPr="0028759F" w:rsidRDefault="00273FDF" w:rsidP="001C4360">
                  <w:pPr>
                    <w:rPr>
                      <w:rFonts w:ascii="ＭＳ Ｐ明朝" w:hAnsi="ＭＳ Ｐ明朝"/>
                      <w:bCs/>
                      <w:color w:val="000000"/>
                    </w:rPr>
                  </w:pPr>
                </w:p>
              </w:tc>
              <w:tc>
                <w:tcPr>
                  <w:tcW w:w="2127" w:type="dxa"/>
                  <w:tcBorders>
                    <w:top w:val="double" w:sz="4" w:space="0" w:color="auto"/>
                    <w:right w:val="double" w:sz="4" w:space="0" w:color="auto"/>
                  </w:tcBorders>
                </w:tcPr>
                <w:p w14:paraId="1883D5E7" w14:textId="77777777" w:rsidR="00273FDF" w:rsidRPr="0028759F" w:rsidRDefault="00273FDF" w:rsidP="001C4360">
                  <w:pPr>
                    <w:rPr>
                      <w:rFonts w:ascii="ＭＳ Ｐ明朝" w:hAnsi="ＭＳ Ｐ明朝"/>
                      <w:bCs/>
                      <w:color w:val="000000"/>
                    </w:rPr>
                  </w:pPr>
                </w:p>
              </w:tc>
              <w:tc>
                <w:tcPr>
                  <w:tcW w:w="1799" w:type="dxa"/>
                  <w:tcBorders>
                    <w:top w:val="double" w:sz="4" w:space="0" w:color="auto"/>
                    <w:left w:val="double" w:sz="4" w:space="0" w:color="auto"/>
                  </w:tcBorders>
                </w:tcPr>
                <w:p w14:paraId="14B1CC9F" w14:textId="77777777" w:rsidR="00273FDF" w:rsidRPr="0028759F" w:rsidRDefault="00273FDF" w:rsidP="001C4360">
                  <w:pPr>
                    <w:rPr>
                      <w:rFonts w:ascii="ＭＳ Ｐ明朝" w:hAnsi="ＭＳ Ｐ明朝"/>
                      <w:bCs/>
                      <w:color w:val="000000"/>
                    </w:rPr>
                  </w:pPr>
                </w:p>
              </w:tc>
            </w:tr>
            <w:tr w:rsidR="00273FDF" w:rsidRPr="0028759F" w14:paraId="617F65C7" w14:textId="77777777" w:rsidTr="00E13EFA">
              <w:trPr>
                <w:trHeight w:val="134"/>
              </w:trPr>
              <w:tc>
                <w:tcPr>
                  <w:tcW w:w="1493" w:type="dxa"/>
                  <w:vMerge/>
                  <w:vAlign w:val="center"/>
                </w:tcPr>
                <w:p w14:paraId="1CADF4E9" w14:textId="77777777" w:rsidR="00273FDF" w:rsidRPr="0028759F" w:rsidRDefault="00273FDF" w:rsidP="001C4360">
                  <w:pPr>
                    <w:jc w:val="center"/>
                    <w:rPr>
                      <w:rFonts w:ascii="ＭＳ Ｐ明朝" w:hAnsi="ＭＳ Ｐ明朝"/>
                      <w:bCs/>
                      <w:color w:val="000000"/>
                    </w:rPr>
                  </w:pPr>
                </w:p>
              </w:tc>
              <w:tc>
                <w:tcPr>
                  <w:tcW w:w="2153" w:type="dxa"/>
                </w:tcPr>
                <w:p w14:paraId="5899468A" w14:textId="77777777" w:rsidR="00273FDF" w:rsidRPr="0028759F" w:rsidRDefault="00273FDF" w:rsidP="001C4360">
                  <w:pPr>
                    <w:rPr>
                      <w:rFonts w:ascii="ＭＳ Ｐ明朝" w:hAnsi="ＭＳ Ｐ明朝"/>
                      <w:bCs/>
                      <w:color w:val="000000"/>
                    </w:rPr>
                  </w:pPr>
                </w:p>
              </w:tc>
              <w:tc>
                <w:tcPr>
                  <w:tcW w:w="1984" w:type="dxa"/>
                </w:tcPr>
                <w:p w14:paraId="0B34094F"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6655C1C3"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02F73A2C" w14:textId="77777777" w:rsidR="00273FDF" w:rsidRPr="0028759F" w:rsidRDefault="00273FDF" w:rsidP="001C4360">
                  <w:pPr>
                    <w:rPr>
                      <w:rFonts w:ascii="ＭＳ Ｐ明朝" w:hAnsi="ＭＳ Ｐ明朝"/>
                      <w:bCs/>
                      <w:color w:val="000000"/>
                    </w:rPr>
                  </w:pPr>
                </w:p>
              </w:tc>
            </w:tr>
            <w:tr w:rsidR="00273FDF" w:rsidRPr="0028759F" w14:paraId="17AEF067" w14:textId="77777777" w:rsidTr="00E13EFA">
              <w:trPr>
                <w:trHeight w:val="134"/>
              </w:trPr>
              <w:tc>
                <w:tcPr>
                  <w:tcW w:w="1493" w:type="dxa"/>
                  <w:vMerge/>
                  <w:vAlign w:val="center"/>
                </w:tcPr>
                <w:p w14:paraId="6F705B2F" w14:textId="77777777" w:rsidR="00273FDF" w:rsidRPr="0028759F" w:rsidRDefault="00273FDF" w:rsidP="001C4360">
                  <w:pPr>
                    <w:jc w:val="center"/>
                    <w:rPr>
                      <w:rFonts w:ascii="ＭＳ Ｐ明朝" w:hAnsi="ＭＳ Ｐ明朝"/>
                      <w:bCs/>
                      <w:color w:val="000000"/>
                    </w:rPr>
                  </w:pPr>
                </w:p>
              </w:tc>
              <w:tc>
                <w:tcPr>
                  <w:tcW w:w="2153" w:type="dxa"/>
                </w:tcPr>
                <w:p w14:paraId="44670D64" w14:textId="77777777" w:rsidR="00273FDF" w:rsidRPr="0028759F" w:rsidRDefault="00273FDF" w:rsidP="001C4360">
                  <w:pPr>
                    <w:rPr>
                      <w:rFonts w:ascii="ＭＳ Ｐ明朝" w:hAnsi="ＭＳ Ｐ明朝"/>
                      <w:bCs/>
                      <w:color w:val="000000"/>
                    </w:rPr>
                  </w:pPr>
                </w:p>
              </w:tc>
              <w:tc>
                <w:tcPr>
                  <w:tcW w:w="1984" w:type="dxa"/>
                </w:tcPr>
                <w:p w14:paraId="40797DC9"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0FDB544D"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6C3DBE00" w14:textId="77777777" w:rsidR="00273FDF" w:rsidRPr="0028759F" w:rsidRDefault="00273FDF" w:rsidP="001C4360">
                  <w:pPr>
                    <w:rPr>
                      <w:rFonts w:ascii="ＭＳ Ｐ明朝" w:hAnsi="ＭＳ Ｐ明朝"/>
                      <w:bCs/>
                      <w:color w:val="000000"/>
                    </w:rPr>
                  </w:pPr>
                </w:p>
              </w:tc>
            </w:tr>
            <w:tr w:rsidR="00273FDF" w:rsidRPr="0028759F" w14:paraId="5FA8E044" w14:textId="77777777" w:rsidTr="00E13EFA">
              <w:trPr>
                <w:trHeight w:val="134"/>
              </w:trPr>
              <w:tc>
                <w:tcPr>
                  <w:tcW w:w="1493" w:type="dxa"/>
                  <w:vMerge/>
                  <w:vAlign w:val="center"/>
                </w:tcPr>
                <w:p w14:paraId="2D495033" w14:textId="77777777" w:rsidR="00273FDF" w:rsidRPr="0028759F" w:rsidRDefault="00273FDF" w:rsidP="001C4360">
                  <w:pPr>
                    <w:jc w:val="center"/>
                    <w:rPr>
                      <w:rFonts w:ascii="ＭＳ Ｐ明朝" w:hAnsi="ＭＳ Ｐ明朝"/>
                      <w:bCs/>
                      <w:color w:val="000000"/>
                    </w:rPr>
                  </w:pPr>
                </w:p>
              </w:tc>
              <w:tc>
                <w:tcPr>
                  <w:tcW w:w="2153" w:type="dxa"/>
                </w:tcPr>
                <w:p w14:paraId="70967184" w14:textId="77777777" w:rsidR="00273FDF" w:rsidRPr="0028759F" w:rsidRDefault="00273FDF" w:rsidP="001C4360">
                  <w:pPr>
                    <w:rPr>
                      <w:rFonts w:ascii="ＭＳ Ｐ明朝" w:hAnsi="ＭＳ Ｐ明朝"/>
                      <w:bCs/>
                      <w:color w:val="000000"/>
                    </w:rPr>
                  </w:pPr>
                </w:p>
              </w:tc>
              <w:tc>
                <w:tcPr>
                  <w:tcW w:w="1984" w:type="dxa"/>
                </w:tcPr>
                <w:p w14:paraId="568DCF9C"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19627ADA"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720FB53D" w14:textId="77777777" w:rsidR="00273FDF" w:rsidRPr="0028759F" w:rsidRDefault="00273FDF" w:rsidP="001C4360">
                  <w:pPr>
                    <w:rPr>
                      <w:rFonts w:ascii="ＭＳ Ｐ明朝" w:hAnsi="ＭＳ Ｐ明朝"/>
                      <w:bCs/>
                      <w:color w:val="000000"/>
                    </w:rPr>
                  </w:pPr>
                </w:p>
              </w:tc>
            </w:tr>
            <w:tr w:rsidR="00273FDF" w:rsidRPr="0028759F" w14:paraId="2079D724" w14:textId="77777777" w:rsidTr="00E13EFA">
              <w:trPr>
                <w:trHeight w:val="134"/>
              </w:trPr>
              <w:tc>
                <w:tcPr>
                  <w:tcW w:w="1493" w:type="dxa"/>
                  <w:vMerge/>
                  <w:vAlign w:val="center"/>
                </w:tcPr>
                <w:p w14:paraId="6CB07B53" w14:textId="77777777" w:rsidR="00273FDF" w:rsidRPr="0028759F" w:rsidRDefault="00273FDF" w:rsidP="001C4360">
                  <w:pPr>
                    <w:jc w:val="center"/>
                    <w:rPr>
                      <w:rFonts w:ascii="ＭＳ Ｐ明朝" w:hAnsi="ＭＳ Ｐ明朝"/>
                      <w:bCs/>
                      <w:color w:val="000000"/>
                    </w:rPr>
                  </w:pPr>
                </w:p>
              </w:tc>
              <w:tc>
                <w:tcPr>
                  <w:tcW w:w="2153" w:type="dxa"/>
                </w:tcPr>
                <w:p w14:paraId="49780B33" w14:textId="77777777" w:rsidR="00273FDF" w:rsidRPr="0028759F" w:rsidRDefault="00273FDF" w:rsidP="001C4360">
                  <w:pPr>
                    <w:rPr>
                      <w:rFonts w:ascii="ＭＳ Ｐ明朝" w:hAnsi="ＭＳ Ｐ明朝"/>
                      <w:bCs/>
                      <w:color w:val="000000"/>
                    </w:rPr>
                  </w:pPr>
                  <w:r w:rsidRPr="0028759F">
                    <w:rPr>
                      <w:rFonts w:ascii="ＭＳ Ｐ明朝" w:hAnsi="ＭＳ Ｐ明朝" w:hint="eastAsia"/>
                      <w:bCs/>
                      <w:color w:val="000000"/>
                    </w:rPr>
                    <w:t>計</w:t>
                  </w:r>
                </w:p>
              </w:tc>
              <w:tc>
                <w:tcPr>
                  <w:tcW w:w="1984" w:type="dxa"/>
                </w:tcPr>
                <w:p w14:paraId="1D527AAC"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0038D57B"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1F627D9E" w14:textId="77777777" w:rsidR="00273FDF" w:rsidRPr="0028759F" w:rsidRDefault="00273FDF" w:rsidP="001C4360">
                  <w:pPr>
                    <w:rPr>
                      <w:rFonts w:ascii="ＭＳ Ｐ明朝" w:hAnsi="ＭＳ Ｐ明朝"/>
                      <w:bCs/>
                      <w:color w:val="000000"/>
                    </w:rPr>
                  </w:pPr>
                </w:p>
              </w:tc>
            </w:tr>
            <w:tr w:rsidR="00273FDF" w:rsidRPr="0028759F" w14:paraId="080AB2AB" w14:textId="77777777" w:rsidTr="00E13EFA">
              <w:trPr>
                <w:trHeight w:val="313"/>
              </w:trPr>
              <w:tc>
                <w:tcPr>
                  <w:tcW w:w="1493" w:type="dxa"/>
                  <w:vMerge w:val="restart"/>
                  <w:vAlign w:val="center"/>
                </w:tcPr>
                <w:p w14:paraId="40FE87C3" w14:textId="77777777" w:rsidR="00AC1CAC" w:rsidRDefault="005368B7" w:rsidP="001C4360">
                  <w:pPr>
                    <w:jc w:val="center"/>
                    <w:rPr>
                      <w:rFonts w:ascii="ＭＳ Ｐ明朝" w:hAnsi="ＭＳ Ｐ明朝"/>
                      <w:bCs/>
                      <w:color w:val="000000"/>
                    </w:rPr>
                  </w:pPr>
                  <w:r>
                    <w:rPr>
                      <w:rFonts w:ascii="ＭＳ Ｐ明朝" w:hAnsi="ＭＳ Ｐ明朝" w:hint="eastAsia"/>
                      <w:bCs/>
                      <w:color w:val="000000"/>
                    </w:rPr>
                    <w:t>一般</w:t>
                  </w:r>
                </w:p>
                <w:p w14:paraId="7D3F3F8A" w14:textId="4A307B7F"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エリア</w:t>
                  </w:r>
                </w:p>
              </w:tc>
              <w:tc>
                <w:tcPr>
                  <w:tcW w:w="2153" w:type="dxa"/>
                </w:tcPr>
                <w:p w14:paraId="7E758B90" w14:textId="77777777" w:rsidR="00273FDF" w:rsidRPr="0028759F" w:rsidRDefault="00273FDF" w:rsidP="001C4360">
                  <w:pPr>
                    <w:rPr>
                      <w:rFonts w:ascii="ＭＳ Ｐ明朝" w:hAnsi="ＭＳ Ｐ明朝"/>
                      <w:bCs/>
                      <w:color w:val="000000"/>
                    </w:rPr>
                  </w:pPr>
                </w:p>
              </w:tc>
              <w:tc>
                <w:tcPr>
                  <w:tcW w:w="1984" w:type="dxa"/>
                </w:tcPr>
                <w:p w14:paraId="7E780C05"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5E720DA2"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5881D664" w14:textId="77777777" w:rsidR="00273FDF" w:rsidRPr="0028759F" w:rsidRDefault="00273FDF" w:rsidP="001C4360">
                  <w:pPr>
                    <w:rPr>
                      <w:rFonts w:ascii="ＭＳ Ｐ明朝" w:hAnsi="ＭＳ Ｐ明朝"/>
                      <w:bCs/>
                      <w:color w:val="000000"/>
                    </w:rPr>
                  </w:pPr>
                </w:p>
              </w:tc>
            </w:tr>
            <w:tr w:rsidR="00273FDF" w:rsidRPr="0028759F" w14:paraId="7992EF4E" w14:textId="77777777" w:rsidTr="00E13EFA">
              <w:trPr>
                <w:trHeight w:val="134"/>
              </w:trPr>
              <w:tc>
                <w:tcPr>
                  <w:tcW w:w="1493" w:type="dxa"/>
                  <w:vMerge/>
                  <w:vAlign w:val="center"/>
                </w:tcPr>
                <w:p w14:paraId="1D74F2A9" w14:textId="77777777" w:rsidR="00273FDF" w:rsidRPr="0028759F" w:rsidRDefault="00273FDF" w:rsidP="001C4360">
                  <w:pPr>
                    <w:jc w:val="center"/>
                    <w:rPr>
                      <w:rFonts w:ascii="ＭＳ Ｐ明朝" w:hAnsi="ＭＳ Ｐ明朝"/>
                      <w:bCs/>
                      <w:color w:val="000000"/>
                    </w:rPr>
                  </w:pPr>
                </w:p>
              </w:tc>
              <w:tc>
                <w:tcPr>
                  <w:tcW w:w="2153" w:type="dxa"/>
                </w:tcPr>
                <w:p w14:paraId="2A8DFB23" w14:textId="77777777" w:rsidR="00273FDF" w:rsidRPr="0028759F" w:rsidRDefault="00273FDF" w:rsidP="001C4360">
                  <w:pPr>
                    <w:rPr>
                      <w:rFonts w:ascii="ＭＳ Ｐ明朝" w:hAnsi="ＭＳ Ｐ明朝"/>
                      <w:bCs/>
                      <w:color w:val="000000"/>
                    </w:rPr>
                  </w:pPr>
                </w:p>
              </w:tc>
              <w:tc>
                <w:tcPr>
                  <w:tcW w:w="1984" w:type="dxa"/>
                </w:tcPr>
                <w:p w14:paraId="23E83AF8"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1F2AF9FD"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4EC513BC" w14:textId="77777777" w:rsidR="00273FDF" w:rsidRPr="0028759F" w:rsidRDefault="00273FDF" w:rsidP="001C4360">
                  <w:pPr>
                    <w:rPr>
                      <w:rFonts w:ascii="ＭＳ Ｐ明朝" w:hAnsi="ＭＳ Ｐ明朝"/>
                      <w:bCs/>
                      <w:color w:val="000000"/>
                    </w:rPr>
                  </w:pPr>
                </w:p>
              </w:tc>
            </w:tr>
            <w:tr w:rsidR="00273FDF" w:rsidRPr="0028759F" w14:paraId="7B051C61" w14:textId="77777777" w:rsidTr="00E13EFA">
              <w:trPr>
                <w:trHeight w:val="134"/>
              </w:trPr>
              <w:tc>
                <w:tcPr>
                  <w:tcW w:w="1493" w:type="dxa"/>
                  <w:vMerge/>
                  <w:vAlign w:val="center"/>
                </w:tcPr>
                <w:p w14:paraId="14F385A4" w14:textId="77777777" w:rsidR="00273FDF" w:rsidRPr="0028759F" w:rsidRDefault="00273FDF" w:rsidP="001C4360">
                  <w:pPr>
                    <w:jc w:val="center"/>
                    <w:rPr>
                      <w:rFonts w:ascii="ＭＳ Ｐ明朝" w:hAnsi="ＭＳ Ｐ明朝"/>
                      <w:bCs/>
                      <w:color w:val="000000"/>
                    </w:rPr>
                  </w:pPr>
                </w:p>
              </w:tc>
              <w:tc>
                <w:tcPr>
                  <w:tcW w:w="2153" w:type="dxa"/>
                </w:tcPr>
                <w:p w14:paraId="5D5A9342" w14:textId="77777777" w:rsidR="00273FDF" w:rsidRPr="0028759F" w:rsidRDefault="00273FDF" w:rsidP="001C4360">
                  <w:pPr>
                    <w:rPr>
                      <w:rFonts w:ascii="ＭＳ Ｐ明朝" w:hAnsi="ＭＳ Ｐ明朝"/>
                      <w:bCs/>
                      <w:color w:val="000000"/>
                    </w:rPr>
                  </w:pPr>
                </w:p>
              </w:tc>
              <w:tc>
                <w:tcPr>
                  <w:tcW w:w="1984" w:type="dxa"/>
                </w:tcPr>
                <w:p w14:paraId="76D02B08"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2B0FCCDD"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183316F9" w14:textId="77777777" w:rsidR="00273FDF" w:rsidRPr="0028759F" w:rsidRDefault="00273FDF" w:rsidP="001C4360">
                  <w:pPr>
                    <w:rPr>
                      <w:rFonts w:ascii="ＭＳ Ｐ明朝" w:hAnsi="ＭＳ Ｐ明朝"/>
                      <w:bCs/>
                      <w:color w:val="000000"/>
                    </w:rPr>
                  </w:pPr>
                </w:p>
              </w:tc>
            </w:tr>
            <w:tr w:rsidR="00273FDF" w:rsidRPr="0028759F" w14:paraId="744E1658" w14:textId="77777777" w:rsidTr="00E13EFA">
              <w:trPr>
                <w:trHeight w:val="134"/>
              </w:trPr>
              <w:tc>
                <w:tcPr>
                  <w:tcW w:w="1493" w:type="dxa"/>
                  <w:vMerge/>
                  <w:vAlign w:val="center"/>
                </w:tcPr>
                <w:p w14:paraId="0E1EB1D9" w14:textId="77777777" w:rsidR="00273FDF" w:rsidRPr="0028759F" w:rsidRDefault="00273FDF" w:rsidP="001C4360">
                  <w:pPr>
                    <w:jc w:val="center"/>
                    <w:rPr>
                      <w:rFonts w:ascii="ＭＳ Ｐ明朝" w:hAnsi="ＭＳ Ｐ明朝"/>
                      <w:bCs/>
                      <w:color w:val="000000"/>
                    </w:rPr>
                  </w:pPr>
                </w:p>
              </w:tc>
              <w:tc>
                <w:tcPr>
                  <w:tcW w:w="2153" w:type="dxa"/>
                </w:tcPr>
                <w:p w14:paraId="4A998801" w14:textId="77777777" w:rsidR="00273FDF" w:rsidRPr="0028759F" w:rsidRDefault="00273FDF" w:rsidP="001C4360">
                  <w:pPr>
                    <w:rPr>
                      <w:rFonts w:ascii="ＭＳ Ｐ明朝" w:hAnsi="ＭＳ Ｐ明朝"/>
                      <w:bCs/>
                      <w:color w:val="000000"/>
                    </w:rPr>
                  </w:pPr>
                  <w:r w:rsidRPr="0028759F">
                    <w:rPr>
                      <w:rFonts w:ascii="ＭＳ Ｐ明朝" w:hAnsi="ＭＳ Ｐ明朝" w:hint="eastAsia"/>
                      <w:bCs/>
                      <w:color w:val="000000"/>
                    </w:rPr>
                    <w:t>計</w:t>
                  </w:r>
                </w:p>
              </w:tc>
              <w:tc>
                <w:tcPr>
                  <w:tcW w:w="1984" w:type="dxa"/>
                </w:tcPr>
                <w:p w14:paraId="7F0374B6"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42A16EF7"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462AD584" w14:textId="77777777" w:rsidR="00273FDF" w:rsidRPr="0028759F" w:rsidRDefault="00273FDF" w:rsidP="001C4360">
                  <w:pPr>
                    <w:rPr>
                      <w:rFonts w:ascii="ＭＳ Ｐ明朝" w:hAnsi="ＭＳ Ｐ明朝"/>
                      <w:bCs/>
                      <w:color w:val="000000"/>
                    </w:rPr>
                  </w:pPr>
                </w:p>
              </w:tc>
            </w:tr>
            <w:tr w:rsidR="00273FDF" w:rsidRPr="0028759F" w14:paraId="27424E08" w14:textId="77777777" w:rsidTr="00E13EFA">
              <w:trPr>
                <w:trHeight w:val="313"/>
              </w:trPr>
              <w:tc>
                <w:tcPr>
                  <w:tcW w:w="1493" w:type="dxa"/>
                  <w:vMerge w:val="restart"/>
                  <w:vAlign w:val="center"/>
                </w:tcPr>
                <w:p w14:paraId="72BC35A9" w14:textId="01B54EDD" w:rsidR="00273FDF" w:rsidRPr="0028759F" w:rsidRDefault="00220234" w:rsidP="001C4360">
                  <w:pPr>
                    <w:jc w:val="center"/>
                    <w:rPr>
                      <w:rFonts w:ascii="ＭＳ Ｐ明朝" w:hAnsi="ＭＳ Ｐ明朝"/>
                      <w:bCs/>
                      <w:color w:val="000000"/>
                    </w:rPr>
                  </w:pPr>
                  <w:r>
                    <w:rPr>
                      <w:rFonts w:ascii="ＭＳ Ｐ明朝" w:hAnsi="ＭＳ Ｐ明朝" w:hint="eastAsia"/>
                      <w:bCs/>
                      <w:color w:val="000000"/>
                    </w:rPr>
                    <w:t>付帯</w:t>
                  </w:r>
                  <w:r w:rsidR="00A50A04">
                    <w:rPr>
                      <w:rFonts w:ascii="ＭＳ Ｐ明朝" w:hAnsi="ＭＳ Ｐ明朝" w:hint="eastAsia"/>
                      <w:bCs/>
                      <w:color w:val="000000"/>
                    </w:rPr>
                    <w:t>施設</w:t>
                  </w:r>
                  <w:r w:rsidR="00320DE9">
                    <w:rPr>
                      <w:rFonts w:ascii="ＭＳ Ｐ明朝" w:hAnsi="ＭＳ Ｐ明朝" w:hint="eastAsia"/>
                      <w:bCs/>
                      <w:color w:val="000000"/>
                    </w:rPr>
                    <w:t>等</w:t>
                  </w:r>
                </w:p>
              </w:tc>
              <w:tc>
                <w:tcPr>
                  <w:tcW w:w="2153" w:type="dxa"/>
                </w:tcPr>
                <w:p w14:paraId="396392CD" w14:textId="77777777" w:rsidR="00273FDF" w:rsidRPr="0028759F" w:rsidRDefault="00273FDF" w:rsidP="001C4360">
                  <w:pPr>
                    <w:rPr>
                      <w:rFonts w:ascii="ＭＳ Ｐ明朝" w:hAnsi="ＭＳ Ｐ明朝"/>
                      <w:bCs/>
                      <w:color w:val="000000"/>
                    </w:rPr>
                  </w:pPr>
                </w:p>
              </w:tc>
              <w:tc>
                <w:tcPr>
                  <w:tcW w:w="1984" w:type="dxa"/>
                </w:tcPr>
                <w:p w14:paraId="3C03866F"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6E49207F"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06708F9E" w14:textId="77777777" w:rsidR="00273FDF" w:rsidRPr="0028759F" w:rsidRDefault="00273FDF" w:rsidP="001C4360">
                  <w:pPr>
                    <w:rPr>
                      <w:rFonts w:ascii="ＭＳ Ｐ明朝" w:hAnsi="ＭＳ Ｐ明朝"/>
                      <w:bCs/>
                      <w:color w:val="000000"/>
                    </w:rPr>
                  </w:pPr>
                </w:p>
              </w:tc>
            </w:tr>
            <w:tr w:rsidR="00273FDF" w:rsidRPr="0028759F" w14:paraId="550D80DA" w14:textId="77777777" w:rsidTr="00E13EFA">
              <w:trPr>
                <w:trHeight w:val="134"/>
              </w:trPr>
              <w:tc>
                <w:tcPr>
                  <w:tcW w:w="1493" w:type="dxa"/>
                  <w:vMerge/>
                </w:tcPr>
                <w:p w14:paraId="35B85423" w14:textId="77777777" w:rsidR="00273FDF" w:rsidRPr="0028759F" w:rsidRDefault="00273FDF" w:rsidP="001C4360">
                  <w:pPr>
                    <w:rPr>
                      <w:rFonts w:ascii="ＭＳ Ｐ明朝" w:hAnsi="ＭＳ Ｐ明朝"/>
                      <w:bCs/>
                      <w:color w:val="000000"/>
                    </w:rPr>
                  </w:pPr>
                </w:p>
              </w:tc>
              <w:tc>
                <w:tcPr>
                  <w:tcW w:w="2153" w:type="dxa"/>
                </w:tcPr>
                <w:p w14:paraId="7B808446" w14:textId="77777777" w:rsidR="00273FDF" w:rsidRPr="0028759F" w:rsidRDefault="00273FDF" w:rsidP="001C4360">
                  <w:pPr>
                    <w:rPr>
                      <w:rFonts w:ascii="ＭＳ Ｐ明朝" w:hAnsi="ＭＳ Ｐ明朝"/>
                      <w:bCs/>
                      <w:color w:val="000000"/>
                    </w:rPr>
                  </w:pPr>
                </w:p>
              </w:tc>
              <w:tc>
                <w:tcPr>
                  <w:tcW w:w="1984" w:type="dxa"/>
                </w:tcPr>
                <w:p w14:paraId="0C5F6F2A"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443849F1"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3E79786B" w14:textId="77777777" w:rsidR="00273FDF" w:rsidRPr="0028759F" w:rsidRDefault="00273FDF" w:rsidP="001C4360">
                  <w:pPr>
                    <w:rPr>
                      <w:rFonts w:ascii="ＭＳ Ｐ明朝" w:hAnsi="ＭＳ Ｐ明朝"/>
                      <w:bCs/>
                      <w:color w:val="000000"/>
                    </w:rPr>
                  </w:pPr>
                </w:p>
              </w:tc>
            </w:tr>
            <w:tr w:rsidR="00273FDF" w:rsidRPr="0028759F" w14:paraId="4FC2D702" w14:textId="77777777" w:rsidTr="00E13EFA">
              <w:trPr>
                <w:trHeight w:val="134"/>
              </w:trPr>
              <w:tc>
                <w:tcPr>
                  <w:tcW w:w="1493" w:type="dxa"/>
                  <w:vMerge/>
                </w:tcPr>
                <w:p w14:paraId="02151F30" w14:textId="77777777" w:rsidR="00273FDF" w:rsidRPr="0028759F" w:rsidRDefault="00273FDF" w:rsidP="001C4360">
                  <w:pPr>
                    <w:rPr>
                      <w:rFonts w:ascii="ＭＳ Ｐ明朝" w:hAnsi="ＭＳ Ｐ明朝"/>
                      <w:bCs/>
                      <w:color w:val="000000"/>
                    </w:rPr>
                  </w:pPr>
                </w:p>
              </w:tc>
              <w:tc>
                <w:tcPr>
                  <w:tcW w:w="2153" w:type="dxa"/>
                </w:tcPr>
                <w:p w14:paraId="7F5A2ECE" w14:textId="77777777" w:rsidR="00273FDF" w:rsidRPr="0028759F" w:rsidRDefault="00273FDF" w:rsidP="001C4360">
                  <w:pPr>
                    <w:rPr>
                      <w:rFonts w:ascii="ＭＳ Ｐ明朝" w:hAnsi="ＭＳ Ｐ明朝"/>
                      <w:bCs/>
                      <w:color w:val="000000"/>
                    </w:rPr>
                  </w:pPr>
                  <w:r w:rsidRPr="0028759F">
                    <w:rPr>
                      <w:rFonts w:ascii="ＭＳ Ｐ明朝" w:hAnsi="ＭＳ Ｐ明朝" w:hint="eastAsia"/>
                      <w:bCs/>
                      <w:color w:val="000000"/>
                    </w:rPr>
                    <w:t>計</w:t>
                  </w:r>
                </w:p>
              </w:tc>
              <w:tc>
                <w:tcPr>
                  <w:tcW w:w="1984" w:type="dxa"/>
                </w:tcPr>
                <w:p w14:paraId="41C281C9"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5DF9CA9E"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52DEFDFE" w14:textId="77777777" w:rsidR="00273FDF" w:rsidRPr="0028759F" w:rsidRDefault="00273FDF" w:rsidP="001C4360">
                  <w:pPr>
                    <w:rPr>
                      <w:rFonts w:ascii="ＭＳ Ｐ明朝" w:hAnsi="ＭＳ Ｐ明朝"/>
                      <w:bCs/>
                      <w:color w:val="000000"/>
                    </w:rPr>
                  </w:pPr>
                </w:p>
              </w:tc>
            </w:tr>
            <w:tr w:rsidR="00273FDF" w:rsidRPr="0028759F" w14:paraId="58F61633" w14:textId="77777777" w:rsidTr="00E13EFA">
              <w:trPr>
                <w:trHeight w:val="344"/>
              </w:trPr>
              <w:tc>
                <w:tcPr>
                  <w:tcW w:w="3646" w:type="dxa"/>
                  <w:gridSpan w:val="2"/>
                </w:tcPr>
                <w:p w14:paraId="00BF4A7C" w14:textId="77777777" w:rsidR="00273FDF" w:rsidRPr="0028759F" w:rsidRDefault="00273FDF" w:rsidP="001C4360">
                  <w:pPr>
                    <w:rPr>
                      <w:rFonts w:ascii="ＭＳ Ｐ明朝" w:hAnsi="ＭＳ Ｐ明朝"/>
                      <w:bCs/>
                      <w:color w:val="000000"/>
                    </w:rPr>
                  </w:pPr>
                  <w:r w:rsidRPr="0028759F">
                    <w:rPr>
                      <w:rFonts w:ascii="ＭＳ Ｐ明朝" w:hAnsi="ＭＳ Ｐ明朝" w:hint="eastAsia"/>
                      <w:bCs/>
                      <w:color w:val="000000"/>
                    </w:rPr>
                    <w:t>合計</w:t>
                  </w:r>
                </w:p>
              </w:tc>
              <w:tc>
                <w:tcPr>
                  <w:tcW w:w="1984" w:type="dxa"/>
                </w:tcPr>
                <w:p w14:paraId="459939F5" w14:textId="77777777" w:rsidR="00273FDF" w:rsidRPr="0028759F" w:rsidRDefault="00273FDF" w:rsidP="001C4360">
                  <w:pPr>
                    <w:rPr>
                      <w:rFonts w:ascii="ＭＳ Ｐ明朝" w:hAnsi="ＭＳ Ｐ明朝"/>
                      <w:bCs/>
                      <w:color w:val="000000"/>
                    </w:rPr>
                  </w:pPr>
                </w:p>
              </w:tc>
              <w:tc>
                <w:tcPr>
                  <w:tcW w:w="2127" w:type="dxa"/>
                  <w:tcBorders>
                    <w:right w:val="double" w:sz="4" w:space="0" w:color="auto"/>
                  </w:tcBorders>
                </w:tcPr>
                <w:p w14:paraId="22514DB7" w14:textId="77777777" w:rsidR="00273FDF" w:rsidRPr="0028759F" w:rsidRDefault="00273FDF" w:rsidP="001C4360">
                  <w:pPr>
                    <w:rPr>
                      <w:rFonts w:ascii="ＭＳ Ｐ明朝" w:hAnsi="ＭＳ Ｐ明朝"/>
                      <w:bCs/>
                      <w:color w:val="000000"/>
                    </w:rPr>
                  </w:pPr>
                </w:p>
              </w:tc>
              <w:tc>
                <w:tcPr>
                  <w:tcW w:w="1799" w:type="dxa"/>
                  <w:tcBorders>
                    <w:left w:val="double" w:sz="4" w:space="0" w:color="auto"/>
                  </w:tcBorders>
                </w:tcPr>
                <w:p w14:paraId="241F1F07" w14:textId="77777777" w:rsidR="00273FDF" w:rsidRPr="0028759F" w:rsidRDefault="00273FDF" w:rsidP="001C4360">
                  <w:pPr>
                    <w:rPr>
                      <w:rFonts w:ascii="ＭＳ Ｐ明朝" w:hAnsi="ＭＳ Ｐ明朝"/>
                      <w:bCs/>
                      <w:color w:val="000000"/>
                    </w:rPr>
                  </w:pPr>
                </w:p>
              </w:tc>
            </w:tr>
          </w:tbl>
          <w:p w14:paraId="73BE8761" w14:textId="77777777" w:rsidR="00273FDF" w:rsidRDefault="00273FDF" w:rsidP="001C4360">
            <w:pPr>
              <w:pStyle w:val="a2"/>
              <w:spacing w:line="300" w:lineRule="exact"/>
              <w:ind w:left="210" w:right="105" w:hangingChars="100" w:hanging="210"/>
              <w:rPr>
                <w:rFonts w:ascii="ＭＳ Ｐ明朝" w:hAnsi="ＭＳ Ｐ明朝"/>
                <w:bCs/>
                <w:color w:val="000000"/>
                <w:lang w:val="en-US" w:eastAsia="ja-JP"/>
              </w:rPr>
            </w:pPr>
            <w:r w:rsidRPr="003C60EA">
              <w:rPr>
                <w:rFonts w:ascii="ＭＳ Ｐ明朝" w:hAnsi="ＭＳ Ｐ明朝" w:hint="eastAsia"/>
                <w:bCs/>
                <w:color w:val="000000"/>
                <w:lang w:val="en-US" w:eastAsia="ja-JP"/>
              </w:rPr>
              <w:t>※</w:t>
            </w:r>
            <w:r w:rsidR="00C014B2">
              <w:rPr>
                <w:rFonts w:ascii="ＭＳ Ｐ明朝" w:hAnsi="ＭＳ Ｐ明朝" w:hint="eastAsia"/>
                <w:bCs/>
                <w:color w:val="000000"/>
                <w:lang w:val="en-US" w:eastAsia="ja-JP"/>
              </w:rPr>
              <w:t xml:space="preserve">　</w:t>
            </w:r>
            <w:r w:rsidRPr="003C60EA">
              <w:rPr>
                <w:rFonts w:ascii="ＭＳ Ｐ明朝" w:hAnsi="ＭＳ Ｐ明朝" w:hint="eastAsia"/>
                <w:bCs/>
                <w:color w:val="000000"/>
                <w:lang w:val="en-US" w:eastAsia="ja-JP"/>
              </w:rPr>
              <w:t>階数については</w:t>
            </w:r>
            <w:r w:rsidR="00C41DFC">
              <w:rPr>
                <w:rFonts w:ascii="ＭＳ Ｐ明朝" w:hAnsi="ＭＳ Ｐ明朝" w:hint="eastAsia"/>
                <w:bCs/>
                <w:color w:val="000000"/>
                <w:lang w:val="en-US" w:eastAsia="ja-JP"/>
              </w:rPr>
              <w:t>、</w:t>
            </w:r>
            <w:r w:rsidRPr="003C60EA">
              <w:rPr>
                <w:rFonts w:ascii="ＭＳ Ｐ明朝" w:hAnsi="ＭＳ Ｐ明朝" w:hint="eastAsia"/>
                <w:bCs/>
                <w:color w:val="000000"/>
                <w:lang w:val="en-US" w:eastAsia="ja-JP"/>
              </w:rPr>
              <w:t>適宜必要な階数を追加して記入して</w:t>
            </w:r>
            <w:r w:rsidR="0090237D">
              <w:rPr>
                <w:rFonts w:ascii="ＭＳ Ｐ明朝" w:hAnsi="ＭＳ Ｐ明朝" w:hint="eastAsia"/>
                <w:bCs/>
                <w:color w:val="000000"/>
                <w:lang w:val="en-US" w:eastAsia="ja-JP"/>
              </w:rPr>
              <w:t>ください</w:t>
            </w:r>
            <w:r w:rsidRPr="003C60EA">
              <w:rPr>
                <w:rFonts w:ascii="ＭＳ Ｐ明朝" w:hAnsi="ＭＳ Ｐ明朝" w:hint="eastAsia"/>
                <w:bCs/>
                <w:color w:val="000000"/>
                <w:lang w:val="en-US" w:eastAsia="ja-JP"/>
              </w:rPr>
              <w:t>。</w:t>
            </w:r>
          </w:p>
          <w:p w14:paraId="6F5C80CF" w14:textId="77777777" w:rsidR="00273FDF" w:rsidRPr="003C60EA" w:rsidRDefault="00273FDF" w:rsidP="00220234">
            <w:pPr>
              <w:pStyle w:val="a2"/>
              <w:spacing w:line="300" w:lineRule="exact"/>
              <w:ind w:right="105" w:firstLineChars="0" w:firstLine="0"/>
              <w:rPr>
                <w:rFonts w:hAnsi="ＭＳ 明朝"/>
                <w:lang w:val="en-US" w:eastAsia="ja-JP"/>
              </w:rPr>
            </w:pPr>
          </w:p>
        </w:tc>
      </w:tr>
    </w:tbl>
    <w:p w14:paraId="385E0730" w14:textId="2506088C" w:rsidR="00273FDF" w:rsidRPr="00236090" w:rsidRDefault="00273FDF" w:rsidP="00623CF8">
      <w:pPr>
        <w:tabs>
          <w:tab w:val="left" w:pos="8073"/>
          <w:tab w:val="left" w:leader="middleDot" w:pos="8177"/>
        </w:tabs>
        <w:ind w:leftChars="-205" w:left="-430"/>
        <w:jc w:val="left"/>
        <w:outlineLvl w:val="0"/>
        <w:rPr>
          <w:rFonts w:ascii="ＭＳ 明朝" w:hAnsi="ＭＳ 明朝"/>
          <w:color w:val="000000"/>
        </w:rPr>
      </w:pPr>
      <w:r>
        <w:rPr>
          <w:rFonts w:ascii="Century"/>
          <w:szCs w:val="21"/>
        </w:rPr>
        <w:br w:type="page"/>
      </w:r>
      <w:r w:rsidR="00236090" w:rsidRPr="007E0272">
        <w:rPr>
          <w:rFonts w:hAnsi="ＭＳ 明朝" w:hint="eastAsia"/>
          <w:color w:val="000000"/>
          <w:kern w:val="0"/>
          <w:lang w:val="en-AU"/>
        </w:rPr>
        <w:t>（様式</w:t>
      </w:r>
      <w:r w:rsidR="00AD3B98">
        <w:rPr>
          <w:rFonts w:hAnsi="ＭＳ 明朝" w:hint="eastAsia"/>
          <w:color w:val="000000"/>
          <w:kern w:val="0"/>
          <w:lang w:val="en-AU"/>
        </w:rPr>
        <w:t>2</w:t>
      </w:r>
      <w:r w:rsidR="00F97BC9">
        <w:rPr>
          <w:rFonts w:hAnsi="ＭＳ 明朝"/>
          <w:color w:val="000000"/>
          <w:kern w:val="0"/>
          <w:lang w:val="en-AU"/>
        </w:rPr>
        <w:t>6</w:t>
      </w:r>
      <w:r w:rsidR="00236090">
        <w:rPr>
          <w:rFonts w:hAnsi="ＭＳ 明朝" w:hint="eastAsia"/>
          <w:color w:val="000000"/>
          <w:kern w:val="0"/>
          <w:lang w:val="en-AU"/>
        </w:rPr>
        <w:t>-</w:t>
      </w:r>
      <w:r w:rsidR="004F4B5C">
        <w:rPr>
          <w:rFonts w:hAnsi="ＭＳ 明朝" w:hint="eastAsia"/>
          <w:color w:val="000000"/>
          <w:kern w:val="0"/>
          <w:lang w:val="en-AU"/>
        </w:rPr>
        <w:t>4</w:t>
      </w:r>
      <w:r w:rsidR="00236090"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17212" w:rsidRPr="005908D8" w14:paraId="5239455E" w14:textId="77777777" w:rsidTr="001C4360">
        <w:trPr>
          <w:trHeight w:val="357"/>
          <w:jc w:val="center"/>
        </w:trPr>
        <w:tc>
          <w:tcPr>
            <w:tcW w:w="9787" w:type="dxa"/>
            <w:shd w:val="clear" w:color="auto" w:fill="E0E0E0"/>
            <w:vAlign w:val="center"/>
          </w:tcPr>
          <w:p w14:paraId="0A469E73" w14:textId="0E3160E1" w:rsidR="00917212" w:rsidRPr="003C60EA" w:rsidRDefault="00B1388B" w:rsidP="00917212">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917212" w:rsidRPr="003C60EA">
              <w:rPr>
                <w:rFonts w:ascii="ＭＳ ゴシック" w:eastAsia="ＭＳ ゴシック" w:hAnsi="ＭＳ ゴシック" w:hint="eastAsia"/>
                <w:szCs w:val="21"/>
                <w:lang w:val="en-US" w:eastAsia="ja-JP"/>
              </w:rPr>
              <w:t>に関する提案</w:t>
            </w:r>
          </w:p>
        </w:tc>
      </w:tr>
      <w:tr w:rsidR="00273FDF" w:rsidRPr="005908D8" w14:paraId="46F8C917" w14:textId="77777777" w:rsidTr="001C4360">
        <w:trPr>
          <w:trHeight w:val="358"/>
          <w:jc w:val="center"/>
        </w:trPr>
        <w:tc>
          <w:tcPr>
            <w:tcW w:w="9787" w:type="dxa"/>
            <w:shd w:val="clear" w:color="000000" w:fill="FFFFFF"/>
            <w:vAlign w:val="center"/>
          </w:tcPr>
          <w:p w14:paraId="7A270BB3" w14:textId="7E6A9A34" w:rsidR="00273FDF" w:rsidRPr="003C60EA" w:rsidRDefault="00273FDF" w:rsidP="00917212">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４</w:t>
            </w:r>
            <w:r w:rsidRPr="003C60EA">
              <w:rPr>
                <w:rFonts w:ascii="ＭＳ ゴシック" w:eastAsia="ＭＳ ゴシック" w:hAnsi="ＭＳ ゴシック" w:hint="eastAsia"/>
                <w:szCs w:val="21"/>
                <w:lang w:val="en-US" w:eastAsia="ja-JP"/>
              </w:rPr>
              <w:t>）仕上表</w:t>
            </w:r>
            <w:r w:rsidR="00A14A77" w:rsidRPr="003C60EA">
              <w:rPr>
                <w:rFonts w:ascii="ＭＳ ゴシック" w:eastAsia="ＭＳ ゴシック" w:hAnsi="ＭＳ ゴシック" w:hint="eastAsia"/>
                <w:szCs w:val="21"/>
                <w:lang w:val="en-US" w:eastAsia="ja-JP"/>
              </w:rPr>
              <w:t>（</w:t>
            </w:r>
            <w:r w:rsidR="00917212">
              <w:rPr>
                <w:rFonts w:ascii="ＭＳ ゴシック" w:eastAsia="ＭＳ ゴシック" w:hAnsi="ＭＳ ゴシック" w:hint="eastAsia"/>
                <w:szCs w:val="21"/>
                <w:lang w:val="en-US" w:eastAsia="ja-JP"/>
              </w:rPr>
              <w:t>A4</w:t>
            </w:r>
            <w:r w:rsidR="00A14A77" w:rsidRPr="003C60EA">
              <w:rPr>
                <w:rFonts w:ascii="ＭＳ ゴシック" w:eastAsia="ＭＳ ゴシック" w:hAnsi="ＭＳ ゴシック" w:hint="eastAsia"/>
                <w:szCs w:val="21"/>
                <w:lang w:val="en-US" w:eastAsia="ja-JP"/>
              </w:rPr>
              <w:t>判</w:t>
            </w:r>
            <w:r w:rsidR="00A14A77">
              <w:rPr>
                <w:rFonts w:ascii="ＭＳ ゴシック" w:eastAsia="ＭＳ ゴシック" w:hAnsi="ＭＳ ゴシック" w:hint="eastAsia"/>
                <w:szCs w:val="21"/>
                <w:lang w:val="en-US" w:eastAsia="ja-JP"/>
              </w:rPr>
              <w:t xml:space="preserve">　枚数適宜</w:t>
            </w:r>
            <w:r w:rsidR="00A14A77" w:rsidRPr="003C60EA">
              <w:rPr>
                <w:rFonts w:ascii="ＭＳ ゴシック" w:eastAsia="ＭＳ ゴシック" w:hAnsi="ＭＳ ゴシック" w:hint="eastAsia"/>
                <w:szCs w:val="21"/>
                <w:lang w:val="en-US" w:eastAsia="ja-JP"/>
              </w:rPr>
              <w:t>）</w:t>
            </w:r>
          </w:p>
        </w:tc>
      </w:tr>
      <w:tr w:rsidR="00273FDF" w:rsidRPr="005908D8" w14:paraId="78859E80" w14:textId="77777777" w:rsidTr="00C7596F">
        <w:trPr>
          <w:trHeight w:val="12828"/>
          <w:jc w:val="center"/>
        </w:trPr>
        <w:tc>
          <w:tcPr>
            <w:tcW w:w="9787" w:type="dxa"/>
          </w:tcPr>
          <w:p w14:paraId="514742F5" w14:textId="77777777" w:rsidR="00273FDF" w:rsidRPr="0028759F" w:rsidRDefault="00273FDF" w:rsidP="001C4360">
            <w:pPr>
              <w:ind w:left="261" w:hanging="223"/>
              <w:rPr>
                <w:bCs/>
                <w:color w:val="000000"/>
              </w:rPr>
            </w:pPr>
          </w:p>
          <w:p w14:paraId="35E09569" w14:textId="77777777" w:rsidR="00273FDF" w:rsidRPr="0028759F" w:rsidRDefault="00273FDF" w:rsidP="00C57751">
            <w:pPr>
              <w:numPr>
                <w:ilvl w:val="0"/>
                <w:numId w:val="7"/>
              </w:numPr>
              <w:rPr>
                <w:bCs/>
                <w:color w:val="000000"/>
              </w:rPr>
            </w:pPr>
            <w:r w:rsidRPr="0028759F">
              <w:rPr>
                <w:rFonts w:hint="eastAsia"/>
                <w:bCs/>
                <w:color w:val="000000"/>
              </w:rPr>
              <w:t>外部仕上表</w:t>
            </w:r>
          </w:p>
          <w:p w14:paraId="03D09FE9" w14:textId="77777777" w:rsidR="00273FDF" w:rsidRPr="0028759F" w:rsidRDefault="00273FDF" w:rsidP="001C4360">
            <w:pPr>
              <w:ind w:left="420"/>
              <w:rPr>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3194"/>
              <w:gridCol w:w="3192"/>
            </w:tblGrid>
            <w:tr w:rsidR="00273FDF" w:rsidRPr="0028759F" w14:paraId="3B58D8A7" w14:textId="77777777" w:rsidTr="00220234">
              <w:tc>
                <w:tcPr>
                  <w:tcW w:w="1667" w:type="pct"/>
                  <w:tcBorders>
                    <w:bottom w:val="double" w:sz="4" w:space="0" w:color="auto"/>
                  </w:tcBorders>
                  <w:vAlign w:val="center"/>
                </w:tcPr>
                <w:p w14:paraId="75935B0C" w14:textId="77777777" w:rsidR="00273FDF" w:rsidRPr="0028759F" w:rsidRDefault="00273FDF" w:rsidP="001C4360">
                  <w:pPr>
                    <w:jc w:val="center"/>
                    <w:rPr>
                      <w:bCs/>
                      <w:color w:val="000000"/>
                    </w:rPr>
                  </w:pPr>
                  <w:r w:rsidRPr="0028759F">
                    <w:rPr>
                      <w:rFonts w:hint="eastAsia"/>
                      <w:bCs/>
                      <w:color w:val="000000"/>
                    </w:rPr>
                    <w:t>区分</w:t>
                  </w:r>
                </w:p>
              </w:tc>
              <w:tc>
                <w:tcPr>
                  <w:tcW w:w="1667" w:type="pct"/>
                  <w:tcBorders>
                    <w:bottom w:val="double" w:sz="4" w:space="0" w:color="auto"/>
                  </w:tcBorders>
                  <w:vAlign w:val="center"/>
                </w:tcPr>
                <w:p w14:paraId="3118DE69" w14:textId="77777777" w:rsidR="00273FDF" w:rsidRPr="0028759F" w:rsidRDefault="00273FDF" w:rsidP="001C4360">
                  <w:pPr>
                    <w:jc w:val="center"/>
                    <w:rPr>
                      <w:bCs/>
                      <w:color w:val="000000"/>
                    </w:rPr>
                  </w:pPr>
                  <w:r w:rsidRPr="0028759F">
                    <w:rPr>
                      <w:rFonts w:hint="eastAsia"/>
                      <w:bCs/>
                      <w:color w:val="000000"/>
                    </w:rPr>
                    <w:t>仕上げ</w:t>
                  </w:r>
                </w:p>
              </w:tc>
              <w:tc>
                <w:tcPr>
                  <w:tcW w:w="1666" w:type="pct"/>
                  <w:tcBorders>
                    <w:bottom w:val="double" w:sz="4" w:space="0" w:color="auto"/>
                  </w:tcBorders>
                  <w:vAlign w:val="center"/>
                </w:tcPr>
                <w:p w14:paraId="22193026" w14:textId="77777777" w:rsidR="00273FDF" w:rsidRPr="0028759F" w:rsidRDefault="00273FDF" w:rsidP="001C4360">
                  <w:pPr>
                    <w:jc w:val="center"/>
                    <w:rPr>
                      <w:bCs/>
                      <w:color w:val="000000"/>
                    </w:rPr>
                  </w:pPr>
                  <w:r w:rsidRPr="0028759F">
                    <w:rPr>
                      <w:rFonts w:hint="eastAsia"/>
                      <w:bCs/>
                      <w:color w:val="000000"/>
                    </w:rPr>
                    <w:t>備考</w:t>
                  </w:r>
                </w:p>
              </w:tc>
            </w:tr>
            <w:tr w:rsidR="00273FDF" w:rsidRPr="0028759F" w14:paraId="08F0422A" w14:textId="77777777" w:rsidTr="00220234">
              <w:tc>
                <w:tcPr>
                  <w:tcW w:w="1667" w:type="pct"/>
                  <w:tcBorders>
                    <w:top w:val="double" w:sz="4" w:space="0" w:color="auto"/>
                  </w:tcBorders>
                  <w:vAlign w:val="center"/>
                </w:tcPr>
                <w:p w14:paraId="5A7C5702" w14:textId="77777777" w:rsidR="00273FDF" w:rsidRPr="0028759F" w:rsidRDefault="00273FDF" w:rsidP="001C4360">
                  <w:pPr>
                    <w:jc w:val="center"/>
                    <w:rPr>
                      <w:bCs/>
                      <w:color w:val="000000"/>
                    </w:rPr>
                  </w:pPr>
                  <w:r w:rsidRPr="0028759F">
                    <w:rPr>
                      <w:rFonts w:hint="eastAsia"/>
                      <w:bCs/>
                      <w:color w:val="000000"/>
                    </w:rPr>
                    <w:t>屋根</w:t>
                  </w:r>
                </w:p>
              </w:tc>
              <w:tc>
                <w:tcPr>
                  <w:tcW w:w="1667" w:type="pct"/>
                  <w:tcBorders>
                    <w:top w:val="double" w:sz="4" w:space="0" w:color="auto"/>
                  </w:tcBorders>
                </w:tcPr>
                <w:p w14:paraId="6F22C77B" w14:textId="77777777" w:rsidR="00273FDF" w:rsidRPr="0028759F" w:rsidRDefault="00273FDF" w:rsidP="001C4360">
                  <w:pPr>
                    <w:rPr>
                      <w:bCs/>
                      <w:color w:val="000000"/>
                    </w:rPr>
                  </w:pPr>
                </w:p>
              </w:tc>
              <w:tc>
                <w:tcPr>
                  <w:tcW w:w="1666" w:type="pct"/>
                  <w:tcBorders>
                    <w:top w:val="double" w:sz="4" w:space="0" w:color="auto"/>
                  </w:tcBorders>
                </w:tcPr>
                <w:p w14:paraId="244BBF22" w14:textId="77777777" w:rsidR="00273FDF" w:rsidRPr="0028759F" w:rsidRDefault="00273FDF" w:rsidP="001C4360">
                  <w:pPr>
                    <w:rPr>
                      <w:bCs/>
                      <w:color w:val="000000"/>
                    </w:rPr>
                  </w:pPr>
                </w:p>
              </w:tc>
            </w:tr>
            <w:tr w:rsidR="00273FDF" w:rsidRPr="0028759F" w14:paraId="61DAE2FA" w14:textId="77777777" w:rsidTr="00220234">
              <w:tc>
                <w:tcPr>
                  <w:tcW w:w="1667" w:type="pct"/>
                  <w:vAlign w:val="center"/>
                </w:tcPr>
                <w:p w14:paraId="0426EB53" w14:textId="77777777" w:rsidR="00273FDF" w:rsidRPr="0028759F" w:rsidRDefault="00273FDF" w:rsidP="001C4360">
                  <w:pPr>
                    <w:jc w:val="center"/>
                    <w:rPr>
                      <w:bCs/>
                      <w:color w:val="000000"/>
                    </w:rPr>
                  </w:pPr>
                  <w:r w:rsidRPr="0028759F">
                    <w:rPr>
                      <w:rFonts w:hint="eastAsia"/>
                      <w:bCs/>
                      <w:color w:val="000000"/>
                    </w:rPr>
                    <w:t>外壁</w:t>
                  </w:r>
                </w:p>
              </w:tc>
              <w:tc>
                <w:tcPr>
                  <w:tcW w:w="1667" w:type="pct"/>
                </w:tcPr>
                <w:p w14:paraId="641E8D1E" w14:textId="77777777" w:rsidR="00273FDF" w:rsidRPr="0028759F" w:rsidRDefault="00273FDF" w:rsidP="001C4360">
                  <w:pPr>
                    <w:rPr>
                      <w:bCs/>
                      <w:color w:val="000000"/>
                    </w:rPr>
                  </w:pPr>
                </w:p>
              </w:tc>
              <w:tc>
                <w:tcPr>
                  <w:tcW w:w="1666" w:type="pct"/>
                </w:tcPr>
                <w:p w14:paraId="03189A0F" w14:textId="77777777" w:rsidR="00273FDF" w:rsidRPr="0028759F" w:rsidRDefault="00273FDF" w:rsidP="001C4360">
                  <w:pPr>
                    <w:rPr>
                      <w:bCs/>
                      <w:color w:val="000000"/>
                    </w:rPr>
                  </w:pPr>
                </w:p>
              </w:tc>
            </w:tr>
            <w:tr w:rsidR="00273FDF" w:rsidRPr="0028759F" w14:paraId="745FAC06" w14:textId="77777777" w:rsidTr="00220234">
              <w:tc>
                <w:tcPr>
                  <w:tcW w:w="1667" w:type="pct"/>
                  <w:vAlign w:val="center"/>
                </w:tcPr>
                <w:p w14:paraId="25426D23" w14:textId="77777777" w:rsidR="00273FDF" w:rsidRPr="0028759F" w:rsidRDefault="00273FDF" w:rsidP="001C4360">
                  <w:pPr>
                    <w:jc w:val="center"/>
                    <w:rPr>
                      <w:bCs/>
                      <w:color w:val="000000"/>
                    </w:rPr>
                  </w:pPr>
                  <w:r w:rsidRPr="0028759F">
                    <w:rPr>
                      <w:rFonts w:hint="eastAsia"/>
                      <w:bCs/>
                      <w:color w:val="000000"/>
                    </w:rPr>
                    <w:t>外部建具</w:t>
                  </w:r>
                </w:p>
              </w:tc>
              <w:tc>
                <w:tcPr>
                  <w:tcW w:w="1667" w:type="pct"/>
                </w:tcPr>
                <w:p w14:paraId="006199CE" w14:textId="77777777" w:rsidR="00273FDF" w:rsidRPr="0028759F" w:rsidRDefault="00273FDF" w:rsidP="001C4360">
                  <w:pPr>
                    <w:rPr>
                      <w:bCs/>
                      <w:color w:val="000000"/>
                    </w:rPr>
                  </w:pPr>
                </w:p>
              </w:tc>
              <w:tc>
                <w:tcPr>
                  <w:tcW w:w="1666" w:type="pct"/>
                </w:tcPr>
                <w:p w14:paraId="3B562F41" w14:textId="77777777" w:rsidR="00273FDF" w:rsidRPr="0028759F" w:rsidRDefault="00273FDF" w:rsidP="001C4360">
                  <w:pPr>
                    <w:rPr>
                      <w:bCs/>
                      <w:color w:val="000000"/>
                    </w:rPr>
                  </w:pPr>
                </w:p>
              </w:tc>
            </w:tr>
            <w:tr w:rsidR="00273FDF" w:rsidRPr="0028759F" w14:paraId="7B375EF8" w14:textId="77777777" w:rsidTr="00220234">
              <w:tc>
                <w:tcPr>
                  <w:tcW w:w="1667" w:type="pct"/>
                  <w:vAlign w:val="center"/>
                </w:tcPr>
                <w:p w14:paraId="1557617C" w14:textId="77777777" w:rsidR="00273FDF" w:rsidRPr="0028759F" w:rsidRDefault="00273FDF" w:rsidP="001C4360">
                  <w:pPr>
                    <w:jc w:val="center"/>
                    <w:rPr>
                      <w:bCs/>
                      <w:color w:val="000000"/>
                    </w:rPr>
                  </w:pPr>
                  <w:r w:rsidRPr="0028759F">
                    <w:rPr>
                      <w:rFonts w:hint="eastAsia"/>
                      <w:bCs/>
                      <w:color w:val="000000"/>
                    </w:rPr>
                    <w:t>外構</w:t>
                  </w:r>
                </w:p>
              </w:tc>
              <w:tc>
                <w:tcPr>
                  <w:tcW w:w="1667" w:type="pct"/>
                </w:tcPr>
                <w:p w14:paraId="54439CE6" w14:textId="77777777" w:rsidR="00273FDF" w:rsidRPr="0028759F" w:rsidRDefault="00273FDF" w:rsidP="001C4360">
                  <w:pPr>
                    <w:rPr>
                      <w:bCs/>
                      <w:color w:val="000000"/>
                    </w:rPr>
                  </w:pPr>
                </w:p>
              </w:tc>
              <w:tc>
                <w:tcPr>
                  <w:tcW w:w="1666" w:type="pct"/>
                </w:tcPr>
                <w:p w14:paraId="40E70F01" w14:textId="77777777" w:rsidR="00273FDF" w:rsidRPr="0028759F" w:rsidRDefault="00273FDF" w:rsidP="001C4360">
                  <w:pPr>
                    <w:rPr>
                      <w:bCs/>
                      <w:color w:val="000000"/>
                    </w:rPr>
                  </w:pPr>
                </w:p>
              </w:tc>
            </w:tr>
          </w:tbl>
          <w:p w14:paraId="1643467C" w14:textId="77777777" w:rsidR="00273FDF" w:rsidRDefault="00220234" w:rsidP="00220234">
            <w:pPr>
              <w:rPr>
                <w:bCs/>
                <w:color w:val="000000"/>
              </w:rPr>
            </w:pPr>
            <w:r>
              <w:rPr>
                <w:rFonts w:hint="eastAsia"/>
                <w:bCs/>
                <w:color w:val="000000"/>
              </w:rPr>
              <w:t xml:space="preserve">　※必要に応じて</w:t>
            </w:r>
            <w:r w:rsidR="00C41DFC">
              <w:rPr>
                <w:rFonts w:hint="eastAsia"/>
                <w:bCs/>
                <w:color w:val="000000"/>
              </w:rPr>
              <w:t>、</w:t>
            </w:r>
            <w:r>
              <w:rPr>
                <w:rFonts w:hint="eastAsia"/>
                <w:bCs/>
                <w:color w:val="000000"/>
              </w:rPr>
              <w:t>項目を追加</w:t>
            </w:r>
            <w:r w:rsidR="00E5425B">
              <w:rPr>
                <w:rFonts w:hint="eastAsia"/>
                <w:bCs/>
                <w:color w:val="000000"/>
              </w:rPr>
              <w:t>しても構いません。</w:t>
            </w:r>
          </w:p>
          <w:p w14:paraId="2DF3B639" w14:textId="77777777" w:rsidR="00220234" w:rsidRPr="0028759F" w:rsidRDefault="00220234" w:rsidP="00220234">
            <w:pPr>
              <w:rPr>
                <w:bCs/>
                <w:color w:val="000000"/>
              </w:rPr>
            </w:pPr>
          </w:p>
          <w:p w14:paraId="79A284DE" w14:textId="77777777" w:rsidR="00273FDF" w:rsidRPr="0028759F" w:rsidRDefault="00273FDF" w:rsidP="00C57751">
            <w:pPr>
              <w:numPr>
                <w:ilvl w:val="0"/>
                <w:numId w:val="7"/>
              </w:numPr>
              <w:rPr>
                <w:bCs/>
                <w:color w:val="000000"/>
              </w:rPr>
            </w:pPr>
            <w:r w:rsidRPr="0028759F">
              <w:rPr>
                <w:rFonts w:hint="eastAsia"/>
                <w:bCs/>
                <w:color w:val="000000"/>
              </w:rPr>
              <w:t>内部仕上表</w:t>
            </w:r>
          </w:p>
          <w:p w14:paraId="6AD02285" w14:textId="77777777" w:rsidR="00273FDF" w:rsidRPr="0028759F" w:rsidRDefault="00273FDF" w:rsidP="001C4360">
            <w:pPr>
              <w:jc w:val="right"/>
              <w:rPr>
                <w:bCs/>
                <w:color w:val="000000"/>
              </w:rPr>
            </w:pPr>
          </w:p>
          <w:tbl>
            <w:tblPr>
              <w:tblW w:w="9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385"/>
              <w:gridCol w:w="1384"/>
              <w:gridCol w:w="1385"/>
              <w:gridCol w:w="1384"/>
              <w:gridCol w:w="1385"/>
              <w:gridCol w:w="1385"/>
            </w:tblGrid>
            <w:tr w:rsidR="00273FDF" w:rsidRPr="0028759F" w14:paraId="2A407E10" w14:textId="77777777" w:rsidTr="00D53081">
              <w:tc>
                <w:tcPr>
                  <w:tcW w:w="1384" w:type="dxa"/>
                  <w:tcBorders>
                    <w:bottom w:val="double" w:sz="4" w:space="0" w:color="auto"/>
                  </w:tcBorders>
                  <w:vAlign w:val="center"/>
                </w:tcPr>
                <w:p w14:paraId="4DC93B7B"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区分</w:t>
                  </w:r>
                </w:p>
              </w:tc>
              <w:tc>
                <w:tcPr>
                  <w:tcW w:w="1385" w:type="dxa"/>
                  <w:tcBorders>
                    <w:bottom w:val="double" w:sz="4" w:space="0" w:color="auto"/>
                  </w:tcBorders>
                  <w:vAlign w:val="center"/>
                </w:tcPr>
                <w:p w14:paraId="3BFBBE91"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室名</w:t>
                  </w:r>
                </w:p>
              </w:tc>
              <w:tc>
                <w:tcPr>
                  <w:tcW w:w="1384" w:type="dxa"/>
                  <w:tcBorders>
                    <w:bottom w:val="double" w:sz="4" w:space="0" w:color="auto"/>
                  </w:tcBorders>
                  <w:vAlign w:val="center"/>
                </w:tcPr>
                <w:p w14:paraId="43CA9532"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各室面積（</w:t>
                  </w:r>
                  <w:r w:rsidR="00917212" w:rsidRPr="007B6E03">
                    <w:rPr>
                      <w:rFonts w:ascii="ＭＳ 明朝" w:hAnsi="ＭＳ 明朝" w:hint="eastAsia"/>
                      <w:bCs/>
                      <w:color w:val="000000"/>
                      <w:szCs w:val="21"/>
                    </w:rPr>
                    <w:t>m</w:t>
                  </w:r>
                  <w:r w:rsidR="00917212" w:rsidRPr="007B6E03">
                    <w:rPr>
                      <w:rFonts w:ascii="ＭＳ 明朝" w:hAnsi="ＭＳ 明朝" w:hint="eastAsia"/>
                      <w:bCs/>
                      <w:color w:val="000000"/>
                      <w:szCs w:val="21"/>
                      <w:vertAlign w:val="superscript"/>
                    </w:rPr>
                    <w:t>2</w:t>
                  </w:r>
                  <w:r w:rsidRPr="00917212">
                    <w:rPr>
                      <w:rFonts w:ascii="ＭＳ Ｐ明朝" w:hAnsi="ＭＳ Ｐ明朝" w:hint="eastAsia"/>
                      <w:bCs/>
                      <w:color w:val="000000"/>
                      <w:szCs w:val="21"/>
                    </w:rPr>
                    <w:t>）</w:t>
                  </w:r>
                </w:p>
              </w:tc>
              <w:tc>
                <w:tcPr>
                  <w:tcW w:w="1385" w:type="dxa"/>
                  <w:tcBorders>
                    <w:bottom w:val="double" w:sz="4" w:space="0" w:color="auto"/>
                    <w:right w:val="single" w:sz="4" w:space="0" w:color="000000"/>
                  </w:tcBorders>
                  <w:vAlign w:val="center"/>
                </w:tcPr>
                <w:p w14:paraId="4DCA74CE" w14:textId="77777777" w:rsid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天井高</w:t>
                  </w:r>
                </w:p>
                <w:p w14:paraId="6AEFF446"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w:t>
                  </w:r>
                  <w:r w:rsidRPr="00917212">
                    <w:rPr>
                      <w:rFonts w:ascii="ＭＳ Ｐ明朝" w:hAnsi="ＭＳ Ｐ明朝" w:hint="eastAsia"/>
                      <w:bCs/>
                      <w:color w:val="000000"/>
                      <w:szCs w:val="21"/>
                    </w:rPr>
                    <w:t>m</w:t>
                  </w:r>
                  <w:r w:rsidRPr="00917212">
                    <w:rPr>
                      <w:rFonts w:ascii="ＭＳ Ｐ明朝" w:hAnsi="ＭＳ Ｐ明朝" w:hint="eastAsia"/>
                      <w:bCs/>
                      <w:color w:val="000000"/>
                      <w:szCs w:val="21"/>
                    </w:rPr>
                    <w:t>）</w:t>
                  </w:r>
                </w:p>
              </w:tc>
              <w:tc>
                <w:tcPr>
                  <w:tcW w:w="1384" w:type="dxa"/>
                  <w:tcBorders>
                    <w:left w:val="single" w:sz="4" w:space="0" w:color="000000"/>
                    <w:bottom w:val="double" w:sz="4" w:space="0" w:color="auto"/>
                  </w:tcBorders>
                  <w:vAlign w:val="center"/>
                </w:tcPr>
                <w:p w14:paraId="127B21C9"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床</w:t>
                  </w:r>
                </w:p>
              </w:tc>
              <w:tc>
                <w:tcPr>
                  <w:tcW w:w="1385" w:type="dxa"/>
                  <w:tcBorders>
                    <w:left w:val="single" w:sz="4" w:space="0" w:color="000000"/>
                    <w:bottom w:val="double" w:sz="4" w:space="0" w:color="auto"/>
                  </w:tcBorders>
                  <w:vAlign w:val="center"/>
                </w:tcPr>
                <w:p w14:paraId="18CBD558"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壁</w:t>
                  </w:r>
                </w:p>
              </w:tc>
              <w:tc>
                <w:tcPr>
                  <w:tcW w:w="1385" w:type="dxa"/>
                  <w:tcBorders>
                    <w:left w:val="single" w:sz="4" w:space="0" w:color="000000"/>
                    <w:bottom w:val="double" w:sz="4" w:space="0" w:color="auto"/>
                  </w:tcBorders>
                  <w:vAlign w:val="center"/>
                </w:tcPr>
                <w:p w14:paraId="5EC442B8" w14:textId="77777777" w:rsidR="00273FDF" w:rsidRPr="00917212" w:rsidRDefault="00273FDF" w:rsidP="00917212">
                  <w:pPr>
                    <w:jc w:val="center"/>
                    <w:rPr>
                      <w:rFonts w:ascii="ＭＳ Ｐ明朝" w:hAnsi="ＭＳ Ｐ明朝"/>
                      <w:bCs/>
                      <w:color w:val="000000"/>
                      <w:szCs w:val="21"/>
                    </w:rPr>
                  </w:pPr>
                  <w:r w:rsidRPr="00917212">
                    <w:rPr>
                      <w:rFonts w:ascii="ＭＳ Ｐ明朝" w:hAnsi="ＭＳ Ｐ明朝" w:hint="eastAsia"/>
                      <w:bCs/>
                      <w:color w:val="000000"/>
                      <w:szCs w:val="21"/>
                    </w:rPr>
                    <w:t>天井</w:t>
                  </w:r>
                </w:p>
              </w:tc>
            </w:tr>
            <w:tr w:rsidR="00273FDF" w:rsidRPr="0028759F" w14:paraId="6C3E1167" w14:textId="77777777" w:rsidTr="00324E75">
              <w:tc>
                <w:tcPr>
                  <w:tcW w:w="1384" w:type="dxa"/>
                  <w:vMerge w:val="restart"/>
                  <w:tcBorders>
                    <w:top w:val="double" w:sz="4" w:space="0" w:color="auto"/>
                  </w:tcBorders>
                  <w:vAlign w:val="center"/>
                </w:tcPr>
                <w:p w14:paraId="0730F0E6" w14:textId="77777777" w:rsidR="00273FDF" w:rsidRPr="0028759F" w:rsidRDefault="00273FDF" w:rsidP="001C4360">
                  <w:pPr>
                    <w:jc w:val="center"/>
                    <w:rPr>
                      <w:rFonts w:ascii="ＭＳ Ｐ明朝" w:hAnsi="ＭＳ Ｐ明朝"/>
                      <w:bCs/>
                      <w:color w:val="000000"/>
                    </w:rPr>
                  </w:pPr>
                  <w:r w:rsidRPr="0028759F">
                    <w:rPr>
                      <w:rFonts w:ascii="ＭＳ Ｐ明朝" w:hAnsi="ＭＳ Ｐ明朝" w:hint="eastAsia"/>
                      <w:bCs/>
                      <w:color w:val="000000"/>
                    </w:rPr>
                    <w:t>給食エリア</w:t>
                  </w:r>
                </w:p>
              </w:tc>
              <w:tc>
                <w:tcPr>
                  <w:tcW w:w="1385" w:type="dxa"/>
                  <w:tcBorders>
                    <w:top w:val="double" w:sz="4" w:space="0" w:color="auto"/>
                  </w:tcBorders>
                </w:tcPr>
                <w:p w14:paraId="7B966D29" w14:textId="77777777" w:rsidR="00273FDF" w:rsidRPr="0028759F" w:rsidRDefault="00273FDF" w:rsidP="001C4360">
                  <w:pPr>
                    <w:rPr>
                      <w:rFonts w:ascii="ＭＳ Ｐ明朝" w:hAnsi="ＭＳ Ｐ明朝"/>
                      <w:bCs/>
                      <w:color w:val="000000"/>
                    </w:rPr>
                  </w:pPr>
                </w:p>
              </w:tc>
              <w:tc>
                <w:tcPr>
                  <w:tcW w:w="1384" w:type="dxa"/>
                  <w:tcBorders>
                    <w:top w:val="double" w:sz="4" w:space="0" w:color="auto"/>
                  </w:tcBorders>
                </w:tcPr>
                <w:p w14:paraId="54E6B448" w14:textId="77777777" w:rsidR="00273FDF" w:rsidRPr="0028759F" w:rsidRDefault="00273FDF" w:rsidP="001C4360">
                  <w:pPr>
                    <w:rPr>
                      <w:rFonts w:ascii="ＭＳ Ｐ明朝" w:hAnsi="ＭＳ Ｐ明朝"/>
                      <w:bCs/>
                      <w:color w:val="000000"/>
                    </w:rPr>
                  </w:pPr>
                </w:p>
              </w:tc>
              <w:tc>
                <w:tcPr>
                  <w:tcW w:w="1385" w:type="dxa"/>
                  <w:tcBorders>
                    <w:top w:val="double" w:sz="4" w:space="0" w:color="auto"/>
                    <w:right w:val="single" w:sz="4" w:space="0" w:color="000000"/>
                  </w:tcBorders>
                </w:tcPr>
                <w:p w14:paraId="319F07B2" w14:textId="77777777" w:rsidR="00273FDF" w:rsidRPr="0028759F" w:rsidRDefault="00273FDF" w:rsidP="001C4360">
                  <w:pPr>
                    <w:rPr>
                      <w:rFonts w:ascii="ＭＳ Ｐ明朝" w:hAnsi="ＭＳ Ｐ明朝"/>
                      <w:bCs/>
                      <w:color w:val="000000"/>
                    </w:rPr>
                  </w:pPr>
                </w:p>
              </w:tc>
              <w:tc>
                <w:tcPr>
                  <w:tcW w:w="1384" w:type="dxa"/>
                  <w:tcBorders>
                    <w:top w:val="double" w:sz="4" w:space="0" w:color="auto"/>
                    <w:left w:val="single" w:sz="4" w:space="0" w:color="000000"/>
                  </w:tcBorders>
                </w:tcPr>
                <w:p w14:paraId="3CF713D4" w14:textId="77777777" w:rsidR="00273FDF" w:rsidRPr="0028759F" w:rsidRDefault="00273FDF" w:rsidP="001C4360">
                  <w:pPr>
                    <w:rPr>
                      <w:rFonts w:ascii="ＭＳ Ｐ明朝" w:hAnsi="ＭＳ Ｐ明朝"/>
                      <w:bCs/>
                      <w:color w:val="000000"/>
                    </w:rPr>
                  </w:pPr>
                </w:p>
              </w:tc>
              <w:tc>
                <w:tcPr>
                  <w:tcW w:w="1385" w:type="dxa"/>
                  <w:tcBorders>
                    <w:top w:val="double" w:sz="4" w:space="0" w:color="auto"/>
                    <w:left w:val="single" w:sz="4" w:space="0" w:color="000000"/>
                  </w:tcBorders>
                </w:tcPr>
                <w:p w14:paraId="6DC06F86" w14:textId="77777777" w:rsidR="00273FDF" w:rsidRPr="0028759F" w:rsidRDefault="00273FDF" w:rsidP="001C4360">
                  <w:pPr>
                    <w:rPr>
                      <w:rFonts w:ascii="ＭＳ Ｐ明朝" w:hAnsi="ＭＳ Ｐ明朝"/>
                      <w:bCs/>
                      <w:color w:val="000000"/>
                    </w:rPr>
                  </w:pPr>
                </w:p>
              </w:tc>
              <w:tc>
                <w:tcPr>
                  <w:tcW w:w="1385" w:type="dxa"/>
                  <w:tcBorders>
                    <w:top w:val="double" w:sz="4" w:space="0" w:color="auto"/>
                    <w:left w:val="single" w:sz="4" w:space="0" w:color="000000"/>
                  </w:tcBorders>
                </w:tcPr>
                <w:p w14:paraId="0A835AC6" w14:textId="77777777" w:rsidR="00273FDF" w:rsidRPr="0028759F" w:rsidRDefault="00273FDF" w:rsidP="001C4360">
                  <w:pPr>
                    <w:rPr>
                      <w:rFonts w:ascii="ＭＳ Ｐ明朝" w:hAnsi="ＭＳ Ｐ明朝"/>
                      <w:bCs/>
                      <w:color w:val="000000"/>
                    </w:rPr>
                  </w:pPr>
                </w:p>
              </w:tc>
            </w:tr>
            <w:tr w:rsidR="00273FDF" w:rsidRPr="0028759F" w14:paraId="7B17D702" w14:textId="77777777" w:rsidTr="00324E75">
              <w:tc>
                <w:tcPr>
                  <w:tcW w:w="1384" w:type="dxa"/>
                  <w:vMerge/>
                  <w:vAlign w:val="center"/>
                </w:tcPr>
                <w:p w14:paraId="242E9475" w14:textId="77777777" w:rsidR="00273FDF" w:rsidRPr="0028759F" w:rsidRDefault="00273FDF" w:rsidP="001C4360">
                  <w:pPr>
                    <w:jc w:val="center"/>
                    <w:rPr>
                      <w:rFonts w:ascii="ＭＳ Ｐ明朝" w:hAnsi="ＭＳ Ｐ明朝"/>
                      <w:bCs/>
                      <w:color w:val="000000"/>
                    </w:rPr>
                  </w:pPr>
                </w:p>
              </w:tc>
              <w:tc>
                <w:tcPr>
                  <w:tcW w:w="1385" w:type="dxa"/>
                </w:tcPr>
                <w:p w14:paraId="2A01FFAE" w14:textId="77777777" w:rsidR="00273FDF" w:rsidRPr="0028759F" w:rsidRDefault="00273FDF" w:rsidP="001C4360">
                  <w:pPr>
                    <w:rPr>
                      <w:rFonts w:ascii="ＭＳ Ｐ明朝" w:hAnsi="ＭＳ Ｐ明朝"/>
                      <w:bCs/>
                      <w:color w:val="000000"/>
                    </w:rPr>
                  </w:pPr>
                </w:p>
              </w:tc>
              <w:tc>
                <w:tcPr>
                  <w:tcW w:w="1384" w:type="dxa"/>
                </w:tcPr>
                <w:p w14:paraId="29BA9260"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758E3062"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6AE312B0"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2450EA24"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4F3338D3" w14:textId="77777777" w:rsidR="00273FDF" w:rsidRPr="0028759F" w:rsidRDefault="00273FDF" w:rsidP="001C4360">
                  <w:pPr>
                    <w:rPr>
                      <w:rFonts w:ascii="ＭＳ Ｐ明朝" w:hAnsi="ＭＳ Ｐ明朝"/>
                      <w:bCs/>
                      <w:color w:val="000000"/>
                    </w:rPr>
                  </w:pPr>
                </w:p>
              </w:tc>
            </w:tr>
            <w:tr w:rsidR="00273FDF" w:rsidRPr="0028759F" w14:paraId="721D4861" w14:textId="77777777" w:rsidTr="00324E75">
              <w:tc>
                <w:tcPr>
                  <w:tcW w:w="1384" w:type="dxa"/>
                  <w:vMerge/>
                  <w:vAlign w:val="center"/>
                </w:tcPr>
                <w:p w14:paraId="5CA05831" w14:textId="77777777" w:rsidR="00273FDF" w:rsidRPr="0028759F" w:rsidRDefault="00273FDF" w:rsidP="001C4360">
                  <w:pPr>
                    <w:jc w:val="center"/>
                    <w:rPr>
                      <w:rFonts w:ascii="ＭＳ Ｐ明朝" w:hAnsi="ＭＳ Ｐ明朝"/>
                      <w:bCs/>
                      <w:color w:val="000000"/>
                    </w:rPr>
                  </w:pPr>
                </w:p>
              </w:tc>
              <w:tc>
                <w:tcPr>
                  <w:tcW w:w="1385" w:type="dxa"/>
                </w:tcPr>
                <w:p w14:paraId="0E64425F" w14:textId="77777777" w:rsidR="00273FDF" w:rsidRPr="0028759F" w:rsidRDefault="00273FDF" w:rsidP="001C4360">
                  <w:pPr>
                    <w:rPr>
                      <w:rFonts w:ascii="ＭＳ Ｐ明朝" w:hAnsi="ＭＳ Ｐ明朝"/>
                      <w:bCs/>
                      <w:color w:val="000000"/>
                    </w:rPr>
                  </w:pPr>
                </w:p>
              </w:tc>
              <w:tc>
                <w:tcPr>
                  <w:tcW w:w="1384" w:type="dxa"/>
                </w:tcPr>
                <w:p w14:paraId="3752DF93"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0157D290"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21358EB8"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1EB0E95C"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03F53C77" w14:textId="77777777" w:rsidR="00273FDF" w:rsidRPr="0028759F" w:rsidRDefault="00273FDF" w:rsidP="001C4360">
                  <w:pPr>
                    <w:rPr>
                      <w:rFonts w:ascii="ＭＳ Ｐ明朝" w:hAnsi="ＭＳ Ｐ明朝"/>
                      <w:bCs/>
                      <w:color w:val="000000"/>
                    </w:rPr>
                  </w:pPr>
                </w:p>
              </w:tc>
            </w:tr>
            <w:tr w:rsidR="00273FDF" w:rsidRPr="0028759F" w14:paraId="42484C5F" w14:textId="77777777" w:rsidTr="00324E75">
              <w:tc>
                <w:tcPr>
                  <w:tcW w:w="1384" w:type="dxa"/>
                  <w:vMerge/>
                  <w:vAlign w:val="center"/>
                </w:tcPr>
                <w:p w14:paraId="686E9AB3" w14:textId="77777777" w:rsidR="00273FDF" w:rsidRPr="0028759F" w:rsidRDefault="00273FDF" w:rsidP="001C4360">
                  <w:pPr>
                    <w:jc w:val="center"/>
                    <w:rPr>
                      <w:rFonts w:ascii="ＭＳ Ｐ明朝" w:hAnsi="ＭＳ Ｐ明朝"/>
                      <w:bCs/>
                      <w:color w:val="000000"/>
                    </w:rPr>
                  </w:pPr>
                </w:p>
              </w:tc>
              <w:tc>
                <w:tcPr>
                  <w:tcW w:w="1385" w:type="dxa"/>
                </w:tcPr>
                <w:p w14:paraId="7631A502" w14:textId="77777777" w:rsidR="00273FDF" w:rsidRPr="0028759F" w:rsidRDefault="00273FDF" w:rsidP="001C4360">
                  <w:pPr>
                    <w:rPr>
                      <w:rFonts w:ascii="ＭＳ Ｐ明朝" w:hAnsi="ＭＳ Ｐ明朝"/>
                      <w:bCs/>
                      <w:color w:val="000000"/>
                    </w:rPr>
                  </w:pPr>
                </w:p>
              </w:tc>
              <w:tc>
                <w:tcPr>
                  <w:tcW w:w="1384" w:type="dxa"/>
                </w:tcPr>
                <w:p w14:paraId="699431B7"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75441A36"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50AE7690"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50075059"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43A23E99" w14:textId="77777777" w:rsidR="00273FDF" w:rsidRPr="0028759F" w:rsidRDefault="00273FDF" w:rsidP="001C4360">
                  <w:pPr>
                    <w:rPr>
                      <w:rFonts w:ascii="ＭＳ Ｐ明朝" w:hAnsi="ＭＳ Ｐ明朝"/>
                      <w:bCs/>
                      <w:color w:val="000000"/>
                    </w:rPr>
                  </w:pPr>
                </w:p>
              </w:tc>
            </w:tr>
            <w:tr w:rsidR="00273FDF" w:rsidRPr="0028759F" w14:paraId="484E0454" w14:textId="77777777" w:rsidTr="00324E75">
              <w:tc>
                <w:tcPr>
                  <w:tcW w:w="1384" w:type="dxa"/>
                  <w:vMerge/>
                  <w:vAlign w:val="center"/>
                </w:tcPr>
                <w:p w14:paraId="6AA6BBB7" w14:textId="77777777" w:rsidR="00273FDF" w:rsidRPr="0028759F" w:rsidRDefault="00273FDF" w:rsidP="001C4360">
                  <w:pPr>
                    <w:jc w:val="center"/>
                    <w:rPr>
                      <w:rFonts w:ascii="ＭＳ Ｐ明朝" w:hAnsi="ＭＳ Ｐ明朝"/>
                      <w:bCs/>
                      <w:color w:val="000000"/>
                    </w:rPr>
                  </w:pPr>
                </w:p>
              </w:tc>
              <w:tc>
                <w:tcPr>
                  <w:tcW w:w="1385" w:type="dxa"/>
                </w:tcPr>
                <w:p w14:paraId="197C4834" w14:textId="77777777" w:rsidR="00273FDF" w:rsidRPr="0028759F" w:rsidRDefault="00273FDF" w:rsidP="001C4360">
                  <w:pPr>
                    <w:rPr>
                      <w:rFonts w:ascii="ＭＳ Ｐ明朝" w:hAnsi="ＭＳ Ｐ明朝"/>
                      <w:bCs/>
                      <w:color w:val="000000"/>
                    </w:rPr>
                  </w:pPr>
                </w:p>
              </w:tc>
              <w:tc>
                <w:tcPr>
                  <w:tcW w:w="1384" w:type="dxa"/>
                </w:tcPr>
                <w:p w14:paraId="4FEABBDF"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7B3630B3"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68F7494C"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71C3D5A1"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00E76659" w14:textId="77777777" w:rsidR="00273FDF" w:rsidRPr="0028759F" w:rsidRDefault="00273FDF" w:rsidP="001C4360">
                  <w:pPr>
                    <w:rPr>
                      <w:rFonts w:ascii="ＭＳ Ｐ明朝" w:hAnsi="ＭＳ Ｐ明朝"/>
                      <w:bCs/>
                      <w:color w:val="000000"/>
                    </w:rPr>
                  </w:pPr>
                </w:p>
              </w:tc>
            </w:tr>
            <w:tr w:rsidR="00273FDF" w:rsidRPr="0028759F" w14:paraId="050F5FB2" w14:textId="77777777" w:rsidTr="00324E75">
              <w:tc>
                <w:tcPr>
                  <w:tcW w:w="1384" w:type="dxa"/>
                  <w:vMerge w:val="restart"/>
                  <w:vAlign w:val="center"/>
                </w:tcPr>
                <w:p w14:paraId="7408D37E" w14:textId="77777777" w:rsidR="00273FDF" w:rsidRPr="0028759F" w:rsidRDefault="00324E75" w:rsidP="001C4360">
                  <w:pPr>
                    <w:jc w:val="center"/>
                    <w:rPr>
                      <w:rFonts w:ascii="ＭＳ Ｐ明朝" w:hAnsi="ＭＳ Ｐ明朝"/>
                      <w:bCs/>
                      <w:color w:val="000000"/>
                    </w:rPr>
                  </w:pPr>
                  <w:r>
                    <w:rPr>
                      <w:rFonts w:ascii="ＭＳ Ｐ明朝" w:hAnsi="ＭＳ Ｐ明朝" w:hint="eastAsia"/>
                      <w:bCs/>
                      <w:color w:val="000000"/>
                    </w:rPr>
                    <w:t>一般</w:t>
                  </w:r>
                  <w:r w:rsidR="00273FDF" w:rsidRPr="0028759F">
                    <w:rPr>
                      <w:rFonts w:ascii="ＭＳ Ｐ明朝" w:hAnsi="ＭＳ Ｐ明朝" w:hint="eastAsia"/>
                      <w:bCs/>
                      <w:color w:val="000000"/>
                    </w:rPr>
                    <w:t>エリア</w:t>
                  </w:r>
                </w:p>
              </w:tc>
              <w:tc>
                <w:tcPr>
                  <w:tcW w:w="1385" w:type="dxa"/>
                </w:tcPr>
                <w:p w14:paraId="11A6914C" w14:textId="77777777" w:rsidR="00273FDF" w:rsidRPr="0028759F" w:rsidRDefault="00273FDF" w:rsidP="001C4360">
                  <w:pPr>
                    <w:rPr>
                      <w:rFonts w:ascii="ＭＳ Ｐ明朝" w:hAnsi="ＭＳ Ｐ明朝"/>
                      <w:bCs/>
                      <w:color w:val="000000"/>
                    </w:rPr>
                  </w:pPr>
                </w:p>
              </w:tc>
              <w:tc>
                <w:tcPr>
                  <w:tcW w:w="1384" w:type="dxa"/>
                </w:tcPr>
                <w:p w14:paraId="3E20C24A"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09CA54C5"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3222D2C6"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7CFCBB29"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06A50DCF" w14:textId="77777777" w:rsidR="00273FDF" w:rsidRPr="0028759F" w:rsidRDefault="00273FDF" w:rsidP="001C4360">
                  <w:pPr>
                    <w:rPr>
                      <w:rFonts w:ascii="ＭＳ Ｐ明朝" w:hAnsi="ＭＳ Ｐ明朝"/>
                      <w:bCs/>
                      <w:color w:val="000000"/>
                    </w:rPr>
                  </w:pPr>
                </w:p>
              </w:tc>
            </w:tr>
            <w:tr w:rsidR="00273FDF" w:rsidRPr="0028759F" w14:paraId="45B8CABF" w14:textId="77777777" w:rsidTr="00324E75">
              <w:tc>
                <w:tcPr>
                  <w:tcW w:w="1384" w:type="dxa"/>
                  <w:vMerge/>
                  <w:vAlign w:val="center"/>
                </w:tcPr>
                <w:p w14:paraId="39D6EA8F" w14:textId="77777777" w:rsidR="00273FDF" w:rsidRPr="0028759F" w:rsidRDefault="00273FDF" w:rsidP="001C4360">
                  <w:pPr>
                    <w:jc w:val="center"/>
                    <w:rPr>
                      <w:rFonts w:ascii="ＭＳ Ｐ明朝" w:hAnsi="ＭＳ Ｐ明朝"/>
                      <w:bCs/>
                      <w:color w:val="000000"/>
                    </w:rPr>
                  </w:pPr>
                </w:p>
              </w:tc>
              <w:tc>
                <w:tcPr>
                  <w:tcW w:w="1385" w:type="dxa"/>
                </w:tcPr>
                <w:p w14:paraId="04F140F3" w14:textId="77777777" w:rsidR="00273FDF" w:rsidRPr="0028759F" w:rsidRDefault="00273FDF" w:rsidP="001C4360">
                  <w:pPr>
                    <w:rPr>
                      <w:rFonts w:ascii="ＭＳ Ｐ明朝" w:hAnsi="ＭＳ Ｐ明朝"/>
                      <w:bCs/>
                      <w:color w:val="000000"/>
                    </w:rPr>
                  </w:pPr>
                </w:p>
              </w:tc>
              <w:tc>
                <w:tcPr>
                  <w:tcW w:w="1384" w:type="dxa"/>
                </w:tcPr>
                <w:p w14:paraId="36556B51"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0602CF62"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34DA849F"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3E1E8D12"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3516C60E" w14:textId="77777777" w:rsidR="00273FDF" w:rsidRPr="0028759F" w:rsidRDefault="00273FDF" w:rsidP="001C4360">
                  <w:pPr>
                    <w:rPr>
                      <w:rFonts w:ascii="ＭＳ Ｐ明朝" w:hAnsi="ＭＳ Ｐ明朝"/>
                      <w:bCs/>
                      <w:color w:val="000000"/>
                    </w:rPr>
                  </w:pPr>
                </w:p>
              </w:tc>
            </w:tr>
            <w:tr w:rsidR="00273FDF" w:rsidRPr="0028759F" w14:paraId="7397AB90" w14:textId="77777777" w:rsidTr="00324E75">
              <w:tc>
                <w:tcPr>
                  <w:tcW w:w="1384" w:type="dxa"/>
                  <w:vMerge/>
                  <w:vAlign w:val="center"/>
                </w:tcPr>
                <w:p w14:paraId="5D46DC0C" w14:textId="77777777" w:rsidR="00273FDF" w:rsidRPr="0028759F" w:rsidRDefault="00273FDF" w:rsidP="001C4360">
                  <w:pPr>
                    <w:jc w:val="center"/>
                    <w:rPr>
                      <w:rFonts w:ascii="ＭＳ Ｐ明朝" w:hAnsi="ＭＳ Ｐ明朝"/>
                      <w:bCs/>
                      <w:color w:val="000000"/>
                    </w:rPr>
                  </w:pPr>
                </w:p>
              </w:tc>
              <w:tc>
                <w:tcPr>
                  <w:tcW w:w="1385" w:type="dxa"/>
                </w:tcPr>
                <w:p w14:paraId="0274B053" w14:textId="77777777" w:rsidR="00273FDF" w:rsidRPr="0028759F" w:rsidRDefault="00273FDF" w:rsidP="001C4360">
                  <w:pPr>
                    <w:rPr>
                      <w:rFonts w:ascii="ＭＳ Ｐ明朝" w:hAnsi="ＭＳ Ｐ明朝"/>
                      <w:bCs/>
                      <w:color w:val="000000"/>
                    </w:rPr>
                  </w:pPr>
                </w:p>
              </w:tc>
              <w:tc>
                <w:tcPr>
                  <w:tcW w:w="1384" w:type="dxa"/>
                </w:tcPr>
                <w:p w14:paraId="519D0C36"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10EA45F8"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068AF71D"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1C36D9F8"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7F54CF0A" w14:textId="77777777" w:rsidR="00273FDF" w:rsidRPr="0028759F" w:rsidRDefault="00273FDF" w:rsidP="001C4360">
                  <w:pPr>
                    <w:rPr>
                      <w:rFonts w:ascii="ＭＳ Ｐ明朝" w:hAnsi="ＭＳ Ｐ明朝"/>
                      <w:bCs/>
                      <w:color w:val="000000"/>
                    </w:rPr>
                  </w:pPr>
                </w:p>
              </w:tc>
            </w:tr>
            <w:tr w:rsidR="00273FDF" w:rsidRPr="0028759F" w14:paraId="0BBDD4A0" w14:textId="77777777" w:rsidTr="00324E75">
              <w:tc>
                <w:tcPr>
                  <w:tcW w:w="1384" w:type="dxa"/>
                  <w:vMerge/>
                  <w:vAlign w:val="center"/>
                </w:tcPr>
                <w:p w14:paraId="1C9DBA1C" w14:textId="77777777" w:rsidR="00273FDF" w:rsidRPr="0028759F" w:rsidRDefault="00273FDF" w:rsidP="001C4360">
                  <w:pPr>
                    <w:jc w:val="center"/>
                    <w:rPr>
                      <w:rFonts w:ascii="ＭＳ Ｐ明朝" w:hAnsi="ＭＳ Ｐ明朝"/>
                      <w:bCs/>
                      <w:color w:val="000000"/>
                    </w:rPr>
                  </w:pPr>
                </w:p>
              </w:tc>
              <w:tc>
                <w:tcPr>
                  <w:tcW w:w="1385" w:type="dxa"/>
                </w:tcPr>
                <w:p w14:paraId="69F99551" w14:textId="77777777" w:rsidR="00273FDF" w:rsidRPr="0028759F" w:rsidRDefault="00273FDF" w:rsidP="001C4360">
                  <w:pPr>
                    <w:rPr>
                      <w:rFonts w:ascii="ＭＳ Ｐ明朝" w:hAnsi="ＭＳ Ｐ明朝"/>
                      <w:bCs/>
                      <w:color w:val="000000"/>
                    </w:rPr>
                  </w:pPr>
                </w:p>
              </w:tc>
              <w:tc>
                <w:tcPr>
                  <w:tcW w:w="1384" w:type="dxa"/>
                </w:tcPr>
                <w:p w14:paraId="26E239C4" w14:textId="77777777" w:rsidR="00273FDF" w:rsidRPr="0028759F" w:rsidRDefault="00273FDF" w:rsidP="001C4360">
                  <w:pPr>
                    <w:rPr>
                      <w:rFonts w:ascii="ＭＳ Ｐ明朝" w:hAnsi="ＭＳ Ｐ明朝"/>
                      <w:bCs/>
                      <w:color w:val="000000"/>
                    </w:rPr>
                  </w:pPr>
                </w:p>
              </w:tc>
              <w:tc>
                <w:tcPr>
                  <w:tcW w:w="1385" w:type="dxa"/>
                  <w:tcBorders>
                    <w:right w:val="single" w:sz="4" w:space="0" w:color="000000"/>
                  </w:tcBorders>
                </w:tcPr>
                <w:p w14:paraId="4FCED8E9" w14:textId="77777777" w:rsidR="00273FDF" w:rsidRPr="0028759F" w:rsidRDefault="00273FDF" w:rsidP="001C4360">
                  <w:pPr>
                    <w:rPr>
                      <w:rFonts w:ascii="ＭＳ Ｐ明朝" w:hAnsi="ＭＳ Ｐ明朝"/>
                      <w:bCs/>
                      <w:color w:val="000000"/>
                    </w:rPr>
                  </w:pPr>
                </w:p>
              </w:tc>
              <w:tc>
                <w:tcPr>
                  <w:tcW w:w="1384" w:type="dxa"/>
                  <w:tcBorders>
                    <w:left w:val="single" w:sz="4" w:space="0" w:color="000000"/>
                  </w:tcBorders>
                </w:tcPr>
                <w:p w14:paraId="4D645223"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1CAFED59" w14:textId="77777777" w:rsidR="00273FDF" w:rsidRPr="0028759F" w:rsidRDefault="00273FDF" w:rsidP="001C4360">
                  <w:pPr>
                    <w:rPr>
                      <w:rFonts w:ascii="ＭＳ Ｐ明朝" w:hAnsi="ＭＳ Ｐ明朝"/>
                      <w:bCs/>
                      <w:color w:val="000000"/>
                    </w:rPr>
                  </w:pPr>
                </w:p>
              </w:tc>
              <w:tc>
                <w:tcPr>
                  <w:tcW w:w="1385" w:type="dxa"/>
                  <w:tcBorders>
                    <w:left w:val="single" w:sz="4" w:space="0" w:color="000000"/>
                  </w:tcBorders>
                </w:tcPr>
                <w:p w14:paraId="243120A3" w14:textId="77777777" w:rsidR="00273FDF" w:rsidRPr="0028759F" w:rsidRDefault="00273FDF" w:rsidP="001C4360">
                  <w:pPr>
                    <w:rPr>
                      <w:rFonts w:ascii="ＭＳ Ｐ明朝" w:hAnsi="ＭＳ Ｐ明朝"/>
                      <w:bCs/>
                      <w:color w:val="000000"/>
                    </w:rPr>
                  </w:pPr>
                </w:p>
              </w:tc>
            </w:tr>
          </w:tbl>
          <w:p w14:paraId="0C92B593" w14:textId="77777777" w:rsidR="008E6215" w:rsidRPr="00CD5941" w:rsidRDefault="008E6215" w:rsidP="008E6215">
            <w:pPr>
              <w:rPr>
                <w:rFonts w:ascii="ＭＳ 明朝" w:hAnsi="ＭＳ 明朝"/>
                <w:bCs/>
                <w:color w:val="000000"/>
              </w:rPr>
            </w:pPr>
            <w:r>
              <w:rPr>
                <w:rFonts w:hint="eastAsia"/>
                <w:bCs/>
                <w:color w:val="000000"/>
              </w:rPr>
              <w:t xml:space="preserve">　</w:t>
            </w:r>
            <w:r w:rsidRPr="00CD5941">
              <w:rPr>
                <w:rFonts w:ascii="ＭＳ 明朝" w:hAnsi="ＭＳ 明朝" w:hint="eastAsia"/>
                <w:bCs/>
                <w:color w:val="000000"/>
              </w:rPr>
              <w:t>※</w:t>
            </w:r>
            <w:r w:rsidR="00CD5941" w:rsidRPr="00CD5941">
              <w:rPr>
                <w:rFonts w:ascii="ＭＳ 明朝" w:hAnsi="ＭＳ 明朝" w:hint="eastAsia"/>
                <w:bCs/>
                <w:color w:val="000000"/>
              </w:rPr>
              <w:t xml:space="preserve">1　</w:t>
            </w:r>
            <w:r w:rsidRPr="00CD5941">
              <w:rPr>
                <w:rFonts w:ascii="ＭＳ 明朝" w:hAnsi="ＭＳ 明朝" w:hint="eastAsia"/>
                <w:bCs/>
                <w:color w:val="000000"/>
              </w:rPr>
              <w:t>必要に応じて</w:t>
            </w:r>
            <w:r w:rsidR="00C41DFC">
              <w:rPr>
                <w:rFonts w:ascii="ＭＳ 明朝" w:hAnsi="ＭＳ 明朝" w:hint="eastAsia"/>
                <w:bCs/>
                <w:color w:val="000000"/>
              </w:rPr>
              <w:t>、</w:t>
            </w:r>
            <w:r w:rsidRPr="00CD5941">
              <w:rPr>
                <w:rFonts w:ascii="ＭＳ 明朝" w:hAnsi="ＭＳ 明朝" w:hint="eastAsia"/>
                <w:bCs/>
                <w:color w:val="000000"/>
              </w:rPr>
              <w:t>項目を追加しても構いません。</w:t>
            </w:r>
          </w:p>
          <w:p w14:paraId="734C8BC3" w14:textId="173631A1" w:rsidR="008E6215" w:rsidRPr="00CD5941" w:rsidRDefault="008E6215" w:rsidP="008E6215">
            <w:pPr>
              <w:ind w:firstLineChars="100" w:firstLine="210"/>
              <w:rPr>
                <w:rFonts w:ascii="ＭＳ 明朝" w:hAnsi="ＭＳ 明朝"/>
                <w:bCs/>
                <w:color w:val="000000"/>
              </w:rPr>
            </w:pPr>
            <w:r w:rsidRPr="00CD5941">
              <w:rPr>
                <w:rFonts w:ascii="ＭＳ 明朝" w:hAnsi="ＭＳ 明朝" w:hint="eastAsia"/>
                <w:bCs/>
                <w:color w:val="000000"/>
              </w:rPr>
              <w:t>※</w:t>
            </w:r>
            <w:r w:rsidR="00CD5941" w:rsidRPr="00CD5941">
              <w:rPr>
                <w:rFonts w:ascii="ＭＳ 明朝" w:hAnsi="ＭＳ 明朝" w:hint="eastAsia"/>
                <w:bCs/>
                <w:color w:val="000000"/>
              </w:rPr>
              <w:t xml:space="preserve">2　</w:t>
            </w:r>
            <w:r w:rsidRPr="00CD5941">
              <w:rPr>
                <w:rFonts w:ascii="ＭＳ 明朝" w:hAnsi="ＭＳ 明朝" w:hint="eastAsia"/>
                <w:bCs/>
                <w:color w:val="000000"/>
              </w:rPr>
              <w:t>本様式は</w:t>
            </w:r>
            <w:r w:rsidR="00917212">
              <w:rPr>
                <w:rFonts w:ascii="ＭＳ 明朝" w:hAnsi="ＭＳ 明朝" w:hint="eastAsia"/>
                <w:bCs/>
                <w:color w:val="000000"/>
              </w:rPr>
              <w:t>A3判</w:t>
            </w:r>
            <w:r w:rsidRPr="00CD5941">
              <w:rPr>
                <w:rFonts w:ascii="ＭＳ 明朝" w:hAnsi="ＭＳ 明朝" w:hint="eastAsia"/>
                <w:bCs/>
                <w:color w:val="000000"/>
              </w:rPr>
              <w:t>横書き</w:t>
            </w:r>
            <w:r w:rsidR="00E608C0">
              <w:rPr>
                <w:rFonts w:ascii="ＭＳ 明朝" w:hAnsi="ＭＳ 明朝" w:hint="eastAsia"/>
                <w:bCs/>
                <w:color w:val="000000"/>
              </w:rPr>
              <w:t>（</w:t>
            </w:r>
            <w:r w:rsidR="00917212">
              <w:rPr>
                <w:rFonts w:ascii="ＭＳ 明朝" w:hAnsi="ＭＳ 明朝" w:hint="eastAsia"/>
                <w:bCs/>
                <w:color w:val="000000"/>
              </w:rPr>
              <w:t>A4</w:t>
            </w:r>
            <w:r w:rsidRPr="00CD5941">
              <w:rPr>
                <w:rFonts w:ascii="ＭＳ 明朝" w:hAnsi="ＭＳ 明朝" w:hint="eastAsia"/>
                <w:bCs/>
                <w:color w:val="000000"/>
              </w:rPr>
              <w:t>折込み</w:t>
            </w:r>
            <w:r w:rsidR="00E608C0">
              <w:rPr>
                <w:rFonts w:ascii="ＭＳ 明朝" w:hAnsi="ＭＳ 明朝" w:hint="eastAsia"/>
                <w:bCs/>
                <w:color w:val="000000"/>
              </w:rPr>
              <w:t>）</w:t>
            </w:r>
            <w:r w:rsidRPr="00CD5941">
              <w:rPr>
                <w:rFonts w:ascii="ＭＳ 明朝" w:hAnsi="ＭＳ 明朝" w:hint="eastAsia"/>
                <w:bCs/>
                <w:color w:val="000000"/>
              </w:rPr>
              <w:t>で</w:t>
            </w:r>
            <w:r w:rsidR="00F31453" w:rsidRPr="00CD5941">
              <w:rPr>
                <w:rFonts w:ascii="ＭＳ 明朝" w:hAnsi="ＭＳ 明朝" w:hint="eastAsia"/>
                <w:bCs/>
                <w:color w:val="000000"/>
              </w:rPr>
              <w:t>の作成</w:t>
            </w:r>
            <w:r w:rsidRPr="00CD5941">
              <w:rPr>
                <w:rFonts w:ascii="ＭＳ 明朝" w:hAnsi="ＭＳ 明朝" w:hint="eastAsia"/>
                <w:bCs/>
                <w:color w:val="000000"/>
              </w:rPr>
              <w:t>も可とします。</w:t>
            </w:r>
          </w:p>
          <w:p w14:paraId="5A9A9CFE" w14:textId="77777777" w:rsidR="00273FDF" w:rsidRPr="00F31453" w:rsidRDefault="00273FDF" w:rsidP="001C4360">
            <w:pPr>
              <w:rPr>
                <w:rFonts w:ascii="ＭＳ Ｐ明朝" w:hAnsi="ＭＳ Ｐ明朝"/>
                <w:bCs/>
                <w:color w:val="000000"/>
              </w:rPr>
            </w:pPr>
          </w:p>
        </w:tc>
      </w:tr>
    </w:tbl>
    <w:p w14:paraId="391E99B9" w14:textId="78ECF7F0" w:rsidR="00273FDF" w:rsidRPr="00E409B5" w:rsidRDefault="00273FDF" w:rsidP="00623CF8">
      <w:pPr>
        <w:tabs>
          <w:tab w:val="left" w:pos="8073"/>
          <w:tab w:val="left" w:leader="middleDot" w:pos="8177"/>
        </w:tabs>
        <w:ind w:leftChars="-205" w:left="-430"/>
        <w:jc w:val="left"/>
        <w:outlineLvl w:val="0"/>
        <w:rPr>
          <w:rFonts w:ascii="ＭＳ 明朝" w:hAnsi="ＭＳ 明朝"/>
          <w:color w:val="000000"/>
        </w:rPr>
      </w:pPr>
      <w:r>
        <w:rPr>
          <w:szCs w:val="21"/>
        </w:rPr>
        <w:br w:type="page"/>
      </w:r>
      <w:r w:rsidR="00236090" w:rsidRPr="007E0272">
        <w:rPr>
          <w:rFonts w:hAnsi="ＭＳ 明朝" w:hint="eastAsia"/>
          <w:color w:val="000000"/>
          <w:kern w:val="0"/>
          <w:lang w:val="en-AU"/>
        </w:rPr>
        <w:t>（様式</w:t>
      </w:r>
      <w:r w:rsidR="00AD3B98">
        <w:rPr>
          <w:rFonts w:hAnsi="ＭＳ 明朝" w:hint="eastAsia"/>
          <w:color w:val="000000"/>
          <w:kern w:val="0"/>
          <w:lang w:val="en-AU"/>
        </w:rPr>
        <w:t>2</w:t>
      </w:r>
      <w:r w:rsidR="00F97BC9">
        <w:rPr>
          <w:rFonts w:hAnsi="ＭＳ 明朝"/>
          <w:color w:val="000000"/>
          <w:kern w:val="0"/>
          <w:lang w:val="en-AU"/>
        </w:rPr>
        <w:t>6</w:t>
      </w:r>
      <w:r w:rsidR="00236090">
        <w:rPr>
          <w:rFonts w:hAnsi="ＭＳ 明朝" w:hint="eastAsia"/>
          <w:color w:val="000000"/>
          <w:kern w:val="0"/>
          <w:lang w:val="en-AU"/>
        </w:rPr>
        <w:t>-</w:t>
      </w:r>
      <w:r w:rsidR="004F4B5C">
        <w:rPr>
          <w:rFonts w:hAnsi="ＭＳ 明朝" w:hint="eastAsia"/>
          <w:color w:val="000000"/>
          <w:kern w:val="0"/>
          <w:lang w:val="en-AU"/>
        </w:rPr>
        <w:t>5</w:t>
      </w:r>
      <w:r w:rsidR="00236090"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17212" w:rsidRPr="005908D8" w14:paraId="155FA89F" w14:textId="77777777" w:rsidTr="001C4360">
        <w:trPr>
          <w:trHeight w:val="357"/>
          <w:jc w:val="center"/>
        </w:trPr>
        <w:tc>
          <w:tcPr>
            <w:tcW w:w="9787" w:type="dxa"/>
            <w:shd w:val="clear" w:color="auto" w:fill="E0E0E0"/>
            <w:vAlign w:val="center"/>
          </w:tcPr>
          <w:p w14:paraId="65FC268C" w14:textId="367F7E1D" w:rsidR="00917212" w:rsidRPr="003C60EA" w:rsidRDefault="00B1388B" w:rsidP="00917212">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917212" w:rsidRPr="003C60EA">
              <w:rPr>
                <w:rFonts w:ascii="ＭＳ ゴシック" w:eastAsia="ＭＳ ゴシック" w:hAnsi="ＭＳ ゴシック" w:hint="eastAsia"/>
                <w:szCs w:val="21"/>
                <w:lang w:val="en-US" w:eastAsia="ja-JP"/>
              </w:rPr>
              <w:t>に関する提案</w:t>
            </w:r>
          </w:p>
        </w:tc>
      </w:tr>
      <w:tr w:rsidR="00273FDF" w:rsidRPr="005908D8" w14:paraId="23511FC8" w14:textId="77777777" w:rsidTr="001C4360">
        <w:trPr>
          <w:trHeight w:val="358"/>
          <w:jc w:val="center"/>
        </w:trPr>
        <w:tc>
          <w:tcPr>
            <w:tcW w:w="9787" w:type="dxa"/>
            <w:shd w:val="clear" w:color="000000" w:fill="FFFFFF"/>
            <w:vAlign w:val="center"/>
          </w:tcPr>
          <w:p w14:paraId="11D4947C" w14:textId="4DEE000F" w:rsidR="00273FDF" w:rsidRPr="003C60EA" w:rsidRDefault="00273FDF" w:rsidP="00917212">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５</w:t>
            </w:r>
            <w:r w:rsidRPr="003C60EA">
              <w:rPr>
                <w:rFonts w:ascii="ＭＳ ゴシック" w:eastAsia="ＭＳ ゴシック" w:hAnsi="ＭＳ ゴシック" w:hint="eastAsia"/>
                <w:szCs w:val="21"/>
                <w:lang w:val="en-US" w:eastAsia="ja-JP"/>
              </w:rPr>
              <w:t>）</w:t>
            </w:r>
            <w:r w:rsidR="00CE2593">
              <w:rPr>
                <w:rFonts w:ascii="ＭＳ ゴシック" w:eastAsia="ＭＳ ゴシック" w:hAnsi="ＭＳ ゴシック" w:hint="eastAsia"/>
                <w:szCs w:val="21"/>
                <w:lang w:val="en-US" w:eastAsia="ja-JP"/>
              </w:rPr>
              <w:t>全体計画説明書</w:t>
            </w:r>
            <w:r w:rsidRPr="003C60EA">
              <w:rPr>
                <w:rFonts w:ascii="ＭＳ ゴシック" w:eastAsia="ＭＳ ゴシック" w:hAnsi="ＭＳ ゴシック" w:hint="eastAsia"/>
                <w:szCs w:val="21"/>
                <w:lang w:val="en-US" w:eastAsia="ja-JP"/>
              </w:rPr>
              <w:t xml:space="preserve">　（</w:t>
            </w:r>
            <w:r w:rsidR="00917212">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00D876C3">
              <w:rPr>
                <w:rFonts w:ascii="ＭＳ ゴシック" w:eastAsia="ＭＳ ゴシック" w:hAnsi="ＭＳ ゴシック" w:hint="eastAsia"/>
                <w:szCs w:val="21"/>
                <w:lang w:val="en-US" w:eastAsia="ja-JP"/>
              </w:rPr>
              <w:t xml:space="preserve"> </w:t>
            </w:r>
            <w:r w:rsidR="004F4B5C">
              <w:rPr>
                <w:rFonts w:ascii="ＭＳ ゴシック" w:eastAsia="ＭＳ ゴシック" w:hAnsi="ＭＳ ゴシック" w:hint="eastAsia"/>
                <w:szCs w:val="21"/>
                <w:lang w:val="en-US" w:eastAsia="ja-JP"/>
              </w:rPr>
              <w:t>2</w:t>
            </w:r>
            <w:r w:rsidRPr="003C60EA">
              <w:rPr>
                <w:rFonts w:ascii="ＭＳ ゴシック" w:eastAsia="ＭＳ ゴシック" w:hAnsi="ＭＳ ゴシック" w:hint="eastAsia"/>
                <w:szCs w:val="21"/>
                <w:lang w:val="en-US" w:eastAsia="ja-JP"/>
              </w:rPr>
              <w:t>枚以内）</w:t>
            </w:r>
          </w:p>
        </w:tc>
      </w:tr>
      <w:tr w:rsidR="00273FDF" w:rsidRPr="005908D8" w14:paraId="200CEEFA" w14:textId="77777777" w:rsidTr="001C4360">
        <w:trPr>
          <w:trHeight w:val="12810"/>
          <w:jc w:val="center"/>
        </w:trPr>
        <w:tc>
          <w:tcPr>
            <w:tcW w:w="9787" w:type="dxa"/>
          </w:tcPr>
          <w:p w14:paraId="7A3D011D" w14:textId="5415F813" w:rsidR="00273FDF" w:rsidRDefault="003F313E" w:rsidP="003F313E">
            <w:pPr>
              <w:pStyle w:val="afa"/>
              <w:autoSpaceDE w:val="0"/>
              <w:autoSpaceDN w:val="0"/>
              <w:spacing w:beforeLines="50" w:before="162"/>
              <w:ind w:left="315" w:rightChars="150" w:right="315" w:hangingChars="150" w:hanging="315"/>
              <w:rPr>
                <w:szCs w:val="21"/>
                <w:lang w:val="en-US" w:eastAsia="ja-JP"/>
              </w:rPr>
            </w:pPr>
            <w:r>
              <w:rPr>
                <w:rFonts w:hint="eastAsia"/>
                <w:szCs w:val="21"/>
                <w:lang w:val="en-US" w:eastAsia="ja-JP"/>
              </w:rPr>
              <w:t>◆</w:t>
            </w:r>
            <w:r>
              <w:rPr>
                <w:rFonts w:hint="eastAsia"/>
                <w:szCs w:val="21"/>
                <w:lang w:val="en-US" w:eastAsia="ja-JP"/>
              </w:rPr>
              <w:t xml:space="preserve"> </w:t>
            </w:r>
            <w:r w:rsidR="00F35C17">
              <w:rPr>
                <w:rFonts w:hint="eastAsia"/>
                <w:szCs w:val="21"/>
                <w:lang w:val="en-US" w:eastAsia="ja-JP"/>
              </w:rPr>
              <w:t>施設整備</w:t>
            </w:r>
            <w:r w:rsidR="00273FDF" w:rsidRPr="00D876C3">
              <w:rPr>
                <w:rFonts w:hint="eastAsia"/>
                <w:szCs w:val="21"/>
                <w:lang w:val="en-US" w:eastAsia="ja-JP"/>
              </w:rPr>
              <w:t>業務に関する全体計画説明書として</w:t>
            </w:r>
            <w:r w:rsidR="00C41DFC">
              <w:rPr>
                <w:rFonts w:hint="eastAsia"/>
                <w:szCs w:val="21"/>
                <w:lang w:val="en-US" w:eastAsia="ja-JP"/>
              </w:rPr>
              <w:t>、</w:t>
            </w:r>
            <w:r w:rsidR="00273FDF" w:rsidRPr="00D876C3">
              <w:rPr>
                <w:rFonts w:hint="eastAsia"/>
                <w:szCs w:val="21"/>
                <w:lang w:val="en-US" w:eastAsia="ja-JP"/>
              </w:rPr>
              <w:t>以下の内容について</w:t>
            </w:r>
            <w:r w:rsidR="00337B61">
              <w:rPr>
                <w:rFonts w:hint="eastAsia"/>
                <w:szCs w:val="21"/>
                <w:lang w:val="en-US" w:eastAsia="ja-JP"/>
              </w:rPr>
              <w:t>ポイントとなる事項を</w:t>
            </w:r>
            <w:r w:rsidR="00273FDF" w:rsidRPr="00D876C3">
              <w:rPr>
                <w:rFonts w:hint="eastAsia"/>
                <w:szCs w:val="21"/>
                <w:lang w:val="en-US" w:eastAsia="ja-JP"/>
              </w:rPr>
              <w:t>簡潔かつ具体的に</w:t>
            </w:r>
            <w:r w:rsidR="00380C2F">
              <w:rPr>
                <w:rFonts w:hint="eastAsia"/>
                <w:szCs w:val="21"/>
                <w:lang w:val="en-US" w:eastAsia="ja-JP"/>
              </w:rPr>
              <w:t>記述</w:t>
            </w:r>
            <w:r w:rsidR="00273FDF" w:rsidRPr="00D876C3">
              <w:rPr>
                <w:rFonts w:hint="eastAsia"/>
                <w:szCs w:val="21"/>
                <w:lang w:val="en-US" w:eastAsia="ja-JP"/>
              </w:rPr>
              <w:t>して</w:t>
            </w:r>
            <w:r w:rsidR="0090237D">
              <w:rPr>
                <w:rFonts w:hint="eastAsia"/>
                <w:szCs w:val="21"/>
                <w:lang w:val="en-US" w:eastAsia="ja-JP"/>
              </w:rPr>
              <w:t>ください</w:t>
            </w:r>
            <w:r w:rsidR="00273FDF" w:rsidRPr="00D876C3">
              <w:rPr>
                <w:rFonts w:hint="eastAsia"/>
                <w:szCs w:val="21"/>
                <w:lang w:val="en-US" w:eastAsia="ja-JP"/>
              </w:rPr>
              <w:t>。</w:t>
            </w:r>
            <w:r w:rsidR="00CE2593">
              <w:rPr>
                <w:rFonts w:hint="eastAsia"/>
                <w:szCs w:val="21"/>
                <w:lang w:val="en-US" w:eastAsia="ja-JP"/>
              </w:rPr>
              <w:t>なお</w:t>
            </w:r>
            <w:r w:rsidR="00C41DFC">
              <w:rPr>
                <w:rFonts w:hint="eastAsia"/>
                <w:szCs w:val="21"/>
                <w:lang w:val="en-US" w:eastAsia="ja-JP"/>
              </w:rPr>
              <w:t>、</w:t>
            </w:r>
            <w:r w:rsidR="00CE2593">
              <w:rPr>
                <w:rFonts w:hint="eastAsia"/>
                <w:szCs w:val="21"/>
                <w:lang w:val="en-US" w:eastAsia="ja-JP"/>
              </w:rPr>
              <w:t>必要</w:t>
            </w:r>
            <w:r w:rsidR="00A6222D">
              <w:rPr>
                <w:rFonts w:hint="eastAsia"/>
                <w:szCs w:val="21"/>
                <w:lang w:val="en-US" w:eastAsia="ja-JP"/>
              </w:rPr>
              <w:t>に</w:t>
            </w:r>
            <w:r w:rsidR="00CE2593">
              <w:rPr>
                <w:rFonts w:hint="eastAsia"/>
                <w:szCs w:val="21"/>
                <w:lang w:val="en-US" w:eastAsia="ja-JP"/>
              </w:rPr>
              <w:t>応じて図</w:t>
            </w:r>
            <w:r w:rsidR="00380C2F">
              <w:rPr>
                <w:rFonts w:hint="eastAsia"/>
                <w:szCs w:val="21"/>
                <w:lang w:val="en-US" w:eastAsia="ja-JP"/>
              </w:rPr>
              <w:t>表</w:t>
            </w:r>
            <w:r w:rsidR="00CE2593">
              <w:rPr>
                <w:rFonts w:hint="eastAsia"/>
                <w:szCs w:val="21"/>
                <w:lang w:val="en-US" w:eastAsia="ja-JP"/>
              </w:rPr>
              <w:t>等</w:t>
            </w:r>
            <w:r w:rsidR="00414890">
              <w:rPr>
                <w:rFonts w:hint="eastAsia"/>
                <w:szCs w:val="21"/>
                <w:lang w:val="en-US" w:eastAsia="ja-JP"/>
              </w:rPr>
              <w:t>を</w:t>
            </w:r>
            <w:r w:rsidR="00380C2F">
              <w:rPr>
                <w:rFonts w:hint="eastAsia"/>
                <w:szCs w:val="21"/>
                <w:lang w:val="en-US" w:eastAsia="ja-JP"/>
              </w:rPr>
              <w:t>用いて内容を</w:t>
            </w:r>
            <w:r w:rsidR="00414890">
              <w:rPr>
                <w:rFonts w:hint="eastAsia"/>
                <w:szCs w:val="21"/>
                <w:lang w:val="en-US" w:eastAsia="ja-JP"/>
              </w:rPr>
              <w:t>分かり</w:t>
            </w:r>
            <w:r w:rsidR="00380C2F">
              <w:rPr>
                <w:rFonts w:hint="eastAsia"/>
                <w:szCs w:val="21"/>
                <w:lang w:val="en-US" w:eastAsia="ja-JP"/>
              </w:rPr>
              <w:t>やすく</w:t>
            </w:r>
            <w:r w:rsidR="00236090">
              <w:rPr>
                <w:rFonts w:hint="eastAsia"/>
                <w:szCs w:val="21"/>
                <w:lang w:val="en-US" w:eastAsia="ja-JP"/>
              </w:rPr>
              <w:t>説明してください</w:t>
            </w:r>
            <w:r w:rsidR="00E02A9F">
              <w:rPr>
                <w:rFonts w:hint="eastAsia"/>
                <w:szCs w:val="21"/>
                <w:lang w:val="en-US" w:eastAsia="ja-JP"/>
              </w:rPr>
              <w:t>。</w:t>
            </w:r>
          </w:p>
          <w:p w14:paraId="11609DFD" w14:textId="77777777" w:rsidR="00E02A9F" w:rsidRPr="00E02A9F" w:rsidRDefault="00E02A9F" w:rsidP="003F313E">
            <w:pPr>
              <w:ind w:rightChars="150" w:right="315"/>
            </w:pPr>
          </w:p>
          <w:p w14:paraId="4299AE7A" w14:textId="77777777" w:rsidR="00CE2593" w:rsidRDefault="005D0772" w:rsidP="006A2056">
            <w:pPr>
              <w:numPr>
                <w:ilvl w:val="0"/>
                <w:numId w:val="13"/>
              </w:numPr>
              <w:ind w:rightChars="150" w:right="315"/>
              <w:rPr>
                <w:bCs/>
                <w:color w:val="000000"/>
              </w:rPr>
            </w:pPr>
            <w:r>
              <w:rPr>
                <w:rFonts w:hint="eastAsia"/>
                <w:bCs/>
                <w:color w:val="000000"/>
              </w:rPr>
              <w:t>施設全体の</w:t>
            </w:r>
            <w:r w:rsidR="00CE2593">
              <w:rPr>
                <w:rFonts w:hint="eastAsia"/>
                <w:bCs/>
                <w:color w:val="000000"/>
              </w:rPr>
              <w:t>配置及び外構計画</w:t>
            </w:r>
          </w:p>
          <w:p w14:paraId="1CC767AC" w14:textId="69DACD10" w:rsidR="00CE2593" w:rsidRDefault="00CE2593" w:rsidP="003F313E">
            <w:pPr>
              <w:ind w:leftChars="300" w:left="840" w:rightChars="150" w:right="315" w:hangingChars="100" w:hanging="210"/>
              <w:rPr>
                <w:bCs/>
                <w:color w:val="000000"/>
              </w:rPr>
            </w:pPr>
            <w:r>
              <w:rPr>
                <w:rFonts w:hint="eastAsia"/>
                <w:bCs/>
                <w:color w:val="000000"/>
              </w:rPr>
              <w:t>・敷地内</w:t>
            </w:r>
            <w:r w:rsidR="00CD5941">
              <w:rPr>
                <w:rFonts w:hint="eastAsia"/>
                <w:bCs/>
                <w:color w:val="000000"/>
              </w:rPr>
              <w:t>の</w:t>
            </w:r>
            <w:r>
              <w:rPr>
                <w:rFonts w:hint="eastAsia"/>
                <w:bCs/>
                <w:color w:val="000000"/>
              </w:rPr>
              <w:t>ゾーニング</w:t>
            </w:r>
            <w:r w:rsidR="005D0772">
              <w:rPr>
                <w:rFonts w:hint="eastAsia"/>
                <w:bCs/>
                <w:color w:val="000000"/>
              </w:rPr>
              <w:t>（</w:t>
            </w:r>
            <w:r w:rsidR="0032740F">
              <w:rPr>
                <w:rFonts w:hint="eastAsia"/>
                <w:bCs/>
                <w:color w:val="000000"/>
              </w:rPr>
              <w:t>建物</w:t>
            </w:r>
            <w:r w:rsidR="00C41DFC">
              <w:rPr>
                <w:rFonts w:hint="eastAsia"/>
                <w:bCs/>
                <w:color w:val="000000"/>
              </w:rPr>
              <w:t>、</w:t>
            </w:r>
            <w:r w:rsidR="0032740F">
              <w:rPr>
                <w:rFonts w:hint="eastAsia"/>
                <w:bCs/>
                <w:color w:val="000000"/>
              </w:rPr>
              <w:t>駐車場</w:t>
            </w:r>
            <w:r w:rsidR="00C41DFC">
              <w:rPr>
                <w:rFonts w:hint="eastAsia"/>
                <w:bCs/>
                <w:color w:val="000000"/>
              </w:rPr>
              <w:t>、</w:t>
            </w:r>
            <w:r w:rsidR="0032740F">
              <w:rPr>
                <w:rFonts w:hint="eastAsia"/>
                <w:bCs/>
                <w:color w:val="000000"/>
              </w:rPr>
              <w:t>緑地</w:t>
            </w:r>
            <w:r w:rsidR="00C41DFC">
              <w:rPr>
                <w:rFonts w:hint="eastAsia"/>
                <w:bCs/>
                <w:color w:val="000000"/>
              </w:rPr>
              <w:t>、</w:t>
            </w:r>
            <w:r w:rsidR="0032740F">
              <w:rPr>
                <w:rFonts w:hint="eastAsia"/>
                <w:bCs/>
                <w:color w:val="000000"/>
              </w:rPr>
              <w:t>搬</w:t>
            </w:r>
            <w:r w:rsidR="00236090">
              <w:rPr>
                <w:rFonts w:hint="eastAsia"/>
                <w:bCs/>
                <w:color w:val="000000"/>
              </w:rPr>
              <w:t>入</w:t>
            </w:r>
            <w:r w:rsidR="008A4ABC">
              <w:rPr>
                <w:rFonts w:hint="eastAsia"/>
                <w:bCs/>
                <w:color w:val="000000"/>
              </w:rPr>
              <w:t>車</w:t>
            </w:r>
            <w:r w:rsidR="00324E75">
              <w:rPr>
                <w:rFonts w:hint="eastAsia"/>
                <w:bCs/>
                <w:color w:val="000000"/>
              </w:rPr>
              <w:t>両</w:t>
            </w:r>
            <w:r w:rsidR="008A4ABC">
              <w:rPr>
                <w:rFonts w:hint="eastAsia"/>
                <w:bCs/>
                <w:color w:val="000000"/>
              </w:rPr>
              <w:t>駐車スペース</w:t>
            </w:r>
            <w:r w:rsidR="00C41DFC">
              <w:rPr>
                <w:rFonts w:hint="eastAsia"/>
                <w:bCs/>
                <w:color w:val="000000"/>
              </w:rPr>
              <w:t>、</w:t>
            </w:r>
            <w:r w:rsidR="00324E75">
              <w:rPr>
                <w:rFonts w:hint="eastAsia"/>
                <w:bCs/>
                <w:color w:val="000000"/>
              </w:rPr>
              <w:t>配送</w:t>
            </w:r>
            <w:r w:rsidR="008A4ABC">
              <w:rPr>
                <w:rFonts w:hint="eastAsia"/>
                <w:bCs/>
                <w:color w:val="000000"/>
              </w:rPr>
              <w:t>車</w:t>
            </w:r>
            <w:r w:rsidR="00324E75">
              <w:rPr>
                <w:rFonts w:hint="eastAsia"/>
                <w:bCs/>
                <w:color w:val="000000"/>
              </w:rPr>
              <w:t>両</w:t>
            </w:r>
            <w:r w:rsidR="008A4ABC">
              <w:rPr>
                <w:rFonts w:hint="eastAsia"/>
                <w:bCs/>
                <w:color w:val="000000"/>
              </w:rPr>
              <w:t>駐車スペースの配置等</w:t>
            </w:r>
            <w:r w:rsidR="005D0772">
              <w:rPr>
                <w:rFonts w:hint="eastAsia"/>
                <w:bCs/>
                <w:color w:val="000000"/>
              </w:rPr>
              <w:t>）</w:t>
            </w:r>
          </w:p>
          <w:p w14:paraId="28E0F3CC" w14:textId="3E851072" w:rsidR="00CE2593" w:rsidRDefault="00CE2593" w:rsidP="003F313E">
            <w:pPr>
              <w:ind w:leftChars="300" w:left="840" w:rightChars="150" w:right="315" w:hangingChars="100" w:hanging="210"/>
              <w:rPr>
                <w:bCs/>
                <w:color w:val="000000"/>
              </w:rPr>
            </w:pPr>
            <w:r>
              <w:rPr>
                <w:rFonts w:hint="eastAsia"/>
                <w:bCs/>
                <w:color w:val="000000"/>
              </w:rPr>
              <w:t>・</w:t>
            </w:r>
            <w:r w:rsidR="00337B61">
              <w:rPr>
                <w:rFonts w:hint="eastAsia"/>
                <w:bCs/>
                <w:color w:val="000000"/>
              </w:rPr>
              <w:t>外構計画</w:t>
            </w:r>
          </w:p>
          <w:p w14:paraId="58F5A96E" w14:textId="77777777" w:rsidR="005D0772" w:rsidRDefault="005D0772" w:rsidP="006A2056">
            <w:pPr>
              <w:numPr>
                <w:ilvl w:val="0"/>
                <w:numId w:val="13"/>
              </w:numPr>
              <w:ind w:rightChars="150" w:right="315"/>
              <w:rPr>
                <w:bCs/>
                <w:color w:val="000000"/>
              </w:rPr>
            </w:pPr>
            <w:r>
              <w:rPr>
                <w:rFonts w:hint="eastAsia"/>
                <w:bCs/>
                <w:color w:val="000000"/>
              </w:rPr>
              <w:t>施設内部の配置及び動線計画</w:t>
            </w:r>
          </w:p>
          <w:p w14:paraId="6371D65F" w14:textId="18E767B0" w:rsidR="005D0772" w:rsidRDefault="005D0772" w:rsidP="00D60F29">
            <w:pPr>
              <w:ind w:leftChars="290" w:left="892" w:rightChars="150" w:right="315" w:hangingChars="135" w:hanging="283"/>
              <w:rPr>
                <w:bCs/>
                <w:color w:val="000000"/>
              </w:rPr>
            </w:pPr>
            <w:r>
              <w:rPr>
                <w:rFonts w:hint="eastAsia"/>
                <w:bCs/>
                <w:color w:val="000000"/>
              </w:rPr>
              <w:t>・施設内部の</w:t>
            </w:r>
            <w:r w:rsidRPr="0028759F">
              <w:rPr>
                <w:rFonts w:hint="eastAsia"/>
                <w:bCs/>
                <w:color w:val="000000"/>
              </w:rPr>
              <w:t>ゾーニング</w:t>
            </w:r>
            <w:r>
              <w:rPr>
                <w:rFonts w:hint="eastAsia"/>
                <w:bCs/>
                <w:color w:val="000000"/>
              </w:rPr>
              <w:t>（一般区域</w:t>
            </w:r>
            <w:r w:rsidR="00C41DFC">
              <w:rPr>
                <w:rFonts w:hint="eastAsia"/>
                <w:bCs/>
                <w:color w:val="000000"/>
              </w:rPr>
              <w:t>、</w:t>
            </w:r>
            <w:r>
              <w:rPr>
                <w:rFonts w:hint="eastAsia"/>
                <w:bCs/>
                <w:color w:val="000000"/>
              </w:rPr>
              <w:t>汚染</w:t>
            </w:r>
            <w:r w:rsidR="00324E75">
              <w:rPr>
                <w:rFonts w:hint="eastAsia"/>
                <w:bCs/>
                <w:color w:val="000000"/>
              </w:rPr>
              <w:t>作業</w:t>
            </w:r>
            <w:r>
              <w:rPr>
                <w:rFonts w:hint="eastAsia"/>
                <w:bCs/>
                <w:color w:val="000000"/>
              </w:rPr>
              <w:t>区域</w:t>
            </w:r>
            <w:r w:rsidR="00C41DFC">
              <w:rPr>
                <w:rFonts w:hint="eastAsia"/>
                <w:bCs/>
                <w:color w:val="000000"/>
              </w:rPr>
              <w:t>、</w:t>
            </w:r>
            <w:r>
              <w:rPr>
                <w:rFonts w:hint="eastAsia"/>
                <w:bCs/>
                <w:color w:val="000000"/>
              </w:rPr>
              <w:t>非汚染</w:t>
            </w:r>
            <w:r w:rsidR="00324E75">
              <w:rPr>
                <w:rFonts w:hint="eastAsia"/>
                <w:bCs/>
                <w:color w:val="000000"/>
              </w:rPr>
              <w:t>作業</w:t>
            </w:r>
            <w:r>
              <w:rPr>
                <w:rFonts w:hint="eastAsia"/>
                <w:bCs/>
                <w:color w:val="000000"/>
              </w:rPr>
              <w:t>区域</w:t>
            </w:r>
            <w:r w:rsidR="008A4ABC">
              <w:rPr>
                <w:rFonts w:hint="eastAsia"/>
                <w:bCs/>
                <w:color w:val="000000"/>
              </w:rPr>
              <w:t>のゾーニング等</w:t>
            </w:r>
            <w:r w:rsidR="00DD530D">
              <w:rPr>
                <w:rFonts w:hint="eastAsia"/>
                <w:bCs/>
                <w:color w:val="000000"/>
              </w:rPr>
              <w:t>）</w:t>
            </w:r>
          </w:p>
          <w:p w14:paraId="2139EC8E" w14:textId="77777777" w:rsidR="00337B61" w:rsidRDefault="005D0772" w:rsidP="003F313E">
            <w:pPr>
              <w:ind w:left="630" w:rightChars="150" w:right="315"/>
              <w:rPr>
                <w:bCs/>
                <w:color w:val="000000"/>
              </w:rPr>
            </w:pPr>
            <w:r>
              <w:rPr>
                <w:rFonts w:hint="eastAsia"/>
                <w:bCs/>
                <w:color w:val="000000"/>
              </w:rPr>
              <w:t>・給食エリア内の諸室の</w:t>
            </w:r>
            <w:r w:rsidRPr="0028759F">
              <w:rPr>
                <w:rFonts w:hint="eastAsia"/>
                <w:bCs/>
                <w:color w:val="000000"/>
              </w:rPr>
              <w:t>配置計画</w:t>
            </w:r>
          </w:p>
          <w:p w14:paraId="4634C898" w14:textId="77777777" w:rsidR="005D0772" w:rsidRDefault="00337B61" w:rsidP="003F313E">
            <w:pPr>
              <w:ind w:left="630" w:rightChars="150" w:right="315"/>
              <w:rPr>
                <w:bCs/>
                <w:color w:val="000000"/>
              </w:rPr>
            </w:pPr>
            <w:r>
              <w:rPr>
                <w:rFonts w:hint="eastAsia"/>
                <w:bCs/>
                <w:color w:val="000000"/>
              </w:rPr>
              <w:t>・</w:t>
            </w:r>
            <w:r w:rsidR="00273FDF" w:rsidRPr="0028759F">
              <w:rPr>
                <w:rFonts w:hint="eastAsia"/>
                <w:bCs/>
                <w:color w:val="000000"/>
              </w:rPr>
              <w:t>食材の搬入から調理</w:t>
            </w:r>
            <w:r w:rsidR="00C41DFC">
              <w:rPr>
                <w:rFonts w:hint="eastAsia"/>
                <w:bCs/>
                <w:color w:val="000000"/>
              </w:rPr>
              <w:t>、</w:t>
            </w:r>
            <w:r w:rsidR="00273FDF" w:rsidRPr="0028759F">
              <w:rPr>
                <w:rFonts w:hint="eastAsia"/>
                <w:bCs/>
                <w:color w:val="000000"/>
              </w:rPr>
              <w:t>配送までの動線計画</w:t>
            </w:r>
          </w:p>
          <w:p w14:paraId="72005438" w14:textId="77777777" w:rsidR="005D0772" w:rsidRDefault="005D0772" w:rsidP="003F313E">
            <w:pPr>
              <w:ind w:left="630" w:rightChars="150" w:right="315"/>
              <w:rPr>
                <w:bCs/>
                <w:color w:val="000000"/>
              </w:rPr>
            </w:pPr>
            <w:r>
              <w:rPr>
                <w:rFonts w:hint="eastAsia"/>
                <w:bCs/>
                <w:color w:val="000000"/>
              </w:rPr>
              <w:t>・</w:t>
            </w:r>
            <w:r w:rsidR="00324E75">
              <w:rPr>
                <w:rFonts w:hint="eastAsia"/>
                <w:bCs/>
                <w:color w:val="000000"/>
              </w:rPr>
              <w:t>食缶</w:t>
            </w:r>
            <w:r w:rsidR="00C41DFC">
              <w:rPr>
                <w:rFonts w:hint="eastAsia"/>
                <w:bCs/>
                <w:color w:val="000000"/>
              </w:rPr>
              <w:t>、</w:t>
            </w:r>
            <w:r w:rsidR="00273FDF" w:rsidRPr="0028759F">
              <w:rPr>
                <w:rFonts w:hint="eastAsia"/>
                <w:bCs/>
                <w:color w:val="000000"/>
              </w:rPr>
              <w:t>コンテナの搬出入及び調理員</w:t>
            </w:r>
            <w:r w:rsidR="00C41DFC">
              <w:rPr>
                <w:rFonts w:hint="eastAsia"/>
                <w:bCs/>
                <w:color w:val="000000"/>
              </w:rPr>
              <w:t>、</w:t>
            </w:r>
            <w:r w:rsidR="00273FDF" w:rsidRPr="0028759F">
              <w:rPr>
                <w:rFonts w:hint="eastAsia"/>
                <w:bCs/>
                <w:color w:val="000000"/>
              </w:rPr>
              <w:t>事務員等の動線計画</w:t>
            </w:r>
          </w:p>
          <w:p w14:paraId="11ABE2DB" w14:textId="77777777" w:rsidR="00273FDF" w:rsidRPr="0028759F" w:rsidRDefault="00273FDF" w:rsidP="005D0772">
            <w:pPr>
              <w:ind w:left="630"/>
              <w:rPr>
                <w:bCs/>
                <w:color w:val="000000"/>
              </w:rPr>
            </w:pPr>
          </w:p>
          <w:p w14:paraId="0A2A9E70" w14:textId="77777777" w:rsidR="00273FDF" w:rsidRPr="002C241F" w:rsidRDefault="00273FDF" w:rsidP="00E13EFA">
            <w:pPr>
              <w:autoSpaceDE w:val="0"/>
              <w:autoSpaceDN w:val="0"/>
              <w:rPr>
                <w:rFonts w:hAnsi="ＭＳ 明朝"/>
              </w:rPr>
            </w:pPr>
          </w:p>
        </w:tc>
      </w:tr>
    </w:tbl>
    <w:p w14:paraId="2B38C0D1" w14:textId="6E03F78E" w:rsidR="00273FDF" w:rsidRPr="00E409B5" w:rsidRDefault="004C1C7B" w:rsidP="00623CF8">
      <w:pPr>
        <w:tabs>
          <w:tab w:val="left" w:pos="8073"/>
          <w:tab w:val="left" w:leader="middleDot" w:pos="8177"/>
        </w:tabs>
        <w:ind w:leftChars="-205" w:left="-430"/>
        <w:jc w:val="left"/>
        <w:outlineLvl w:val="0"/>
        <w:rPr>
          <w:rFonts w:ascii="ＭＳ 明朝" w:hAnsi="ＭＳ 明朝"/>
          <w:color w:val="000000"/>
        </w:rPr>
      </w:pPr>
      <w:r>
        <w:rPr>
          <w:rFonts w:hAnsi="ＭＳ 明朝"/>
          <w:color w:val="000000"/>
          <w:kern w:val="0"/>
          <w:lang w:val="en-AU"/>
        </w:rPr>
        <w:br w:type="page"/>
      </w:r>
      <w:r w:rsidR="00A14A77" w:rsidRPr="007E0272">
        <w:rPr>
          <w:rFonts w:hAnsi="ＭＳ 明朝" w:hint="eastAsia"/>
          <w:color w:val="000000"/>
          <w:kern w:val="0"/>
          <w:lang w:val="en-AU"/>
        </w:rPr>
        <w:t>（様式</w:t>
      </w:r>
      <w:r w:rsidR="00477FC5">
        <w:rPr>
          <w:rFonts w:hAnsi="ＭＳ 明朝" w:hint="eastAsia"/>
          <w:color w:val="000000"/>
          <w:kern w:val="0"/>
          <w:lang w:val="en-AU"/>
        </w:rPr>
        <w:t>2</w:t>
      </w:r>
      <w:r w:rsidR="00F97BC9">
        <w:rPr>
          <w:rFonts w:hAnsi="ＭＳ 明朝"/>
          <w:color w:val="000000"/>
          <w:kern w:val="0"/>
          <w:lang w:val="en-AU"/>
        </w:rPr>
        <w:t>6</w:t>
      </w:r>
      <w:r w:rsidR="00A14A77">
        <w:rPr>
          <w:rFonts w:hAnsi="ＭＳ 明朝" w:hint="eastAsia"/>
          <w:color w:val="000000"/>
          <w:kern w:val="0"/>
          <w:lang w:val="en-AU"/>
        </w:rPr>
        <w:t>-</w:t>
      </w:r>
      <w:r w:rsidR="004F4B5C">
        <w:rPr>
          <w:rFonts w:hAnsi="ＭＳ 明朝" w:hint="eastAsia"/>
          <w:color w:val="000000"/>
          <w:kern w:val="0"/>
          <w:lang w:val="en-AU"/>
        </w:rPr>
        <w:t>6</w:t>
      </w:r>
      <w:r w:rsidR="00A14A77" w:rsidRPr="007E0272">
        <w:rPr>
          <w:rFonts w:hAnsi="ＭＳ 明朝" w:hint="eastAsia"/>
          <w:color w:val="000000"/>
          <w:kern w:val="0"/>
          <w:lang w:val="en-AU"/>
        </w:rPr>
        <w:t>）</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917212" w:rsidRPr="005908D8" w14:paraId="1BB60919" w14:textId="77777777" w:rsidTr="005774BB">
        <w:trPr>
          <w:trHeight w:val="357"/>
          <w:jc w:val="center"/>
        </w:trPr>
        <w:tc>
          <w:tcPr>
            <w:tcW w:w="9753" w:type="dxa"/>
            <w:shd w:val="clear" w:color="auto" w:fill="E0E0E0"/>
            <w:vAlign w:val="center"/>
          </w:tcPr>
          <w:p w14:paraId="3B49DD28" w14:textId="3EAF5799" w:rsidR="00917212" w:rsidRPr="003C60EA" w:rsidRDefault="00B1388B" w:rsidP="00917212">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917212" w:rsidRPr="003C60EA">
              <w:rPr>
                <w:rFonts w:ascii="ＭＳ ゴシック" w:eastAsia="ＭＳ ゴシック" w:hAnsi="ＭＳ ゴシック" w:hint="eastAsia"/>
                <w:szCs w:val="21"/>
                <w:lang w:val="en-US" w:eastAsia="ja-JP"/>
              </w:rPr>
              <w:t>に関する提案</w:t>
            </w:r>
          </w:p>
        </w:tc>
      </w:tr>
      <w:tr w:rsidR="00273FDF" w:rsidRPr="005908D8" w14:paraId="3E3ADEE4" w14:textId="77777777" w:rsidTr="005774BB">
        <w:trPr>
          <w:trHeight w:val="358"/>
          <w:jc w:val="center"/>
        </w:trPr>
        <w:tc>
          <w:tcPr>
            <w:tcW w:w="9753" w:type="dxa"/>
            <w:shd w:val="clear" w:color="000000" w:fill="FFFFFF"/>
            <w:vAlign w:val="center"/>
          </w:tcPr>
          <w:p w14:paraId="3187B516" w14:textId="5559921E" w:rsidR="00273FDF" w:rsidRPr="003C60EA" w:rsidRDefault="00273FDF" w:rsidP="00917212">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）初期調達費見積書</w:t>
            </w:r>
            <w:r w:rsidR="00A14A77" w:rsidRPr="003C60EA">
              <w:rPr>
                <w:rFonts w:ascii="ＭＳ ゴシック" w:eastAsia="ＭＳ ゴシック" w:hAnsi="ＭＳ ゴシック" w:hint="eastAsia"/>
                <w:szCs w:val="21"/>
                <w:lang w:val="en-US" w:eastAsia="ja-JP"/>
              </w:rPr>
              <w:t>（</w:t>
            </w:r>
            <w:r w:rsidR="00917212">
              <w:rPr>
                <w:rFonts w:ascii="ＭＳ ゴシック" w:eastAsia="ＭＳ ゴシック" w:hAnsi="ＭＳ ゴシック" w:hint="eastAsia"/>
                <w:szCs w:val="21"/>
                <w:lang w:val="en-US" w:eastAsia="ja-JP"/>
              </w:rPr>
              <w:t>A4</w:t>
            </w:r>
            <w:r w:rsidR="00A14A77" w:rsidRPr="003C60EA">
              <w:rPr>
                <w:rFonts w:ascii="ＭＳ ゴシック" w:eastAsia="ＭＳ ゴシック" w:hAnsi="ＭＳ ゴシック" w:hint="eastAsia"/>
                <w:szCs w:val="21"/>
                <w:lang w:val="en-US" w:eastAsia="ja-JP"/>
              </w:rPr>
              <w:t>判</w:t>
            </w:r>
            <w:r w:rsidR="00A14A77">
              <w:rPr>
                <w:rFonts w:ascii="ＭＳ ゴシック" w:eastAsia="ＭＳ ゴシック" w:hAnsi="ＭＳ ゴシック" w:hint="eastAsia"/>
                <w:szCs w:val="21"/>
                <w:lang w:val="en-US" w:eastAsia="ja-JP"/>
              </w:rPr>
              <w:t xml:space="preserve">　枚数適宜</w:t>
            </w:r>
            <w:r w:rsidR="00A14A77" w:rsidRPr="003C60EA">
              <w:rPr>
                <w:rFonts w:ascii="ＭＳ ゴシック" w:eastAsia="ＭＳ ゴシック" w:hAnsi="ＭＳ ゴシック" w:hint="eastAsia"/>
                <w:szCs w:val="21"/>
                <w:lang w:val="en-US" w:eastAsia="ja-JP"/>
              </w:rPr>
              <w:t>）</w:t>
            </w:r>
          </w:p>
        </w:tc>
      </w:tr>
      <w:tr w:rsidR="005774BB" w:rsidRPr="005908D8" w14:paraId="1FD4285A" w14:textId="77777777" w:rsidTr="00C7596F">
        <w:trPr>
          <w:trHeight w:val="12828"/>
          <w:jc w:val="center"/>
        </w:trPr>
        <w:tc>
          <w:tcPr>
            <w:tcW w:w="9753" w:type="dxa"/>
          </w:tcPr>
          <w:p w14:paraId="738598C2" w14:textId="67C05A40" w:rsidR="005774BB" w:rsidRDefault="003F313E" w:rsidP="003F313E">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005774BB" w:rsidRPr="00094DD3">
              <w:rPr>
                <w:rFonts w:ascii="ＭＳ 明朝" w:hAnsi="ＭＳ 明朝" w:hint="eastAsia"/>
                <w:bCs/>
                <w:color w:val="000000"/>
                <w:szCs w:val="21"/>
              </w:rPr>
              <w:t>様式</w:t>
            </w:r>
            <w:r w:rsidR="00477FC5" w:rsidRPr="00094DD3">
              <w:rPr>
                <w:rFonts w:ascii="ＭＳ 明朝" w:hAnsi="ＭＳ 明朝" w:hint="eastAsia"/>
                <w:color w:val="000000"/>
              </w:rPr>
              <w:t>2</w:t>
            </w:r>
            <w:r w:rsidR="00F97BC9" w:rsidRPr="00094DD3">
              <w:rPr>
                <w:rFonts w:ascii="ＭＳ 明朝" w:hAnsi="ＭＳ 明朝"/>
                <w:color w:val="000000"/>
              </w:rPr>
              <w:t>6</w:t>
            </w:r>
            <w:r w:rsidR="00A14A77" w:rsidRPr="00094DD3">
              <w:rPr>
                <w:rFonts w:ascii="ＭＳ 明朝" w:hAnsi="ＭＳ 明朝" w:hint="eastAsia"/>
                <w:color w:val="000000"/>
              </w:rPr>
              <w:t>-</w:t>
            </w:r>
            <w:r w:rsidR="004F4B5C" w:rsidRPr="00094DD3">
              <w:rPr>
                <w:rFonts w:ascii="ＭＳ 明朝" w:hAnsi="ＭＳ 明朝" w:hint="eastAsia"/>
                <w:color w:val="000000"/>
                <w:lang w:eastAsia="ja-JP"/>
              </w:rPr>
              <w:t>6</w:t>
            </w:r>
            <w:r w:rsidR="006F2F2B" w:rsidRPr="00094DD3">
              <w:rPr>
                <w:rFonts w:hint="eastAsia"/>
                <w:szCs w:val="21"/>
              </w:rPr>
              <w:t>①～</w:t>
            </w:r>
            <w:r w:rsidR="00E608C0" w:rsidRPr="00094DD3">
              <w:rPr>
                <w:rFonts w:hint="eastAsia"/>
                <w:szCs w:val="21"/>
                <w:lang w:eastAsia="ja-JP"/>
              </w:rPr>
              <w:t>④</w:t>
            </w:r>
            <w:r w:rsidR="005774BB" w:rsidRPr="003F313E">
              <w:rPr>
                <w:rFonts w:hint="eastAsia"/>
                <w:bCs/>
                <w:szCs w:val="21"/>
              </w:rPr>
              <w:t>（</w:t>
            </w:r>
            <w:r w:rsidR="005774BB" w:rsidRPr="00E409B5">
              <w:rPr>
                <w:rFonts w:ascii="ＭＳ 明朝" w:hAnsi="ＭＳ 明朝" w:hint="eastAsia"/>
                <w:bCs/>
                <w:color w:val="000000"/>
                <w:szCs w:val="21"/>
              </w:rPr>
              <w:t>Excel）を参照して</w:t>
            </w:r>
            <w:r w:rsidR="005774BB">
              <w:rPr>
                <w:rFonts w:ascii="ＭＳ 明朝" w:hAnsi="ＭＳ 明朝" w:hint="eastAsia"/>
                <w:bCs/>
                <w:color w:val="000000"/>
                <w:szCs w:val="21"/>
              </w:rPr>
              <w:t>ください</w:t>
            </w:r>
            <w:r w:rsidR="005774BB" w:rsidRPr="00E409B5">
              <w:rPr>
                <w:rFonts w:ascii="ＭＳ 明朝" w:hAnsi="ＭＳ 明朝" w:hint="eastAsia"/>
                <w:bCs/>
                <w:color w:val="000000"/>
                <w:szCs w:val="21"/>
              </w:rPr>
              <w:t>。</w:t>
            </w:r>
          </w:p>
          <w:p w14:paraId="674232B3" w14:textId="77777777" w:rsidR="00A14A77" w:rsidRPr="00276AE2" w:rsidRDefault="00A14A77" w:rsidP="003F313E">
            <w:pPr>
              <w:ind w:leftChars="150" w:left="315" w:rightChars="150" w:right="315"/>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719FF057" w14:textId="77777777" w:rsidR="005774BB" w:rsidRPr="00A14A77" w:rsidRDefault="005774BB" w:rsidP="004E01F2">
            <w:pPr>
              <w:autoSpaceDE w:val="0"/>
              <w:autoSpaceDN w:val="0"/>
              <w:rPr>
                <w:rFonts w:ascii="ＭＳ 明朝" w:hAnsi="ＭＳ 明朝"/>
                <w:szCs w:val="21"/>
              </w:rPr>
            </w:pPr>
          </w:p>
        </w:tc>
      </w:tr>
    </w:tbl>
    <w:p w14:paraId="291CCA28" w14:textId="38F1425C" w:rsidR="009A61A0" w:rsidRPr="00320DE9" w:rsidRDefault="009A61A0" w:rsidP="00623CF8">
      <w:pPr>
        <w:tabs>
          <w:tab w:val="left" w:pos="8073"/>
          <w:tab w:val="left" w:leader="middleDot" w:pos="8177"/>
        </w:tabs>
        <w:ind w:leftChars="-205" w:left="-430"/>
        <w:jc w:val="left"/>
        <w:outlineLvl w:val="0"/>
        <w:rPr>
          <w:rFonts w:ascii="ＭＳ 明朝" w:hAnsi="ＭＳ 明朝"/>
          <w:color w:val="000000"/>
        </w:rPr>
      </w:pPr>
      <w:r>
        <w:rPr>
          <w:rFonts w:ascii="ＭＳ 明朝" w:hAnsi="ＭＳ 明朝"/>
          <w:color w:val="000000"/>
        </w:rPr>
        <w:br w:type="page"/>
      </w:r>
      <w:r w:rsidR="004447F7">
        <w:rPr>
          <w:rFonts w:ascii="ＭＳ 明朝" w:hAnsi="ＭＳ 明朝"/>
          <w:noProof/>
          <w:szCs w:val="21"/>
        </w:rPr>
        <mc:AlternateContent>
          <mc:Choice Requires="wps">
            <w:drawing>
              <wp:anchor distT="0" distB="0" distL="114300" distR="114300" simplePos="0" relativeHeight="251658290" behindDoc="0" locked="0" layoutInCell="1" allowOverlap="1" wp14:anchorId="09A248EA" wp14:editId="28028764">
                <wp:simplePos x="0" y="0"/>
                <wp:positionH relativeFrom="column">
                  <wp:posOffset>6925310</wp:posOffset>
                </wp:positionH>
                <wp:positionV relativeFrom="paragraph">
                  <wp:posOffset>5447030</wp:posOffset>
                </wp:positionV>
                <wp:extent cx="807720" cy="222885"/>
                <wp:effectExtent l="0" t="3810" r="0" b="1905"/>
                <wp:wrapNone/>
                <wp:docPr id="36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22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C6E6ECE" id="Rectangle 406" o:spid="_x0000_s1026" style="position:absolute;left:0;text-align:left;margin-left:545.3pt;margin-top:428.9pt;width:63.6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" stroked="f">
                <v:textbox inset="5.85pt,.7pt,5.85pt,.7pt"/>
              </v:rect>
            </w:pict>
          </mc:Fallback>
        </mc:AlternateContent>
      </w:r>
      <w:r w:rsidRPr="007E0272">
        <w:rPr>
          <w:rFonts w:hAnsi="ＭＳ 明朝" w:hint="eastAsia"/>
          <w:color w:val="000000"/>
          <w:kern w:val="0"/>
          <w:lang w:val="en-AU"/>
        </w:rPr>
        <w:t>（様式</w:t>
      </w:r>
      <w:r w:rsidR="00C67E34">
        <w:rPr>
          <w:rFonts w:hAnsi="ＭＳ 明朝" w:hint="eastAsia"/>
          <w:color w:val="000000"/>
          <w:kern w:val="0"/>
          <w:lang w:val="en-AU"/>
        </w:rPr>
        <w:t>2</w:t>
      </w:r>
      <w:r w:rsidR="00F97BC9">
        <w:rPr>
          <w:rFonts w:hAnsi="ＭＳ 明朝"/>
          <w:color w:val="000000"/>
          <w:kern w:val="0"/>
          <w:lang w:val="en-AU"/>
        </w:rPr>
        <w:t>6</w:t>
      </w:r>
      <w:r>
        <w:rPr>
          <w:rFonts w:hAnsi="ＭＳ 明朝" w:hint="eastAsia"/>
          <w:color w:val="000000"/>
          <w:kern w:val="0"/>
          <w:lang w:val="en-AU"/>
        </w:rPr>
        <w:t>-</w:t>
      </w:r>
      <w:r w:rsidR="004F4B5C">
        <w:rPr>
          <w:rFonts w:hAnsi="ＭＳ 明朝" w:hint="eastAsia"/>
          <w:color w:val="000000"/>
          <w:kern w:val="0"/>
          <w:lang w:val="en-AU"/>
        </w:rPr>
        <w:t>6</w:t>
      </w:r>
      <w:r>
        <w:rPr>
          <w:rFonts w:hAnsi="ＭＳ 明朝" w:hint="eastAsia"/>
          <w:color w:val="000000"/>
          <w:kern w:val="0"/>
          <w:lang w:val="en-AU"/>
        </w:rPr>
        <w:t xml:space="preserve">①　</w:t>
      </w:r>
      <w:r w:rsidR="00DD1963">
        <w:rPr>
          <w:rFonts w:hAnsi="ＭＳ 明朝" w:hint="eastAsia"/>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DD1963" w:rsidRPr="005908D8" w14:paraId="7830E92D" w14:textId="77777777" w:rsidTr="002B136D">
        <w:trPr>
          <w:trHeight w:val="357"/>
          <w:jc w:val="center"/>
        </w:trPr>
        <w:tc>
          <w:tcPr>
            <w:tcW w:w="9753" w:type="dxa"/>
            <w:shd w:val="clear" w:color="auto" w:fill="E0E0E0"/>
            <w:vAlign w:val="center"/>
          </w:tcPr>
          <w:p w14:paraId="5084229E" w14:textId="7159619B" w:rsidR="00DD1963" w:rsidRPr="003C60EA" w:rsidRDefault="00B1388B" w:rsidP="00DD1963">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DD1963" w:rsidRPr="003C60EA">
              <w:rPr>
                <w:rFonts w:ascii="ＭＳ ゴシック" w:eastAsia="ＭＳ ゴシック" w:hAnsi="ＭＳ ゴシック" w:hint="eastAsia"/>
                <w:szCs w:val="21"/>
                <w:lang w:val="en-US" w:eastAsia="ja-JP"/>
              </w:rPr>
              <w:t>に関する提案</w:t>
            </w:r>
          </w:p>
        </w:tc>
      </w:tr>
      <w:tr w:rsidR="009A61A0" w:rsidRPr="005908D8" w14:paraId="312A472E" w14:textId="77777777" w:rsidTr="002B136D">
        <w:trPr>
          <w:trHeight w:val="358"/>
          <w:jc w:val="center"/>
        </w:trPr>
        <w:tc>
          <w:tcPr>
            <w:tcW w:w="9753" w:type="dxa"/>
            <w:shd w:val="clear" w:color="000000" w:fill="FFFFFF"/>
            <w:vAlign w:val="center"/>
          </w:tcPr>
          <w:p w14:paraId="076E6521" w14:textId="12FE2FD3" w:rsidR="009A61A0" w:rsidRPr="003C60EA" w:rsidRDefault="009A61A0" w:rsidP="00DD1963">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00DD1963">
              <w:rPr>
                <w:rFonts w:ascii="ＭＳ ゴシック" w:eastAsia="ＭＳ ゴシック" w:hAnsi="ＭＳ ゴシック" w:hint="eastAsia"/>
                <w:szCs w:val="21"/>
                <w:lang w:val="en-US" w:eastAsia="ja-JP"/>
              </w:rPr>
              <w:t>）初期調達費見積書（A4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A61A0" w:rsidRPr="005908D8" w14:paraId="2794E99D" w14:textId="77777777" w:rsidTr="00C7596F">
        <w:trPr>
          <w:trHeight w:val="12686"/>
          <w:jc w:val="center"/>
        </w:trPr>
        <w:tc>
          <w:tcPr>
            <w:tcW w:w="9753" w:type="dxa"/>
          </w:tcPr>
          <w:p w14:paraId="3DF97F49" w14:textId="0696E792" w:rsidR="009A61A0" w:rsidRPr="00A14A77" w:rsidRDefault="00214239" w:rsidP="006A1A47">
            <w:pPr>
              <w:autoSpaceDE w:val="0"/>
              <w:autoSpaceDN w:val="0"/>
              <w:jc w:val="center"/>
              <w:rPr>
                <w:rFonts w:ascii="ＭＳ 明朝" w:hAnsi="ＭＳ 明朝"/>
                <w:szCs w:val="21"/>
              </w:rPr>
            </w:pPr>
            <w:r w:rsidRPr="00D65260">
              <w:rPr>
                <w:rFonts w:ascii="ＭＳ 明朝" w:hAnsi="ＭＳ 明朝"/>
                <w:noProof/>
                <w:szCs w:val="21"/>
              </w:rPr>
              <w:drawing>
                <wp:anchor distT="0" distB="0" distL="114300" distR="114300" simplePos="0" relativeHeight="251663419" behindDoc="1" locked="0" layoutInCell="1" allowOverlap="1" wp14:anchorId="1D95C0B0" wp14:editId="4E8E7560">
                  <wp:simplePos x="0" y="0"/>
                  <wp:positionH relativeFrom="column">
                    <wp:posOffset>40640</wp:posOffset>
                  </wp:positionH>
                  <wp:positionV relativeFrom="paragraph">
                    <wp:posOffset>360045</wp:posOffset>
                  </wp:positionV>
                  <wp:extent cx="2942590" cy="55816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2590" cy="558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239">
              <w:rPr>
                <w:rFonts w:ascii="ＭＳ 明朝" w:hAnsi="ＭＳ 明朝"/>
                <w:noProof/>
                <w:szCs w:val="21"/>
              </w:rPr>
              <w:drawing>
                <wp:anchor distT="0" distB="0" distL="114300" distR="114300" simplePos="0" relativeHeight="251664443" behindDoc="1" locked="0" layoutInCell="1" allowOverlap="1" wp14:anchorId="3D0782B6" wp14:editId="3FD164B9">
                  <wp:simplePos x="0" y="0"/>
                  <wp:positionH relativeFrom="column">
                    <wp:posOffset>3045542</wp:posOffset>
                  </wp:positionH>
                  <wp:positionV relativeFrom="paragraph">
                    <wp:posOffset>638175</wp:posOffset>
                  </wp:positionV>
                  <wp:extent cx="2919533" cy="3029447"/>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19533" cy="3029447"/>
                          </a:xfrm>
                          <a:prstGeom prst="rect">
                            <a:avLst/>
                          </a:prstGeom>
                          <a:noFill/>
                          <a:ln>
                            <a:noFill/>
                          </a:ln>
                        </pic:spPr>
                      </pic:pic>
                    </a:graphicData>
                  </a:graphic>
                  <wp14:sizeRelH relativeFrom="page">
                    <wp14:pctWidth>0</wp14:pctWidth>
                  </wp14:sizeRelH>
                  <wp14:sizeRelV relativeFrom="page">
                    <wp14:pctHeight>0</wp14:pctHeight>
                  </wp14:sizeRelV>
                </wp:anchor>
              </w:drawing>
            </w:r>
            <w:r w:rsidR="00320DE9">
              <w:rPr>
                <w:rFonts w:ascii="ＭＳ 明朝" w:hAnsi="ＭＳ 明朝" w:hint="eastAsia"/>
                <w:noProof/>
                <w:szCs w:val="21"/>
              </w:rPr>
              <mc:AlternateContent>
                <mc:Choice Requires="wps">
                  <w:drawing>
                    <wp:anchor distT="0" distB="0" distL="114300" distR="114300" simplePos="0" relativeHeight="251658283" behindDoc="0" locked="0" layoutInCell="1" allowOverlap="1" wp14:anchorId="6EE96398" wp14:editId="27189BC2">
                      <wp:simplePos x="0" y="0"/>
                      <wp:positionH relativeFrom="column">
                        <wp:posOffset>1417955</wp:posOffset>
                      </wp:positionH>
                      <wp:positionV relativeFrom="paragraph">
                        <wp:posOffset>2816860</wp:posOffset>
                      </wp:positionV>
                      <wp:extent cx="3210560" cy="548640"/>
                      <wp:effectExtent l="0" t="0" r="27940" b="22860"/>
                      <wp:wrapNone/>
                      <wp:docPr id="35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CA0C7A" w14:textId="4946BDD1" w:rsidR="007844EF" w:rsidRPr="007B6E03" w:rsidRDefault="007844EF" w:rsidP="009A61A0">
                                  <w:pPr>
                                    <w:spacing w:before="36" w:after="72"/>
                                    <w:rPr>
                                      <w:rFonts w:ascii="ＭＳ 明朝" w:hAnsi="ＭＳ 明朝"/>
                                    </w:rPr>
                                  </w:pPr>
                                  <w:r>
                                    <w:rPr>
                                      <w:rFonts w:hint="eastAsia"/>
                                    </w:rPr>
                                    <w:t>様式見本。別途、堺市ホームページか</w:t>
                                  </w:r>
                                  <w:r w:rsidRPr="007B6E03">
                                    <w:rPr>
                                      <w:rFonts w:ascii="ＭＳ 明朝" w:hAnsi="ＭＳ 明朝" w:hint="eastAsia"/>
                                    </w:rPr>
                                    <w:t>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6398" id="_x0000_s1047" style="position:absolute;left:0;text-align:left;margin-left:111.65pt;margin-top:221.8pt;width:252.8pt;height:43.2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" strokeweight="1.5pt">
                      <v:textbox>
                        <w:txbxContent>
                          <w:p w14:paraId="17CA0C7A" w14:textId="4946BDD1" w:rsidR="007844EF" w:rsidRPr="007B6E03" w:rsidRDefault="007844EF" w:rsidP="009A61A0">
                            <w:pPr>
                              <w:spacing w:before="36" w:after="72"/>
                              <w:rPr>
                                <w:rFonts w:ascii="ＭＳ 明朝" w:hAnsi="ＭＳ 明朝"/>
                              </w:rPr>
                            </w:pPr>
                            <w:r>
                              <w:rPr>
                                <w:rFonts w:hint="eastAsia"/>
                              </w:rPr>
                              <w:t>様式見本。別途、堺市ホームページか</w:t>
                            </w:r>
                            <w:r w:rsidRPr="007B6E03">
                              <w:rPr>
                                <w:rFonts w:ascii="ＭＳ 明朝" w:hAnsi="ＭＳ 明朝" w:hint="eastAsia"/>
                              </w:rPr>
                              <w:t>らExcel</w:t>
                            </w:r>
                            <w:r w:rsidRPr="007B6E03">
                              <w:rPr>
                                <w:rFonts w:ascii="ＭＳ 明朝" w:hAnsi="ＭＳ 明朝" w:hint="eastAsia"/>
                              </w:rPr>
                              <w:t>ファイルをダウンロードして入力してください。</w:t>
                            </w:r>
                          </w:p>
                        </w:txbxContent>
                      </v:textbox>
                    </v:rect>
                  </w:pict>
                </mc:Fallback>
              </mc:AlternateContent>
            </w:r>
          </w:p>
        </w:tc>
      </w:tr>
    </w:tbl>
    <w:p w14:paraId="16D2FA90" w14:textId="77777777" w:rsidR="009A61A0" w:rsidRDefault="009A61A0" w:rsidP="00273FDF">
      <w:pPr>
        <w:pStyle w:val="aff0"/>
        <w:widowControl/>
        <w:overflowPunct w:val="0"/>
        <w:topLinePunct/>
        <w:adjustRightInd w:val="0"/>
        <w:spacing w:line="280" w:lineRule="atLeast"/>
        <w:textAlignment w:val="baseline"/>
        <w:rPr>
          <w:rFonts w:ascii="ＭＳ 明朝" w:hAnsi="ＭＳ 明朝"/>
          <w:color w:val="000000"/>
          <w:lang w:val="en-US"/>
        </w:rPr>
        <w:sectPr w:rsidR="009A61A0" w:rsidSect="005A7594">
          <w:headerReference w:type="default" r:id="rId27"/>
          <w:footerReference w:type="default" r:id="rId28"/>
          <w:pgSz w:w="11907" w:h="16840"/>
          <w:pgMar w:top="1418" w:right="1418" w:bottom="1134" w:left="1418" w:header="851" w:footer="199" w:gutter="0"/>
          <w:cols w:space="720"/>
          <w:docGrid w:type="lines" w:linePitch="324"/>
        </w:sectPr>
      </w:pPr>
    </w:p>
    <w:p w14:paraId="36E32793" w14:textId="7853AE10" w:rsidR="009A61A0" w:rsidRPr="00E409B5" w:rsidRDefault="009A61A0" w:rsidP="00623CF8">
      <w:pPr>
        <w:tabs>
          <w:tab w:val="left" w:pos="8073"/>
          <w:tab w:val="left" w:leader="middleDot" w:pos="8177"/>
        </w:tabs>
        <w:ind w:leftChars="-100" w:left="-210"/>
        <w:jc w:val="left"/>
        <w:outlineLvl w:val="0"/>
        <w:rPr>
          <w:rFonts w:ascii="ＭＳ 明朝" w:hAnsi="ＭＳ 明朝"/>
          <w:color w:val="000000"/>
        </w:rPr>
      </w:pPr>
      <w:r w:rsidRPr="007E0272">
        <w:rPr>
          <w:rFonts w:hAnsi="ＭＳ 明朝" w:hint="eastAsia"/>
          <w:color w:val="000000"/>
          <w:kern w:val="0"/>
          <w:lang w:val="en-AU"/>
        </w:rPr>
        <w:t>（様式</w:t>
      </w:r>
      <w:r w:rsidR="00C67E34">
        <w:rPr>
          <w:rFonts w:hAnsi="ＭＳ 明朝" w:hint="eastAsia"/>
          <w:color w:val="000000"/>
          <w:kern w:val="0"/>
          <w:lang w:val="en-AU"/>
        </w:rPr>
        <w:t>2</w:t>
      </w:r>
      <w:r w:rsidR="00F97BC9">
        <w:rPr>
          <w:rFonts w:hAnsi="ＭＳ 明朝"/>
          <w:color w:val="000000"/>
          <w:kern w:val="0"/>
          <w:lang w:val="en-AU"/>
        </w:rPr>
        <w:t>6</w:t>
      </w:r>
      <w:r>
        <w:rPr>
          <w:rFonts w:hAnsi="ＭＳ 明朝" w:hint="eastAsia"/>
          <w:color w:val="000000"/>
          <w:kern w:val="0"/>
          <w:lang w:val="en-AU"/>
        </w:rPr>
        <w:t>-</w:t>
      </w:r>
      <w:r w:rsidR="004F4B5C">
        <w:rPr>
          <w:rFonts w:hAnsi="ＭＳ 明朝" w:hint="eastAsia"/>
          <w:color w:val="000000"/>
          <w:kern w:val="0"/>
          <w:lang w:val="en-AU"/>
        </w:rPr>
        <w:t>6</w:t>
      </w:r>
      <w:r>
        <w:rPr>
          <w:rFonts w:hAnsi="ＭＳ 明朝" w:hint="eastAsia"/>
          <w:color w:val="000000"/>
          <w:kern w:val="0"/>
          <w:lang w:val="en-AU"/>
        </w:rPr>
        <w:t xml:space="preserve">②　</w:t>
      </w:r>
      <w:r w:rsidR="00DD1963">
        <w:rPr>
          <w:rFonts w:hAnsi="ＭＳ 明朝"/>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DD1963" w:rsidRPr="005908D8" w14:paraId="0A800A5C" w14:textId="77777777" w:rsidTr="009A61A0">
        <w:trPr>
          <w:trHeight w:val="357"/>
        </w:trPr>
        <w:tc>
          <w:tcPr>
            <w:tcW w:w="14416" w:type="dxa"/>
            <w:shd w:val="clear" w:color="auto" w:fill="E0E0E0"/>
            <w:vAlign w:val="center"/>
          </w:tcPr>
          <w:p w14:paraId="43721442" w14:textId="5623DDB8" w:rsidR="00DD1963" w:rsidRPr="003C60EA" w:rsidRDefault="00B1388B" w:rsidP="00DD1963">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DD1963" w:rsidRPr="003C60EA">
              <w:rPr>
                <w:rFonts w:ascii="ＭＳ ゴシック" w:eastAsia="ＭＳ ゴシック" w:hAnsi="ＭＳ ゴシック" w:hint="eastAsia"/>
                <w:szCs w:val="21"/>
                <w:lang w:val="en-US" w:eastAsia="ja-JP"/>
              </w:rPr>
              <w:t>に関する提案</w:t>
            </w:r>
          </w:p>
        </w:tc>
      </w:tr>
      <w:tr w:rsidR="009A61A0" w:rsidRPr="005908D8" w14:paraId="20F76E82" w14:textId="77777777" w:rsidTr="009A61A0">
        <w:trPr>
          <w:trHeight w:val="358"/>
        </w:trPr>
        <w:tc>
          <w:tcPr>
            <w:tcW w:w="14416" w:type="dxa"/>
            <w:shd w:val="clear" w:color="000000" w:fill="FFFFFF"/>
            <w:vAlign w:val="center"/>
          </w:tcPr>
          <w:p w14:paraId="6D1A31DA" w14:textId="4B7731B7" w:rsidR="009A61A0" w:rsidRPr="003C60EA" w:rsidRDefault="009A61A0" w:rsidP="0062184A">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w:t>
            </w:r>
            <w:r w:rsidR="00320DE9">
              <w:rPr>
                <w:rFonts w:ascii="ＭＳ ゴシック" w:eastAsia="ＭＳ ゴシック" w:hAnsi="ＭＳ ゴシック" w:hint="eastAsia"/>
                <w:szCs w:val="21"/>
                <w:lang w:val="en-US" w:eastAsia="ja-JP"/>
              </w:rPr>
              <w:t>調理設備</w:t>
            </w:r>
            <w:r w:rsidRPr="003C60EA">
              <w:rPr>
                <w:rFonts w:ascii="ＭＳ ゴシック" w:eastAsia="ＭＳ ゴシック" w:hAnsi="ＭＳ ゴシック" w:hint="eastAsia"/>
                <w:szCs w:val="21"/>
                <w:lang w:val="en-US" w:eastAsia="ja-JP"/>
              </w:rPr>
              <w:t>見積書（</w:t>
            </w:r>
            <w:r w:rsidR="0062184A">
              <w:rPr>
                <w:rFonts w:ascii="ＭＳ ゴシック" w:eastAsia="ＭＳ ゴシック" w:hAnsi="ＭＳ ゴシック" w:hint="eastAsia"/>
                <w:szCs w:val="21"/>
                <w:lang w:val="en-US" w:eastAsia="ja-JP"/>
              </w:rPr>
              <w:t>A4</w:t>
            </w:r>
            <w:r w:rsidR="00320DE9">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A61A0" w:rsidRPr="005908D8" w14:paraId="61D3A943" w14:textId="77777777" w:rsidTr="005C7D9B">
        <w:trPr>
          <w:trHeight w:val="7867"/>
        </w:trPr>
        <w:tc>
          <w:tcPr>
            <w:tcW w:w="14416" w:type="dxa"/>
          </w:tcPr>
          <w:p w14:paraId="4F5743DF" w14:textId="5606737F" w:rsidR="009A61A0" w:rsidRPr="00A14A77" w:rsidRDefault="007B2FDA" w:rsidP="00B0665A">
            <w:pPr>
              <w:autoSpaceDE w:val="0"/>
              <w:autoSpaceDN w:val="0"/>
              <w:jc w:val="center"/>
              <w:rPr>
                <w:rFonts w:ascii="ＭＳ 明朝" w:hAnsi="ＭＳ 明朝"/>
                <w:szCs w:val="21"/>
              </w:rPr>
            </w:pPr>
            <w:r w:rsidRPr="007B2FDA">
              <w:rPr>
                <w:rFonts w:ascii="ＭＳ 明朝" w:hAnsi="ＭＳ 明朝"/>
                <w:noProof/>
                <w:szCs w:val="21"/>
              </w:rPr>
              <w:drawing>
                <wp:anchor distT="0" distB="0" distL="114300" distR="114300" simplePos="0" relativeHeight="251658292" behindDoc="1" locked="0" layoutInCell="1" allowOverlap="1" wp14:anchorId="2BD4B67F" wp14:editId="5E00F217">
                  <wp:simplePos x="0" y="0"/>
                  <wp:positionH relativeFrom="column">
                    <wp:posOffset>1507328</wp:posOffset>
                  </wp:positionH>
                  <wp:positionV relativeFrom="paragraph">
                    <wp:posOffset>57150</wp:posOffset>
                  </wp:positionV>
                  <wp:extent cx="6046456" cy="4890976"/>
                  <wp:effectExtent l="0" t="0" r="0" b="508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46456" cy="4890976"/>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58284" behindDoc="0" locked="0" layoutInCell="1" allowOverlap="1" wp14:anchorId="5F0A0336" wp14:editId="6B0CF2E9">
                      <wp:simplePos x="0" y="0"/>
                      <wp:positionH relativeFrom="column">
                        <wp:posOffset>2986405</wp:posOffset>
                      </wp:positionH>
                      <wp:positionV relativeFrom="paragraph">
                        <wp:posOffset>2101850</wp:posOffset>
                      </wp:positionV>
                      <wp:extent cx="3163570" cy="548640"/>
                      <wp:effectExtent l="0" t="0" r="17780" b="22860"/>
                      <wp:wrapNone/>
                      <wp:docPr id="354"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357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8C2784" w14:textId="39ECD2F8" w:rsidR="007844EF" w:rsidRPr="007B6E03" w:rsidRDefault="007844EF" w:rsidP="009A61A0">
                                  <w:pPr>
                                    <w:spacing w:before="36" w:after="72"/>
                                    <w:rPr>
                                      <w:rFonts w:ascii="ＭＳ 明朝" w:hAnsi="ＭＳ 明朝"/>
                                    </w:rPr>
                                  </w:pPr>
                                  <w:r>
                                    <w:rPr>
                                      <w:rFonts w:hint="eastAsia"/>
                                    </w:rPr>
                                    <w:t>様式見本。別</w:t>
                                  </w:r>
                                  <w:r w:rsidRPr="007B6E03">
                                    <w:rPr>
                                      <w:rFonts w:ascii="ＭＳ 明朝" w:hAnsi="ＭＳ 明朝" w:hint="eastAsia"/>
                                    </w:rPr>
                                    <w:t>途</w:t>
                                  </w:r>
                                  <w:r>
                                    <w:rPr>
                                      <w:rFonts w:ascii="ＭＳ 明朝" w:hAnsi="ＭＳ 明朝" w:hint="eastAsia"/>
                                    </w:rPr>
                                    <w:t>、堺市</w:t>
                                  </w:r>
                                  <w:r w:rsidRPr="007B6E03">
                                    <w:rPr>
                                      <w:rFonts w:ascii="ＭＳ 明朝" w:hAnsi="ＭＳ 明朝" w:hint="eastAsia"/>
                                    </w:rPr>
                                    <w:t>ホームページからExcelファイルをダウンロードして入力してください。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0336" id="_x0000_s1048" style="position:absolute;left:0;text-align:left;margin-left:235.15pt;margin-top:165.5pt;width:249.1pt;height:43.2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" strokeweight="1.5pt">
                      <v:textbox>
                        <w:txbxContent>
                          <w:p w14:paraId="5D8C2784" w14:textId="39ECD2F8" w:rsidR="007844EF" w:rsidRPr="007B6E03" w:rsidRDefault="007844EF" w:rsidP="009A61A0">
                            <w:pPr>
                              <w:spacing w:before="36" w:after="72"/>
                              <w:rPr>
                                <w:rFonts w:ascii="ＭＳ 明朝" w:hAnsi="ＭＳ 明朝"/>
                              </w:rPr>
                            </w:pPr>
                            <w:r>
                              <w:rPr>
                                <w:rFonts w:hint="eastAsia"/>
                              </w:rPr>
                              <w:t>様式見本。別</w:t>
                            </w:r>
                            <w:r w:rsidRPr="007B6E03">
                              <w:rPr>
                                <w:rFonts w:ascii="ＭＳ 明朝" w:hAnsi="ＭＳ 明朝" w:hint="eastAsia"/>
                              </w:rPr>
                              <w:t>途</w:t>
                            </w:r>
                            <w:r>
                              <w:rPr>
                                <w:rFonts w:ascii="ＭＳ 明朝" w:hAnsi="ＭＳ 明朝" w:hint="eastAsia"/>
                              </w:rPr>
                              <w:t>、堺市</w:t>
                            </w:r>
                            <w:r w:rsidRPr="007B6E03">
                              <w:rPr>
                                <w:rFonts w:ascii="ＭＳ 明朝" w:hAnsi="ＭＳ 明朝" w:hint="eastAsia"/>
                              </w:rPr>
                              <w:t>ホームページからExcel</w:t>
                            </w:r>
                            <w:r w:rsidRPr="007B6E03">
                              <w:rPr>
                                <w:rFonts w:ascii="ＭＳ 明朝" w:hAnsi="ＭＳ 明朝" w:hint="eastAsia"/>
                              </w:rPr>
                              <w:t>ファイルをダウンロードして入力してください。</w:t>
                            </w:r>
                          </w:p>
                        </w:txbxContent>
                      </v:textbox>
                    </v:rect>
                  </w:pict>
                </mc:Fallback>
              </mc:AlternateContent>
            </w:r>
          </w:p>
        </w:tc>
      </w:tr>
    </w:tbl>
    <w:p w14:paraId="101154B9" w14:textId="491EB7CA" w:rsidR="009A61A0" w:rsidRPr="00E409B5" w:rsidRDefault="009A61A0" w:rsidP="00623CF8">
      <w:pPr>
        <w:tabs>
          <w:tab w:val="left" w:pos="8073"/>
          <w:tab w:val="left" w:leader="middleDot" w:pos="8177"/>
        </w:tabs>
        <w:ind w:leftChars="-100" w:left="-210"/>
        <w:jc w:val="left"/>
        <w:outlineLvl w:val="0"/>
        <w:rPr>
          <w:rFonts w:ascii="ＭＳ 明朝" w:hAnsi="ＭＳ 明朝"/>
          <w:color w:val="000000"/>
        </w:rPr>
      </w:pPr>
      <w:r>
        <w:rPr>
          <w:lang w:eastAsia="x-none"/>
        </w:rPr>
        <w:br w:type="page"/>
      </w:r>
      <w:r w:rsidRPr="007E0272">
        <w:rPr>
          <w:rFonts w:hAnsi="ＭＳ 明朝" w:hint="eastAsia"/>
          <w:color w:val="000000"/>
          <w:kern w:val="0"/>
          <w:lang w:val="en-AU"/>
        </w:rPr>
        <w:t>（様式</w:t>
      </w:r>
      <w:r w:rsidR="00C67E34">
        <w:rPr>
          <w:rFonts w:hAnsi="ＭＳ 明朝" w:hint="eastAsia"/>
          <w:color w:val="000000"/>
          <w:kern w:val="0"/>
          <w:lang w:val="en-AU"/>
        </w:rPr>
        <w:t>2</w:t>
      </w:r>
      <w:r w:rsidR="00F97BC9">
        <w:rPr>
          <w:rFonts w:hAnsi="ＭＳ 明朝"/>
          <w:color w:val="000000"/>
          <w:kern w:val="0"/>
          <w:lang w:val="en-AU"/>
        </w:rPr>
        <w:t>6</w:t>
      </w:r>
      <w:r>
        <w:rPr>
          <w:rFonts w:hAnsi="ＭＳ 明朝" w:hint="eastAsia"/>
          <w:color w:val="000000"/>
          <w:kern w:val="0"/>
          <w:lang w:val="en-AU"/>
        </w:rPr>
        <w:t>-</w:t>
      </w:r>
      <w:r w:rsidR="004F4B5C">
        <w:rPr>
          <w:rFonts w:hAnsi="ＭＳ 明朝" w:hint="eastAsia"/>
          <w:color w:val="000000"/>
          <w:kern w:val="0"/>
          <w:lang w:val="en-AU"/>
        </w:rPr>
        <w:t>6</w:t>
      </w:r>
      <w:r>
        <w:rPr>
          <w:rFonts w:hAnsi="ＭＳ 明朝" w:hint="eastAsia"/>
          <w:color w:val="000000"/>
          <w:kern w:val="0"/>
          <w:lang w:val="en-AU"/>
        </w:rPr>
        <w:t xml:space="preserve">③　</w:t>
      </w:r>
      <w:r w:rsidR="00DD1963">
        <w:rPr>
          <w:rFonts w:hAnsi="ＭＳ 明朝"/>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DD1963" w:rsidRPr="005908D8" w14:paraId="0C1BAB28" w14:textId="77777777" w:rsidTr="002B136D">
        <w:trPr>
          <w:trHeight w:val="357"/>
        </w:trPr>
        <w:tc>
          <w:tcPr>
            <w:tcW w:w="14416" w:type="dxa"/>
            <w:shd w:val="clear" w:color="auto" w:fill="E0E0E0"/>
            <w:vAlign w:val="center"/>
          </w:tcPr>
          <w:p w14:paraId="03EBE778" w14:textId="33938DDE" w:rsidR="00DD1963" w:rsidRPr="003C60EA" w:rsidRDefault="00B1388B" w:rsidP="00DD1963">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DD1963" w:rsidRPr="003C60EA">
              <w:rPr>
                <w:rFonts w:ascii="ＭＳ ゴシック" w:eastAsia="ＭＳ ゴシック" w:hAnsi="ＭＳ ゴシック" w:hint="eastAsia"/>
                <w:szCs w:val="21"/>
                <w:lang w:val="en-US" w:eastAsia="ja-JP"/>
              </w:rPr>
              <w:t>に関する提案</w:t>
            </w:r>
          </w:p>
        </w:tc>
      </w:tr>
      <w:tr w:rsidR="009A61A0" w:rsidRPr="005908D8" w14:paraId="3C641E14" w14:textId="77777777" w:rsidTr="002B136D">
        <w:trPr>
          <w:trHeight w:val="358"/>
        </w:trPr>
        <w:tc>
          <w:tcPr>
            <w:tcW w:w="14416" w:type="dxa"/>
            <w:shd w:val="clear" w:color="000000" w:fill="FFFFFF"/>
            <w:vAlign w:val="center"/>
          </w:tcPr>
          <w:p w14:paraId="1C81D8BA" w14:textId="21BDCE76" w:rsidR="009A61A0" w:rsidRPr="003C60EA" w:rsidRDefault="009A61A0" w:rsidP="00BD6FD3">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w:t>
            </w:r>
            <w:r w:rsidR="00320DE9">
              <w:rPr>
                <w:rFonts w:ascii="ＭＳ ゴシック" w:eastAsia="ＭＳ ゴシック" w:hAnsi="ＭＳ ゴシック" w:hint="eastAsia"/>
                <w:szCs w:val="21"/>
                <w:lang w:val="en-US" w:eastAsia="ja-JP"/>
              </w:rPr>
              <w:t>事務備品</w:t>
            </w:r>
            <w:r w:rsidRPr="003C60EA">
              <w:rPr>
                <w:rFonts w:ascii="ＭＳ ゴシック" w:eastAsia="ＭＳ ゴシック" w:hAnsi="ＭＳ ゴシック" w:hint="eastAsia"/>
                <w:szCs w:val="21"/>
                <w:lang w:val="en-US" w:eastAsia="ja-JP"/>
              </w:rPr>
              <w:t>見積書（</w:t>
            </w:r>
            <w:r w:rsidR="00320DE9">
              <w:rPr>
                <w:rFonts w:ascii="ＭＳ ゴシック" w:eastAsia="ＭＳ ゴシック" w:hAnsi="ＭＳ ゴシック" w:hint="eastAsia"/>
                <w:szCs w:val="21"/>
                <w:lang w:val="en-US" w:eastAsia="ja-JP"/>
              </w:rPr>
              <w:t>A</w:t>
            </w:r>
            <w:r w:rsidR="00BD6FD3">
              <w:rPr>
                <w:rFonts w:ascii="ＭＳ ゴシック" w:eastAsia="ＭＳ ゴシック" w:hAnsi="ＭＳ ゴシック" w:hint="eastAsia"/>
                <w:szCs w:val="21"/>
                <w:lang w:val="en-US" w:eastAsia="ja-JP"/>
              </w:rPr>
              <w:t>4</w:t>
            </w:r>
            <w:r w:rsidR="00320DE9">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A61A0" w:rsidRPr="005908D8" w14:paraId="005A2587" w14:textId="77777777" w:rsidTr="005C7D9B">
        <w:trPr>
          <w:trHeight w:val="7867"/>
        </w:trPr>
        <w:tc>
          <w:tcPr>
            <w:tcW w:w="14416" w:type="dxa"/>
          </w:tcPr>
          <w:p w14:paraId="67E2BC2E" w14:textId="03765EB4" w:rsidR="009A61A0" w:rsidRPr="00A14A77" w:rsidRDefault="007B2FDA" w:rsidP="00B0665A">
            <w:pPr>
              <w:autoSpaceDE w:val="0"/>
              <w:autoSpaceDN w:val="0"/>
              <w:jc w:val="center"/>
              <w:rPr>
                <w:rFonts w:ascii="ＭＳ 明朝" w:hAnsi="ＭＳ 明朝"/>
                <w:szCs w:val="21"/>
              </w:rPr>
            </w:pPr>
            <w:r w:rsidRPr="007B2FDA">
              <w:rPr>
                <w:rFonts w:ascii="ＭＳ 明朝" w:hAnsi="ＭＳ 明朝"/>
                <w:noProof/>
                <w:szCs w:val="21"/>
              </w:rPr>
              <w:drawing>
                <wp:anchor distT="0" distB="0" distL="114300" distR="114300" simplePos="0" relativeHeight="251658293" behindDoc="1" locked="0" layoutInCell="1" allowOverlap="1" wp14:anchorId="01E2AC3A" wp14:editId="0E6F85A1">
                  <wp:simplePos x="0" y="0"/>
                  <wp:positionH relativeFrom="column">
                    <wp:posOffset>1518285</wp:posOffset>
                  </wp:positionH>
                  <wp:positionV relativeFrom="paragraph">
                    <wp:posOffset>77943</wp:posOffset>
                  </wp:positionV>
                  <wp:extent cx="6007024" cy="4859079"/>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07024" cy="4859079"/>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58279" behindDoc="0" locked="0" layoutInCell="1" allowOverlap="1" wp14:anchorId="54ED2F23" wp14:editId="6D536F71">
                      <wp:simplePos x="0" y="0"/>
                      <wp:positionH relativeFrom="column">
                        <wp:posOffset>2986405</wp:posOffset>
                      </wp:positionH>
                      <wp:positionV relativeFrom="paragraph">
                        <wp:posOffset>2101850</wp:posOffset>
                      </wp:positionV>
                      <wp:extent cx="3115945" cy="548640"/>
                      <wp:effectExtent l="0" t="0" r="27305" b="22860"/>
                      <wp:wrapNone/>
                      <wp:docPr id="30"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F40A5" w14:textId="4D6637FA" w:rsidR="007844EF" w:rsidRDefault="007844EF" w:rsidP="009A61A0">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D2F23" id="_x0000_s1049" style="position:absolute;left:0;text-align:left;margin-left:235.15pt;margin-top:165.5pt;width:245.35pt;height:43.2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" strokeweight="1.5pt">
                      <v:textbox>
                        <w:txbxContent>
                          <w:p w14:paraId="57AF40A5" w14:textId="4D6637FA" w:rsidR="007844EF" w:rsidRDefault="007844EF" w:rsidP="009A61A0">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p>
        </w:tc>
      </w:tr>
    </w:tbl>
    <w:p w14:paraId="1D5E6657" w14:textId="00F3DE7A" w:rsidR="009A61A0" w:rsidRPr="00E409B5" w:rsidRDefault="009A61A0" w:rsidP="00623CF8">
      <w:pPr>
        <w:tabs>
          <w:tab w:val="left" w:pos="8073"/>
          <w:tab w:val="left" w:leader="middleDot" w:pos="8177"/>
        </w:tabs>
        <w:ind w:leftChars="-100" w:left="-210"/>
        <w:jc w:val="left"/>
        <w:outlineLvl w:val="0"/>
        <w:rPr>
          <w:rFonts w:ascii="ＭＳ 明朝" w:hAnsi="ＭＳ 明朝"/>
          <w:color w:val="000000"/>
        </w:rPr>
      </w:pPr>
      <w:r>
        <w:rPr>
          <w:lang w:eastAsia="x-none"/>
        </w:rPr>
        <w:br w:type="page"/>
      </w:r>
      <w:r w:rsidRPr="007E0272">
        <w:rPr>
          <w:rFonts w:hAnsi="ＭＳ 明朝" w:hint="eastAsia"/>
          <w:color w:val="000000"/>
          <w:kern w:val="0"/>
          <w:lang w:val="en-AU"/>
        </w:rPr>
        <w:t>（様式</w:t>
      </w:r>
      <w:r w:rsidR="00C67E34">
        <w:rPr>
          <w:rFonts w:hAnsi="ＭＳ 明朝" w:hint="eastAsia"/>
          <w:color w:val="000000"/>
          <w:kern w:val="0"/>
          <w:lang w:val="en-AU"/>
        </w:rPr>
        <w:t>2</w:t>
      </w:r>
      <w:r w:rsidR="00F97BC9">
        <w:rPr>
          <w:rFonts w:hAnsi="ＭＳ 明朝"/>
          <w:color w:val="000000"/>
          <w:kern w:val="0"/>
          <w:lang w:val="en-AU"/>
        </w:rPr>
        <w:t>6</w:t>
      </w:r>
      <w:r>
        <w:rPr>
          <w:rFonts w:hAnsi="ＭＳ 明朝" w:hint="eastAsia"/>
          <w:color w:val="000000"/>
          <w:kern w:val="0"/>
          <w:lang w:val="en-AU"/>
        </w:rPr>
        <w:t>-</w:t>
      </w:r>
      <w:r w:rsidR="004F4B5C">
        <w:rPr>
          <w:rFonts w:hAnsi="ＭＳ 明朝" w:hint="eastAsia"/>
          <w:color w:val="000000"/>
          <w:kern w:val="0"/>
          <w:lang w:val="en-AU"/>
        </w:rPr>
        <w:t>6</w:t>
      </w:r>
      <w:r w:rsidR="00A63AB5">
        <w:rPr>
          <w:rFonts w:hAnsi="ＭＳ 明朝" w:hint="eastAsia"/>
          <w:color w:val="000000"/>
          <w:kern w:val="0"/>
          <w:lang w:val="en-AU"/>
        </w:rPr>
        <w:t>④</w:t>
      </w:r>
      <w:r>
        <w:rPr>
          <w:rFonts w:hAnsi="ＭＳ 明朝" w:hint="eastAsia"/>
          <w:color w:val="000000"/>
          <w:kern w:val="0"/>
          <w:lang w:val="en-AU"/>
        </w:rPr>
        <w:t xml:space="preserve">　</w:t>
      </w:r>
      <w:r w:rsidR="00DD1963">
        <w:rPr>
          <w:rFonts w:hAnsi="ＭＳ 明朝"/>
          <w:color w:val="000000"/>
          <w:kern w:val="0"/>
          <w:lang w:val="en-AU"/>
        </w:rPr>
        <w:t>E</w:t>
      </w:r>
      <w:r>
        <w:rPr>
          <w:rFonts w:hAnsi="ＭＳ 明朝" w:hint="eastAsia"/>
          <w:color w:val="000000"/>
          <w:kern w:val="0"/>
          <w:lang w:val="en-AU"/>
        </w:rPr>
        <w:t>xcel</w:t>
      </w:r>
      <w:r>
        <w:rPr>
          <w:rFonts w:hAnsi="ＭＳ 明朝" w:hint="eastAsia"/>
          <w:color w:val="000000"/>
          <w:kern w:val="0"/>
          <w:lang w:val="en-AU"/>
        </w:rPr>
        <w:t>様式見本</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DD1963" w:rsidRPr="005908D8" w14:paraId="21B56FBD" w14:textId="77777777" w:rsidTr="002B136D">
        <w:trPr>
          <w:trHeight w:val="357"/>
        </w:trPr>
        <w:tc>
          <w:tcPr>
            <w:tcW w:w="14416" w:type="dxa"/>
            <w:shd w:val="clear" w:color="auto" w:fill="E0E0E0"/>
            <w:vAlign w:val="center"/>
          </w:tcPr>
          <w:p w14:paraId="4988D739" w14:textId="7258BE53" w:rsidR="00DD1963" w:rsidRPr="003C60EA" w:rsidRDefault="00B1388B" w:rsidP="00DD1963">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（イ）</w:t>
            </w:r>
            <w:r w:rsidR="00D570F5">
              <w:rPr>
                <w:rFonts w:ascii="ＭＳ ゴシック" w:eastAsia="ＭＳ ゴシック" w:hAnsi="ＭＳ ゴシック" w:hint="eastAsia"/>
                <w:szCs w:val="21"/>
                <w:lang w:val="en-US" w:eastAsia="ja-JP"/>
              </w:rPr>
              <w:t>施設整備</w:t>
            </w:r>
            <w:r w:rsidR="00DD1963" w:rsidRPr="003C60EA">
              <w:rPr>
                <w:rFonts w:ascii="ＭＳ ゴシック" w:eastAsia="ＭＳ ゴシック" w:hAnsi="ＭＳ ゴシック" w:hint="eastAsia"/>
                <w:szCs w:val="21"/>
                <w:lang w:val="en-US" w:eastAsia="ja-JP"/>
              </w:rPr>
              <w:t>に関する提案</w:t>
            </w:r>
          </w:p>
        </w:tc>
      </w:tr>
      <w:tr w:rsidR="009A61A0" w:rsidRPr="005908D8" w14:paraId="4DEAC6DE" w14:textId="77777777" w:rsidTr="002B136D">
        <w:trPr>
          <w:trHeight w:val="358"/>
        </w:trPr>
        <w:tc>
          <w:tcPr>
            <w:tcW w:w="14416" w:type="dxa"/>
            <w:shd w:val="clear" w:color="000000" w:fill="FFFFFF"/>
            <w:vAlign w:val="center"/>
          </w:tcPr>
          <w:p w14:paraId="488C6AD2" w14:textId="12A7DDC9" w:rsidR="009A61A0" w:rsidRPr="003C60EA" w:rsidRDefault="009A61A0" w:rsidP="00BD6FD3">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4F4B5C">
              <w:rPr>
                <w:rFonts w:ascii="ＭＳ ゴシック" w:eastAsia="ＭＳ ゴシック" w:hAnsi="ＭＳ ゴシック" w:hint="eastAsia"/>
                <w:szCs w:val="21"/>
                <w:lang w:val="en-US" w:eastAsia="ja-JP"/>
              </w:rPr>
              <w:t>６</w:t>
            </w:r>
            <w:r w:rsidRPr="003C60EA">
              <w:rPr>
                <w:rFonts w:ascii="ＭＳ ゴシック" w:eastAsia="ＭＳ ゴシック" w:hAnsi="ＭＳ ゴシック" w:hint="eastAsia"/>
                <w:szCs w:val="21"/>
                <w:lang w:val="en-US" w:eastAsia="ja-JP"/>
              </w:rPr>
              <w:t>）</w:t>
            </w:r>
            <w:r w:rsidR="00320DE9" w:rsidRPr="00320DE9">
              <w:rPr>
                <w:rFonts w:ascii="ＭＳ ゴシック" w:eastAsia="ＭＳ ゴシック" w:hAnsi="ＭＳ ゴシック" w:hint="eastAsia"/>
                <w:szCs w:val="21"/>
                <w:lang w:val="en-US" w:eastAsia="ja-JP"/>
              </w:rPr>
              <w:t>調理備品、食器・食缶等</w:t>
            </w:r>
            <w:r w:rsidRPr="003C60EA">
              <w:rPr>
                <w:rFonts w:ascii="ＭＳ ゴシック" w:eastAsia="ＭＳ ゴシック" w:hAnsi="ＭＳ ゴシック" w:hint="eastAsia"/>
                <w:szCs w:val="21"/>
                <w:lang w:val="en-US" w:eastAsia="ja-JP"/>
              </w:rPr>
              <w:t>見積書（</w:t>
            </w:r>
            <w:r w:rsidR="00320DE9">
              <w:rPr>
                <w:rFonts w:ascii="ＭＳ ゴシック" w:eastAsia="ＭＳ ゴシック" w:hAnsi="ＭＳ ゴシック" w:hint="eastAsia"/>
                <w:szCs w:val="21"/>
                <w:lang w:val="en-US" w:eastAsia="ja-JP"/>
              </w:rPr>
              <w:t>A</w:t>
            </w:r>
            <w:r w:rsidR="00BD6FD3">
              <w:rPr>
                <w:rFonts w:ascii="ＭＳ ゴシック" w:eastAsia="ＭＳ ゴシック" w:hAnsi="ＭＳ ゴシック" w:hint="eastAsia"/>
                <w:szCs w:val="21"/>
                <w:lang w:val="en-US" w:eastAsia="ja-JP"/>
              </w:rPr>
              <w:t>4</w:t>
            </w:r>
            <w:r w:rsidR="00320DE9">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A61A0" w:rsidRPr="005908D8" w14:paraId="0CC14124" w14:textId="77777777" w:rsidTr="002B136D">
        <w:trPr>
          <w:trHeight w:val="7441"/>
        </w:trPr>
        <w:tc>
          <w:tcPr>
            <w:tcW w:w="14416" w:type="dxa"/>
          </w:tcPr>
          <w:p w14:paraId="42DBFE8D" w14:textId="7B722602" w:rsidR="009A61A0" w:rsidRPr="00A14A77" w:rsidRDefault="00C4462E" w:rsidP="00FB2278">
            <w:pPr>
              <w:autoSpaceDE w:val="0"/>
              <w:autoSpaceDN w:val="0"/>
              <w:jc w:val="center"/>
              <w:rPr>
                <w:rFonts w:ascii="ＭＳ 明朝" w:hAnsi="ＭＳ 明朝"/>
                <w:szCs w:val="21"/>
              </w:rPr>
            </w:pPr>
            <w:r w:rsidRPr="00C4462E">
              <w:rPr>
                <w:noProof/>
              </w:rPr>
              <w:drawing>
                <wp:anchor distT="0" distB="0" distL="114300" distR="114300" simplePos="0" relativeHeight="251658294" behindDoc="1" locked="0" layoutInCell="1" allowOverlap="1" wp14:anchorId="560F3525" wp14:editId="15656591">
                  <wp:simplePos x="0" y="0"/>
                  <wp:positionH relativeFrom="column">
                    <wp:posOffset>1749263</wp:posOffset>
                  </wp:positionH>
                  <wp:positionV relativeFrom="paragraph">
                    <wp:posOffset>68580</wp:posOffset>
                  </wp:positionV>
                  <wp:extent cx="5688419" cy="4601360"/>
                  <wp:effectExtent l="0" t="0" r="7620" b="889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88419" cy="460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58285" behindDoc="0" locked="0" layoutInCell="1" allowOverlap="1" wp14:anchorId="14CFE4B9" wp14:editId="066E3571">
                      <wp:simplePos x="0" y="0"/>
                      <wp:positionH relativeFrom="column">
                        <wp:posOffset>2855595</wp:posOffset>
                      </wp:positionH>
                      <wp:positionV relativeFrom="paragraph">
                        <wp:posOffset>2101850</wp:posOffset>
                      </wp:positionV>
                      <wp:extent cx="3127375" cy="548640"/>
                      <wp:effectExtent l="0" t="0" r="15875" b="22860"/>
                      <wp:wrapNone/>
                      <wp:docPr id="27"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825C95" w14:textId="657E6163" w:rsidR="007844EF" w:rsidRDefault="007844EF" w:rsidP="009A61A0">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FE4B9" id="_x0000_s1050" style="position:absolute;left:0;text-align:left;margin-left:224.85pt;margin-top:165.5pt;width:246.25pt;height:43.2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" strokeweight="1.5pt">
                      <v:textbox>
                        <w:txbxContent>
                          <w:p w14:paraId="05825C95" w14:textId="657E6163" w:rsidR="007844EF" w:rsidRDefault="007844EF" w:rsidP="009A61A0">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A0727D">
              <w:rPr>
                <w:noProof/>
              </w:rPr>
              <w:t xml:space="preserve"> </w:t>
            </w:r>
          </w:p>
        </w:tc>
      </w:tr>
    </w:tbl>
    <w:p w14:paraId="6CECB45A" w14:textId="77777777" w:rsidR="009A61A0" w:rsidRDefault="009A61A0" w:rsidP="009A61A0">
      <w:pPr>
        <w:rPr>
          <w:lang w:eastAsia="x-none"/>
        </w:rPr>
      </w:pPr>
    </w:p>
    <w:p w14:paraId="4FCFDC54" w14:textId="77777777" w:rsidR="009A61A0" w:rsidRPr="009A61A0" w:rsidRDefault="009A61A0" w:rsidP="009A61A0">
      <w:pPr>
        <w:rPr>
          <w:lang w:eastAsia="x-none"/>
        </w:rPr>
        <w:sectPr w:rsidR="009A61A0" w:rsidRPr="009A61A0" w:rsidSect="00040206">
          <w:headerReference w:type="default" r:id="rId32"/>
          <w:footerReference w:type="default" r:id="rId33"/>
          <w:pgSz w:w="16840" w:h="11907" w:orient="landscape"/>
          <w:pgMar w:top="1418" w:right="1418" w:bottom="1418" w:left="1134" w:header="851" w:footer="737" w:gutter="0"/>
          <w:cols w:space="720"/>
          <w:docGrid w:type="lines" w:linePitch="324"/>
        </w:sectPr>
      </w:pPr>
    </w:p>
    <w:p w14:paraId="0B0C2B47" w14:textId="518A61D3" w:rsidR="00273FDF" w:rsidRDefault="00236090" w:rsidP="00623CF8">
      <w:pPr>
        <w:tabs>
          <w:tab w:val="left" w:pos="8073"/>
          <w:tab w:val="left" w:leader="middleDot" w:pos="8177"/>
        </w:tabs>
        <w:ind w:leftChars="-205" w:left="-430"/>
        <w:jc w:val="left"/>
        <w:outlineLvl w:val="0"/>
        <w:rPr>
          <w:rFonts w:hAnsi="ＭＳ 明朝"/>
          <w:color w:val="000000"/>
          <w:kern w:val="0"/>
          <w:lang w:val="en-AU"/>
        </w:rPr>
      </w:pPr>
      <w:r w:rsidRPr="007E0272">
        <w:rPr>
          <w:rFonts w:hAnsi="ＭＳ 明朝" w:hint="eastAsia"/>
          <w:color w:val="000000"/>
          <w:kern w:val="0"/>
          <w:lang w:val="en-AU"/>
        </w:rPr>
        <w:t>（様式</w:t>
      </w:r>
      <w:r w:rsidR="00514252">
        <w:rPr>
          <w:rFonts w:hAnsi="ＭＳ 明朝"/>
          <w:color w:val="000000"/>
          <w:kern w:val="0"/>
          <w:lang w:val="en-AU"/>
        </w:rPr>
        <w:t>27</w:t>
      </w:r>
      <w:r>
        <w:rPr>
          <w:rFonts w:hAnsi="ＭＳ 明朝" w:hint="eastAsia"/>
          <w:color w:val="000000"/>
          <w:kern w:val="0"/>
          <w:lang w:val="en-AU"/>
        </w:rPr>
        <w:t>-1</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A77B8" w:rsidRPr="005908D8" w14:paraId="248C807A" w14:textId="77777777" w:rsidTr="00F62F5E">
        <w:trPr>
          <w:trHeight w:val="357"/>
          <w:jc w:val="center"/>
        </w:trPr>
        <w:tc>
          <w:tcPr>
            <w:tcW w:w="9787" w:type="dxa"/>
            <w:shd w:val="clear" w:color="auto" w:fill="D9D9D9"/>
            <w:vAlign w:val="center"/>
          </w:tcPr>
          <w:p w14:paraId="6CE4E75B" w14:textId="44D7B63E" w:rsidR="001A77B8" w:rsidRPr="003C60EA" w:rsidRDefault="00B1388B" w:rsidP="00DD1963">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（ウ）</w:t>
            </w:r>
            <w:r w:rsidR="001A77B8" w:rsidRPr="003C60EA">
              <w:rPr>
                <w:rFonts w:ascii="ＭＳ ゴシック" w:eastAsia="ＭＳ ゴシック" w:hAnsi="ＭＳ ゴシック" w:hint="eastAsia"/>
                <w:szCs w:val="21"/>
                <w:lang w:val="en-US" w:eastAsia="ja-JP"/>
              </w:rPr>
              <w:t>開業準備に関する提案</w:t>
            </w:r>
          </w:p>
        </w:tc>
      </w:tr>
      <w:tr w:rsidR="001A77B8" w:rsidRPr="005908D8" w14:paraId="7D9B7A77" w14:textId="77777777" w:rsidTr="00F62F5E">
        <w:trPr>
          <w:trHeight w:val="358"/>
          <w:jc w:val="center"/>
        </w:trPr>
        <w:tc>
          <w:tcPr>
            <w:tcW w:w="9787" w:type="dxa"/>
            <w:shd w:val="clear" w:color="000000" w:fill="FFFFFF"/>
            <w:vAlign w:val="center"/>
          </w:tcPr>
          <w:p w14:paraId="3D2989E2" w14:textId="63BCDEE6" w:rsidR="001A77B8" w:rsidRPr="003C60EA" w:rsidRDefault="001A77B8" w:rsidP="006707D9">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（１</w:t>
            </w:r>
            <w:r w:rsidRPr="003C60EA">
              <w:rPr>
                <w:rFonts w:ascii="ＭＳ ゴシック" w:eastAsia="ＭＳ ゴシック" w:hAnsi="ＭＳ ゴシック" w:hint="eastAsia"/>
                <w:szCs w:val="21"/>
                <w:lang w:val="en-US" w:eastAsia="ja-JP"/>
              </w:rPr>
              <w:t>）業務実施</w:t>
            </w:r>
            <w:r w:rsidR="00334A42">
              <w:rPr>
                <w:rFonts w:ascii="ＭＳ ゴシック" w:eastAsia="ＭＳ ゴシック" w:hAnsi="ＭＳ ゴシック" w:hint="eastAsia"/>
                <w:szCs w:val="21"/>
                <w:lang w:val="en-US" w:eastAsia="ja-JP"/>
              </w:rPr>
              <w:t>体制</w:t>
            </w:r>
            <w:r w:rsidRPr="003C60EA">
              <w:rPr>
                <w:rFonts w:ascii="ＭＳ ゴシック" w:eastAsia="ＭＳ ゴシック" w:hAnsi="ＭＳ ゴシック" w:hint="eastAsia"/>
                <w:szCs w:val="21"/>
                <w:lang w:val="en-US" w:eastAsia="ja-JP"/>
              </w:rPr>
              <w:t>（</w:t>
            </w:r>
            <w:r w:rsidR="00DD1963">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Pr="003C60EA">
              <w:rPr>
                <w:rFonts w:ascii="ＭＳ ゴシック" w:eastAsia="ＭＳ ゴシック" w:hAnsi="ＭＳ ゴシック"/>
                <w:szCs w:val="21"/>
                <w:lang w:val="en-US" w:eastAsia="ja-JP"/>
              </w:rPr>
              <w:t xml:space="preserve"> </w:t>
            </w:r>
            <w:r w:rsidR="006707D9">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1A77B8" w:rsidRPr="005908D8" w14:paraId="63AF1E33" w14:textId="77777777" w:rsidTr="00F62F5E">
        <w:trPr>
          <w:trHeight w:val="12810"/>
          <w:jc w:val="center"/>
        </w:trPr>
        <w:tc>
          <w:tcPr>
            <w:tcW w:w="9787" w:type="dxa"/>
          </w:tcPr>
          <w:p w14:paraId="20FB4C69" w14:textId="34C48A72" w:rsidR="001A77B8" w:rsidRPr="00BC33FB" w:rsidRDefault="003F313E" w:rsidP="00F677CC">
            <w:pPr>
              <w:pStyle w:val="afa"/>
              <w:autoSpaceDE w:val="0"/>
              <w:autoSpaceDN w:val="0"/>
              <w:spacing w:beforeLines="50" w:before="162"/>
              <w:ind w:left="315" w:rightChars="150" w:right="315" w:hangingChars="150" w:hanging="315"/>
            </w:pPr>
            <w:r>
              <w:rPr>
                <w:rFonts w:ascii="ＭＳ 明朝" w:hAnsi="ＭＳ 明朝" w:hint="eastAsia"/>
                <w:szCs w:val="21"/>
              </w:rPr>
              <w:t xml:space="preserve">◆ </w:t>
            </w:r>
            <w:r w:rsidR="001A77B8">
              <w:rPr>
                <w:rFonts w:ascii="ＭＳ 明朝" w:hAnsi="ＭＳ 明朝" w:hint="eastAsia"/>
                <w:szCs w:val="21"/>
              </w:rPr>
              <w:t>開業準備</w:t>
            </w:r>
            <w:r w:rsidR="001A77B8" w:rsidRPr="00BC33FB">
              <w:rPr>
                <w:rFonts w:ascii="ＭＳ 明朝" w:hAnsi="ＭＳ 明朝" w:hint="eastAsia"/>
                <w:bCs/>
                <w:color w:val="000000"/>
                <w:szCs w:val="21"/>
              </w:rPr>
              <w:t>業務の</w:t>
            </w:r>
            <w:r w:rsidR="001A77B8" w:rsidRPr="00BC33FB">
              <w:rPr>
                <w:rFonts w:ascii="ＭＳ 明朝" w:hAnsi="ＭＳ 明朝" w:hint="eastAsia"/>
                <w:bCs/>
                <w:color w:val="000000"/>
                <w:szCs w:val="21"/>
                <w:lang w:eastAsia="ja-JP"/>
              </w:rPr>
              <w:t>実施</w:t>
            </w:r>
            <w:r w:rsidR="004F2F59">
              <w:rPr>
                <w:rFonts w:ascii="ＭＳ 明朝" w:hAnsi="ＭＳ 明朝" w:hint="eastAsia"/>
                <w:bCs/>
                <w:color w:val="000000"/>
                <w:szCs w:val="21"/>
                <w:lang w:eastAsia="ja-JP"/>
              </w:rPr>
              <w:t>体制</w:t>
            </w:r>
            <w:r w:rsidR="001A77B8" w:rsidRPr="00BC33FB">
              <w:rPr>
                <w:rFonts w:ascii="ＭＳ 明朝" w:hAnsi="ＭＳ 明朝" w:hint="eastAsia"/>
                <w:bCs/>
                <w:color w:val="000000"/>
                <w:szCs w:val="21"/>
              </w:rPr>
              <w:t>として</w:t>
            </w:r>
            <w:r w:rsidR="00C41DFC">
              <w:rPr>
                <w:rFonts w:ascii="ＭＳ 明朝" w:hAnsi="ＭＳ 明朝" w:hint="eastAsia"/>
                <w:bCs/>
                <w:color w:val="000000"/>
                <w:szCs w:val="21"/>
              </w:rPr>
              <w:t>、</w:t>
            </w:r>
            <w:r w:rsidR="00222135">
              <w:rPr>
                <w:rFonts w:ascii="ＭＳ 明朝" w:hAnsi="ＭＳ 明朝" w:hint="eastAsia"/>
                <w:bCs/>
                <w:color w:val="000000"/>
                <w:szCs w:val="21"/>
                <w:lang w:eastAsia="ja-JP"/>
              </w:rPr>
              <w:t>開</w:t>
            </w:r>
            <w:r w:rsidR="00F677CC">
              <w:rPr>
                <w:rFonts w:ascii="ＭＳ 明朝" w:hAnsi="ＭＳ 明朝" w:hint="eastAsia"/>
                <w:bCs/>
                <w:color w:val="000000"/>
                <w:szCs w:val="21"/>
              </w:rPr>
              <w:t>業準備</w:t>
            </w:r>
            <w:r w:rsidR="00F677CC" w:rsidRPr="00BC33FB">
              <w:rPr>
                <w:rFonts w:ascii="ＭＳ 明朝" w:hAnsi="ＭＳ 明朝" w:hint="eastAsia"/>
                <w:bCs/>
                <w:color w:val="000000"/>
                <w:szCs w:val="21"/>
              </w:rPr>
              <w:t>業務の実施体制図（</w:t>
            </w:r>
            <w:r w:rsidR="00F677CC" w:rsidRPr="00094DD3">
              <w:rPr>
                <w:rFonts w:ascii="ＭＳ 明朝" w:hAnsi="ＭＳ 明朝" w:hint="eastAsia"/>
                <w:bCs/>
                <w:color w:val="000000"/>
                <w:szCs w:val="21"/>
              </w:rPr>
              <w:t>様式2</w:t>
            </w:r>
            <w:r w:rsidR="00F677CC" w:rsidRPr="00094DD3">
              <w:rPr>
                <w:rFonts w:ascii="ＭＳ 明朝" w:hAnsi="ＭＳ 明朝"/>
                <w:bCs/>
                <w:color w:val="000000"/>
                <w:szCs w:val="21"/>
              </w:rPr>
              <w:t>5</w:t>
            </w:r>
            <w:r w:rsidR="00F677CC" w:rsidRPr="00094DD3">
              <w:rPr>
                <w:rFonts w:ascii="ＭＳ 明朝" w:hAnsi="ＭＳ 明朝" w:hint="eastAsia"/>
                <w:bCs/>
                <w:color w:val="000000"/>
                <w:szCs w:val="21"/>
              </w:rPr>
              <w:t>-3</w:t>
            </w:r>
            <w:r w:rsidR="00F677CC">
              <w:rPr>
                <w:rFonts w:ascii="ＭＳ 明朝" w:hAnsi="ＭＳ 明朝" w:hint="eastAsia"/>
                <w:bCs/>
                <w:color w:val="000000"/>
                <w:szCs w:val="21"/>
              </w:rPr>
              <w:t>に基づく、より詳細な体制図）及び事業者間や市との連携方法について、記載してください</w:t>
            </w:r>
            <w:r w:rsidR="00F677CC">
              <w:rPr>
                <w:rFonts w:ascii="ＭＳ 明朝" w:hAnsi="ＭＳ 明朝" w:hint="eastAsia"/>
                <w:bCs/>
                <w:color w:val="000000"/>
                <w:szCs w:val="21"/>
                <w:lang w:eastAsia="ja-JP"/>
              </w:rPr>
              <w:t>。</w:t>
            </w:r>
          </w:p>
        </w:tc>
      </w:tr>
    </w:tbl>
    <w:p w14:paraId="5518A73D" w14:textId="2842CCB2" w:rsidR="00A14A77" w:rsidRPr="00E409B5" w:rsidRDefault="007243BA" w:rsidP="00623CF8">
      <w:pPr>
        <w:tabs>
          <w:tab w:val="left" w:pos="8073"/>
          <w:tab w:val="left" w:leader="middleDot" w:pos="8177"/>
        </w:tabs>
        <w:ind w:leftChars="-205" w:left="-430"/>
        <w:jc w:val="left"/>
        <w:outlineLvl w:val="0"/>
        <w:rPr>
          <w:rFonts w:ascii="ＭＳ 明朝" w:hAnsi="ＭＳ 明朝"/>
          <w:color w:val="000000"/>
        </w:rPr>
      </w:pPr>
      <w:r>
        <w:rPr>
          <w:rFonts w:hAnsi="ＭＳ 明朝"/>
          <w:color w:val="000000"/>
          <w:kern w:val="0"/>
          <w:lang w:val="en-AU"/>
        </w:rPr>
        <w:br w:type="page"/>
      </w:r>
      <w:r w:rsidR="00A14A77" w:rsidRPr="007E0272">
        <w:rPr>
          <w:rFonts w:hAnsi="ＭＳ 明朝" w:hint="eastAsia"/>
          <w:color w:val="000000"/>
          <w:kern w:val="0"/>
          <w:lang w:val="en-AU"/>
        </w:rPr>
        <w:t>（様式</w:t>
      </w:r>
      <w:r w:rsidR="00477FC5">
        <w:rPr>
          <w:rFonts w:hAnsi="ＭＳ 明朝" w:hint="eastAsia"/>
          <w:color w:val="000000"/>
          <w:kern w:val="0"/>
          <w:lang w:val="en-AU"/>
        </w:rPr>
        <w:t>2</w:t>
      </w:r>
      <w:r w:rsidR="00F97BC9">
        <w:rPr>
          <w:rFonts w:hAnsi="ＭＳ 明朝"/>
          <w:color w:val="000000"/>
          <w:kern w:val="0"/>
          <w:lang w:val="en-AU"/>
        </w:rPr>
        <w:t>7</w:t>
      </w:r>
      <w:r w:rsidR="00A14A77">
        <w:rPr>
          <w:rFonts w:hAnsi="ＭＳ 明朝" w:hint="eastAsia"/>
          <w:color w:val="000000"/>
          <w:kern w:val="0"/>
          <w:lang w:val="en-AU"/>
        </w:rPr>
        <w:t>-</w:t>
      </w:r>
      <w:r w:rsidR="006707D9">
        <w:rPr>
          <w:rFonts w:hAnsi="ＭＳ 明朝" w:hint="eastAsia"/>
          <w:color w:val="000000"/>
          <w:kern w:val="0"/>
          <w:lang w:val="en-AU"/>
        </w:rPr>
        <w:t>2</w:t>
      </w:r>
      <w:r w:rsidR="00A14A77"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CC43EF" w:rsidRPr="005908D8" w14:paraId="534A2C53" w14:textId="77777777" w:rsidTr="006A3B1D">
        <w:trPr>
          <w:trHeight w:val="357"/>
          <w:jc w:val="center"/>
        </w:trPr>
        <w:tc>
          <w:tcPr>
            <w:tcW w:w="9787" w:type="dxa"/>
            <w:shd w:val="clear" w:color="auto" w:fill="E0E0E0"/>
            <w:vAlign w:val="center"/>
          </w:tcPr>
          <w:p w14:paraId="2DD4AEFF" w14:textId="22773327" w:rsidR="00CC43EF" w:rsidRPr="003C60EA" w:rsidRDefault="00B1388B" w:rsidP="00CC43EF">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（ウ）</w:t>
            </w:r>
            <w:r w:rsidR="00CC43EF" w:rsidRPr="003C60EA">
              <w:rPr>
                <w:rFonts w:ascii="ＭＳ ゴシック" w:eastAsia="ＭＳ ゴシック" w:hAnsi="ＭＳ ゴシック" w:hint="eastAsia"/>
                <w:szCs w:val="21"/>
                <w:lang w:val="en-US" w:eastAsia="ja-JP"/>
              </w:rPr>
              <w:t>開業準備に関する提案</w:t>
            </w:r>
          </w:p>
        </w:tc>
      </w:tr>
      <w:tr w:rsidR="006A3B1D" w:rsidRPr="005908D8" w14:paraId="323598D3" w14:textId="77777777" w:rsidTr="006A3B1D">
        <w:trPr>
          <w:trHeight w:val="358"/>
          <w:jc w:val="center"/>
        </w:trPr>
        <w:tc>
          <w:tcPr>
            <w:tcW w:w="9787" w:type="dxa"/>
            <w:shd w:val="clear" w:color="000000" w:fill="FFFFFF"/>
            <w:vAlign w:val="center"/>
          </w:tcPr>
          <w:p w14:paraId="5F935520" w14:textId="5713FD54" w:rsidR="006A3B1D" w:rsidRPr="003C60EA" w:rsidRDefault="00320DE9" w:rsidP="00CC43EF">
            <w:pPr>
              <w:pStyle w:val="afa"/>
              <w:autoSpaceDE w:val="0"/>
              <w:autoSpaceDN w:val="0"/>
              <w:ind w:right="105"/>
              <w:rPr>
                <w:rFonts w:hAnsi="ＭＳ 明朝"/>
                <w:szCs w:val="21"/>
                <w:lang w:val="en-US" w:eastAsia="ja-JP"/>
              </w:rPr>
            </w:pPr>
            <w:r>
              <w:rPr>
                <w:rFonts w:ascii="ＭＳ ゴシック" w:eastAsia="ＭＳ ゴシック" w:hAnsi="ＭＳ ゴシック" w:hint="eastAsia"/>
                <w:szCs w:val="21"/>
                <w:lang w:val="en-US" w:eastAsia="ja-JP"/>
              </w:rPr>
              <w:t>（</w:t>
            </w:r>
            <w:r w:rsidR="006707D9">
              <w:rPr>
                <w:rFonts w:ascii="ＭＳ ゴシック" w:eastAsia="ＭＳ ゴシック" w:hAnsi="ＭＳ ゴシック" w:hint="eastAsia"/>
                <w:szCs w:val="21"/>
                <w:lang w:val="en-US" w:eastAsia="ja-JP"/>
              </w:rPr>
              <w:t>２</w:t>
            </w:r>
            <w:r>
              <w:rPr>
                <w:rFonts w:ascii="ＭＳ ゴシック" w:eastAsia="ＭＳ ゴシック" w:hAnsi="ＭＳ ゴシック" w:hint="eastAsia"/>
                <w:szCs w:val="21"/>
                <w:lang w:val="en-US" w:eastAsia="ja-JP"/>
              </w:rPr>
              <w:t>）</w:t>
            </w:r>
            <w:r w:rsidR="006A3B1D">
              <w:rPr>
                <w:rFonts w:ascii="ＭＳ ゴシック" w:eastAsia="ＭＳ ゴシック" w:hAnsi="ＭＳ ゴシック" w:hint="eastAsia"/>
                <w:szCs w:val="21"/>
                <w:lang w:val="en-US" w:eastAsia="ja-JP"/>
              </w:rPr>
              <w:t>開業準備</w:t>
            </w:r>
            <w:r w:rsidR="006A3B1D" w:rsidRPr="003C60EA">
              <w:rPr>
                <w:rFonts w:ascii="ＭＳ ゴシック" w:eastAsia="ＭＳ ゴシック" w:hAnsi="ＭＳ ゴシック" w:hint="eastAsia"/>
                <w:szCs w:val="21"/>
                <w:lang w:val="en-US" w:eastAsia="ja-JP"/>
              </w:rPr>
              <w:t>費見積書</w:t>
            </w:r>
            <w:r w:rsidR="00A14A77" w:rsidRPr="003C60EA">
              <w:rPr>
                <w:rFonts w:ascii="ＭＳ ゴシック" w:eastAsia="ＭＳ ゴシック" w:hAnsi="ＭＳ ゴシック" w:hint="eastAsia"/>
                <w:szCs w:val="21"/>
                <w:lang w:val="en-US" w:eastAsia="ja-JP"/>
              </w:rPr>
              <w:t>（</w:t>
            </w:r>
            <w:r w:rsidR="00CC43EF">
              <w:rPr>
                <w:rFonts w:ascii="ＭＳ ゴシック" w:eastAsia="ＭＳ ゴシック" w:hAnsi="ＭＳ ゴシック" w:hint="eastAsia"/>
                <w:szCs w:val="21"/>
                <w:lang w:val="en-US" w:eastAsia="ja-JP"/>
              </w:rPr>
              <w:t>A4</w:t>
            </w:r>
            <w:r w:rsidR="00A14A77" w:rsidRPr="003C60EA">
              <w:rPr>
                <w:rFonts w:ascii="ＭＳ ゴシック" w:eastAsia="ＭＳ ゴシック" w:hAnsi="ＭＳ ゴシック" w:hint="eastAsia"/>
                <w:szCs w:val="21"/>
                <w:lang w:val="en-US" w:eastAsia="ja-JP"/>
              </w:rPr>
              <w:t>判</w:t>
            </w:r>
            <w:r w:rsidR="00A14A77">
              <w:rPr>
                <w:rFonts w:ascii="ＭＳ ゴシック" w:eastAsia="ＭＳ ゴシック" w:hAnsi="ＭＳ ゴシック" w:hint="eastAsia"/>
                <w:szCs w:val="21"/>
                <w:lang w:val="en-US" w:eastAsia="ja-JP"/>
              </w:rPr>
              <w:t xml:space="preserve">　枚数適宜</w:t>
            </w:r>
            <w:r w:rsidR="00A14A77" w:rsidRPr="003C60EA">
              <w:rPr>
                <w:rFonts w:ascii="ＭＳ ゴシック" w:eastAsia="ＭＳ ゴシック" w:hAnsi="ＭＳ ゴシック" w:hint="eastAsia"/>
                <w:szCs w:val="21"/>
                <w:lang w:val="en-US" w:eastAsia="ja-JP"/>
              </w:rPr>
              <w:t>）</w:t>
            </w:r>
          </w:p>
        </w:tc>
      </w:tr>
      <w:tr w:rsidR="004E01F2" w:rsidRPr="005908D8" w14:paraId="316F1455" w14:textId="77777777" w:rsidTr="006A3B1D">
        <w:trPr>
          <w:trHeight w:val="12796"/>
          <w:jc w:val="center"/>
        </w:trPr>
        <w:tc>
          <w:tcPr>
            <w:tcW w:w="9787" w:type="dxa"/>
          </w:tcPr>
          <w:p w14:paraId="4D349538" w14:textId="747442CE" w:rsidR="004E01F2" w:rsidRDefault="003F313E" w:rsidP="003F313E">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004E01F2" w:rsidRPr="00094DD3">
              <w:rPr>
                <w:rFonts w:ascii="ＭＳ 明朝" w:hAnsi="ＭＳ 明朝" w:hint="eastAsia"/>
                <w:bCs/>
                <w:color w:val="000000"/>
                <w:szCs w:val="21"/>
              </w:rPr>
              <w:t>様式</w:t>
            </w:r>
            <w:r w:rsidR="00A14A77" w:rsidRPr="00094DD3">
              <w:rPr>
                <w:rFonts w:ascii="ＭＳ 明朝" w:hAnsi="ＭＳ 明朝" w:hint="eastAsia"/>
                <w:color w:val="000000"/>
              </w:rPr>
              <w:t>2</w:t>
            </w:r>
            <w:r w:rsidR="00F97BC9" w:rsidRPr="00094DD3">
              <w:rPr>
                <w:rFonts w:ascii="ＭＳ 明朝" w:hAnsi="ＭＳ 明朝"/>
                <w:color w:val="000000"/>
                <w:lang w:eastAsia="ja-JP"/>
              </w:rPr>
              <w:t>7</w:t>
            </w:r>
            <w:r w:rsidR="00A14A77" w:rsidRPr="00094DD3">
              <w:rPr>
                <w:rFonts w:ascii="ＭＳ 明朝" w:hAnsi="ＭＳ 明朝" w:hint="eastAsia"/>
                <w:color w:val="000000"/>
              </w:rPr>
              <w:t>-</w:t>
            </w:r>
            <w:r w:rsidR="006707D9" w:rsidRPr="00094DD3">
              <w:rPr>
                <w:rFonts w:ascii="ＭＳ 明朝" w:hAnsi="ＭＳ 明朝" w:hint="eastAsia"/>
                <w:color w:val="000000"/>
                <w:lang w:eastAsia="ja-JP"/>
              </w:rPr>
              <w:t>2</w:t>
            </w:r>
            <w:r w:rsidR="004E01F2" w:rsidRPr="00094DD3">
              <w:rPr>
                <w:rFonts w:ascii="ＭＳ 明朝" w:hAnsi="ＭＳ 明朝" w:hint="eastAsia"/>
                <w:bCs/>
                <w:color w:val="000000"/>
                <w:szCs w:val="21"/>
              </w:rPr>
              <w:t>（Excel）</w:t>
            </w:r>
            <w:r w:rsidR="004E01F2" w:rsidRPr="00E409B5">
              <w:rPr>
                <w:rFonts w:ascii="ＭＳ 明朝" w:hAnsi="ＭＳ 明朝" w:hint="eastAsia"/>
                <w:bCs/>
                <w:color w:val="000000"/>
                <w:szCs w:val="21"/>
              </w:rPr>
              <w:t>を参照して</w:t>
            </w:r>
            <w:r w:rsidR="004E01F2">
              <w:rPr>
                <w:rFonts w:ascii="ＭＳ 明朝" w:hAnsi="ＭＳ 明朝" w:hint="eastAsia"/>
                <w:bCs/>
                <w:color w:val="000000"/>
                <w:szCs w:val="21"/>
              </w:rPr>
              <w:t>ください</w:t>
            </w:r>
            <w:r w:rsidR="004E01F2" w:rsidRPr="00E409B5">
              <w:rPr>
                <w:rFonts w:ascii="ＭＳ 明朝" w:hAnsi="ＭＳ 明朝" w:hint="eastAsia"/>
                <w:bCs/>
                <w:color w:val="000000"/>
                <w:szCs w:val="21"/>
              </w:rPr>
              <w:t>。</w:t>
            </w:r>
          </w:p>
          <w:p w14:paraId="754D5284" w14:textId="6DF63208" w:rsidR="00A14A77" w:rsidRPr="00276AE2" w:rsidRDefault="00A14A77" w:rsidP="003F313E">
            <w:pPr>
              <w:ind w:leftChars="150" w:left="315" w:rightChars="150" w:right="315"/>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3263959A" w14:textId="637E315C" w:rsidR="004E01F2" w:rsidRPr="00860225" w:rsidRDefault="004447F7" w:rsidP="00C761A7">
            <w:pPr>
              <w:jc w:val="center"/>
              <w:rPr>
                <w:rFonts w:hAnsi="ＭＳ 明朝"/>
              </w:rPr>
            </w:pPr>
            <w:r>
              <w:rPr>
                <w:rFonts w:ascii="ＭＳ 明朝" w:hAnsi="ＭＳ 明朝" w:hint="eastAsia"/>
                <w:noProof/>
                <w:szCs w:val="21"/>
              </w:rPr>
              <mc:AlternateContent>
                <mc:Choice Requires="wps">
                  <w:drawing>
                    <wp:anchor distT="0" distB="0" distL="114300" distR="114300" simplePos="0" relativeHeight="251658286" behindDoc="0" locked="0" layoutInCell="1" allowOverlap="1" wp14:anchorId="44BDEAA2" wp14:editId="116435A6">
                      <wp:simplePos x="0" y="0"/>
                      <wp:positionH relativeFrom="column">
                        <wp:posOffset>1400810</wp:posOffset>
                      </wp:positionH>
                      <wp:positionV relativeFrom="paragraph">
                        <wp:posOffset>3179445</wp:posOffset>
                      </wp:positionV>
                      <wp:extent cx="3198495" cy="548640"/>
                      <wp:effectExtent l="0" t="0" r="20955" b="22860"/>
                      <wp:wrapNone/>
                      <wp:docPr id="1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F9C99" w14:textId="6FB4ADDB" w:rsidR="007844EF" w:rsidRPr="007B6E03" w:rsidRDefault="007844EF" w:rsidP="00C47210">
                                  <w:pPr>
                                    <w:spacing w:before="36" w:after="72"/>
                                    <w:rPr>
                                      <w:rFonts w:ascii="ＭＳ 明朝" w:hAnsi="ＭＳ 明朝"/>
                                    </w:rPr>
                                  </w:pPr>
                                  <w:r>
                                    <w:rPr>
                                      <w:rFonts w:hint="eastAsia"/>
                                    </w:rPr>
                                    <w:t>様式見本。別途、堺市ホームページから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EAA2" id="_x0000_s1051" style="position:absolute;left:0;text-align:left;margin-left:110.3pt;margin-top:250.35pt;width:251.85pt;height:43.2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" strokeweight="1.5pt">
                      <v:textbox>
                        <w:txbxContent>
                          <w:p w14:paraId="61DF9C99" w14:textId="6FB4ADDB" w:rsidR="007844EF" w:rsidRPr="007B6E03" w:rsidRDefault="007844EF" w:rsidP="00C47210">
                            <w:pPr>
                              <w:spacing w:before="36" w:after="72"/>
                              <w:rPr>
                                <w:rFonts w:ascii="ＭＳ 明朝" w:hAnsi="ＭＳ 明朝"/>
                              </w:rPr>
                            </w:pPr>
                            <w:r>
                              <w:rPr>
                                <w:rFonts w:hint="eastAsia"/>
                              </w:rPr>
                              <w:t>様式見本。別途、堺市ホームページから</w:t>
                            </w:r>
                            <w:r w:rsidRPr="007B6E03">
                              <w:rPr>
                                <w:rFonts w:ascii="ＭＳ 明朝" w:hAnsi="ＭＳ 明朝" w:hint="eastAsia"/>
                              </w:rPr>
                              <w:t>Excel</w:t>
                            </w:r>
                            <w:r w:rsidRPr="007B6E03">
                              <w:rPr>
                                <w:rFonts w:ascii="ＭＳ 明朝" w:hAnsi="ＭＳ 明朝" w:hint="eastAsia"/>
                              </w:rPr>
                              <w:t>ファイルをダウンロードして入力してください。</w:t>
                            </w:r>
                          </w:p>
                        </w:txbxContent>
                      </v:textbox>
                    </v:rect>
                  </w:pict>
                </mc:Fallback>
              </mc:AlternateContent>
            </w:r>
            <w:r w:rsidR="00E06E94">
              <w:rPr>
                <w:noProof/>
              </w:rPr>
              <w:t xml:space="preserve"> </w:t>
            </w:r>
            <w:r w:rsidR="00A0727D">
              <w:rPr>
                <w:noProof/>
              </w:rPr>
              <w:t xml:space="preserve"> </w:t>
            </w:r>
            <w:r w:rsidR="00C4462E" w:rsidRPr="00C4462E">
              <w:rPr>
                <w:noProof/>
              </w:rPr>
              <w:drawing>
                <wp:anchor distT="0" distB="0" distL="114300" distR="114300" simplePos="0" relativeHeight="251658295" behindDoc="1" locked="0" layoutInCell="1" allowOverlap="1" wp14:anchorId="08AE32DB" wp14:editId="49242E78">
                  <wp:simplePos x="0" y="0"/>
                  <wp:positionH relativeFrom="column">
                    <wp:posOffset>-2540</wp:posOffset>
                  </wp:positionH>
                  <wp:positionV relativeFrom="paragraph">
                    <wp:posOffset>287655</wp:posOffset>
                  </wp:positionV>
                  <wp:extent cx="6089015" cy="6014720"/>
                  <wp:effectExtent l="0" t="0" r="698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89015" cy="6014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D6BBD20" w14:textId="51F235B6" w:rsidR="00A14A77" w:rsidRPr="00E409B5" w:rsidRDefault="00F81B62" w:rsidP="00623CF8">
      <w:pPr>
        <w:tabs>
          <w:tab w:val="left" w:pos="8073"/>
          <w:tab w:val="left" w:leader="middleDot" w:pos="8177"/>
        </w:tabs>
        <w:ind w:leftChars="-205" w:left="-430"/>
        <w:jc w:val="left"/>
        <w:outlineLvl w:val="0"/>
        <w:rPr>
          <w:rFonts w:ascii="ＭＳ 明朝" w:hAnsi="ＭＳ 明朝"/>
          <w:color w:val="000000"/>
        </w:rPr>
      </w:pPr>
      <w:r>
        <w:rPr>
          <w:rFonts w:hAnsi="ＭＳ 明朝"/>
          <w:color w:val="000000"/>
          <w:kern w:val="0"/>
          <w:lang w:val="en-AU"/>
        </w:rPr>
        <w:br w:type="page"/>
      </w:r>
      <w:r w:rsidR="00A14A77" w:rsidRPr="007E0272">
        <w:rPr>
          <w:rFonts w:hAnsi="ＭＳ 明朝" w:hint="eastAsia"/>
          <w:color w:val="000000"/>
          <w:kern w:val="0"/>
          <w:lang w:val="en-AU"/>
        </w:rPr>
        <w:t>（様式</w:t>
      </w:r>
      <w:r w:rsidR="00514252">
        <w:rPr>
          <w:rFonts w:hAnsi="ＭＳ 明朝"/>
          <w:color w:val="000000"/>
          <w:kern w:val="0"/>
          <w:lang w:val="en-AU"/>
        </w:rPr>
        <w:t>28</w:t>
      </w:r>
      <w:r w:rsidR="00A14A77">
        <w:rPr>
          <w:rFonts w:hAnsi="ＭＳ 明朝" w:hint="eastAsia"/>
          <w:color w:val="000000"/>
          <w:kern w:val="0"/>
          <w:lang w:val="en-AU"/>
        </w:rPr>
        <w:t>-1</w:t>
      </w:r>
      <w:r w:rsidR="00A14A77"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5908D8" w14:paraId="209FBC88" w14:textId="77777777" w:rsidTr="00E13EFA">
        <w:trPr>
          <w:trHeight w:val="357"/>
          <w:jc w:val="center"/>
        </w:trPr>
        <w:tc>
          <w:tcPr>
            <w:tcW w:w="9787" w:type="dxa"/>
            <w:shd w:val="clear" w:color="auto" w:fill="E0E0E0"/>
            <w:vAlign w:val="center"/>
          </w:tcPr>
          <w:p w14:paraId="79432999" w14:textId="54035916" w:rsidR="00273FDF" w:rsidRPr="003C60EA" w:rsidRDefault="00B1388B" w:rsidP="00CC43EF">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（エ）</w:t>
            </w:r>
            <w:r w:rsidR="00273FDF" w:rsidRPr="003C60EA">
              <w:rPr>
                <w:rFonts w:ascii="ＭＳ ゴシック" w:eastAsia="ＭＳ ゴシック" w:hAnsi="ＭＳ ゴシック" w:hint="eastAsia"/>
                <w:szCs w:val="21"/>
                <w:lang w:val="en-US" w:eastAsia="ja-JP"/>
              </w:rPr>
              <w:t>維持管理に関する提案</w:t>
            </w:r>
          </w:p>
        </w:tc>
      </w:tr>
      <w:tr w:rsidR="00273FDF" w:rsidRPr="005908D8" w14:paraId="333B57E8" w14:textId="77777777" w:rsidTr="00E13EFA">
        <w:trPr>
          <w:trHeight w:val="358"/>
          <w:jc w:val="center"/>
        </w:trPr>
        <w:tc>
          <w:tcPr>
            <w:tcW w:w="9787" w:type="dxa"/>
            <w:shd w:val="clear" w:color="000000" w:fill="FFFFFF"/>
            <w:vAlign w:val="center"/>
          </w:tcPr>
          <w:p w14:paraId="2B108141" w14:textId="73001945" w:rsidR="00273FDF" w:rsidRPr="003C60EA" w:rsidRDefault="00273FDF" w:rsidP="00CC43EF">
            <w:pPr>
              <w:pStyle w:val="afa"/>
              <w:autoSpaceDE w:val="0"/>
              <w:autoSpaceDN w:val="0"/>
              <w:ind w:right="105"/>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（1）業務実施</w:t>
            </w:r>
            <w:r w:rsidR="008E5A86">
              <w:rPr>
                <w:rFonts w:ascii="ＭＳ ゴシック" w:eastAsia="ＭＳ ゴシック" w:hAnsi="ＭＳ ゴシック" w:hint="eastAsia"/>
                <w:szCs w:val="21"/>
                <w:lang w:val="en-US" w:eastAsia="ja-JP"/>
              </w:rPr>
              <w:t>体制</w:t>
            </w:r>
            <w:r w:rsidRPr="003C60EA">
              <w:rPr>
                <w:rFonts w:ascii="ＭＳ ゴシック" w:eastAsia="ＭＳ ゴシック" w:hAnsi="ＭＳ ゴシック" w:hint="eastAsia"/>
                <w:szCs w:val="21"/>
                <w:lang w:val="en-US" w:eastAsia="ja-JP"/>
              </w:rPr>
              <w:t xml:space="preserve">　（</w:t>
            </w:r>
            <w:r w:rsidR="00CC43EF">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sidR="00D876C3">
              <w:rPr>
                <w:rFonts w:ascii="ＭＳ ゴシック" w:eastAsia="ＭＳ ゴシック" w:hAnsi="ＭＳ ゴシック" w:hint="eastAsia"/>
                <w:szCs w:val="21"/>
                <w:lang w:val="en-US" w:eastAsia="ja-JP"/>
              </w:rPr>
              <w:t xml:space="preserve"> </w:t>
            </w:r>
            <w:r w:rsidR="006707D9">
              <w:rPr>
                <w:rFonts w:ascii="ＭＳ ゴシック" w:eastAsia="ＭＳ ゴシック" w:hAnsi="ＭＳ ゴシック" w:hint="eastAsia"/>
                <w:szCs w:val="21"/>
                <w:lang w:val="en-US" w:eastAsia="ja-JP"/>
              </w:rPr>
              <w:t>1</w:t>
            </w:r>
            <w:r w:rsidRPr="003C60EA">
              <w:rPr>
                <w:rFonts w:ascii="ＭＳ ゴシック" w:eastAsia="ＭＳ ゴシック" w:hAnsi="ＭＳ ゴシック" w:hint="eastAsia"/>
                <w:szCs w:val="21"/>
                <w:lang w:val="en-US" w:eastAsia="ja-JP"/>
              </w:rPr>
              <w:t>枚以内）</w:t>
            </w:r>
          </w:p>
        </w:tc>
      </w:tr>
      <w:tr w:rsidR="00E13EFA" w:rsidRPr="005908D8" w14:paraId="01B87B6D" w14:textId="77777777" w:rsidTr="00C7596F">
        <w:trPr>
          <w:trHeight w:val="12686"/>
          <w:jc w:val="center"/>
        </w:trPr>
        <w:tc>
          <w:tcPr>
            <w:tcW w:w="9787" w:type="dxa"/>
          </w:tcPr>
          <w:p w14:paraId="4F9540E9" w14:textId="2C200D65" w:rsidR="00E13EFA" w:rsidRPr="00BC33FB" w:rsidRDefault="003F313E" w:rsidP="00222135">
            <w:pPr>
              <w:pStyle w:val="afa"/>
              <w:autoSpaceDE w:val="0"/>
              <w:autoSpaceDN w:val="0"/>
              <w:spacing w:beforeLines="50" w:before="162"/>
              <w:ind w:left="315" w:rightChars="150" w:right="315" w:hangingChars="150" w:hanging="315"/>
              <w:rPr>
                <w:rFonts w:ascii="ＭＳ 明朝" w:hAnsi="ＭＳ 明朝"/>
                <w:szCs w:val="21"/>
              </w:rPr>
            </w:pPr>
            <w:r>
              <w:rPr>
                <w:rFonts w:ascii="ＭＳ 明朝" w:hAnsi="ＭＳ 明朝" w:hint="eastAsia"/>
                <w:szCs w:val="21"/>
              </w:rPr>
              <w:t xml:space="preserve">◆ </w:t>
            </w:r>
            <w:r w:rsidR="00E13EFA">
              <w:rPr>
                <w:rFonts w:ascii="ＭＳ 明朝" w:hAnsi="ＭＳ 明朝" w:hint="eastAsia"/>
                <w:szCs w:val="21"/>
              </w:rPr>
              <w:t>維持管理</w:t>
            </w:r>
            <w:r w:rsidR="00E13EFA" w:rsidRPr="00BC33FB">
              <w:rPr>
                <w:rFonts w:ascii="ＭＳ 明朝" w:hAnsi="ＭＳ 明朝" w:hint="eastAsia"/>
                <w:bCs/>
                <w:color w:val="000000"/>
                <w:szCs w:val="21"/>
              </w:rPr>
              <w:t>業務の実施</w:t>
            </w:r>
            <w:r w:rsidR="00222135">
              <w:rPr>
                <w:rFonts w:ascii="ＭＳ 明朝" w:hAnsi="ＭＳ 明朝" w:hint="eastAsia"/>
                <w:bCs/>
                <w:color w:val="000000"/>
                <w:szCs w:val="21"/>
                <w:lang w:eastAsia="ja-JP"/>
              </w:rPr>
              <w:t>体制</w:t>
            </w:r>
            <w:r w:rsidR="00E13EFA" w:rsidRPr="00BC33FB">
              <w:rPr>
                <w:rFonts w:ascii="ＭＳ 明朝" w:hAnsi="ＭＳ 明朝" w:hint="eastAsia"/>
                <w:bCs/>
                <w:color w:val="000000"/>
                <w:szCs w:val="21"/>
              </w:rPr>
              <w:t>として</w:t>
            </w:r>
            <w:r w:rsidR="00C41DFC">
              <w:rPr>
                <w:rFonts w:ascii="ＭＳ 明朝" w:hAnsi="ＭＳ 明朝" w:hint="eastAsia"/>
                <w:bCs/>
                <w:color w:val="000000"/>
                <w:szCs w:val="21"/>
              </w:rPr>
              <w:t>、</w:t>
            </w:r>
            <w:r w:rsidR="0019431F">
              <w:rPr>
                <w:rFonts w:ascii="ＭＳ 明朝" w:hAnsi="ＭＳ 明朝" w:hint="eastAsia"/>
                <w:bCs/>
                <w:color w:val="000000"/>
                <w:szCs w:val="21"/>
              </w:rPr>
              <w:t>維持管理</w:t>
            </w:r>
            <w:r w:rsidR="00E13EFA" w:rsidRPr="00BC33FB">
              <w:rPr>
                <w:rFonts w:ascii="ＭＳ 明朝" w:hAnsi="ＭＳ 明朝" w:hint="eastAsia"/>
                <w:bCs/>
                <w:color w:val="000000"/>
                <w:szCs w:val="21"/>
              </w:rPr>
              <w:t>業務の実施体制図（</w:t>
            </w:r>
            <w:r w:rsidR="00E13EFA" w:rsidRPr="00094DD3">
              <w:rPr>
                <w:rFonts w:ascii="ＭＳ 明朝" w:hAnsi="ＭＳ 明朝" w:hint="eastAsia"/>
                <w:bCs/>
                <w:color w:val="000000"/>
                <w:szCs w:val="21"/>
              </w:rPr>
              <w:t>様式</w:t>
            </w:r>
            <w:r w:rsidR="00DB742E" w:rsidRPr="00094DD3">
              <w:rPr>
                <w:rFonts w:ascii="ＭＳ 明朝" w:hAnsi="ＭＳ 明朝" w:hint="eastAsia"/>
                <w:bCs/>
                <w:color w:val="000000"/>
                <w:szCs w:val="21"/>
              </w:rPr>
              <w:t>2</w:t>
            </w:r>
            <w:r w:rsidR="00F97BC9" w:rsidRPr="00094DD3">
              <w:rPr>
                <w:rFonts w:ascii="ＭＳ 明朝" w:hAnsi="ＭＳ 明朝"/>
                <w:bCs/>
                <w:color w:val="000000"/>
                <w:szCs w:val="21"/>
              </w:rPr>
              <w:t>5</w:t>
            </w:r>
            <w:r w:rsidR="00A14A77" w:rsidRPr="00094DD3">
              <w:rPr>
                <w:rFonts w:ascii="ＭＳ 明朝" w:hAnsi="ＭＳ 明朝" w:hint="eastAsia"/>
                <w:bCs/>
                <w:color w:val="000000"/>
                <w:szCs w:val="21"/>
              </w:rPr>
              <w:t>-3</w:t>
            </w:r>
            <w:r w:rsidR="00E13EFA">
              <w:rPr>
                <w:rFonts w:ascii="ＭＳ 明朝" w:hAnsi="ＭＳ 明朝" w:hint="eastAsia"/>
                <w:bCs/>
                <w:color w:val="000000"/>
                <w:szCs w:val="21"/>
              </w:rPr>
              <w:t>に基づく</w:t>
            </w:r>
            <w:r w:rsidR="00C41DFC">
              <w:rPr>
                <w:rFonts w:ascii="ＭＳ 明朝" w:hAnsi="ＭＳ 明朝" w:hint="eastAsia"/>
                <w:bCs/>
                <w:color w:val="000000"/>
                <w:szCs w:val="21"/>
              </w:rPr>
              <w:t>、</w:t>
            </w:r>
            <w:r w:rsidR="00E13EFA">
              <w:rPr>
                <w:rFonts w:ascii="ＭＳ 明朝" w:hAnsi="ＭＳ 明朝" w:hint="eastAsia"/>
                <w:bCs/>
                <w:color w:val="000000"/>
                <w:szCs w:val="21"/>
              </w:rPr>
              <w:t>より詳細な体制図）及び通常時・緊急時の対応（連絡体制・連絡方法・対処方法等）について</w:t>
            </w:r>
            <w:r w:rsidR="00C41DFC">
              <w:rPr>
                <w:rFonts w:ascii="ＭＳ 明朝" w:hAnsi="ＭＳ 明朝" w:hint="eastAsia"/>
                <w:bCs/>
                <w:color w:val="000000"/>
                <w:szCs w:val="21"/>
              </w:rPr>
              <w:t>、</w:t>
            </w:r>
            <w:r w:rsidR="00E13EFA">
              <w:rPr>
                <w:rFonts w:ascii="ＭＳ 明朝" w:hAnsi="ＭＳ 明朝" w:hint="eastAsia"/>
                <w:bCs/>
                <w:color w:val="000000"/>
                <w:szCs w:val="21"/>
              </w:rPr>
              <w:t>記述してください。</w:t>
            </w:r>
          </w:p>
          <w:p w14:paraId="2BE8169E" w14:textId="77777777" w:rsidR="00E13EFA" w:rsidRPr="001F6AC8" w:rsidRDefault="00E13EFA" w:rsidP="00E13EFA">
            <w:pPr>
              <w:pStyle w:val="a2"/>
              <w:spacing w:line="300" w:lineRule="exact"/>
              <w:ind w:right="105" w:firstLineChars="0" w:firstLine="0"/>
              <w:rPr>
                <w:rFonts w:hAnsi="ＭＳ 明朝"/>
                <w:lang w:val="en-US" w:eastAsia="ja-JP"/>
              </w:rPr>
            </w:pPr>
          </w:p>
        </w:tc>
      </w:tr>
    </w:tbl>
    <w:p w14:paraId="567F2218" w14:textId="5EB36325" w:rsidR="00A951CC" w:rsidRDefault="00A951CC" w:rsidP="00060D92">
      <w:pPr>
        <w:rPr>
          <w:rFonts w:ascii="Century"/>
          <w:szCs w:val="21"/>
        </w:rPr>
      </w:pPr>
      <w:r>
        <w:rPr>
          <w:rFonts w:ascii="Century"/>
          <w:szCs w:val="21"/>
        </w:rPr>
        <w:tab/>
      </w:r>
      <w:r>
        <w:rPr>
          <w:rFonts w:ascii="Century"/>
          <w:szCs w:val="21"/>
        </w:rPr>
        <w:br w:type="page"/>
      </w:r>
    </w:p>
    <w:p w14:paraId="0FF9BC5C" w14:textId="524ED630" w:rsidR="00273FDF" w:rsidRPr="00E409B5" w:rsidRDefault="00A14A77" w:rsidP="00623CF8">
      <w:pPr>
        <w:tabs>
          <w:tab w:val="left" w:pos="8073"/>
          <w:tab w:val="left" w:leader="middleDot" w:pos="8177"/>
        </w:tabs>
        <w:ind w:leftChars="-205" w:left="-430"/>
        <w:jc w:val="left"/>
        <w:outlineLvl w:val="0"/>
        <w:rPr>
          <w:rFonts w:ascii="ＭＳ 明朝" w:hAnsi="ＭＳ 明朝"/>
          <w:color w:val="000000"/>
        </w:rPr>
      </w:pPr>
      <w:r w:rsidRPr="007E0272">
        <w:rPr>
          <w:rFonts w:hAnsi="ＭＳ 明朝" w:hint="eastAsia"/>
          <w:color w:val="000000"/>
          <w:kern w:val="0"/>
          <w:lang w:val="en-AU"/>
        </w:rPr>
        <w:t>（様式</w:t>
      </w:r>
      <w:r w:rsidR="00F97BC9">
        <w:rPr>
          <w:rFonts w:hAnsi="ＭＳ 明朝"/>
          <w:color w:val="000000"/>
          <w:kern w:val="0"/>
          <w:lang w:val="en-AU"/>
        </w:rPr>
        <w:t>28</w:t>
      </w:r>
      <w:r>
        <w:rPr>
          <w:rFonts w:hAnsi="ＭＳ 明朝" w:hint="eastAsia"/>
          <w:color w:val="000000"/>
          <w:kern w:val="0"/>
          <w:lang w:val="en-AU"/>
        </w:rPr>
        <w:t>-</w:t>
      </w:r>
      <w:r w:rsidR="0006046A">
        <w:rPr>
          <w:rFonts w:hAnsi="ＭＳ 明朝"/>
          <w:color w:val="000000"/>
          <w:kern w:val="0"/>
          <w:lang w:val="en-AU"/>
        </w:rPr>
        <w:t>2</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553B93" w:rsidRPr="005908D8" w14:paraId="13A653BE" w14:textId="77777777" w:rsidTr="001C4360">
        <w:trPr>
          <w:trHeight w:val="357"/>
          <w:jc w:val="center"/>
        </w:trPr>
        <w:tc>
          <w:tcPr>
            <w:tcW w:w="9787" w:type="dxa"/>
            <w:shd w:val="clear" w:color="auto" w:fill="E0E0E0"/>
            <w:vAlign w:val="center"/>
          </w:tcPr>
          <w:p w14:paraId="7ABBD9FA" w14:textId="299FA319" w:rsidR="00553B93" w:rsidRPr="003C60EA" w:rsidRDefault="00B1388B" w:rsidP="00553B93">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（エ）</w:t>
            </w:r>
            <w:r w:rsidR="00553B93" w:rsidRPr="003C60EA">
              <w:rPr>
                <w:rFonts w:ascii="ＭＳ ゴシック" w:eastAsia="ＭＳ ゴシック" w:hAnsi="ＭＳ ゴシック" w:hint="eastAsia"/>
                <w:szCs w:val="21"/>
                <w:lang w:val="en-US" w:eastAsia="ja-JP"/>
              </w:rPr>
              <w:t>維持管理に関する提案</w:t>
            </w:r>
          </w:p>
        </w:tc>
      </w:tr>
      <w:tr w:rsidR="00273FDF" w:rsidRPr="005908D8" w14:paraId="3E5B0611" w14:textId="77777777" w:rsidTr="001C4360">
        <w:trPr>
          <w:trHeight w:val="358"/>
          <w:jc w:val="center"/>
        </w:trPr>
        <w:tc>
          <w:tcPr>
            <w:tcW w:w="9787" w:type="dxa"/>
            <w:shd w:val="clear" w:color="000000" w:fill="FFFFFF"/>
            <w:vAlign w:val="center"/>
          </w:tcPr>
          <w:p w14:paraId="6EE766AE" w14:textId="357BD92A" w:rsidR="00273FDF" w:rsidRPr="003C60EA" w:rsidRDefault="00273FDF" w:rsidP="0006046A">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06046A">
              <w:rPr>
                <w:rFonts w:ascii="ＭＳ ゴシック" w:eastAsia="ＭＳ ゴシック" w:hAnsi="ＭＳ ゴシック" w:hint="eastAsia"/>
                <w:szCs w:val="21"/>
                <w:lang w:val="en-US" w:eastAsia="ja-JP"/>
              </w:rPr>
              <w:t>２</w:t>
            </w:r>
            <w:r w:rsidRPr="003C60EA">
              <w:rPr>
                <w:rFonts w:ascii="ＭＳ ゴシック" w:eastAsia="ＭＳ ゴシック" w:hAnsi="ＭＳ ゴシック" w:hint="eastAsia"/>
                <w:szCs w:val="21"/>
                <w:lang w:val="en-US" w:eastAsia="ja-JP"/>
              </w:rPr>
              <w:t>）維持管理費見積書</w:t>
            </w:r>
            <w:r w:rsidR="009C611C" w:rsidRPr="003C60EA">
              <w:rPr>
                <w:rFonts w:ascii="ＭＳ ゴシック" w:eastAsia="ＭＳ ゴシック" w:hAnsi="ＭＳ ゴシック" w:hint="eastAsia"/>
                <w:szCs w:val="21"/>
                <w:lang w:val="en-US" w:eastAsia="ja-JP"/>
              </w:rPr>
              <w:t>（</w:t>
            </w:r>
            <w:r w:rsidR="00553B93">
              <w:rPr>
                <w:rFonts w:ascii="ＭＳ ゴシック" w:eastAsia="ＭＳ ゴシック" w:hAnsi="ＭＳ ゴシック" w:hint="eastAsia"/>
                <w:szCs w:val="21"/>
                <w:lang w:val="en-US" w:eastAsia="ja-JP"/>
              </w:rPr>
              <w:t>A4</w:t>
            </w:r>
            <w:r w:rsidR="009C611C" w:rsidRPr="003C60EA">
              <w:rPr>
                <w:rFonts w:ascii="ＭＳ ゴシック" w:eastAsia="ＭＳ ゴシック" w:hAnsi="ＭＳ ゴシック" w:hint="eastAsia"/>
                <w:szCs w:val="21"/>
                <w:lang w:val="en-US" w:eastAsia="ja-JP"/>
              </w:rPr>
              <w:t>判</w:t>
            </w:r>
            <w:r w:rsidR="009C611C">
              <w:rPr>
                <w:rFonts w:ascii="ＭＳ ゴシック" w:eastAsia="ＭＳ ゴシック" w:hAnsi="ＭＳ ゴシック" w:hint="eastAsia"/>
                <w:szCs w:val="21"/>
                <w:lang w:val="en-US" w:eastAsia="ja-JP"/>
              </w:rPr>
              <w:t xml:space="preserve">　枚数適宜</w:t>
            </w:r>
            <w:r w:rsidR="009C611C" w:rsidRPr="003C60EA">
              <w:rPr>
                <w:rFonts w:ascii="ＭＳ ゴシック" w:eastAsia="ＭＳ ゴシック" w:hAnsi="ＭＳ ゴシック" w:hint="eastAsia"/>
                <w:szCs w:val="21"/>
                <w:lang w:val="en-US" w:eastAsia="ja-JP"/>
              </w:rPr>
              <w:t>）</w:t>
            </w:r>
          </w:p>
        </w:tc>
      </w:tr>
      <w:tr w:rsidR="004E01F2" w:rsidRPr="005908D8" w14:paraId="18B1CAF6" w14:textId="77777777" w:rsidTr="006707D9">
        <w:trPr>
          <w:trHeight w:val="12506"/>
          <w:jc w:val="center"/>
        </w:trPr>
        <w:tc>
          <w:tcPr>
            <w:tcW w:w="9787" w:type="dxa"/>
          </w:tcPr>
          <w:p w14:paraId="45048089" w14:textId="6F6DA5E7" w:rsidR="004E01F2" w:rsidRPr="00E409B5" w:rsidRDefault="003F313E" w:rsidP="003F313E">
            <w:pPr>
              <w:pStyle w:val="afa"/>
              <w:autoSpaceDE w:val="0"/>
              <w:autoSpaceDN w:val="0"/>
              <w:spacing w:beforeLines="50" w:before="162"/>
              <w:ind w:left="315" w:rightChars="150" w:right="315" w:hangingChars="150" w:hanging="315"/>
              <w:rPr>
                <w:rFonts w:ascii="ＭＳ 明朝" w:hAnsi="ＭＳ 明朝"/>
                <w:szCs w:val="21"/>
              </w:rPr>
            </w:pPr>
            <w:r>
              <w:rPr>
                <w:rFonts w:ascii="ＭＳ 明朝" w:hAnsi="ＭＳ 明朝" w:hint="eastAsia"/>
                <w:szCs w:val="21"/>
              </w:rPr>
              <w:t xml:space="preserve">◆ </w:t>
            </w:r>
            <w:r w:rsidR="004E01F2" w:rsidRPr="00E409B5">
              <w:rPr>
                <w:rFonts w:ascii="ＭＳ 明朝" w:hAnsi="ＭＳ 明朝" w:hint="eastAsia"/>
                <w:szCs w:val="21"/>
              </w:rPr>
              <w:t>様式</w:t>
            </w:r>
            <w:r w:rsidR="00F97BC9">
              <w:rPr>
                <w:rFonts w:ascii="ＭＳ 明朝" w:hAnsi="ＭＳ 明朝"/>
                <w:color w:val="000000"/>
                <w:lang w:eastAsia="ja-JP"/>
              </w:rPr>
              <w:t>28</w:t>
            </w:r>
            <w:r w:rsidR="00A14A77">
              <w:rPr>
                <w:rFonts w:ascii="ＭＳ 明朝" w:hAnsi="ＭＳ 明朝" w:hint="eastAsia"/>
                <w:color w:val="000000"/>
              </w:rPr>
              <w:t>-</w:t>
            </w:r>
            <w:r w:rsidR="006707D9">
              <w:rPr>
                <w:rFonts w:ascii="ＭＳ 明朝" w:hAnsi="ＭＳ 明朝" w:hint="eastAsia"/>
                <w:color w:val="000000"/>
                <w:lang w:eastAsia="ja-JP"/>
              </w:rPr>
              <w:t>2</w:t>
            </w:r>
            <w:r w:rsidR="004E01F2" w:rsidRPr="00E409B5">
              <w:rPr>
                <w:rFonts w:ascii="ＭＳ 明朝" w:hAnsi="ＭＳ 明朝" w:hint="eastAsia"/>
                <w:szCs w:val="21"/>
              </w:rPr>
              <w:t>（Excel）を</w:t>
            </w:r>
            <w:r w:rsidR="004E01F2" w:rsidRPr="005A7594">
              <w:rPr>
                <w:rFonts w:ascii="ＭＳ 明朝" w:hAnsi="ＭＳ 明朝" w:hint="eastAsia"/>
                <w:bCs/>
                <w:color w:val="000000"/>
                <w:szCs w:val="21"/>
              </w:rPr>
              <w:t>参照</w:t>
            </w:r>
            <w:r w:rsidR="004E01F2" w:rsidRPr="00E409B5">
              <w:rPr>
                <w:rFonts w:ascii="ＭＳ 明朝" w:hAnsi="ＭＳ 明朝" w:hint="eastAsia"/>
                <w:szCs w:val="21"/>
              </w:rPr>
              <w:t>して</w:t>
            </w:r>
            <w:r w:rsidR="004E01F2">
              <w:rPr>
                <w:rFonts w:ascii="ＭＳ 明朝" w:hAnsi="ＭＳ 明朝" w:hint="eastAsia"/>
                <w:szCs w:val="21"/>
              </w:rPr>
              <w:t>ください</w:t>
            </w:r>
            <w:r w:rsidR="004E01F2" w:rsidRPr="00E409B5">
              <w:rPr>
                <w:rFonts w:ascii="ＭＳ 明朝" w:hAnsi="ＭＳ 明朝" w:hint="eastAsia"/>
                <w:szCs w:val="21"/>
              </w:rPr>
              <w:t>。</w:t>
            </w:r>
          </w:p>
          <w:p w14:paraId="58C3D0C0" w14:textId="677B6CDC" w:rsidR="009C611C" w:rsidRPr="00276AE2" w:rsidRDefault="009C611C" w:rsidP="003F313E">
            <w:pPr>
              <w:pStyle w:val="afa"/>
              <w:autoSpaceDE w:val="0"/>
              <w:autoSpaceDN w:val="0"/>
              <w:ind w:leftChars="150" w:left="315" w:rightChars="150" w:right="315"/>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w:t>
            </w:r>
            <w:r w:rsidRPr="003F313E">
              <w:rPr>
                <w:rFonts w:hint="eastAsia"/>
                <w:szCs w:val="21"/>
                <w:lang w:val="en-US" w:eastAsia="ja-JP"/>
              </w:rPr>
              <w:t>提出</w:t>
            </w:r>
            <w:r>
              <w:rPr>
                <w:rFonts w:ascii="ＭＳ 明朝" w:hAnsi="ＭＳ 明朝" w:hint="eastAsia"/>
                <w:bCs/>
                <w:color w:val="000000"/>
              </w:rPr>
              <w:t>で可とします。</w:t>
            </w:r>
          </w:p>
          <w:p w14:paraId="6B2C2C71" w14:textId="5C8279EA" w:rsidR="004E01F2" w:rsidRPr="009C611C" w:rsidRDefault="00596FED" w:rsidP="00FF0947">
            <w:pPr>
              <w:autoSpaceDE w:val="0"/>
              <w:autoSpaceDN w:val="0"/>
              <w:jc w:val="center"/>
              <w:rPr>
                <w:rFonts w:hAnsi="ＭＳ 明朝"/>
              </w:rPr>
            </w:pPr>
            <w:r w:rsidRPr="00596FED">
              <w:rPr>
                <w:noProof/>
              </w:rPr>
              <w:drawing>
                <wp:anchor distT="0" distB="0" distL="114300" distR="114300" simplePos="0" relativeHeight="251658296" behindDoc="1" locked="0" layoutInCell="1" allowOverlap="1" wp14:anchorId="04EF3D62" wp14:editId="46BECA3B">
                  <wp:simplePos x="0" y="0"/>
                  <wp:positionH relativeFrom="column">
                    <wp:posOffset>942813</wp:posOffset>
                  </wp:positionH>
                  <wp:positionV relativeFrom="paragraph">
                    <wp:posOffset>53975</wp:posOffset>
                  </wp:positionV>
                  <wp:extent cx="4474108" cy="7283302"/>
                  <wp:effectExtent l="0" t="0" r="3175"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74108" cy="7283302"/>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58291" behindDoc="0" locked="0" layoutInCell="1" allowOverlap="1" wp14:anchorId="61E4CC3C" wp14:editId="19D0D459">
                      <wp:simplePos x="0" y="0"/>
                      <wp:positionH relativeFrom="column">
                        <wp:posOffset>1492885</wp:posOffset>
                      </wp:positionH>
                      <wp:positionV relativeFrom="paragraph">
                        <wp:posOffset>3145155</wp:posOffset>
                      </wp:positionV>
                      <wp:extent cx="3181350" cy="548640"/>
                      <wp:effectExtent l="0" t="0" r="19050" b="22860"/>
                      <wp:wrapNone/>
                      <wp:docPr id="1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8640"/>
                              </a:xfrm>
                              <a:prstGeom prst="rect">
                                <a:avLst/>
                              </a:prstGeom>
                              <a:solidFill>
                                <a:schemeClr val="bg1"/>
                              </a:solidFill>
                              <a:ln w="19050" algn="ctr">
                                <a:solidFill>
                                  <a:srgbClr val="000000"/>
                                </a:solidFill>
                                <a:miter lim="800000"/>
                                <a:headEnd/>
                                <a:tailEnd/>
                              </a:ln>
                              <a:effectLst/>
                            </wps:spPr>
                            <wps:txbx>
                              <w:txbxContent>
                                <w:p w14:paraId="19DF6259" w14:textId="017E98B5" w:rsidR="007844EF" w:rsidRDefault="007844EF" w:rsidP="00A63AB5">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CC3C" id="_x0000_s1052" style="position:absolute;left:0;text-align:left;margin-left:117.55pt;margin-top:247.65pt;width:250.5pt;height:43.2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" fillcolor="white [3212]" strokeweight="1.5pt">
                      <v:textbox>
                        <w:txbxContent>
                          <w:p w14:paraId="19DF6259" w14:textId="017E98B5" w:rsidR="007844EF" w:rsidRDefault="007844EF" w:rsidP="00A63AB5">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E06E94">
              <w:rPr>
                <w:noProof/>
              </w:rPr>
              <w:t xml:space="preserve"> </w:t>
            </w:r>
            <w:r w:rsidR="00A0727D">
              <w:rPr>
                <w:noProof/>
              </w:rPr>
              <w:t xml:space="preserve"> </w:t>
            </w:r>
          </w:p>
        </w:tc>
      </w:tr>
    </w:tbl>
    <w:p w14:paraId="6B7E6430" w14:textId="77777777" w:rsidR="006707D9" w:rsidRDefault="006707D9" w:rsidP="00FA340C">
      <w:pPr>
        <w:tabs>
          <w:tab w:val="left" w:pos="8073"/>
          <w:tab w:val="left" w:leader="middleDot" w:pos="8177"/>
        </w:tabs>
        <w:ind w:leftChars="-205" w:left="-430"/>
        <w:jc w:val="left"/>
        <w:rPr>
          <w:rFonts w:hAnsi="ＭＳ 明朝"/>
          <w:color w:val="000000"/>
          <w:kern w:val="0"/>
          <w:lang w:val="en-AU"/>
        </w:rPr>
      </w:pPr>
      <w:r>
        <w:rPr>
          <w:rFonts w:hAnsi="ＭＳ 明朝"/>
          <w:color w:val="000000"/>
          <w:kern w:val="0"/>
          <w:lang w:val="en-AU"/>
        </w:rPr>
        <w:br w:type="page"/>
      </w:r>
    </w:p>
    <w:p w14:paraId="77C40606" w14:textId="6C40B3F8" w:rsidR="00FA340C" w:rsidRPr="00E409B5" w:rsidRDefault="00FA340C" w:rsidP="00623CF8">
      <w:pPr>
        <w:tabs>
          <w:tab w:val="left" w:pos="8073"/>
          <w:tab w:val="left" w:leader="middleDot" w:pos="8177"/>
        </w:tabs>
        <w:ind w:leftChars="-205" w:left="-430"/>
        <w:jc w:val="left"/>
        <w:outlineLvl w:val="0"/>
        <w:rPr>
          <w:rFonts w:ascii="ＭＳ 明朝" w:hAnsi="ＭＳ 明朝"/>
          <w:color w:val="000000"/>
        </w:rPr>
      </w:pPr>
      <w:r w:rsidRPr="007E0272">
        <w:rPr>
          <w:rFonts w:hAnsi="ＭＳ 明朝" w:hint="eastAsia"/>
          <w:color w:val="000000"/>
          <w:kern w:val="0"/>
          <w:lang w:val="en-AU"/>
        </w:rPr>
        <w:t>（様式</w:t>
      </w:r>
      <w:r w:rsidR="00514252">
        <w:rPr>
          <w:rFonts w:hAnsi="ＭＳ 明朝" w:hint="eastAsia"/>
          <w:color w:val="000000"/>
          <w:kern w:val="0"/>
          <w:lang w:val="en-AU"/>
        </w:rPr>
        <w:t>2</w:t>
      </w:r>
      <w:r w:rsidR="00514252">
        <w:rPr>
          <w:rFonts w:hAnsi="ＭＳ 明朝"/>
          <w:color w:val="000000"/>
          <w:kern w:val="0"/>
          <w:lang w:val="en-AU"/>
        </w:rPr>
        <w:t>9</w:t>
      </w:r>
      <w:r>
        <w:rPr>
          <w:rFonts w:hAnsi="ＭＳ 明朝" w:hint="eastAsia"/>
          <w:color w:val="000000"/>
          <w:kern w:val="0"/>
          <w:lang w:val="en-AU"/>
        </w:rPr>
        <w:t>-1</w:t>
      </w:r>
      <w:r w:rsidRPr="007E0272">
        <w:rPr>
          <w:rFonts w:hAnsi="ＭＳ 明朝" w:hint="eastAsia"/>
          <w:color w:val="000000"/>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FA340C" w:rsidRPr="005908D8" w14:paraId="368994A1" w14:textId="77777777" w:rsidTr="00507145">
        <w:trPr>
          <w:trHeight w:val="357"/>
          <w:jc w:val="center"/>
        </w:trPr>
        <w:tc>
          <w:tcPr>
            <w:tcW w:w="9787" w:type="dxa"/>
            <w:shd w:val="clear" w:color="auto" w:fill="E0E0E0"/>
            <w:vAlign w:val="center"/>
          </w:tcPr>
          <w:p w14:paraId="3627F909" w14:textId="3EB4C007" w:rsidR="00FA340C" w:rsidRPr="003C60EA" w:rsidRDefault="00EA7F02" w:rsidP="00FA340C">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FA340C">
              <w:rPr>
                <w:rFonts w:ascii="ＭＳ ゴシック" w:eastAsia="ＭＳ ゴシック" w:hAnsi="ＭＳ ゴシック" w:hint="eastAsia"/>
                <w:szCs w:val="21"/>
                <w:lang w:val="en-US" w:eastAsia="ja-JP"/>
              </w:rPr>
              <w:t>運営</w:t>
            </w:r>
            <w:r w:rsidR="00FA340C" w:rsidRPr="003C60EA">
              <w:rPr>
                <w:rFonts w:ascii="ＭＳ ゴシック" w:eastAsia="ＭＳ ゴシック" w:hAnsi="ＭＳ ゴシック" w:hint="eastAsia"/>
                <w:szCs w:val="21"/>
                <w:lang w:val="en-US" w:eastAsia="ja-JP"/>
              </w:rPr>
              <w:t>に関する提案</w:t>
            </w:r>
          </w:p>
        </w:tc>
      </w:tr>
      <w:tr w:rsidR="00FA340C" w:rsidRPr="005908D8" w14:paraId="4266AB49" w14:textId="77777777" w:rsidTr="00507145">
        <w:trPr>
          <w:trHeight w:val="358"/>
          <w:jc w:val="center"/>
        </w:trPr>
        <w:tc>
          <w:tcPr>
            <w:tcW w:w="9787" w:type="dxa"/>
            <w:shd w:val="clear" w:color="000000" w:fill="FFFFFF"/>
            <w:vAlign w:val="center"/>
          </w:tcPr>
          <w:p w14:paraId="5717AD78" w14:textId="64AE935C" w:rsidR="00FA340C" w:rsidRPr="003C60EA" w:rsidRDefault="00FA340C" w:rsidP="00507145">
            <w:pPr>
              <w:pStyle w:val="afa"/>
              <w:autoSpaceDE w:val="0"/>
              <w:autoSpaceDN w:val="0"/>
              <w:ind w:right="105"/>
              <w:rPr>
                <w:rFonts w:ascii="ＭＳ ゴシック" w:eastAsia="ＭＳ ゴシック" w:hAnsi="ＭＳ ゴシック"/>
                <w:szCs w:val="21"/>
                <w:lang w:val="en-US" w:eastAsia="ja-JP"/>
              </w:rPr>
            </w:pPr>
            <w:r w:rsidRPr="003C60EA">
              <w:rPr>
                <w:rFonts w:ascii="ＭＳ ゴシック" w:eastAsia="ＭＳ ゴシック" w:hAnsi="ＭＳ ゴシック" w:hint="eastAsia"/>
                <w:szCs w:val="21"/>
                <w:lang w:val="en-US" w:eastAsia="ja-JP"/>
              </w:rPr>
              <w:t>（1）業務実施</w:t>
            </w:r>
            <w:r w:rsidR="004A6917">
              <w:rPr>
                <w:rFonts w:ascii="ＭＳ ゴシック" w:eastAsia="ＭＳ ゴシック" w:hAnsi="ＭＳ ゴシック" w:hint="eastAsia"/>
                <w:szCs w:val="21"/>
                <w:lang w:val="en-US" w:eastAsia="ja-JP"/>
              </w:rPr>
              <w:t>体制</w:t>
            </w:r>
            <w:r w:rsidRPr="003C60EA">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hint="eastAsia"/>
                <w:szCs w:val="21"/>
                <w:lang w:val="en-US" w:eastAsia="ja-JP"/>
              </w:rPr>
              <w:t>A4</w:t>
            </w:r>
            <w:r w:rsidRPr="003C60EA">
              <w:rPr>
                <w:rFonts w:ascii="ＭＳ ゴシック" w:eastAsia="ＭＳ ゴシック" w:hAnsi="ＭＳ ゴシック" w:hint="eastAsia"/>
                <w:szCs w:val="21"/>
                <w:lang w:val="en-US" w:eastAsia="ja-JP"/>
              </w:rPr>
              <w:t>判</w:t>
            </w:r>
            <w:r>
              <w:rPr>
                <w:rFonts w:ascii="ＭＳ ゴシック" w:eastAsia="ＭＳ ゴシック" w:hAnsi="ＭＳ ゴシック" w:hint="eastAsia"/>
                <w:szCs w:val="21"/>
                <w:lang w:val="en-US" w:eastAsia="ja-JP"/>
              </w:rPr>
              <w:t xml:space="preserve"> </w:t>
            </w:r>
            <w:r>
              <w:rPr>
                <w:rFonts w:ascii="ＭＳ ゴシック" w:eastAsia="ＭＳ ゴシック" w:hAnsi="ＭＳ ゴシック"/>
                <w:szCs w:val="21"/>
                <w:lang w:val="en-US" w:eastAsia="ja-JP"/>
              </w:rPr>
              <w:t>2</w:t>
            </w:r>
            <w:r w:rsidRPr="003C60EA">
              <w:rPr>
                <w:rFonts w:ascii="ＭＳ ゴシック" w:eastAsia="ＭＳ ゴシック" w:hAnsi="ＭＳ ゴシック" w:hint="eastAsia"/>
                <w:szCs w:val="21"/>
                <w:lang w:val="en-US" w:eastAsia="ja-JP"/>
              </w:rPr>
              <w:t>枚以内）</w:t>
            </w:r>
          </w:p>
        </w:tc>
      </w:tr>
      <w:tr w:rsidR="00FA340C" w:rsidRPr="005908D8" w14:paraId="53FBD54F" w14:textId="77777777" w:rsidTr="005A7594">
        <w:trPr>
          <w:trHeight w:val="12828"/>
          <w:jc w:val="center"/>
        </w:trPr>
        <w:tc>
          <w:tcPr>
            <w:tcW w:w="9787" w:type="dxa"/>
          </w:tcPr>
          <w:p w14:paraId="77C5EF6D" w14:textId="18582F0E" w:rsidR="00FA340C" w:rsidRPr="00BC33FB" w:rsidRDefault="003F313E" w:rsidP="003F313E">
            <w:pPr>
              <w:pStyle w:val="afa"/>
              <w:autoSpaceDE w:val="0"/>
              <w:autoSpaceDN w:val="0"/>
              <w:spacing w:beforeLines="50" w:before="162"/>
              <w:ind w:left="315" w:rightChars="150" w:right="315" w:hangingChars="150" w:hanging="315"/>
              <w:rPr>
                <w:rFonts w:ascii="ＭＳ 明朝" w:hAnsi="ＭＳ 明朝"/>
                <w:bCs/>
                <w:color w:val="000000"/>
                <w:szCs w:val="21"/>
              </w:rPr>
            </w:pPr>
            <w:r>
              <w:rPr>
                <w:rFonts w:ascii="ＭＳ 明朝" w:hAnsi="ＭＳ 明朝" w:hint="eastAsia"/>
                <w:szCs w:val="21"/>
              </w:rPr>
              <w:t xml:space="preserve">◆ </w:t>
            </w:r>
            <w:r w:rsidR="00FA340C">
              <w:rPr>
                <w:rFonts w:ascii="ＭＳ 明朝" w:hAnsi="ＭＳ 明朝" w:hint="eastAsia"/>
                <w:szCs w:val="21"/>
              </w:rPr>
              <w:t>運営</w:t>
            </w:r>
            <w:r w:rsidR="00FA340C" w:rsidRPr="00BC33FB">
              <w:rPr>
                <w:rFonts w:ascii="ＭＳ 明朝" w:hAnsi="ＭＳ 明朝" w:hint="eastAsia"/>
                <w:bCs/>
                <w:color w:val="000000"/>
                <w:szCs w:val="21"/>
              </w:rPr>
              <w:t>業務の実施方</w:t>
            </w:r>
            <w:r w:rsidR="004A6917">
              <w:rPr>
                <w:rFonts w:ascii="ＭＳ 明朝" w:hAnsi="ＭＳ 明朝" w:hint="eastAsia"/>
                <w:bCs/>
                <w:color w:val="000000"/>
                <w:szCs w:val="21"/>
                <w:lang w:eastAsia="ja-JP"/>
              </w:rPr>
              <w:t>体制</w:t>
            </w:r>
            <w:r w:rsidR="00FA340C" w:rsidRPr="00BC33FB">
              <w:rPr>
                <w:rFonts w:ascii="ＭＳ 明朝" w:hAnsi="ＭＳ 明朝" w:hint="eastAsia"/>
                <w:bCs/>
                <w:color w:val="000000"/>
                <w:szCs w:val="21"/>
              </w:rPr>
              <w:t>と</w:t>
            </w:r>
            <w:r w:rsidR="00FA340C" w:rsidRPr="005A7594">
              <w:rPr>
                <w:rFonts w:hint="eastAsia"/>
              </w:rPr>
              <w:t>して</w:t>
            </w:r>
            <w:r w:rsidR="00C41DFC">
              <w:rPr>
                <w:rFonts w:ascii="ＭＳ 明朝" w:hAnsi="ＭＳ 明朝" w:hint="eastAsia"/>
                <w:bCs/>
                <w:color w:val="000000"/>
                <w:szCs w:val="21"/>
              </w:rPr>
              <w:t>、</w:t>
            </w:r>
            <w:r w:rsidR="00FA340C" w:rsidRPr="00BC33FB">
              <w:rPr>
                <w:rFonts w:ascii="ＭＳ 明朝" w:hAnsi="ＭＳ 明朝" w:hint="eastAsia"/>
                <w:bCs/>
                <w:color w:val="000000"/>
                <w:szCs w:val="21"/>
              </w:rPr>
              <w:t>以下の内容・項目について簡潔かつ具体的に記述してください。</w:t>
            </w:r>
          </w:p>
          <w:p w14:paraId="0A794576" w14:textId="77777777" w:rsidR="004C11AC" w:rsidRPr="00BC33FB" w:rsidRDefault="004C11AC" w:rsidP="006A2056">
            <w:pPr>
              <w:numPr>
                <w:ilvl w:val="0"/>
                <w:numId w:val="19"/>
              </w:numPr>
              <w:ind w:rightChars="150" w:right="315"/>
              <w:rPr>
                <w:rFonts w:ascii="ＭＳ 明朝" w:hAnsi="ＭＳ 明朝"/>
                <w:szCs w:val="21"/>
              </w:rPr>
            </w:pPr>
            <w:r w:rsidRPr="00BC33FB">
              <w:rPr>
                <w:rFonts w:ascii="ＭＳ 明朝" w:hAnsi="ＭＳ 明朝" w:hint="eastAsia"/>
                <w:bCs/>
                <w:color w:val="000000"/>
                <w:szCs w:val="21"/>
              </w:rPr>
              <w:t>業務実施体制</w:t>
            </w:r>
          </w:p>
          <w:p w14:paraId="696A74D7" w14:textId="0D1ED7B1" w:rsidR="004C11AC" w:rsidRDefault="004C11AC" w:rsidP="005A7594">
            <w:pPr>
              <w:ind w:leftChars="300" w:left="840" w:rightChars="150" w:right="315" w:hangingChars="100" w:hanging="210"/>
              <w:rPr>
                <w:rFonts w:ascii="ＭＳ 明朝" w:hAnsi="ＭＳ 明朝"/>
                <w:bCs/>
                <w:color w:val="000000"/>
                <w:szCs w:val="21"/>
              </w:rPr>
            </w:pPr>
            <w:r w:rsidRPr="00BC33FB">
              <w:rPr>
                <w:rFonts w:ascii="ＭＳ 明朝" w:hAnsi="ＭＳ 明朝" w:hint="eastAsia"/>
                <w:bCs/>
                <w:color w:val="000000"/>
                <w:szCs w:val="21"/>
              </w:rPr>
              <w:t>・</w:t>
            </w:r>
            <w:r>
              <w:rPr>
                <w:rFonts w:ascii="ＭＳ 明朝" w:hAnsi="ＭＳ 明朝" w:hint="eastAsia"/>
                <w:bCs/>
                <w:color w:val="000000"/>
                <w:szCs w:val="21"/>
              </w:rPr>
              <w:t>運営業務</w:t>
            </w:r>
            <w:r w:rsidRPr="00BC33FB">
              <w:rPr>
                <w:rFonts w:ascii="ＭＳ 明朝" w:hAnsi="ＭＳ 明朝" w:hint="eastAsia"/>
                <w:bCs/>
                <w:color w:val="000000"/>
                <w:szCs w:val="21"/>
              </w:rPr>
              <w:t>の実施体制図</w:t>
            </w:r>
            <w:r w:rsidRPr="00800C51">
              <w:rPr>
                <w:rFonts w:ascii="ＭＳ 明朝" w:hAnsi="ＭＳ 明朝" w:hint="eastAsia"/>
                <w:bCs/>
                <w:color w:val="000000"/>
                <w:sz w:val="20"/>
                <w:szCs w:val="21"/>
              </w:rPr>
              <w:t>※</w:t>
            </w:r>
            <w:r w:rsidRPr="00BC33FB">
              <w:rPr>
                <w:rFonts w:ascii="ＭＳ 明朝" w:hAnsi="ＭＳ 明朝" w:hint="eastAsia"/>
                <w:bCs/>
                <w:color w:val="000000"/>
                <w:szCs w:val="21"/>
              </w:rPr>
              <w:t>（</w:t>
            </w:r>
            <w:r w:rsidRPr="00094DD3">
              <w:rPr>
                <w:rFonts w:ascii="ＭＳ 明朝" w:hAnsi="ＭＳ 明朝" w:hint="eastAsia"/>
                <w:bCs/>
                <w:color w:val="000000"/>
                <w:szCs w:val="21"/>
              </w:rPr>
              <w:t>様式2</w:t>
            </w:r>
            <w:r w:rsidR="00F97BC9" w:rsidRPr="00094DD3">
              <w:rPr>
                <w:rFonts w:ascii="ＭＳ 明朝" w:hAnsi="ＭＳ 明朝"/>
                <w:bCs/>
                <w:color w:val="000000"/>
                <w:szCs w:val="21"/>
              </w:rPr>
              <w:t>5</w:t>
            </w:r>
            <w:r w:rsidRPr="00094DD3">
              <w:rPr>
                <w:rFonts w:ascii="ＭＳ 明朝" w:hAnsi="ＭＳ 明朝" w:hint="eastAsia"/>
                <w:bCs/>
                <w:color w:val="000000"/>
                <w:szCs w:val="21"/>
              </w:rPr>
              <w:t>-</w:t>
            </w:r>
            <w:r w:rsidRPr="00094DD3">
              <w:rPr>
                <w:rFonts w:ascii="ＭＳ 明朝" w:hAnsi="ＭＳ 明朝"/>
                <w:bCs/>
                <w:color w:val="000000"/>
                <w:szCs w:val="21"/>
              </w:rPr>
              <w:t>3</w:t>
            </w:r>
            <w:r>
              <w:rPr>
                <w:rFonts w:ascii="ＭＳ 明朝" w:hAnsi="ＭＳ 明朝" w:hint="eastAsia"/>
                <w:bCs/>
                <w:color w:val="000000"/>
                <w:szCs w:val="21"/>
              </w:rPr>
              <w:t>に基づく</w:t>
            </w:r>
            <w:r w:rsidR="00C41DFC">
              <w:rPr>
                <w:rFonts w:ascii="ＭＳ 明朝" w:hAnsi="ＭＳ 明朝" w:hint="eastAsia"/>
                <w:bCs/>
                <w:color w:val="000000"/>
                <w:szCs w:val="21"/>
              </w:rPr>
              <w:t>、</w:t>
            </w:r>
            <w:r>
              <w:rPr>
                <w:rFonts w:ascii="ＭＳ 明朝" w:hAnsi="ＭＳ 明朝" w:hint="eastAsia"/>
                <w:bCs/>
                <w:color w:val="000000"/>
                <w:szCs w:val="21"/>
              </w:rPr>
              <w:t>より詳細な体制図）及び通常時・緊急時の対応（連絡体制・連絡方法・対処方法等）について記述してください。</w:t>
            </w:r>
          </w:p>
          <w:p w14:paraId="3411460E" w14:textId="7619D2D3" w:rsidR="004C11AC" w:rsidRDefault="004C11AC" w:rsidP="005A7594">
            <w:pPr>
              <w:ind w:leftChars="300" w:left="840" w:rightChars="150" w:right="315" w:hangingChars="100" w:hanging="210"/>
              <w:rPr>
                <w:rFonts w:ascii="ＭＳ 明朝" w:hAnsi="ＭＳ 明朝"/>
                <w:bCs/>
                <w:color w:val="000000"/>
                <w:szCs w:val="21"/>
              </w:rPr>
            </w:pPr>
            <w:r>
              <w:rPr>
                <w:rFonts w:ascii="ＭＳ 明朝" w:hAnsi="ＭＳ 明朝" w:hint="eastAsia"/>
                <w:bCs/>
                <w:color w:val="000000"/>
                <w:szCs w:val="21"/>
              </w:rPr>
              <w:t>※　実施体制図については</w:t>
            </w:r>
            <w:r w:rsidR="00C41DFC">
              <w:rPr>
                <w:rFonts w:ascii="ＭＳ 明朝" w:hAnsi="ＭＳ 明朝" w:hint="eastAsia"/>
                <w:bCs/>
                <w:color w:val="000000"/>
                <w:szCs w:val="21"/>
              </w:rPr>
              <w:t>、</w:t>
            </w:r>
            <w:r>
              <w:rPr>
                <w:rFonts w:ascii="ＭＳ 明朝" w:hAnsi="ＭＳ 明朝" w:hint="eastAsia"/>
                <w:bCs/>
                <w:color w:val="000000"/>
                <w:szCs w:val="21"/>
              </w:rPr>
              <w:t>各業務（</w:t>
            </w:r>
            <w:r w:rsidR="00582D13">
              <w:rPr>
                <w:rFonts w:ascii="ＭＳ 明朝" w:hAnsi="ＭＳ 明朝" w:hint="eastAsia"/>
                <w:bCs/>
                <w:color w:val="000000"/>
                <w:szCs w:val="21"/>
              </w:rPr>
              <w:t>調理</w:t>
            </w:r>
            <w:r>
              <w:rPr>
                <w:rFonts w:ascii="ＭＳ 明朝" w:hAnsi="ＭＳ 明朝" w:hint="eastAsia"/>
                <w:bCs/>
                <w:color w:val="000000"/>
                <w:szCs w:val="21"/>
              </w:rPr>
              <w:t>業務は工程別）の配置人数（社員・パート別）を実人数及び常勤換算人数で表記すること。なお</w:t>
            </w:r>
            <w:r w:rsidR="00C41DFC">
              <w:rPr>
                <w:rFonts w:ascii="ＭＳ 明朝" w:hAnsi="ＭＳ 明朝" w:hint="eastAsia"/>
                <w:bCs/>
                <w:color w:val="000000"/>
                <w:szCs w:val="21"/>
              </w:rPr>
              <w:t>、</w:t>
            </w:r>
            <w:r>
              <w:rPr>
                <w:rFonts w:ascii="ＭＳ 明朝" w:hAnsi="ＭＳ 明朝" w:hint="eastAsia"/>
                <w:bCs/>
                <w:color w:val="000000"/>
                <w:szCs w:val="21"/>
              </w:rPr>
              <w:t>常勤換算人数を算出するにあたっての常勤が勤務すべき時間数は</w:t>
            </w:r>
            <w:r w:rsidR="00C41DFC">
              <w:rPr>
                <w:rFonts w:ascii="ＭＳ 明朝" w:hAnsi="ＭＳ 明朝" w:hint="eastAsia"/>
                <w:bCs/>
                <w:color w:val="000000"/>
                <w:szCs w:val="21"/>
              </w:rPr>
              <w:t>、</w:t>
            </w:r>
            <w:r>
              <w:rPr>
                <w:rFonts w:ascii="ＭＳ 明朝" w:hAnsi="ＭＳ 明朝" w:hint="eastAsia"/>
                <w:bCs/>
                <w:color w:val="000000"/>
                <w:szCs w:val="21"/>
              </w:rPr>
              <w:t>週40時間とすること。</w:t>
            </w:r>
          </w:p>
          <w:p w14:paraId="15B95AC9" w14:textId="77777777" w:rsidR="004C11AC" w:rsidRPr="00BC33FB" w:rsidRDefault="004C11AC" w:rsidP="005A7594">
            <w:pPr>
              <w:ind w:leftChars="300" w:left="840" w:rightChars="150" w:right="315" w:hangingChars="100" w:hanging="210"/>
              <w:rPr>
                <w:rFonts w:ascii="ＭＳ 明朝" w:hAnsi="ＭＳ 明朝"/>
                <w:szCs w:val="21"/>
              </w:rPr>
            </w:pPr>
          </w:p>
          <w:p w14:paraId="02DC8061" w14:textId="30C1824B" w:rsidR="004C11AC" w:rsidRDefault="007844EF" w:rsidP="005A7594">
            <w:pPr>
              <w:ind w:rightChars="150" w:right="315" w:firstLineChars="100" w:firstLine="210"/>
              <w:rPr>
                <w:bCs/>
                <w:color w:val="000000"/>
                <w:szCs w:val="21"/>
              </w:rPr>
            </w:pPr>
            <w:r>
              <w:rPr>
                <w:rFonts w:ascii="ＭＳ Ｐ明朝" w:hAnsi="ＭＳ Ｐ明朝" w:hint="eastAsia"/>
                <w:bCs/>
                <w:color w:val="000000"/>
                <w:szCs w:val="21"/>
              </w:rPr>
              <w:t>②</w:t>
            </w:r>
            <w:r w:rsidR="004C11AC">
              <w:rPr>
                <w:rFonts w:ascii="ＭＳ Ｐ明朝" w:hAnsi="ＭＳ Ｐ明朝"/>
                <w:bCs/>
                <w:color w:val="000000"/>
                <w:szCs w:val="21"/>
              </w:rPr>
              <w:tab/>
            </w:r>
            <w:r w:rsidR="004C11AC">
              <w:rPr>
                <w:rFonts w:hint="eastAsia"/>
                <w:bCs/>
                <w:color w:val="000000"/>
                <w:szCs w:val="21"/>
              </w:rPr>
              <w:t>運営担当者</w:t>
            </w:r>
            <w:r w:rsidR="004C11AC" w:rsidRPr="00430E7D">
              <w:rPr>
                <w:rFonts w:hint="eastAsia"/>
                <w:bCs/>
                <w:color w:val="000000"/>
                <w:szCs w:val="21"/>
              </w:rPr>
              <w:t>の配置</w:t>
            </w:r>
            <w:r w:rsidR="004C11AC">
              <w:rPr>
                <w:rFonts w:hint="eastAsia"/>
                <w:bCs/>
                <w:color w:val="000000"/>
                <w:szCs w:val="21"/>
              </w:rPr>
              <w:t>（下表を参考とし適宜記入してください。）</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8"/>
              <w:gridCol w:w="992"/>
              <w:gridCol w:w="3336"/>
            </w:tblGrid>
            <w:tr w:rsidR="004C11AC" w:rsidRPr="00106CF8" w14:paraId="7DEFC661" w14:textId="77777777" w:rsidTr="00F97BC9">
              <w:trPr>
                <w:trHeight w:val="390"/>
              </w:trPr>
              <w:tc>
                <w:tcPr>
                  <w:tcW w:w="3518" w:type="dxa"/>
                </w:tcPr>
                <w:p w14:paraId="6035B4EB" w14:textId="77777777" w:rsidR="004C11AC" w:rsidRPr="00106CF8" w:rsidRDefault="004C11AC" w:rsidP="0087675A">
                  <w:pPr>
                    <w:jc w:val="center"/>
                    <w:rPr>
                      <w:bCs/>
                      <w:color w:val="000000"/>
                      <w:szCs w:val="21"/>
                    </w:rPr>
                  </w:pPr>
                  <w:r w:rsidRPr="00106CF8">
                    <w:rPr>
                      <w:rFonts w:hint="eastAsia"/>
                      <w:bCs/>
                      <w:color w:val="000000"/>
                      <w:szCs w:val="21"/>
                    </w:rPr>
                    <w:t>役職</w:t>
                  </w:r>
                </w:p>
              </w:tc>
              <w:tc>
                <w:tcPr>
                  <w:tcW w:w="992" w:type="dxa"/>
                </w:tcPr>
                <w:p w14:paraId="076A979C" w14:textId="77777777" w:rsidR="004C11AC" w:rsidRPr="00106CF8" w:rsidRDefault="004C11AC" w:rsidP="0087675A">
                  <w:pPr>
                    <w:jc w:val="center"/>
                    <w:rPr>
                      <w:bCs/>
                      <w:color w:val="000000"/>
                      <w:szCs w:val="21"/>
                    </w:rPr>
                  </w:pPr>
                  <w:r w:rsidRPr="00106CF8">
                    <w:rPr>
                      <w:rFonts w:hint="eastAsia"/>
                      <w:bCs/>
                      <w:color w:val="000000"/>
                      <w:szCs w:val="21"/>
                    </w:rPr>
                    <w:t>人数</w:t>
                  </w:r>
                </w:p>
              </w:tc>
              <w:tc>
                <w:tcPr>
                  <w:tcW w:w="3336" w:type="dxa"/>
                </w:tcPr>
                <w:p w14:paraId="1F46E5EF" w14:textId="77777777" w:rsidR="004C11AC" w:rsidRPr="00106CF8" w:rsidRDefault="004C11AC" w:rsidP="0087675A">
                  <w:pPr>
                    <w:jc w:val="center"/>
                    <w:rPr>
                      <w:bCs/>
                      <w:color w:val="000000"/>
                      <w:szCs w:val="21"/>
                    </w:rPr>
                  </w:pPr>
                  <w:r w:rsidRPr="00106CF8">
                    <w:rPr>
                      <w:rFonts w:hint="eastAsia"/>
                      <w:bCs/>
                      <w:color w:val="000000"/>
                      <w:szCs w:val="21"/>
                    </w:rPr>
                    <w:t>資格及び経験</w:t>
                  </w:r>
                </w:p>
              </w:tc>
            </w:tr>
            <w:tr w:rsidR="004C11AC" w:rsidRPr="00106CF8" w14:paraId="2EE8D158" w14:textId="77777777" w:rsidTr="00F97BC9">
              <w:trPr>
                <w:trHeight w:val="343"/>
              </w:trPr>
              <w:tc>
                <w:tcPr>
                  <w:tcW w:w="3518" w:type="dxa"/>
                </w:tcPr>
                <w:p w14:paraId="729A7F28" w14:textId="4D85BF3E" w:rsidR="004C11AC" w:rsidRPr="00106CF8" w:rsidRDefault="00F97BC9" w:rsidP="004C11AC">
                  <w:pPr>
                    <w:ind w:rightChars="122" w:right="256"/>
                    <w:rPr>
                      <w:bCs/>
                      <w:color w:val="000000"/>
                      <w:szCs w:val="21"/>
                    </w:rPr>
                  </w:pPr>
                  <w:r>
                    <w:rPr>
                      <w:rFonts w:hint="eastAsia"/>
                      <w:bCs/>
                      <w:color w:val="000000"/>
                      <w:szCs w:val="21"/>
                    </w:rPr>
                    <w:t>運営業務</w:t>
                  </w:r>
                  <w:r w:rsidR="004C11AC" w:rsidRPr="00106CF8">
                    <w:rPr>
                      <w:rFonts w:hint="eastAsia"/>
                      <w:bCs/>
                      <w:color w:val="000000"/>
                      <w:szCs w:val="21"/>
                    </w:rPr>
                    <w:t>総括責任者</w:t>
                  </w:r>
                </w:p>
              </w:tc>
              <w:tc>
                <w:tcPr>
                  <w:tcW w:w="992" w:type="dxa"/>
                </w:tcPr>
                <w:p w14:paraId="2C0D0E8E" w14:textId="77777777" w:rsidR="004C11AC" w:rsidRPr="00106CF8" w:rsidRDefault="004C11AC" w:rsidP="004C11AC">
                  <w:pPr>
                    <w:ind w:rightChars="122" w:right="256"/>
                    <w:rPr>
                      <w:bCs/>
                      <w:color w:val="000000"/>
                      <w:szCs w:val="21"/>
                    </w:rPr>
                  </w:pPr>
                </w:p>
              </w:tc>
              <w:tc>
                <w:tcPr>
                  <w:tcW w:w="3336" w:type="dxa"/>
                </w:tcPr>
                <w:p w14:paraId="0BF41C28" w14:textId="77777777" w:rsidR="004C11AC" w:rsidRPr="00106CF8" w:rsidRDefault="004C11AC" w:rsidP="004C11AC">
                  <w:pPr>
                    <w:ind w:rightChars="122" w:right="256"/>
                    <w:rPr>
                      <w:bCs/>
                      <w:color w:val="000000"/>
                      <w:szCs w:val="21"/>
                    </w:rPr>
                  </w:pPr>
                </w:p>
              </w:tc>
            </w:tr>
            <w:tr w:rsidR="004C11AC" w:rsidRPr="00106CF8" w14:paraId="2ED62F0C" w14:textId="77777777" w:rsidTr="00F97BC9">
              <w:trPr>
                <w:trHeight w:val="390"/>
              </w:trPr>
              <w:tc>
                <w:tcPr>
                  <w:tcW w:w="3518" w:type="dxa"/>
                  <w:vAlign w:val="center"/>
                </w:tcPr>
                <w:p w14:paraId="34B3FA41" w14:textId="0EC3E98D" w:rsidR="004C11AC" w:rsidRPr="00106CF8" w:rsidRDefault="00F97BC9" w:rsidP="004C11AC">
                  <w:pPr>
                    <w:pStyle w:val="a2"/>
                    <w:spacing w:line="300" w:lineRule="exact"/>
                    <w:ind w:firstLineChars="0" w:firstLine="0"/>
                    <w:rPr>
                      <w:rFonts w:hAnsi="ＭＳ 明朝"/>
                      <w:kern w:val="0"/>
                      <w:szCs w:val="21"/>
                    </w:rPr>
                  </w:pPr>
                  <w:r>
                    <w:rPr>
                      <w:rFonts w:hAnsi="ＭＳ 明朝" w:hint="eastAsia"/>
                      <w:kern w:val="0"/>
                      <w:szCs w:val="21"/>
                      <w:lang w:eastAsia="ja-JP"/>
                    </w:rPr>
                    <w:t>調理</w:t>
                  </w:r>
                  <w:r w:rsidR="004C11AC" w:rsidRPr="00106CF8">
                    <w:rPr>
                      <w:rFonts w:hAnsi="ＭＳ 明朝" w:hint="eastAsia"/>
                      <w:kern w:val="0"/>
                      <w:szCs w:val="21"/>
                    </w:rPr>
                    <w:t>責任者</w:t>
                  </w:r>
                </w:p>
              </w:tc>
              <w:tc>
                <w:tcPr>
                  <w:tcW w:w="992" w:type="dxa"/>
                </w:tcPr>
                <w:p w14:paraId="77946EEB" w14:textId="77777777" w:rsidR="004C11AC" w:rsidRPr="00106CF8" w:rsidRDefault="004C11AC" w:rsidP="004C11AC">
                  <w:pPr>
                    <w:ind w:rightChars="122" w:right="256"/>
                    <w:rPr>
                      <w:bCs/>
                      <w:color w:val="000000"/>
                      <w:szCs w:val="21"/>
                    </w:rPr>
                  </w:pPr>
                </w:p>
              </w:tc>
              <w:tc>
                <w:tcPr>
                  <w:tcW w:w="3336" w:type="dxa"/>
                </w:tcPr>
                <w:p w14:paraId="14702F60" w14:textId="77777777" w:rsidR="004C11AC" w:rsidRPr="00106CF8" w:rsidRDefault="004C11AC" w:rsidP="004C11AC">
                  <w:pPr>
                    <w:ind w:rightChars="122" w:right="256"/>
                    <w:rPr>
                      <w:bCs/>
                      <w:color w:val="000000"/>
                      <w:szCs w:val="21"/>
                    </w:rPr>
                  </w:pPr>
                </w:p>
              </w:tc>
            </w:tr>
            <w:tr w:rsidR="004C11AC" w:rsidRPr="00106CF8" w14:paraId="47CF3738" w14:textId="77777777" w:rsidTr="00F97BC9">
              <w:trPr>
                <w:trHeight w:val="410"/>
              </w:trPr>
              <w:tc>
                <w:tcPr>
                  <w:tcW w:w="3518" w:type="dxa"/>
                  <w:vAlign w:val="center"/>
                </w:tcPr>
                <w:p w14:paraId="69D7A989" w14:textId="4FFE3114" w:rsidR="004C11AC" w:rsidRPr="00106CF8" w:rsidRDefault="00F97BC9" w:rsidP="004C11AC">
                  <w:pPr>
                    <w:pStyle w:val="a2"/>
                    <w:spacing w:line="300" w:lineRule="exact"/>
                    <w:ind w:firstLineChars="0" w:firstLine="0"/>
                    <w:rPr>
                      <w:rFonts w:hAnsi="ＭＳ 明朝"/>
                      <w:kern w:val="0"/>
                      <w:szCs w:val="21"/>
                    </w:rPr>
                  </w:pPr>
                  <w:r>
                    <w:rPr>
                      <w:rFonts w:hAnsi="ＭＳ 明朝" w:hint="eastAsia"/>
                      <w:kern w:val="0"/>
                      <w:szCs w:val="21"/>
                      <w:lang w:eastAsia="ja-JP"/>
                    </w:rPr>
                    <w:t>調理</w:t>
                  </w:r>
                  <w:r w:rsidR="004C11AC" w:rsidRPr="00106CF8">
                    <w:rPr>
                      <w:rFonts w:hAnsi="ＭＳ 明朝" w:hint="eastAsia"/>
                      <w:kern w:val="0"/>
                      <w:szCs w:val="21"/>
                    </w:rPr>
                    <w:t>副責任者</w:t>
                  </w:r>
                </w:p>
              </w:tc>
              <w:tc>
                <w:tcPr>
                  <w:tcW w:w="992" w:type="dxa"/>
                </w:tcPr>
                <w:p w14:paraId="118FE63B" w14:textId="77777777" w:rsidR="004C11AC" w:rsidRPr="00106CF8" w:rsidRDefault="004C11AC" w:rsidP="004C11AC">
                  <w:pPr>
                    <w:ind w:rightChars="122" w:right="256"/>
                    <w:rPr>
                      <w:bCs/>
                      <w:color w:val="000000"/>
                      <w:szCs w:val="21"/>
                    </w:rPr>
                  </w:pPr>
                </w:p>
              </w:tc>
              <w:tc>
                <w:tcPr>
                  <w:tcW w:w="3336" w:type="dxa"/>
                </w:tcPr>
                <w:p w14:paraId="588029C4" w14:textId="77777777" w:rsidR="004C11AC" w:rsidRPr="00106CF8" w:rsidRDefault="004C11AC" w:rsidP="004C11AC">
                  <w:pPr>
                    <w:ind w:rightChars="122" w:right="256"/>
                    <w:rPr>
                      <w:bCs/>
                      <w:color w:val="000000"/>
                      <w:szCs w:val="21"/>
                    </w:rPr>
                  </w:pPr>
                </w:p>
              </w:tc>
            </w:tr>
            <w:tr w:rsidR="006707D9" w:rsidRPr="00106CF8" w14:paraId="65977E1E" w14:textId="77777777" w:rsidTr="00F97BC9">
              <w:trPr>
                <w:trHeight w:val="410"/>
              </w:trPr>
              <w:tc>
                <w:tcPr>
                  <w:tcW w:w="3518" w:type="dxa"/>
                  <w:vAlign w:val="center"/>
                </w:tcPr>
                <w:p w14:paraId="5A829C0A" w14:textId="1E49B052" w:rsidR="006707D9" w:rsidRPr="00106CF8" w:rsidRDefault="006707D9" w:rsidP="00341218">
                  <w:pPr>
                    <w:pStyle w:val="a2"/>
                    <w:spacing w:line="300" w:lineRule="exact"/>
                    <w:ind w:firstLineChars="0" w:firstLine="0"/>
                    <w:rPr>
                      <w:rFonts w:hAnsi="ＭＳ 明朝"/>
                    </w:rPr>
                  </w:pPr>
                  <w:r>
                    <w:rPr>
                      <w:rFonts w:hAnsi="ＭＳ 明朝" w:hint="eastAsia"/>
                      <w:kern w:val="0"/>
                      <w:szCs w:val="21"/>
                      <w:lang w:eastAsia="ja-JP"/>
                    </w:rPr>
                    <w:t>アレルギー対応食責任者</w:t>
                  </w:r>
                </w:p>
              </w:tc>
              <w:tc>
                <w:tcPr>
                  <w:tcW w:w="992" w:type="dxa"/>
                </w:tcPr>
                <w:p w14:paraId="5FA91462" w14:textId="77777777" w:rsidR="006707D9" w:rsidRPr="00106CF8" w:rsidRDefault="006707D9" w:rsidP="004C11AC">
                  <w:pPr>
                    <w:ind w:rightChars="122" w:right="256"/>
                    <w:rPr>
                      <w:bCs/>
                      <w:color w:val="000000"/>
                      <w:szCs w:val="21"/>
                    </w:rPr>
                  </w:pPr>
                </w:p>
              </w:tc>
              <w:tc>
                <w:tcPr>
                  <w:tcW w:w="3336" w:type="dxa"/>
                </w:tcPr>
                <w:p w14:paraId="747FCAE4" w14:textId="77777777" w:rsidR="006707D9" w:rsidRPr="00106CF8" w:rsidRDefault="006707D9" w:rsidP="004C11AC">
                  <w:pPr>
                    <w:ind w:rightChars="122" w:right="256"/>
                    <w:rPr>
                      <w:bCs/>
                      <w:color w:val="000000"/>
                      <w:szCs w:val="21"/>
                    </w:rPr>
                  </w:pPr>
                </w:p>
              </w:tc>
            </w:tr>
            <w:tr w:rsidR="006707D9" w:rsidRPr="00106CF8" w14:paraId="4BC0895A" w14:textId="77777777" w:rsidTr="00F97BC9">
              <w:trPr>
                <w:trHeight w:val="410"/>
              </w:trPr>
              <w:tc>
                <w:tcPr>
                  <w:tcW w:w="3518" w:type="dxa"/>
                  <w:vAlign w:val="center"/>
                </w:tcPr>
                <w:p w14:paraId="12BDBB07" w14:textId="5B28818B" w:rsidR="006707D9" w:rsidRPr="00106CF8" w:rsidRDefault="006707D9" w:rsidP="00341218">
                  <w:pPr>
                    <w:pStyle w:val="a2"/>
                    <w:spacing w:line="300" w:lineRule="exact"/>
                    <w:ind w:firstLineChars="0" w:firstLine="0"/>
                    <w:rPr>
                      <w:rFonts w:hAnsi="ＭＳ 明朝"/>
                    </w:rPr>
                  </w:pPr>
                  <w:r>
                    <w:rPr>
                      <w:rFonts w:hAnsi="ＭＳ 明朝" w:hint="eastAsia"/>
                      <w:lang w:eastAsia="ja-JP"/>
                    </w:rPr>
                    <w:t>配送責任者</w:t>
                  </w:r>
                </w:p>
              </w:tc>
              <w:tc>
                <w:tcPr>
                  <w:tcW w:w="992" w:type="dxa"/>
                </w:tcPr>
                <w:p w14:paraId="13BCB83D" w14:textId="77777777" w:rsidR="006707D9" w:rsidRPr="00106CF8" w:rsidRDefault="006707D9" w:rsidP="004C11AC">
                  <w:pPr>
                    <w:ind w:rightChars="122" w:right="256"/>
                    <w:rPr>
                      <w:bCs/>
                      <w:color w:val="000000"/>
                      <w:szCs w:val="21"/>
                    </w:rPr>
                  </w:pPr>
                </w:p>
              </w:tc>
              <w:tc>
                <w:tcPr>
                  <w:tcW w:w="3336" w:type="dxa"/>
                </w:tcPr>
                <w:p w14:paraId="49F4B495" w14:textId="77777777" w:rsidR="006707D9" w:rsidRPr="00106CF8" w:rsidRDefault="006707D9" w:rsidP="004C11AC">
                  <w:pPr>
                    <w:ind w:rightChars="122" w:right="256"/>
                    <w:rPr>
                      <w:bCs/>
                      <w:color w:val="000000"/>
                      <w:szCs w:val="21"/>
                    </w:rPr>
                  </w:pPr>
                </w:p>
              </w:tc>
            </w:tr>
          </w:tbl>
          <w:p w14:paraId="1D25F384" w14:textId="27834C65" w:rsidR="004C11AC" w:rsidRPr="001F6AC8" w:rsidRDefault="004C11AC" w:rsidP="00F97BC9">
            <w:pPr>
              <w:pStyle w:val="a2"/>
              <w:spacing w:line="300" w:lineRule="exact"/>
              <w:ind w:right="105" w:firstLineChars="300" w:firstLine="630"/>
              <w:rPr>
                <w:rFonts w:hAnsi="ＭＳ 明朝"/>
                <w:lang w:val="en-US" w:eastAsia="ja-JP"/>
              </w:rPr>
            </w:pPr>
          </w:p>
        </w:tc>
      </w:tr>
    </w:tbl>
    <w:p w14:paraId="4565321A" w14:textId="77777777" w:rsidR="00950511" w:rsidRDefault="00950511" w:rsidP="006707D9">
      <w:pPr>
        <w:tabs>
          <w:tab w:val="left" w:pos="8073"/>
          <w:tab w:val="left" w:leader="middleDot" w:pos="8177"/>
        </w:tabs>
        <w:ind w:leftChars="-205" w:left="-430"/>
        <w:jc w:val="left"/>
        <w:rPr>
          <w:rFonts w:ascii="Century"/>
          <w:szCs w:val="21"/>
        </w:rPr>
        <w:sectPr w:rsidR="00950511" w:rsidSect="005A7594">
          <w:footerReference w:type="default" r:id="rId36"/>
          <w:pgSz w:w="11907" w:h="16840"/>
          <w:pgMar w:top="1418" w:right="1418" w:bottom="1134" w:left="1418" w:header="851" w:footer="199" w:gutter="0"/>
          <w:cols w:space="720"/>
          <w:docGrid w:type="lines" w:linePitch="324"/>
        </w:sectPr>
      </w:pPr>
    </w:p>
    <w:p w14:paraId="563FF7BF" w14:textId="2EA04221" w:rsidR="00950511" w:rsidRPr="00E409B5" w:rsidRDefault="00950511" w:rsidP="00623CF8">
      <w:pPr>
        <w:tabs>
          <w:tab w:val="left" w:pos="8073"/>
          <w:tab w:val="left" w:leader="middleDot" w:pos="8177"/>
        </w:tabs>
        <w:ind w:leftChars="-100" w:left="-210"/>
        <w:jc w:val="left"/>
        <w:outlineLvl w:val="0"/>
        <w:rPr>
          <w:rFonts w:ascii="ＭＳ 明朝" w:hAnsi="ＭＳ 明朝"/>
          <w:color w:val="000000"/>
        </w:rPr>
      </w:pPr>
      <w:r w:rsidRPr="007E0272">
        <w:rPr>
          <w:rFonts w:hAnsi="ＭＳ 明朝" w:hint="eastAsia"/>
          <w:color w:val="000000"/>
          <w:kern w:val="0"/>
          <w:lang w:val="en-AU"/>
        </w:rPr>
        <w:t>（様式</w:t>
      </w:r>
      <w:r w:rsidR="00F97BC9">
        <w:rPr>
          <w:rFonts w:hAnsi="ＭＳ 明朝"/>
          <w:color w:val="000000"/>
          <w:kern w:val="0"/>
          <w:lang w:val="en-AU"/>
        </w:rPr>
        <w:t>29</w:t>
      </w:r>
      <w:r>
        <w:rPr>
          <w:rFonts w:hAnsi="ＭＳ 明朝" w:hint="eastAsia"/>
          <w:color w:val="000000"/>
          <w:kern w:val="0"/>
          <w:lang w:val="en-AU"/>
        </w:rPr>
        <w:t>-</w:t>
      </w:r>
      <w:r w:rsidR="006707D9">
        <w:rPr>
          <w:rFonts w:hAnsi="ＭＳ 明朝" w:hint="eastAsia"/>
          <w:color w:val="000000"/>
          <w:kern w:val="0"/>
          <w:lang w:val="en-AU"/>
        </w:rPr>
        <w:t>2</w:t>
      </w:r>
      <w:r w:rsidRPr="007E0272">
        <w:rPr>
          <w:rFonts w:hAnsi="ＭＳ 明朝" w:hint="eastAsia"/>
          <w:color w:val="000000"/>
          <w:kern w:val="0"/>
          <w:lang w:val="en-AU"/>
        </w:rPr>
        <w:t>）</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F43CFA" w:rsidRPr="005908D8" w14:paraId="5ACA7116" w14:textId="77777777" w:rsidTr="007B6E03">
        <w:trPr>
          <w:trHeight w:val="357"/>
        </w:trPr>
        <w:tc>
          <w:tcPr>
            <w:tcW w:w="14416" w:type="dxa"/>
            <w:shd w:val="clear" w:color="auto" w:fill="E0E0E0"/>
            <w:vAlign w:val="center"/>
          </w:tcPr>
          <w:p w14:paraId="6F102E3B" w14:textId="6E529F9F" w:rsidR="00F43CFA" w:rsidRPr="003C60EA" w:rsidRDefault="00EA7F02" w:rsidP="00F43CFA">
            <w:pPr>
              <w:pStyle w:val="afa"/>
              <w:autoSpaceDE w:val="0"/>
              <w:autoSpaceDN w:val="0"/>
              <w:jc w:val="center"/>
              <w:rPr>
                <w:rFonts w:hAnsi="ＭＳ 明朝"/>
                <w:szCs w:val="21"/>
                <w:lang w:val="en-US" w:eastAsia="ja-JP"/>
              </w:rPr>
            </w:pPr>
            <w:r>
              <w:rPr>
                <w:rFonts w:ascii="ＭＳ ゴシック" w:eastAsia="ＭＳ ゴシック" w:hAnsi="ＭＳ ゴシック" w:hint="eastAsia"/>
                <w:szCs w:val="21"/>
                <w:lang w:val="en-US" w:eastAsia="ja-JP"/>
              </w:rPr>
              <w:t>（オ）</w:t>
            </w:r>
            <w:r w:rsidR="00F43CFA">
              <w:rPr>
                <w:rFonts w:ascii="ＭＳ ゴシック" w:eastAsia="ＭＳ ゴシック" w:hAnsi="ＭＳ ゴシック" w:hint="eastAsia"/>
                <w:szCs w:val="21"/>
                <w:lang w:val="en-US" w:eastAsia="ja-JP"/>
              </w:rPr>
              <w:t>運営</w:t>
            </w:r>
            <w:r w:rsidR="00F43CFA" w:rsidRPr="003C60EA">
              <w:rPr>
                <w:rFonts w:ascii="ＭＳ ゴシック" w:eastAsia="ＭＳ ゴシック" w:hAnsi="ＭＳ ゴシック" w:hint="eastAsia"/>
                <w:szCs w:val="21"/>
                <w:lang w:val="en-US" w:eastAsia="ja-JP"/>
              </w:rPr>
              <w:t>に関する提案</w:t>
            </w:r>
          </w:p>
        </w:tc>
      </w:tr>
      <w:tr w:rsidR="00950511" w:rsidRPr="005908D8" w14:paraId="66464040" w14:textId="77777777" w:rsidTr="007B6E03">
        <w:trPr>
          <w:trHeight w:val="358"/>
        </w:trPr>
        <w:tc>
          <w:tcPr>
            <w:tcW w:w="14416" w:type="dxa"/>
            <w:shd w:val="clear" w:color="000000" w:fill="FFFFFF"/>
            <w:vAlign w:val="center"/>
          </w:tcPr>
          <w:p w14:paraId="23614950" w14:textId="39BB7081" w:rsidR="00950511" w:rsidRPr="003C60EA" w:rsidRDefault="00950511" w:rsidP="00950511">
            <w:pPr>
              <w:pStyle w:val="afa"/>
              <w:autoSpaceDE w:val="0"/>
              <w:autoSpaceDN w:val="0"/>
              <w:ind w:right="105"/>
              <w:rPr>
                <w:rFonts w:hAnsi="ＭＳ 明朝"/>
                <w:szCs w:val="21"/>
                <w:lang w:val="en-US" w:eastAsia="ja-JP"/>
              </w:rPr>
            </w:pPr>
            <w:r w:rsidRPr="003C60EA">
              <w:rPr>
                <w:rFonts w:ascii="ＭＳ ゴシック" w:eastAsia="ＭＳ ゴシック" w:hAnsi="ＭＳ ゴシック" w:hint="eastAsia"/>
                <w:szCs w:val="21"/>
                <w:lang w:val="en-US" w:eastAsia="ja-JP"/>
              </w:rPr>
              <w:t>（</w:t>
            </w:r>
            <w:r w:rsidR="00EF3746">
              <w:rPr>
                <w:rFonts w:ascii="ＭＳ ゴシック" w:eastAsia="ＭＳ ゴシック" w:hAnsi="ＭＳ ゴシック" w:hint="eastAsia"/>
                <w:szCs w:val="21"/>
                <w:lang w:val="en-US" w:eastAsia="ja-JP"/>
              </w:rPr>
              <w:t>２</w:t>
            </w:r>
            <w:r w:rsidRPr="003C60EA">
              <w:rPr>
                <w:rFonts w:ascii="ＭＳ ゴシック" w:eastAsia="ＭＳ ゴシック" w:hAnsi="ＭＳ ゴシック" w:hint="eastAsia"/>
                <w:szCs w:val="21"/>
                <w:lang w:val="en-US" w:eastAsia="ja-JP"/>
              </w:rPr>
              <w:t>）</w:t>
            </w:r>
            <w:r>
              <w:rPr>
                <w:rFonts w:ascii="ＭＳ ゴシック" w:eastAsia="ＭＳ ゴシック" w:hAnsi="ＭＳ ゴシック" w:hint="eastAsia"/>
                <w:szCs w:val="21"/>
                <w:lang w:val="en-US" w:eastAsia="ja-JP"/>
              </w:rPr>
              <w:t>運営</w:t>
            </w:r>
            <w:r w:rsidRPr="003C60EA">
              <w:rPr>
                <w:rFonts w:ascii="ＭＳ ゴシック" w:eastAsia="ＭＳ ゴシック" w:hAnsi="ＭＳ ゴシック" w:hint="eastAsia"/>
                <w:szCs w:val="21"/>
                <w:lang w:val="en-US" w:eastAsia="ja-JP"/>
              </w:rPr>
              <w:t>費見積書（</w:t>
            </w:r>
            <w:r>
              <w:rPr>
                <w:rFonts w:ascii="ＭＳ ゴシック" w:eastAsia="ＭＳ ゴシック" w:hAnsi="ＭＳ ゴシック" w:hint="eastAsia"/>
                <w:szCs w:val="21"/>
                <w:lang w:val="en-US" w:eastAsia="ja-JP"/>
              </w:rPr>
              <w:t>A</w:t>
            </w:r>
            <w:r>
              <w:rPr>
                <w:rFonts w:ascii="ＭＳ ゴシック" w:eastAsia="ＭＳ ゴシック" w:hAnsi="ＭＳ ゴシック"/>
                <w:szCs w:val="21"/>
                <w:lang w:val="en-US" w:eastAsia="ja-JP"/>
              </w:rPr>
              <w:t>3</w:t>
            </w:r>
            <w:r w:rsidRPr="003C60EA">
              <w:rPr>
                <w:rFonts w:ascii="ＭＳ ゴシック" w:eastAsia="ＭＳ ゴシック" w:hAnsi="ＭＳ ゴシック" w:hint="eastAsia"/>
                <w:szCs w:val="21"/>
                <w:lang w:val="en-US" w:eastAsia="ja-JP"/>
              </w:rPr>
              <w:t>判</w:t>
            </w:r>
            <w:r w:rsidR="00387837">
              <w:rPr>
                <w:rFonts w:ascii="ＭＳ ゴシック" w:eastAsia="ＭＳ ゴシック" w:hAnsi="ＭＳ ゴシック" w:hint="eastAsia"/>
                <w:szCs w:val="21"/>
                <w:lang w:val="en-US" w:eastAsia="ja-JP"/>
              </w:rPr>
              <w:t>横書き</w:t>
            </w:r>
            <w:r w:rsidR="00320DE9">
              <w:rPr>
                <w:rFonts w:ascii="ＭＳ ゴシック" w:eastAsia="ＭＳ ゴシック" w:hAnsi="ＭＳ ゴシック" w:hint="eastAsia"/>
                <w:szCs w:val="21"/>
                <w:lang w:val="en-US" w:eastAsia="ja-JP"/>
              </w:rPr>
              <w:t>（A4判に折込み）</w:t>
            </w:r>
            <w:r>
              <w:rPr>
                <w:rFonts w:ascii="ＭＳ ゴシック" w:eastAsia="ＭＳ ゴシック" w:hAnsi="ＭＳ ゴシック" w:hint="eastAsia"/>
                <w:szCs w:val="21"/>
                <w:lang w:val="en-US" w:eastAsia="ja-JP"/>
              </w:rPr>
              <w:t xml:space="preserve">　枚数適宜</w:t>
            </w:r>
            <w:r w:rsidRPr="003C60EA">
              <w:rPr>
                <w:rFonts w:ascii="ＭＳ ゴシック" w:eastAsia="ＭＳ ゴシック" w:hAnsi="ＭＳ ゴシック" w:hint="eastAsia"/>
                <w:szCs w:val="21"/>
                <w:lang w:val="en-US" w:eastAsia="ja-JP"/>
              </w:rPr>
              <w:t>）</w:t>
            </w:r>
          </w:p>
        </w:tc>
      </w:tr>
      <w:tr w:rsidR="00950511" w:rsidRPr="005908D8" w14:paraId="7948D820" w14:textId="77777777" w:rsidTr="00950511">
        <w:trPr>
          <w:trHeight w:val="7867"/>
        </w:trPr>
        <w:tc>
          <w:tcPr>
            <w:tcW w:w="14416" w:type="dxa"/>
          </w:tcPr>
          <w:p w14:paraId="301BCE50" w14:textId="7569911A" w:rsidR="00950511" w:rsidRPr="00E409B5" w:rsidRDefault="003F313E" w:rsidP="00950511">
            <w:pPr>
              <w:pStyle w:val="afa"/>
              <w:autoSpaceDE w:val="0"/>
              <w:autoSpaceDN w:val="0"/>
              <w:ind w:left="210" w:right="105" w:hangingChars="100" w:hanging="210"/>
              <w:jc w:val="left"/>
              <w:rPr>
                <w:rFonts w:ascii="ＭＳ 明朝" w:hAnsi="ＭＳ 明朝"/>
                <w:szCs w:val="21"/>
                <w:lang w:val="en-US" w:eastAsia="ja-JP"/>
              </w:rPr>
            </w:pPr>
            <w:r>
              <w:rPr>
                <w:rFonts w:ascii="ＭＳ 明朝" w:hAnsi="ＭＳ 明朝" w:hint="eastAsia"/>
                <w:szCs w:val="21"/>
                <w:lang w:val="en-US" w:eastAsia="ja-JP"/>
              </w:rPr>
              <w:t xml:space="preserve">◆ </w:t>
            </w:r>
            <w:r w:rsidR="00950511" w:rsidRPr="00094DD3">
              <w:rPr>
                <w:rFonts w:ascii="ＭＳ 明朝" w:hAnsi="ＭＳ 明朝" w:hint="eastAsia"/>
                <w:szCs w:val="21"/>
                <w:lang w:val="en-US" w:eastAsia="ja-JP"/>
              </w:rPr>
              <w:t>様式</w:t>
            </w:r>
            <w:r w:rsidR="00F97BC9" w:rsidRPr="00094DD3">
              <w:rPr>
                <w:rFonts w:ascii="ＭＳ 明朝" w:hAnsi="ＭＳ 明朝"/>
                <w:szCs w:val="21"/>
                <w:lang w:val="en-US" w:eastAsia="ja-JP"/>
              </w:rPr>
              <w:t>29</w:t>
            </w:r>
            <w:r w:rsidR="00950511" w:rsidRPr="00094DD3">
              <w:rPr>
                <w:rFonts w:ascii="ＭＳ 明朝" w:hAnsi="ＭＳ 明朝" w:hint="eastAsia"/>
                <w:color w:val="000000"/>
                <w:lang w:eastAsia="ja-JP"/>
              </w:rPr>
              <w:t>-</w:t>
            </w:r>
            <w:r w:rsidR="009B51F3" w:rsidRPr="00094DD3">
              <w:rPr>
                <w:rFonts w:ascii="ＭＳ 明朝" w:hAnsi="ＭＳ 明朝" w:hint="eastAsia"/>
                <w:color w:val="000000"/>
                <w:lang w:eastAsia="ja-JP"/>
              </w:rPr>
              <w:t>2</w:t>
            </w:r>
            <w:r w:rsidR="00950511" w:rsidRPr="00E409B5">
              <w:rPr>
                <w:rFonts w:ascii="ＭＳ 明朝" w:hAnsi="ＭＳ 明朝" w:hint="eastAsia"/>
                <w:szCs w:val="21"/>
                <w:lang w:val="en-US" w:eastAsia="ja-JP"/>
              </w:rPr>
              <w:t>（Excel）を参照して</w:t>
            </w:r>
            <w:r w:rsidR="00950511">
              <w:rPr>
                <w:rFonts w:ascii="ＭＳ 明朝" w:hAnsi="ＭＳ 明朝" w:hint="eastAsia"/>
                <w:szCs w:val="21"/>
                <w:lang w:val="en-US" w:eastAsia="ja-JP"/>
              </w:rPr>
              <w:t>ください</w:t>
            </w:r>
            <w:r w:rsidR="00950511" w:rsidRPr="00E409B5">
              <w:rPr>
                <w:rFonts w:ascii="ＭＳ 明朝" w:hAnsi="ＭＳ 明朝" w:hint="eastAsia"/>
                <w:szCs w:val="21"/>
                <w:lang w:val="en-US" w:eastAsia="ja-JP"/>
              </w:rPr>
              <w:t>。</w:t>
            </w:r>
          </w:p>
          <w:p w14:paraId="35C69E97" w14:textId="58740EE7" w:rsidR="00950511" w:rsidRPr="00276AE2" w:rsidRDefault="00950511" w:rsidP="00950511">
            <w:pPr>
              <w:ind w:firstLineChars="100" w:firstLine="210"/>
              <w:rPr>
                <w:rFonts w:ascii="ＭＳ 明朝" w:hAnsi="ＭＳ 明朝"/>
                <w:bCs/>
                <w:color w:val="000000"/>
              </w:rPr>
            </w:pPr>
            <w:r>
              <w:rPr>
                <w:rFonts w:ascii="ＭＳ 明朝" w:hAnsi="ＭＳ 明朝" w:hint="eastAsia"/>
                <w:bCs/>
                <w:color w:val="000000"/>
              </w:rPr>
              <w:t>なお</w:t>
            </w:r>
            <w:r w:rsidR="00C41DFC">
              <w:rPr>
                <w:rFonts w:ascii="ＭＳ 明朝" w:hAnsi="ＭＳ 明朝" w:hint="eastAsia"/>
                <w:bCs/>
                <w:color w:val="000000"/>
              </w:rPr>
              <w:t>、</w:t>
            </w:r>
            <w:r>
              <w:rPr>
                <w:rFonts w:ascii="ＭＳ 明朝" w:hAnsi="ＭＳ 明朝" w:hint="eastAsia"/>
                <w:bCs/>
                <w:color w:val="000000"/>
              </w:rPr>
              <w:t>本様式はExcel様式のみの提出で可とします。</w:t>
            </w:r>
          </w:p>
          <w:p w14:paraId="1FBEE44B" w14:textId="6B46DF0C" w:rsidR="00950511" w:rsidRPr="009C611C" w:rsidRDefault="000E466E" w:rsidP="003B5024">
            <w:pPr>
              <w:autoSpaceDE w:val="0"/>
              <w:autoSpaceDN w:val="0"/>
              <w:jc w:val="center"/>
              <w:rPr>
                <w:rFonts w:hAnsi="ＭＳ 明朝"/>
              </w:rPr>
            </w:pPr>
            <w:r w:rsidRPr="000E466E">
              <w:rPr>
                <w:noProof/>
              </w:rPr>
              <w:drawing>
                <wp:anchor distT="0" distB="0" distL="114300" distR="114300" simplePos="0" relativeHeight="251665467" behindDoc="1" locked="0" layoutInCell="1" allowOverlap="1" wp14:anchorId="42F944A3" wp14:editId="1B35056D">
                  <wp:simplePos x="0" y="0"/>
                  <wp:positionH relativeFrom="column">
                    <wp:posOffset>1407878</wp:posOffset>
                  </wp:positionH>
                  <wp:positionV relativeFrom="paragraph">
                    <wp:posOffset>52733</wp:posOffset>
                  </wp:positionV>
                  <wp:extent cx="6647291" cy="4476958"/>
                  <wp:effectExtent l="0" t="0" r="127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47291" cy="4476958"/>
                          </a:xfrm>
                          <a:prstGeom prst="rect">
                            <a:avLst/>
                          </a:prstGeom>
                          <a:noFill/>
                          <a:ln>
                            <a:noFill/>
                          </a:ln>
                        </pic:spPr>
                      </pic:pic>
                    </a:graphicData>
                  </a:graphic>
                  <wp14:sizeRelH relativeFrom="page">
                    <wp14:pctWidth>0</wp14:pctWidth>
                  </wp14:sizeRelH>
                  <wp14:sizeRelV relativeFrom="page">
                    <wp14:pctHeight>0</wp14:pctHeight>
                  </wp14:sizeRelV>
                </wp:anchor>
              </w:drawing>
            </w:r>
            <w:r w:rsidR="004447F7">
              <w:rPr>
                <w:rFonts w:ascii="ＭＳ 明朝" w:hAnsi="ＭＳ 明朝" w:hint="eastAsia"/>
                <w:noProof/>
                <w:szCs w:val="21"/>
              </w:rPr>
              <mc:AlternateContent>
                <mc:Choice Requires="wps">
                  <w:drawing>
                    <wp:anchor distT="0" distB="0" distL="114300" distR="114300" simplePos="0" relativeHeight="251658287" behindDoc="0" locked="0" layoutInCell="1" allowOverlap="1" wp14:anchorId="6EDD1837" wp14:editId="6FA43D38">
                      <wp:simplePos x="0" y="0"/>
                      <wp:positionH relativeFrom="column">
                        <wp:posOffset>3027045</wp:posOffset>
                      </wp:positionH>
                      <wp:positionV relativeFrom="paragraph">
                        <wp:posOffset>1504950</wp:posOffset>
                      </wp:positionV>
                      <wp:extent cx="3188970" cy="548640"/>
                      <wp:effectExtent l="0" t="0" r="11430" b="22860"/>
                      <wp:wrapNone/>
                      <wp:docPr id="2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D4556E" w14:textId="70B50BD4" w:rsidR="007844EF" w:rsidRDefault="007844EF" w:rsidP="00A63AB5">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D1837" id="_x0000_s1053" style="position:absolute;left:0;text-align:left;margin-left:238.35pt;margin-top:118.5pt;width:251.1pt;height:43.2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" strokeweight="1.5pt">
                      <v:textbox>
                        <w:txbxContent>
                          <w:p w14:paraId="2CD4556E" w14:textId="70B50BD4" w:rsidR="007844EF" w:rsidRDefault="007844EF" w:rsidP="00A63AB5">
                            <w:pPr>
                              <w:spacing w:before="36" w:after="72"/>
                            </w:pPr>
                            <w:r>
                              <w:rPr>
                                <w:rFonts w:hint="eastAsia"/>
                              </w:rPr>
                              <w:t>様式見本。別途、堺市ホームページから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6B039F">
              <w:rPr>
                <w:noProof/>
              </w:rPr>
              <w:t xml:space="preserve"> </w:t>
            </w:r>
            <w:r w:rsidR="00E06E94">
              <w:rPr>
                <w:noProof/>
              </w:rPr>
              <w:t xml:space="preserve"> </w:t>
            </w:r>
            <w:r w:rsidR="003B5024">
              <w:rPr>
                <w:noProof/>
              </w:rPr>
              <w:t xml:space="preserve"> </w:t>
            </w:r>
          </w:p>
        </w:tc>
      </w:tr>
    </w:tbl>
    <w:p w14:paraId="3147E67A" w14:textId="77777777" w:rsidR="00103A4C" w:rsidRPr="0006046A" w:rsidRDefault="00103A4C" w:rsidP="0006046A">
      <w:pPr>
        <w:pStyle w:val="aff0"/>
        <w:widowControl/>
        <w:overflowPunct w:val="0"/>
        <w:topLinePunct/>
        <w:adjustRightInd w:val="0"/>
        <w:spacing w:line="20" w:lineRule="exact"/>
        <w:textAlignment w:val="baseline"/>
        <w:rPr>
          <w:rFonts w:hAnsi="ＭＳ 明朝"/>
          <w:color w:val="000000"/>
          <w:lang w:val="en-AU"/>
        </w:rPr>
      </w:pPr>
    </w:p>
    <w:sectPr w:rsidR="00103A4C" w:rsidRPr="0006046A" w:rsidSect="0006046A">
      <w:headerReference w:type="default" r:id="rId38"/>
      <w:footerReference w:type="default" r:id="rId39"/>
      <w:pgSz w:w="16840" w:h="11907" w:orient="landscape"/>
      <w:pgMar w:top="1418" w:right="1418" w:bottom="1418" w:left="1134" w:header="851" w:footer="199" w:gutter="0"/>
      <w:cols w:space="720"/>
      <w:docGrid w:type="lines" w:linePitch="32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3432" w16cex:dateUtc="2022-01-17T09:30:00Z"/>
  <w16cex:commentExtensible w16cex:durableId="25903339" w16cex:dateUtc="2022-01-17T09:26:00Z"/>
  <w16cex:commentExtensible w16cex:durableId="2590372C" w16cex:dateUtc="2022-01-17T09:42:00Z"/>
  <w16cex:commentExtensible w16cex:durableId="25903858" w16cex:dateUtc="2022-01-17T09:47:00Z"/>
  <w16cex:commentExtensible w16cex:durableId="259038BD" w16cex:dateUtc="2022-01-17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F4DA0" w16cid:durableId="25903432"/>
  <w16cid:commentId w16cid:paraId="5375B1DA" w16cid:durableId="25903339"/>
  <w16cid:commentId w16cid:paraId="4E41D4A5" w16cid:durableId="2590372C"/>
  <w16cid:commentId w16cid:paraId="627BCF36" w16cid:durableId="25903858"/>
  <w16cid:commentId w16cid:paraId="39E06DF3" w16cid:durableId="259038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0342" w14:textId="77777777" w:rsidR="009B507D" w:rsidRDefault="009B507D">
      <w:r>
        <w:separator/>
      </w:r>
    </w:p>
  </w:endnote>
  <w:endnote w:type="continuationSeparator" w:id="0">
    <w:p w14:paraId="0685A90A" w14:textId="77777777" w:rsidR="009B507D" w:rsidRDefault="009B507D">
      <w:r>
        <w:continuationSeparator/>
      </w:r>
    </w:p>
  </w:endnote>
  <w:endnote w:type="continuationNotice" w:id="1">
    <w:p w14:paraId="707C2514" w14:textId="77777777" w:rsidR="009B507D" w:rsidRDefault="009B5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A747" w14:textId="49BED081" w:rsidR="007844EF" w:rsidRDefault="007844EF">
    <w:pPr>
      <w:pStyle w:val="ab"/>
      <w:jc w:val="center"/>
    </w:pPr>
  </w:p>
  <w:p w14:paraId="2C6B0378" w14:textId="77777777" w:rsidR="007844EF" w:rsidRDefault="007844EF">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5374" w14:textId="642A2F9F" w:rsidR="007844EF" w:rsidRDefault="007844EF">
    <w:pPr>
      <w:pStyle w:val="ab"/>
      <w:jc w:val="center"/>
    </w:pPr>
    <w:r>
      <w:rPr>
        <w:noProof/>
        <w:lang w:val="en-US" w:eastAsia="ja-JP"/>
      </w:rPr>
      <mc:AlternateContent>
        <mc:Choice Requires="wps">
          <w:drawing>
            <wp:anchor distT="0" distB="0" distL="114300" distR="114300" simplePos="0" relativeHeight="251658241" behindDoc="0" locked="0" layoutInCell="1" allowOverlap="1" wp14:anchorId="0BFF46AE" wp14:editId="75E0C4FF">
              <wp:simplePos x="0" y="0"/>
              <wp:positionH relativeFrom="column">
                <wp:posOffset>4373245</wp:posOffset>
              </wp:positionH>
              <wp:positionV relativeFrom="page">
                <wp:posOffset>9990780</wp:posOffset>
              </wp:positionV>
              <wp:extent cx="1603375" cy="256540"/>
              <wp:effectExtent l="0" t="0" r="15875" b="10160"/>
              <wp:wrapNone/>
              <wp:docPr id="1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446D546F" w14:textId="77777777" w:rsidR="007844EF" w:rsidRDefault="007844EF"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0BFF46AE" id="_x0000_t202" coordsize="21600,21600" o:spt="202" path="m,l,21600r21600,l21600,xe">
              <v:stroke joinstyle="miter"/>
              <v:path gradientshapeok="t" o:connecttype="rect"/>
            </v:shapetype>
            <v:shape id="Text Box 305" o:spid="_x0000_s1054" type="#_x0000_t202" style="position:absolute;left:0;text-align:left;margin-left:344.35pt;margin-top:786.7pt;width:126.25pt;height: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">
              <v:textbox inset="2.88pt,1.8pt,2.88pt,1.8pt">
                <w:txbxContent>
                  <w:p w14:paraId="446D546F" w14:textId="77777777" w:rsidR="007844EF" w:rsidRDefault="007844EF"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p w14:paraId="64E576D5" w14:textId="77777777" w:rsidR="007844EF" w:rsidRDefault="007844EF">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8BB0" w14:textId="564B031E" w:rsidR="007844EF" w:rsidRDefault="007844EF">
    <w:pPr>
      <w:pStyle w:val="ab"/>
      <w:jc w:val="center"/>
    </w:pPr>
    <w:r>
      <w:rPr>
        <w:noProof/>
        <w:lang w:val="en-US" w:eastAsia="ja-JP"/>
      </w:rPr>
      <mc:AlternateContent>
        <mc:Choice Requires="wps">
          <w:drawing>
            <wp:anchor distT="0" distB="0" distL="114300" distR="114300" simplePos="0" relativeHeight="251658242" behindDoc="0" locked="0" layoutInCell="1" allowOverlap="1" wp14:anchorId="5B4732F6" wp14:editId="7D1283E0">
              <wp:simplePos x="0" y="0"/>
              <wp:positionH relativeFrom="column">
                <wp:posOffset>7383780</wp:posOffset>
              </wp:positionH>
              <wp:positionV relativeFrom="paragraph">
                <wp:posOffset>-133350</wp:posOffset>
              </wp:positionV>
              <wp:extent cx="1603375" cy="256540"/>
              <wp:effectExtent l="0" t="0" r="15875" b="10160"/>
              <wp:wrapNone/>
              <wp:docPr id="1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72C414A6" w14:textId="77777777" w:rsidR="007844EF" w:rsidRDefault="007844EF"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5B4732F6" id="_x0000_t202" coordsize="21600,21600" o:spt="202" path="m,l,21600r21600,l21600,xe">
              <v:stroke joinstyle="miter"/>
              <v:path gradientshapeok="t" o:connecttype="rect"/>
            </v:shapetype>
            <v:shape id="_x0000_s1055" type="#_x0000_t202" style="position:absolute;left:0;text-align:left;margin-left:581.4pt;margin-top:-10.5pt;width:126.25pt;height:2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">
              <v:textbox inset="2.88pt,1.8pt,2.88pt,1.8pt">
                <w:txbxContent>
                  <w:p w14:paraId="72C414A6" w14:textId="77777777" w:rsidR="007844EF" w:rsidRDefault="007844EF"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4E06C19E" w14:textId="77777777" w:rsidR="007844EF" w:rsidRPr="007F37C2" w:rsidRDefault="007844EF" w:rsidP="007F37C2">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CA61C" w14:textId="104F50C9" w:rsidR="007844EF" w:rsidRDefault="007844EF">
    <w:pPr>
      <w:pStyle w:val="ab"/>
      <w:jc w:val="center"/>
    </w:pPr>
    <w:r>
      <w:rPr>
        <w:noProof/>
        <w:lang w:val="en-US" w:eastAsia="ja-JP"/>
      </w:rPr>
      <mc:AlternateContent>
        <mc:Choice Requires="wps">
          <w:drawing>
            <wp:anchor distT="0" distB="0" distL="114300" distR="114300" simplePos="0" relativeHeight="251658243" behindDoc="0" locked="0" layoutInCell="1" allowOverlap="1" wp14:anchorId="557AF895" wp14:editId="04AF82C3">
              <wp:simplePos x="0" y="0"/>
              <wp:positionH relativeFrom="column">
                <wp:posOffset>4391025</wp:posOffset>
              </wp:positionH>
              <wp:positionV relativeFrom="paragraph">
                <wp:posOffset>-272725</wp:posOffset>
              </wp:positionV>
              <wp:extent cx="1603375" cy="256540"/>
              <wp:effectExtent l="0" t="0" r="15875" b="1016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2811978" w14:textId="77777777" w:rsidR="007844EF" w:rsidRDefault="007844EF"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557AF895" id="_x0000_t202" coordsize="21600,21600" o:spt="202" path="m,l,21600r21600,l21600,xe">
              <v:stroke joinstyle="miter"/>
              <v:path gradientshapeok="t" o:connecttype="rect"/>
            </v:shapetype>
            <v:shape id="_x0000_s1056" type="#_x0000_t202" style="position:absolute;left:0;text-align:left;margin-left:345.75pt;margin-top:-21.45pt;width:126.25pt;height:2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">
              <v:textbox inset="2.88pt,1.8pt,2.88pt,1.8pt">
                <w:txbxContent>
                  <w:p w14:paraId="62811978" w14:textId="77777777" w:rsidR="007844EF" w:rsidRDefault="007844EF"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w:t>
                    </w:r>
                    <w:r w:rsidRPr="00F81B62">
                      <w:rPr>
                        <w:rFonts w:ascii="ＭＳ 明朝" w:eastAsia="ＭＳ 明朝" w:hAnsi="ＭＳ 明朝" w:cs="Times New Roman" w:hint="eastAsia"/>
                        <w:color w:val="000000"/>
                        <w:sz w:val="21"/>
                        <w:szCs w:val="21"/>
                      </w:rPr>
                      <w:t>受付番号：</w:t>
                    </w:r>
                  </w:p>
                </w:txbxContent>
              </v:textbox>
            </v:shape>
          </w:pict>
        </mc:Fallback>
      </mc:AlternateContent>
    </w:r>
  </w:p>
  <w:p w14:paraId="35DD4B07" w14:textId="77777777" w:rsidR="007844EF" w:rsidRDefault="007844EF">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23A6" w14:textId="3D7A28AE" w:rsidR="007844EF" w:rsidRDefault="007844EF">
    <w:pPr>
      <w:pStyle w:val="ab"/>
      <w:jc w:val="center"/>
    </w:pPr>
    <w:r>
      <w:rPr>
        <w:noProof/>
        <w:lang w:val="en-US" w:eastAsia="ja-JP"/>
      </w:rPr>
      <mc:AlternateContent>
        <mc:Choice Requires="wps">
          <w:drawing>
            <wp:anchor distT="0" distB="0" distL="114300" distR="114300" simplePos="0" relativeHeight="251658244" behindDoc="0" locked="0" layoutInCell="1" allowOverlap="1" wp14:anchorId="699F5793" wp14:editId="3A13C74D">
              <wp:simplePos x="0" y="0"/>
              <wp:positionH relativeFrom="column">
                <wp:posOffset>7489825</wp:posOffset>
              </wp:positionH>
              <wp:positionV relativeFrom="paragraph">
                <wp:posOffset>-142240</wp:posOffset>
              </wp:positionV>
              <wp:extent cx="1603375" cy="256540"/>
              <wp:effectExtent l="0" t="0" r="15875" b="1016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5C2717CA" w14:textId="77777777" w:rsidR="007844EF" w:rsidRDefault="007844EF"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699F5793" id="_x0000_t202" coordsize="21600,21600" o:spt="202" path="m,l,21600r21600,l21600,xe">
              <v:stroke joinstyle="miter"/>
              <v:path gradientshapeok="t" o:connecttype="rect"/>
            </v:shapetype>
            <v:shape id="_x0000_s1057" type="#_x0000_t202" style="position:absolute;left:0;text-align:left;margin-left:589.75pt;margin-top:-11.2pt;width:126.25pt;height:20.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">
              <v:textbox inset="2.88pt,1.8pt,2.88pt,1.8pt">
                <w:txbxContent>
                  <w:p w14:paraId="5C2717CA" w14:textId="77777777" w:rsidR="007844EF" w:rsidRDefault="007844EF"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6C206407" w14:textId="77777777" w:rsidR="007844EF" w:rsidRPr="007F37C2" w:rsidRDefault="007844EF" w:rsidP="007F37C2">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74FB" w14:textId="0982200A" w:rsidR="007844EF" w:rsidRDefault="007844EF">
    <w:pPr>
      <w:pStyle w:val="ab"/>
      <w:jc w:val="center"/>
    </w:pPr>
    <w:r>
      <w:rPr>
        <w:noProof/>
        <w:lang w:val="en-US" w:eastAsia="ja-JP"/>
      </w:rPr>
      <mc:AlternateContent>
        <mc:Choice Requires="wps">
          <w:drawing>
            <wp:anchor distT="0" distB="0" distL="114300" distR="114300" simplePos="0" relativeHeight="251658240" behindDoc="0" locked="0" layoutInCell="1" allowOverlap="1" wp14:anchorId="20EF8E60" wp14:editId="216C9D93">
              <wp:simplePos x="0" y="0"/>
              <wp:positionH relativeFrom="column">
                <wp:posOffset>4298315</wp:posOffset>
              </wp:positionH>
              <wp:positionV relativeFrom="paragraph">
                <wp:posOffset>-271455</wp:posOffset>
              </wp:positionV>
              <wp:extent cx="1603375" cy="234950"/>
              <wp:effectExtent l="0" t="0" r="15875" b="12700"/>
              <wp:wrapNone/>
              <wp:docPr id="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41DA394D" w14:textId="77777777" w:rsidR="007844EF" w:rsidRDefault="007844EF"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20EF8E60" id="_x0000_t202" coordsize="21600,21600" o:spt="202" path="m,l,21600r21600,l21600,xe">
              <v:stroke joinstyle="miter"/>
              <v:path gradientshapeok="t" o:connecttype="rect"/>
            </v:shapetype>
            <v:shape id="_x0000_s1058" type="#_x0000_t202" style="position:absolute;left:0;text-align:left;margin-left:338.45pt;margin-top:-21.35pt;width:126.2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">
              <v:textbox inset="2.88pt,1.8pt,2.88pt,1.8pt">
                <w:txbxContent>
                  <w:p w14:paraId="41DA394D" w14:textId="77777777" w:rsidR="007844EF" w:rsidRDefault="007844EF"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w:t>
                    </w:r>
                    <w:r w:rsidRPr="00F81B62">
                      <w:rPr>
                        <w:rFonts w:ascii="ＭＳ 明朝" w:eastAsia="ＭＳ 明朝" w:hAnsi="ＭＳ 明朝" w:cs="Times New Roman" w:hint="eastAsia"/>
                        <w:color w:val="000000"/>
                        <w:sz w:val="21"/>
                        <w:szCs w:val="21"/>
                      </w:rPr>
                      <w:t>受付番号：</w:t>
                    </w:r>
                  </w:p>
                </w:txbxContent>
              </v:textbox>
            </v:shape>
          </w:pict>
        </mc:Fallback>
      </mc:AlternateContent>
    </w:r>
  </w:p>
  <w:p w14:paraId="3A4B8E36" w14:textId="77777777" w:rsidR="007844EF" w:rsidRDefault="007844EF">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451D3" w14:textId="6013D79A" w:rsidR="007844EF" w:rsidRDefault="007844EF">
    <w:pPr>
      <w:pStyle w:val="ab"/>
      <w:jc w:val="center"/>
    </w:pPr>
    <w:r>
      <w:rPr>
        <w:noProof/>
        <w:lang w:val="en-US" w:eastAsia="ja-JP"/>
      </w:rPr>
      <mc:AlternateContent>
        <mc:Choice Requires="wps">
          <w:drawing>
            <wp:anchor distT="0" distB="0" distL="114300" distR="114300" simplePos="0" relativeHeight="251658245" behindDoc="0" locked="0" layoutInCell="1" allowOverlap="1" wp14:anchorId="2135C8E7" wp14:editId="56ABE808">
              <wp:simplePos x="0" y="0"/>
              <wp:positionH relativeFrom="column">
                <wp:posOffset>7489825</wp:posOffset>
              </wp:positionH>
              <wp:positionV relativeFrom="paragraph">
                <wp:posOffset>-52705</wp:posOffset>
              </wp:positionV>
              <wp:extent cx="1603375" cy="256540"/>
              <wp:effectExtent l="0" t="0" r="15875" b="10160"/>
              <wp:wrapNone/>
              <wp:docPr id="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62637C3" w14:textId="77777777" w:rsidR="007844EF" w:rsidRDefault="007844EF"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2135C8E7" id="_x0000_t202" coordsize="21600,21600" o:spt="202" path="m,l,21600r21600,l21600,xe">
              <v:stroke joinstyle="miter"/>
              <v:path gradientshapeok="t" o:connecttype="rect"/>
            </v:shapetype>
            <v:shape id="_x0000_s1059" type="#_x0000_t202" style="position:absolute;left:0;text-align:left;margin-left:589.75pt;margin-top:-4.15pt;width:126.25pt;height:20.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">
              <v:textbox inset="2.88pt,1.8pt,2.88pt,1.8pt">
                <w:txbxContent>
                  <w:p w14:paraId="662637C3" w14:textId="77777777" w:rsidR="007844EF" w:rsidRDefault="007844EF"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59C3EBC9" w14:textId="77777777" w:rsidR="007844EF" w:rsidRPr="007F37C2" w:rsidRDefault="007844EF" w:rsidP="007F37C2">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98B9" w14:textId="74432315" w:rsidR="007844EF" w:rsidRDefault="007844EF">
    <w:pPr>
      <w:pStyle w:val="ab"/>
      <w:jc w:val="center"/>
    </w:pPr>
    <w:r w:rsidRPr="00596C95">
      <w:rPr>
        <w:rFonts w:ascii="ＭＳ 明朝" w:hAnsi="ＭＳ 明朝"/>
        <w:noProof/>
        <w:szCs w:val="21"/>
        <w:lang w:val="en-US" w:eastAsia="ja-JP"/>
      </w:rPr>
      <mc:AlternateContent>
        <mc:Choice Requires="wps">
          <w:drawing>
            <wp:anchor distT="0" distB="0" distL="114300" distR="114300" simplePos="0" relativeHeight="251658250" behindDoc="0" locked="0" layoutInCell="1" allowOverlap="1" wp14:anchorId="41361618" wp14:editId="62A8165D">
              <wp:simplePos x="0" y="0"/>
              <wp:positionH relativeFrom="margin">
                <wp:posOffset>4378960</wp:posOffset>
              </wp:positionH>
              <wp:positionV relativeFrom="paragraph">
                <wp:posOffset>-268915</wp:posOffset>
              </wp:positionV>
              <wp:extent cx="1603375" cy="234950"/>
              <wp:effectExtent l="0" t="0" r="15875" b="12700"/>
              <wp:wrapNone/>
              <wp:docPr id="4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18D70D14" w14:textId="77777777" w:rsidR="007844EF" w:rsidRDefault="007844EF" w:rsidP="00C7596F">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41361618" id="_x0000_t202" coordsize="21600,21600" o:spt="202" path="m,l,21600r21600,l21600,xe">
              <v:stroke joinstyle="miter"/>
              <v:path gradientshapeok="t" o:connecttype="rect"/>
            </v:shapetype>
            <v:shape id="_x0000_s1060" type="#_x0000_t202" style="position:absolute;left:0;text-align:left;margin-left:344.8pt;margin-top:-21.15pt;width:126.25pt;height:18.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">
              <v:textbox inset="2.88pt,1.8pt,2.88pt,1.8pt">
                <w:txbxContent>
                  <w:p w14:paraId="18D70D14" w14:textId="77777777" w:rsidR="007844EF" w:rsidRDefault="007844EF" w:rsidP="00C7596F">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w:t>
                    </w:r>
                    <w:r w:rsidRPr="00F81B62">
                      <w:rPr>
                        <w:rFonts w:ascii="ＭＳ 明朝" w:eastAsia="ＭＳ 明朝" w:hAnsi="ＭＳ 明朝" w:cs="Times New Roman" w:hint="eastAsia"/>
                        <w:color w:val="000000"/>
                        <w:sz w:val="21"/>
                        <w:szCs w:val="21"/>
                      </w:rPr>
                      <w:t>受付番号：</w:t>
                    </w:r>
                  </w:p>
                </w:txbxContent>
              </v:textbox>
              <w10:wrap anchorx="margin"/>
            </v:shape>
          </w:pict>
        </mc:Fallback>
      </mc:AlternateContent>
    </w:r>
  </w:p>
  <w:p w14:paraId="1E9E9DF1" w14:textId="77777777" w:rsidR="007844EF" w:rsidRDefault="007844EF">
    <w:pPr>
      <w:pStyle w:val="ab"/>
    </w:pPr>
    <w:r>
      <w:rPr>
        <w:noProof/>
        <w:lang w:val="en-US" w:eastAsia="ja-JP"/>
      </w:rPr>
      <mc:AlternateContent>
        <mc:Choice Requires="wps">
          <w:drawing>
            <wp:anchor distT="0" distB="0" distL="114300" distR="114300" simplePos="0" relativeHeight="251658249" behindDoc="0" locked="0" layoutInCell="1" allowOverlap="1" wp14:anchorId="21296970" wp14:editId="4CBEBF6F">
              <wp:simplePos x="0" y="0"/>
              <wp:positionH relativeFrom="column">
                <wp:posOffset>4811395</wp:posOffset>
              </wp:positionH>
              <wp:positionV relativeFrom="paragraph">
                <wp:posOffset>6426835</wp:posOffset>
              </wp:positionV>
              <wp:extent cx="1603375" cy="234950"/>
              <wp:effectExtent l="0" t="0" r="15875" b="12700"/>
              <wp:wrapNone/>
              <wp:docPr id="42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7FDB79FE" w14:textId="77777777" w:rsidR="007844EF" w:rsidRDefault="007844EF" w:rsidP="0048635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 w14:anchorId="21296970" id="_x0000_s1061" type="#_x0000_t202" style="position:absolute;left:0;text-align:left;margin-left:378.85pt;margin-top:506.05pt;width:126.25pt;height:1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">
              <v:textbox inset="2.88pt,1.8pt,2.88pt,1.8pt">
                <w:txbxContent>
                  <w:p w14:paraId="7FDB79FE" w14:textId="77777777" w:rsidR="007844EF" w:rsidRDefault="007844EF" w:rsidP="0048635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r>
      <w:rPr>
        <w:noProof/>
        <w:lang w:val="en-US" w:eastAsia="ja-JP"/>
      </w:rPr>
      <mc:AlternateContent>
        <mc:Choice Requires="wps">
          <w:drawing>
            <wp:anchor distT="0" distB="0" distL="114300" distR="114300" simplePos="0" relativeHeight="251658248" behindDoc="0" locked="0" layoutInCell="1" allowOverlap="1" wp14:anchorId="4CC2E5AE" wp14:editId="6BF234AD">
              <wp:simplePos x="0" y="0"/>
              <wp:positionH relativeFrom="column">
                <wp:posOffset>4811395</wp:posOffset>
              </wp:positionH>
              <wp:positionV relativeFrom="paragraph">
                <wp:posOffset>6275705</wp:posOffset>
              </wp:positionV>
              <wp:extent cx="1603375" cy="234950"/>
              <wp:effectExtent l="0" t="0" r="15875" b="12700"/>
              <wp:wrapNone/>
              <wp:docPr id="42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42B316A7" w14:textId="77777777" w:rsidR="007844EF" w:rsidRDefault="007844EF"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 w14:anchorId="4CC2E5AE" id="_x0000_s1062" type="#_x0000_t202" style="position:absolute;left:0;text-align:left;margin-left:378.85pt;margin-top:494.15pt;width:126.25pt;height:1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">
              <v:textbox inset="2.88pt,1.8pt,2.88pt,1.8pt">
                <w:txbxContent>
                  <w:p w14:paraId="42B316A7" w14:textId="77777777" w:rsidR="007844EF" w:rsidRDefault="007844EF"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w:t>
                    </w:r>
                    <w:r w:rsidRPr="00F81B62">
                      <w:rPr>
                        <w:rFonts w:ascii="ＭＳ 明朝" w:eastAsia="ＭＳ 明朝" w:hAnsi="ＭＳ 明朝" w:cs="Times New Roman" w:hint="eastAsia"/>
                        <w:color w:val="000000"/>
                        <w:sz w:val="21"/>
                        <w:szCs w:val="21"/>
                      </w:rPr>
                      <w:t>受付番号：</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2A6F" w14:textId="7D8C8DF0" w:rsidR="007844EF" w:rsidRDefault="007844EF">
    <w:pPr>
      <w:pStyle w:val="ab"/>
      <w:jc w:val="center"/>
    </w:pPr>
    <w:r>
      <w:rPr>
        <w:noProof/>
        <w:lang w:val="en-US" w:eastAsia="ja-JP"/>
      </w:rPr>
      <mc:AlternateContent>
        <mc:Choice Requires="wps">
          <w:drawing>
            <wp:anchor distT="0" distB="0" distL="114300" distR="114300" simplePos="0" relativeHeight="251658251" behindDoc="0" locked="0" layoutInCell="1" allowOverlap="1" wp14:anchorId="142E3616" wp14:editId="71B54317">
              <wp:simplePos x="0" y="0"/>
              <wp:positionH relativeFrom="column">
                <wp:posOffset>4381500</wp:posOffset>
              </wp:positionH>
              <wp:positionV relativeFrom="paragraph">
                <wp:posOffset>-234950</wp:posOffset>
              </wp:positionV>
              <wp:extent cx="1603375" cy="234950"/>
              <wp:effectExtent l="0" t="0" r="15875" b="12700"/>
              <wp:wrapNone/>
              <wp:docPr id="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3B82D2BA" w14:textId="77777777" w:rsidR="007844EF" w:rsidRDefault="007844EF"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142E3616" id="_x0000_t202" coordsize="21600,21600" o:spt="202" path="m,l,21600r21600,l21600,xe">
              <v:stroke joinstyle="miter"/>
              <v:path gradientshapeok="t" o:connecttype="rect"/>
            </v:shapetype>
            <v:shape id="_x0000_s1063" type="#_x0000_t202" style="position:absolute;left:0;text-align:left;margin-left:345pt;margin-top:-18.5pt;width:126.25pt;height:1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">
              <v:textbox inset="2.88pt,1.8pt,2.88pt,1.8pt">
                <w:txbxContent>
                  <w:p w14:paraId="3B82D2BA" w14:textId="77777777" w:rsidR="003B558F" w:rsidRDefault="003B558F"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7B75E220" w14:textId="77777777" w:rsidR="007844EF" w:rsidRPr="00277DF7" w:rsidRDefault="007844EF" w:rsidP="00277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7EA67" w14:textId="77777777" w:rsidR="009B507D" w:rsidRDefault="009B507D">
      <w:r>
        <w:separator/>
      </w:r>
    </w:p>
  </w:footnote>
  <w:footnote w:type="continuationSeparator" w:id="0">
    <w:p w14:paraId="49B739F8" w14:textId="77777777" w:rsidR="009B507D" w:rsidRDefault="009B507D">
      <w:r>
        <w:continuationSeparator/>
      </w:r>
    </w:p>
  </w:footnote>
  <w:footnote w:type="continuationNotice" w:id="1">
    <w:p w14:paraId="13405736" w14:textId="77777777" w:rsidR="009B507D" w:rsidRDefault="009B50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0031" w14:textId="77777777" w:rsidR="007844EF" w:rsidRDefault="007844EF">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61EF" w14:textId="77777777" w:rsidR="007844EF" w:rsidRDefault="007844EF">
    <w:pPr>
      <w:pStyle w:val="a9"/>
      <w:tabs>
        <w:tab w:val="clear" w:pos="8504"/>
        <w:tab w:val="right" w:pos="9555"/>
      </w:tabs>
      <w:ind w:left="8925"/>
      <w:rPr>
        <w:rFonts w:ascii="ＭＳ ゴシック"/>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844EF" w14:paraId="62FBD6F6" w14:textId="77777777" w:rsidTr="00F705BF">
      <w:trPr>
        <w:jc w:val="right"/>
      </w:trPr>
      <w:tc>
        <w:tcPr>
          <w:tcW w:w="1600" w:type="dxa"/>
        </w:tcPr>
        <w:p w14:paraId="3DD65807" w14:textId="77777777" w:rsidR="007844EF" w:rsidRPr="003C60EA" w:rsidRDefault="007844EF" w:rsidP="00F705BF">
          <w:pPr>
            <w:pStyle w:val="ab"/>
            <w:jc w:val="center"/>
            <w:rPr>
              <w:lang w:val="en-US" w:eastAsia="ja-JP"/>
            </w:rPr>
          </w:pPr>
          <w:r w:rsidRPr="003C60EA">
            <w:rPr>
              <w:rFonts w:hint="eastAsia"/>
              <w:lang w:val="en-US" w:eastAsia="ja-JP"/>
            </w:rPr>
            <w:t>／</w:t>
          </w:r>
        </w:p>
      </w:tc>
    </w:tr>
  </w:tbl>
  <w:p w14:paraId="72729413" w14:textId="77777777" w:rsidR="007844EF" w:rsidRDefault="007844EF">
    <w:pPr>
      <w:pStyle w:val="a9"/>
      <w:tabs>
        <w:tab w:val="clear" w:pos="8504"/>
        <w:tab w:val="right" w:pos="9555"/>
      </w:tabs>
      <w:ind w:left="8925"/>
      <w:rPr>
        <w:rFonts w:ascii="ＭＳ ゴシック"/>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844EF" w14:paraId="46DC483C" w14:textId="77777777" w:rsidTr="00F705BF">
      <w:trPr>
        <w:jc w:val="right"/>
      </w:trPr>
      <w:tc>
        <w:tcPr>
          <w:tcW w:w="1600" w:type="dxa"/>
        </w:tcPr>
        <w:p w14:paraId="4F2B2FF9" w14:textId="77777777" w:rsidR="007844EF" w:rsidRPr="003C60EA" w:rsidRDefault="007844EF" w:rsidP="00F705BF">
          <w:pPr>
            <w:pStyle w:val="ab"/>
            <w:jc w:val="center"/>
            <w:rPr>
              <w:lang w:val="en-US" w:eastAsia="ja-JP"/>
            </w:rPr>
          </w:pPr>
          <w:r w:rsidRPr="003C60EA">
            <w:rPr>
              <w:rFonts w:hint="eastAsia"/>
              <w:lang w:val="en-US" w:eastAsia="ja-JP"/>
            </w:rPr>
            <w:t>／</w:t>
          </w:r>
        </w:p>
      </w:tc>
    </w:tr>
  </w:tbl>
  <w:p w14:paraId="0BCC0B67" w14:textId="77777777" w:rsidR="007844EF" w:rsidRDefault="007844EF">
    <w:pPr>
      <w:pStyle w:val="a9"/>
      <w:tabs>
        <w:tab w:val="clear" w:pos="8504"/>
        <w:tab w:val="right" w:pos="9555"/>
      </w:tabs>
      <w:ind w:left="8925"/>
      <w:rPr>
        <w:rFonts w:ascii="ＭＳ ゴシック"/>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844EF" w14:paraId="41DC477D" w14:textId="77777777" w:rsidTr="00F705BF">
      <w:trPr>
        <w:jc w:val="right"/>
      </w:trPr>
      <w:tc>
        <w:tcPr>
          <w:tcW w:w="1600" w:type="dxa"/>
        </w:tcPr>
        <w:p w14:paraId="23745B38" w14:textId="77777777" w:rsidR="007844EF" w:rsidRPr="003C60EA" w:rsidRDefault="007844EF" w:rsidP="00F705BF">
          <w:pPr>
            <w:pStyle w:val="ab"/>
            <w:jc w:val="center"/>
            <w:rPr>
              <w:lang w:val="en-US" w:eastAsia="ja-JP"/>
            </w:rPr>
          </w:pPr>
          <w:r w:rsidRPr="003C60EA">
            <w:rPr>
              <w:rFonts w:hint="eastAsia"/>
              <w:lang w:val="en-US" w:eastAsia="ja-JP"/>
            </w:rPr>
            <w:t>／</w:t>
          </w:r>
        </w:p>
      </w:tc>
    </w:tr>
  </w:tbl>
  <w:p w14:paraId="3AAF5F93" w14:textId="77777777" w:rsidR="007844EF" w:rsidRDefault="007844EF">
    <w:pPr>
      <w:pStyle w:val="a9"/>
      <w:tabs>
        <w:tab w:val="clear" w:pos="8504"/>
        <w:tab w:val="right" w:pos="9555"/>
      </w:tabs>
      <w:ind w:left="8925"/>
      <w:rPr>
        <w:rFonts w:ascii="ＭＳ ゴシック"/>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844EF" w14:paraId="12ACAD1C" w14:textId="77777777" w:rsidTr="00F705BF">
      <w:trPr>
        <w:jc w:val="right"/>
      </w:trPr>
      <w:tc>
        <w:tcPr>
          <w:tcW w:w="1600" w:type="dxa"/>
        </w:tcPr>
        <w:p w14:paraId="1C4EB619" w14:textId="77777777" w:rsidR="007844EF" w:rsidRPr="003C60EA" w:rsidRDefault="007844EF" w:rsidP="00F705BF">
          <w:pPr>
            <w:pStyle w:val="ab"/>
            <w:jc w:val="center"/>
            <w:rPr>
              <w:lang w:val="en-US" w:eastAsia="ja-JP"/>
            </w:rPr>
          </w:pPr>
          <w:r w:rsidRPr="003C60EA">
            <w:rPr>
              <w:rFonts w:hint="eastAsia"/>
              <w:lang w:val="en-US" w:eastAsia="ja-JP"/>
            </w:rPr>
            <w:t>／</w:t>
          </w:r>
        </w:p>
      </w:tc>
    </w:tr>
  </w:tbl>
  <w:p w14:paraId="0579BE5A" w14:textId="77777777" w:rsidR="007844EF" w:rsidRDefault="007844EF">
    <w:pPr>
      <w:pStyle w:val="a9"/>
      <w:tabs>
        <w:tab w:val="clear" w:pos="8504"/>
        <w:tab w:val="right" w:pos="9555"/>
      </w:tabs>
      <w:ind w:left="8925"/>
      <w:rPr>
        <w:rFonts w:ascii="ＭＳ ゴシック"/>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844EF" w14:paraId="078B65B7" w14:textId="77777777" w:rsidTr="00F705BF">
      <w:trPr>
        <w:jc w:val="right"/>
      </w:trPr>
      <w:tc>
        <w:tcPr>
          <w:tcW w:w="1600" w:type="dxa"/>
        </w:tcPr>
        <w:p w14:paraId="704E5122" w14:textId="77777777" w:rsidR="007844EF" w:rsidRPr="003C60EA" w:rsidRDefault="007844EF" w:rsidP="00F705BF">
          <w:pPr>
            <w:pStyle w:val="ab"/>
            <w:jc w:val="center"/>
            <w:rPr>
              <w:lang w:val="en-US" w:eastAsia="ja-JP"/>
            </w:rPr>
          </w:pPr>
          <w:r w:rsidRPr="003C60EA">
            <w:rPr>
              <w:rFonts w:hint="eastAsia"/>
              <w:lang w:val="en-US" w:eastAsia="ja-JP"/>
            </w:rPr>
            <w:t>／</w:t>
          </w:r>
        </w:p>
      </w:tc>
    </w:tr>
  </w:tbl>
  <w:p w14:paraId="09C9C160" w14:textId="77777777" w:rsidR="007844EF" w:rsidRDefault="007844EF">
    <w:pPr>
      <w:pStyle w:val="a9"/>
      <w:tabs>
        <w:tab w:val="clear" w:pos="8504"/>
        <w:tab w:val="right" w:pos="9555"/>
      </w:tabs>
      <w:ind w:left="8925"/>
      <w:rPr>
        <w:rFonts w:ascii="ＭＳ ゴシック"/>
        <w:u w:val="singl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844EF" w14:paraId="64BC6031" w14:textId="77777777" w:rsidTr="00F705BF">
      <w:trPr>
        <w:jc w:val="right"/>
      </w:trPr>
      <w:tc>
        <w:tcPr>
          <w:tcW w:w="1600" w:type="dxa"/>
        </w:tcPr>
        <w:p w14:paraId="0B15F749" w14:textId="77777777" w:rsidR="007844EF" w:rsidRPr="003C60EA" w:rsidRDefault="007844EF" w:rsidP="00F705BF">
          <w:pPr>
            <w:pStyle w:val="ab"/>
            <w:jc w:val="center"/>
            <w:rPr>
              <w:lang w:val="en-US" w:eastAsia="ja-JP"/>
            </w:rPr>
          </w:pPr>
          <w:r w:rsidRPr="003C60EA">
            <w:rPr>
              <w:rFonts w:hint="eastAsia"/>
              <w:lang w:val="en-US" w:eastAsia="ja-JP"/>
            </w:rPr>
            <w:t>／</w:t>
          </w:r>
        </w:p>
      </w:tc>
    </w:tr>
  </w:tbl>
  <w:p w14:paraId="29C32C3E" w14:textId="77777777" w:rsidR="007844EF" w:rsidRDefault="007844EF">
    <w:pPr>
      <w:pStyle w:val="a9"/>
      <w:tabs>
        <w:tab w:val="clear" w:pos="8504"/>
        <w:tab w:val="right" w:pos="9555"/>
      </w:tabs>
      <w:ind w:left="8925"/>
      <w:rPr>
        <w:rFonts w:ascii="ＭＳ ゴシック"/>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844EF" w14:paraId="569B5E77" w14:textId="77777777" w:rsidTr="00305C08">
      <w:trPr>
        <w:jc w:val="right"/>
      </w:trPr>
      <w:tc>
        <w:tcPr>
          <w:tcW w:w="1600" w:type="dxa"/>
        </w:tcPr>
        <w:p w14:paraId="50D3561C" w14:textId="77777777" w:rsidR="007844EF" w:rsidRPr="003C60EA" w:rsidRDefault="007844EF" w:rsidP="00305C08">
          <w:pPr>
            <w:pStyle w:val="ab"/>
            <w:jc w:val="center"/>
            <w:rPr>
              <w:lang w:val="en-US" w:eastAsia="ja-JP"/>
            </w:rPr>
          </w:pPr>
          <w:r w:rsidRPr="003C60EA">
            <w:rPr>
              <w:rFonts w:hint="eastAsia"/>
              <w:lang w:val="en-US" w:eastAsia="ja-JP"/>
            </w:rPr>
            <w:t>／</w:t>
          </w:r>
        </w:p>
      </w:tc>
    </w:tr>
  </w:tbl>
  <w:p w14:paraId="19953A74" w14:textId="77777777" w:rsidR="007844EF" w:rsidRDefault="007844EF" w:rsidP="00305C08">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E559B2"/>
    <w:multiLevelType w:val="hybridMultilevel"/>
    <w:tmpl w:val="8702F56A"/>
    <w:lvl w:ilvl="0" w:tplc="A2F2B2D4">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D00710C"/>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11C615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3A8383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41713"/>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1" w15:restartNumberingAfterBreak="0">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4F75BB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65C42F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18" w15:restartNumberingAfterBreak="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0" w15:restartNumberingAfterBreak="0">
    <w:nsid w:val="2CD3586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0514177"/>
    <w:multiLevelType w:val="hybridMultilevel"/>
    <w:tmpl w:val="603AFF5C"/>
    <w:lvl w:ilvl="0" w:tplc="9F445C32">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1B5E2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8932C1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3E7020F1"/>
    <w:multiLevelType w:val="hybridMultilevel"/>
    <w:tmpl w:val="3BC0A4A2"/>
    <w:lvl w:ilvl="0" w:tplc="FFFFFFFF">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FFFFFFFF">
      <w:numFmt w:val="bullet"/>
      <w:lvlText w:val="○"/>
      <w:lvlJc w:val="left"/>
      <w:pPr>
        <w:tabs>
          <w:tab w:val="num" w:pos="825"/>
        </w:tabs>
        <w:ind w:left="825" w:hanging="405"/>
      </w:pPr>
      <w:rPr>
        <w:rFonts w:ascii="ＭＳ 明朝" w:eastAsia="ＭＳ 明朝" w:hAnsi="ＭＳ 明朝" w:cs="Times New Roman"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30" w15:restartNumberingAfterBreak="0">
    <w:nsid w:val="40485B9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41F1031E"/>
    <w:multiLevelType w:val="hybridMultilevel"/>
    <w:tmpl w:val="89503F6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87E6083"/>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4" w15:restartNumberingAfterBreak="0">
    <w:nsid w:val="4D4929BE"/>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5" w15:restartNumberingAfterBreak="0">
    <w:nsid w:val="524C042D"/>
    <w:multiLevelType w:val="hybridMultilevel"/>
    <w:tmpl w:val="18469370"/>
    <w:lvl w:ilvl="0" w:tplc="7076C6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55044F4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787072"/>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9" w15:restartNumberingAfterBreak="0">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6534785"/>
    <w:multiLevelType w:val="hybridMultilevel"/>
    <w:tmpl w:val="2A08C172"/>
    <w:lvl w:ilvl="0" w:tplc="D9C86668">
      <w:start w:val="2"/>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080CA1"/>
    <w:multiLevelType w:val="hybridMultilevel"/>
    <w:tmpl w:val="B7C47F36"/>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44"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45"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9"/>
  </w:num>
  <w:num w:numId="2">
    <w:abstractNumId w:val="28"/>
  </w:num>
  <w:num w:numId="3">
    <w:abstractNumId w:val="13"/>
  </w:num>
  <w:num w:numId="4">
    <w:abstractNumId w:val="29"/>
  </w:num>
  <w:num w:numId="5">
    <w:abstractNumId w:val="3"/>
  </w:num>
  <w:num w:numId="6">
    <w:abstractNumId w:val="41"/>
  </w:num>
  <w:num w:numId="7">
    <w:abstractNumId w:val="42"/>
  </w:num>
  <w:num w:numId="8">
    <w:abstractNumId w:val="17"/>
  </w:num>
  <w:num w:numId="9">
    <w:abstractNumId w:val="37"/>
  </w:num>
  <w:num w:numId="10">
    <w:abstractNumId w:val="12"/>
  </w:num>
  <w:num w:numId="11">
    <w:abstractNumId w:val="7"/>
  </w:num>
  <w:num w:numId="12">
    <w:abstractNumId w:val="31"/>
  </w:num>
  <w:num w:numId="13">
    <w:abstractNumId w:val="2"/>
  </w:num>
  <w:num w:numId="14">
    <w:abstractNumId w:val="44"/>
  </w:num>
  <w:num w:numId="15">
    <w:abstractNumId w:val="21"/>
  </w:num>
  <w:num w:numId="16">
    <w:abstractNumId w:val="18"/>
  </w:num>
  <w:num w:numId="17">
    <w:abstractNumId w:val="9"/>
  </w:num>
  <w:num w:numId="18">
    <w:abstractNumId w:val="45"/>
  </w:num>
  <w:num w:numId="19">
    <w:abstractNumId w:val="25"/>
  </w:num>
  <w:num w:numId="20">
    <w:abstractNumId w:val="14"/>
  </w:num>
  <w:num w:numId="21">
    <w:abstractNumId w:val="24"/>
  </w:num>
  <w:num w:numId="22">
    <w:abstractNumId w:val="8"/>
  </w:num>
  <w:num w:numId="23">
    <w:abstractNumId w:val="16"/>
  </w:num>
  <w:num w:numId="24">
    <w:abstractNumId w:val="26"/>
  </w:num>
  <w:num w:numId="25">
    <w:abstractNumId w:val="30"/>
  </w:num>
  <w:num w:numId="26">
    <w:abstractNumId w:val="11"/>
  </w:num>
  <w:num w:numId="27">
    <w:abstractNumId w:val="0"/>
  </w:num>
  <w:num w:numId="28">
    <w:abstractNumId w:val="39"/>
  </w:num>
  <w:num w:numId="29">
    <w:abstractNumId w:val="20"/>
  </w:num>
  <w:num w:numId="30">
    <w:abstractNumId w:val="23"/>
  </w:num>
  <w:num w:numId="31">
    <w:abstractNumId w:val="15"/>
  </w:num>
  <w:num w:numId="32">
    <w:abstractNumId w:val="5"/>
  </w:num>
  <w:num w:numId="33">
    <w:abstractNumId w:val="35"/>
  </w:num>
  <w:num w:numId="34">
    <w:abstractNumId w:val="6"/>
  </w:num>
  <w:num w:numId="35">
    <w:abstractNumId w:val="36"/>
  </w:num>
  <w:num w:numId="36">
    <w:abstractNumId w:val="43"/>
  </w:num>
  <w:num w:numId="37">
    <w:abstractNumId w:val="38"/>
  </w:num>
  <w:num w:numId="38">
    <w:abstractNumId w:val="33"/>
  </w:num>
  <w:num w:numId="39">
    <w:abstractNumId w:val="10"/>
  </w:num>
  <w:num w:numId="40">
    <w:abstractNumId w:val="4"/>
  </w:num>
  <w:num w:numId="41">
    <w:abstractNumId w:val="32"/>
  </w:num>
  <w:num w:numId="42">
    <w:abstractNumId w:val="27"/>
  </w:num>
  <w:num w:numId="43">
    <w:abstractNumId w:val="1"/>
  </w:num>
  <w:num w:numId="44">
    <w:abstractNumId w:val="22"/>
  </w:num>
  <w:num w:numId="45">
    <w:abstractNumId w:val="34"/>
  </w:num>
  <w:num w:numId="46">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oNotTrackFormatting/>
  <w:defaultTabStop w:val="210"/>
  <w:drawingGridHorizontalSpacing w:val="105"/>
  <w:drawingGridVerticalSpacing w:val="162"/>
  <w:displayHorizontalDrawingGridEvery w:val="2"/>
  <w:displayVerticalDrawingGridEvery w:val="2"/>
  <w:characterSpacingControl w:val="compressPunctuation"/>
  <w:hdrShapeDefaults>
    <o:shapedefaults v:ext="edit" spidmax="6145"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0BA4"/>
    <w:rsid w:val="000022DA"/>
    <w:rsid w:val="0000367C"/>
    <w:rsid w:val="00003E62"/>
    <w:rsid w:val="00004A8A"/>
    <w:rsid w:val="00006694"/>
    <w:rsid w:val="0000670F"/>
    <w:rsid w:val="00006C9C"/>
    <w:rsid w:val="0000735D"/>
    <w:rsid w:val="0001037A"/>
    <w:rsid w:val="0001094E"/>
    <w:rsid w:val="00010BE0"/>
    <w:rsid w:val="00011217"/>
    <w:rsid w:val="00012B56"/>
    <w:rsid w:val="00013B08"/>
    <w:rsid w:val="000143E5"/>
    <w:rsid w:val="00016788"/>
    <w:rsid w:val="00016BAC"/>
    <w:rsid w:val="00016E68"/>
    <w:rsid w:val="000170F9"/>
    <w:rsid w:val="00017C58"/>
    <w:rsid w:val="0002020E"/>
    <w:rsid w:val="0002143B"/>
    <w:rsid w:val="00021B10"/>
    <w:rsid w:val="00022225"/>
    <w:rsid w:val="0002225A"/>
    <w:rsid w:val="00022F57"/>
    <w:rsid w:val="00023B11"/>
    <w:rsid w:val="00024086"/>
    <w:rsid w:val="000240E7"/>
    <w:rsid w:val="000264AD"/>
    <w:rsid w:val="00027405"/>
    <w:rsid w:val="00033F1C"/>
    <w:rsid w:val="00035CE9"/>
    <w:rsid w:val="0003734F"/>
    <w:rsid w:val="00037F17"/>
    <w:rsid w:val="00040206"/>
    <w:rsid w:val="00041561"/>
    <w:rsid w:val="000416D7"/>
    <w:rsid w:val="00042782"/>
    <w:rsid w:val="00042C6F"/>
    <w:rsid w:val="00043A9D"/>
    <w:rsid w:val="00045A30"/>
    <w:rsid w:val="00045FB1"/>
    <w:rsid w:val="00046D58"/>
    <w:rsid w:val="000532D5"/>
    <w:rsid w:val="00053D26"/>
    <w:rsid w:val="000540AF"/>
    <w:rsid w:val="000548F0"/>
    <w:rsid w:val="00055E28"/>
    <w:rsid w:val="0006021D"/>
    <w:rsid w:val="0006046A"/>
    <w:rsid w:val="0006074F"/>
    <w:rsid w:val="00060D92"/>
    <w:rsid w:val="00061E15"/>
    <w:rsid w:val="00065E92"/>
    <w:rsid w:val="00067853"/>
    <w:rsid w:val="00070AD0"/>
    <w:rsid w:val="00070E0B"/>
    <w:rsid w:val="00071679"/>
    <w:rsid w:val="00071CAF"/>
    <w:rsid w:val="00072D2B"/>
    <w:rsid w:val="00072F8B"/>
    <w:rsid w:val="00073A13"/>
    <w:rsid w:val="00074851"/>
    <w:rsid w:val="00076151"/>
    <w:rsid w:val="0007651A"/>
    <w:rsid w:val="0007675E"/>
    <w:rsid w:val="00077F18"/>
    <w:rsid w:val="00077F35"/>
    <w:rsid w:val="000801FA"/>
    <w:rsid w:val="000805CD"/>
    <w:rsid w:val="000808DB"/>
    <w:rsid w:val="00081DCA"/>
    <w:rsid w:val="00083FC8"/>
    <w:rsid w:val="0008524A"/>
    <w:rsid w:val="000856C1"/>
    <w:rsid w:val="00085BE6"/>
    <w:rsid w:val="00086AB5"/>
    <w:rsid w:val="00091041"/>
    <w:rsid w:val="000924AB"/>
    <w:rsid w:val="000928F5"/>
    <w:rsid w:val="000928F9"/>
    <w:rsid w:val="00094DD3"/>
    <w:rsid w:val="00095C2E"/>
    <w:rsid w:val="000965D4"/>
    <w:rsid w:val="00096CA2"/>
    <w:rsid w:val="000A789F"/>
    <w:rsid w:val="000B1E3C"/>
    <w:rsid w:val="000B20FE"/>
    <w:rsid w:val="000B3724"/>
    <w:rsid w:val="000B67D1"/>
    <w:rsid w:val="000B6AB6"/>
    <w:rsid w:val="000B777C"/>
    <w:rsid w:val="000C036F"/>
    <w:rsid w:val="000C0C8D"/>
    <w:rsid w:val="000C0F7D"/>
    <w:rsid w:val="000C2C7A"/>
    <w:rsid w:val="000C40D9"/>
    <w:rsid w:val="000C4C98"/>
    <w:rsid w:val="000C50D5"/>
    <w:rsid w:val="000C542B"/>
    <w:rsid w:val="000C5E72"/>
    <w:rsid w:val="000C632C"/>
    <w:rsid w:val="000C661A"/>
    <w:rsid w:val="000C6B7D"/>
    <w:rsid w:val="000C7233"/>
    <w:rsid w:val="000D0123"/>
    <w:rsid w:val="000D0996"/>
    <w:rsid w:val="000D0F29"/>
    <w:rsid w:val="000D1CB3"/>
    <w:rsid w:val="000D373A"/>
    <w:rsid w:val="000D53BB"/>
    <w:rsid w:val="000D79FC"/>
    <w:rsid w:val="000E01A8"/>
    <w:rsid w:val="000E109B"/>
    <w:rsid w:val="000E1312"/>
    <w:rsid w:val="000E2E6B"/>
    <w:rsid w:val="000E32BA"/>
    <w:rsid w:val="000E346B"/>
    <w:rsid w:val="000E466E"/>
    <w:rsid w:val="000E4D6A"/>
    <w:rsid w:val="000E6B7D"/>
    <w:rsid w:val="000F0C97"/>
    <w:rsid w:val="000F35BD"/>
    <w:rsid w:val="000F440C"/>
    <w:rsid w:val="000F6555"/>
    <w:rsid w:val="0010053E"/>
    <w:rsid w:val="00100CFF"/>
    <w:rsid w:val="00101130"/>
    <w:rsid w:val="0010202E"/>
    <w:rsid w:val="001023CB"/>
    <w:rsid w:val="001028A6"/>
    <w:rsid w:val="001029CA"/>
    <w:rsid w:val="00103A4C"/>
    <w:rsid w:val="00103B78"/>
    <w:rsid w:val="001056B4"/>
    <w:rsid w:val="00106CF8"/>
    <w:rsid w:val="00107991"/>
    <w:rsid w:val="0011394C"/>
    <w:rsid w:val="00113C1D"/>
    <w:rsid w:val="00113C5B"/>
    <w:rsid w:val="001152C6"/>
    <w:rsid w:val="00115B3C"/>
    <w:rsid w:val="0011601E"/>
    <w:rsid w:val="00116E24"/>
    <w:rsid w:val="00117F3F"/>
    <w:rsid w:val="00121A61"/>
    <w:rsid w:val="00121CD1"/>
    <w:rsid w:val="00122099"/>
    <w:rsid w:val="001224C5"/>
    <w:rsid w:val="00122DED"/>
    <w:rsid w:val="0012324E"/>
    <w:rsid w:val="0012429A"/>
    <w:rsid w:val="00125C91"/>
    <w:rsid w:val="001272B9"/>
    <w:rsid w:val="0013269A"/>
    <w:rsid w:val="001349E8"/>
    <w:rsid w:val="00134EAB"/>
    <w:rsid w:val="00135330"/>
    <w:rsid w:val="00140E60"/>
    <w:rsid w:val="00144A94"/>
    <w:rsid w:val="00151479"/>
    <w:rsid w:val="00151B7A"/>
    <w:rsid w:val="00153196"/>
    <w:rsid w:val="00153C7A"/>
    <w:rsid w:val="001547A0"/>
    <w:rsid w:val="00155452"/>
    <w:rsid w:val="00156477"/>
    <w:rsid w:val="0016204D"/>
    <w:rsid w:val="001641CE"/>
    <w:rsid w:val="0016547C"/>
    <w:rsid w:val="001654CA"/>
    <w:rsid w:val="001666A2"/>
    <w:rsid w:val="00167CDB"/>
    <w:rsid w:val="00167F94"/>
    <w:rsid w:val="00167FF0"/>
    <w:rsid w:val="001706A9"/>
    <w:rsid w:val="0017147E"/>
    <w:rsid w:val="00171E92"/>
    <w:rsid w:val="00172B2B"/>
    <w:rsid w:val="00172DB7"/>
    <w:rsid w:val="001731F3"/>
    <w:rsid w:val="0017459D"/>
    <w:rsid w:val="00174690"/>
    <w:rsid w:val="0017762C"/>
    <w:rsid w:val="00177E21"/>
    <w:rsid w:val="00180086"/>
    <w:rsid w:val="00180CBA"/>
    <w:rsid w:val="00181D52"/>
    <w:rsid w:val="00182480"/>
    <w:rsid w:val="00183D1B"/>
    <w:rsid w:val="00184336"/>
    <w:rsid w:val="00185588"/>
    <w:rsid w:val="00187DA3"/>
    <w:rsid w:val="001900F4"/>
    <w:rsid w:val="00191E43"/>
    <w:rsid w:val="00192581"/>
    <w:rsid w:val="00193945"/>
    <w:rsid w:val="00193C4C"/>
    <w:rsid w:val="0019431F"/>
    <w:rsid w:val="00195187"/>
    <w:rsid w:val="00195232"/>
    <w:rsid w:val="00195A79"/>
    <w:rsid w:val="0019600B"/>
    <w:rsid w:val="00196334"/>
    <w:rsid w:val="001A05C4"/>
    <w:rsid w:val="001A117C"/>
    <w:rsid w:val="001A26C3"/>
    <w:rsid w:val="001A3667"/>
    <w:rsid w:val="001A3A54"/>
    <w:rsid w:val="001A3D97"/>
    <w:rsid w:val="001A3EF2"/>
    <w:rsid w:val="001A405C"/>
    <w:rsid w:val="001A40DC"/>
    <w:rsid w:val="001A4B45"/>
    <w:rsid w:val="001A55F2"/>
    <w:rsid w:val="001A5D83"/>
    <w:rsid w:val="001A77B8"/>
    <w:rsid w:val="001A7DDA"/>
    <w:rsid w:val="001B017A"/>
    <w:rsid w:val="001B09A5"/>
    <w:rsid w:val="001B28A0"/>
    <w:rsid w:val="001B30DE"/>
    <w:rsid w:val="001B3225"/>
    <w:rsid w:val="001B3F36"/>
    <w:rsid w:val="001B6068"/>
    <w:rsid w:val="001B6712"/>
    <w:rsid w:val="001B6794"/>
    <w:rsid w:val="001C025C"/>
    <w:rsid w:val="001C1FC3"/>
    <w:rsid w:val="001C1FF3"/>
    <w:rsid w:val="001C2246"/>
    <w:rsid w:val="001C34E6"/>
    <w:rsid w:val="001C4360"/>
    <w:rsid w:val="001C4905"/>
    <w:rsid w:val="001C4A1D"/>
    <w:rsid w:val="001C5367"/>
    <w:rsid w:val="001C57C1"/>
    <w:rsid w:val="001C6139"/>
    <w:rsid w:val="001C71C8"/>
    <w:rsid w:val="001D2872"/>
    <w:rsid w:val="001D3CB5"/>
    <w:rsid w:val="001D3EEB"/>
    <w:rsid w:val="001D7B89"/>
    <w:rsid w:val="001D7DA8"/>
    <w:rsid w:val="001E0EC6"/>
    <w:rsid w:val="001E151E"/>
    <w:rsid w:val="001E25F6"/>
    <w:rsid w:val="001E3303"/>
    <w:rsid w:val="001E350C"/>
    <w:rsid w:val="001E36B1"/>
    <w:rsid w:val="001E6358"/>
    <w:rsid w:val="001E6869"/>
    <w:rsid w:val="001E7109"/>
    <w:rsid w:val="001F0EAA"/>
    <w:rsid w:val="001F1B87"/>
    <w:rsid w:val="001F573F"/>
    <w:rsid w:val="001F61BE"/>
    <w:rsid w:val="001F6AC8"/>
    <w:rsid w:val="001F6CD2"/>
    <w:rsid w:val="001F74A5"/>
    <w:rsid w:val="001F7FA3"/>
    <w:rsid w:val="002010FB"/>
    <w:rsid w:val="002012DF"/>
    <w:rsid w:val="00203475"/>
    <w:rsid w:val="0020380F"/>
    <w:rsid w:val="00205A6C"/>
    <w:rsid w:val="0020643D"/>
    <w:rsid w:val="00210A0E"/>
    <w:rsid w:val="00211A75"/>
    <w:rsid w:val="00212BE3"/>
    <w:rsid w:val="00214239"/>
    <w:rsid w:val="00216367"/>
    <w:rsid w:val="002177ED"/>
    <w:rsid w:val="00217A84"/>
    <w:rsid w:val="00220234"/>
    <w:rsid w:val="002219C4"/>
    <w:rsid w:val="00221B1D"/>
    <w:rsid w:val="00222135"/>
    <w:rsid w:val="00223067"/>
    <w:rsid w:val="0023091F"/>
    <w:rsid w:val="0023295C"/>
    <w:rsid w:val="0023357B"/>
    <w:rsid w:val="00233C91"/>
    <w:rsid w:val="00235B6D"/>
    <w:rsid w:val="00236090"/>
    <w:rsid w:val="00237F6D"/>
    <w:rsid w:val="00237F7B"/>
    <w:rsid w:val="0024035C"/>
    <w:rsid w:val="0024057C"/>
    <w:rsid w:val="00241272"/>
    <w:rsid w:val="00241A44"/>
    <w:rsid w:val="00241E4F"/>
    <w:rsid w:val="00241E63"/>
    <w:rsid w:val="00241E97"/>
    <w:rsid w:val="0024256C"/>
    <w:rsid w:val="00242742"/>
    <w:rsid w:val="00242AF5"/>
    <w:rsid w:val="00242E91"/>
    <w:rsid w:val="00243FB9"/>
    <w:rsid w:val="0024469D"/>
    <w:rsid w:val="002451AB"/>
    <w:rsid w:val="00246370"/>
    <w:rsid w:val="0024752A"/>
    <w:rsid w:val="002507A8"/>
    <w:rsid w:val="0025268A"/>
    <w:rsid w:val="002553EA"/>
    <w:rsid w:val="00257AEF"/>
    <w:rsid w:val="00257D6F"/>
    <w:rsid w:val="002615BF"/>
    <w:rsid w:val="00261657"/>
    <w:rsid w:val="00262C01"/>
    <w:rsid w:val="0026340B"/>
    <w:rsid w:val="00264023"/>
    <w:rsid w:val="002664B0"/>
    <w:rsid w:val="00267D05"/>
    <w:rsid w:val="002709B8"/>
    <w:rsid w:val="00270B49"/>
    <w:rsid w:val="00270F9D"/>
    <w:rsid w:val="00271081"/>
    <w:rsid w:val="00273FDF"/>
    <w:rsid w:val="00275125"/>
    <w:rsid w:val="002764C8"/>
    <w:rsid w:val="002767BC"/>
    <w:rsid w:val="00276AE2"/>
    <w:rsid w:val="00277DF7"/>
    <w:rsid w:val="00280EEA"/>
    <w:rsid w:val="00281108"/>
    <w:rsid w:val="0028294F"/>
    <w:rsid w:val="00282D3F"/>
    <w:rsid w:val="002838DF"/>
    <w:rsid w:val="002846A9"/>
    <w:rsid w:val="00284B16"/>
    <w:rsid w:val="00286906"/>
    <w:rsid w:val="00287126"/>
    <w:rsid w:val="0028759F"/>
    <w:rsid w:val="002900C3"/>
    <w:rsid w:val="00290BFC"/>
    <w:rsid w:val="00292D65"/>
    <w:rsid w:val="0029306C"/>
    <w:rsid w:val="00295A7A"/>
    <w:rsid w:val="00295C54"/>
    <w:rsid w:val="00297186"/>
    <w:rsid w:val="002A15FC"/>
    <w:rsid w:val="002A1FC1"/>
    <w:rsid w:val="002A2592"/>
    <w:rsid w:val="002A3752"/>
    <w:rsid w:val="002A3F4E"/>
    <w:rsid w:val="002A4737"/>
    <w:rsid w:val="002A5F50"/>
    <w:rsid w:val="002A6437"/>
    <w:rsid w:val="002A7580"/>
    <w:rsid w:val="002B012C"/>
    <w:rsid w:val="002B0DAB"/>
    <w:rsid w:val="002B136D"/>
    <w:rsid w:val="002B15E0"/>
    <w:rsid w:val="002B1A53"/>
    <w:rsid w:val="002B1C1B"/>
    <w:rsid w:val="002B326C"/>
    <w:rsid w:val="002B4A88"/>
    <w:rsid w:val="002B5137"/>
    <w:rsid w:val="002B5505"/>
    <w:rsid w:val="002B6875"/>
    <w:rsid w:val="002B6B40"/>
    <w:rsid w:val="002C10BD"/>
    <w:rsid w:val="002C200D"/>
    <w:rsid w:val="002C27F8"/>
    <w:rsid w:val="002C2FCA"/>
    <w:rsid w:val="002C2FDF"/>
    <w:rsid w:val="002C386C"/>
    <w:rsid w:val="002C5637"/>
    <w:rsid w:val="002C5681"/>
    <w:rsid w:val="002C5948"/>
    <w:rsid w:val="002C5B37"/>
    <w:rsid w:val="002D10E5"/>
    <w:rsid w:val="002D1B42"/>
    <w:rsid w:val="002D23EC"/>
    <w:rsid w:val="002D35C1"/>
    <w:rsid w:val="002D373A"/>
    <w:rsid w:val="002D4920"/>
    <w:rsid w:val="002D5C0F"/>
    <w:rsid w:val="002D5CA9"/>
    <w:rsid w:val="002E0EC7"/>
    <w:rsid w:val="002E12AD"/>
    <w:rsid w:val="002E16F2"/>
    <w:rsid w:val="002E1A02"/>
    <w:rsid w:val="002E35B4"/>
    <w:rsid w:val="002E4941"/>
    <w:rsid w:val="002E517E"/>
    <w:rsid w:val="002E54C7"/>
    <w:rsid w:val="002E5B21"/>
    <w:rsid w:val="002E7021"/>
    <w:rsid w:val="002E7B2E"/>
    <w:rsid w:val="002F071F"/>
    <w:rsid w:val="002F16C2"/>
    <w:rsid w:val="002F3330"/>
    <w:rsid w:val="002F3530"/>
    <w:rsid w:val="002F3C0D"/>
    <w:rsid w:val="002F3D63"/>
    <w:rsid w:val="002F46A6"/>
    <w:rsid w:val="003006E2"/>
    <w:rsid w:val="00300862"/>
    <w:rsid w:val="003012EF"/>
    <w:rsid w:val="0030187E"/>
    <w:rsid w:val="00301D65"/>
    <w:rsid w:val="003043EF"/>
    <w:rsid w:val="0030460A"/>
    <w:rsid w:val="00304D96"/>
    <w:rsid w:val="00304DE0"/>
    <w:rsid w:val="00305C08"/>
    <w:rsid w:val="003061B7"/>
    <w:rsid w:val="0031231D"/>
    <w:rsid w:val="003123A6"/>
    <w:rsid w:val="00312737"/>
    <w:rsid w:val="003151D3"/>
    <w:rsid w:val="00315D5E"/>
    <w:rsid w:val="00315F42"/>
    <w:rsid w:val="003171AB"/>
    <w:rsid w:val="003171ED"/>
    <w:rsid w:val="00320453"/>
    <w:rsid w:val="00320DE9"/>
    <w:rsid w:val="00321B16"/>
    <w:rsid w:val="00321D4D"/>
    <w:rsid w:val="003229E3"/>
    <w:rsid w:val="00322CAE"/>
    <w:rsid w:val="00324E75"/>
    <w:rsid w:val="00325A5C"/>
    <w:rsid w:val="0032663D"/>
    <w:rsid w:val="003267BA"/>
    <w:rsid w:val="00326AC1"/>
    <w:rsid w:val="00327391"/>
    <w:rsid w:val="0032740F"/>
    <w:rsid w:val="0033087B"/>
    <w:rsid w:val="00332336"/>
    <w:rsid w:val="003328E9"/>
    <w:rsid w:val="00334642"/>
    <w:rsid w:val="0033482C"/>
    <w:rsid w:val="00334A42"/>
    <w:rsid w:val="003365E9"/>
    <w:rsid w:val="00337B61"/>
    <w:rsid w:val="00340EE5"/>
    <w:rsid w:val="00341218"/>
    <w:rsid w:val="00343D33"/>
    <w:rsid w:val="0034593C"/>
    <w:rsid w:val="00347321"/>
    <w:rsid w:val="0034747F"/>
    <w:rsid w:val="003477AF"/>
    <w:rsid w:val="00347CBB"/>
    <w:rsid w:val="00350AFE"/>
    <w:rsid w:val="003527AF"/>
    <w:rsid w:val="00353392"/>
    <w:rsid w:val="00353DDC"/>
    <w:rsid w:val="00355E26"/>
    <w:rsid w:val="0035681C"/>
    <w:rsid w:val="00362A94"/>
    <w:rsid w:val="00364056"/>
    <w:rsid w:val="00366757"/>
    <w:rsid w:val="003671C7"/>
    <w:rsid w:val="00367FFA"/>
    <w:rsid w:val="00372E23"/>
    <w:rsid w:val="00373795"/>
    <w:rsid w:val="003738A7"/>
    <w:rsid w:val="003740F5"/>
    <w:rsid w:val="00376708"/>
    <w:rsid w:val="0037701F"/>
    <w:rsid w:val="003771D2"/>
    <w:rsid w:val="003806AB"/>
    <w:rsid w:val="00380C2F"/>
    <w:rsid w:val="00380E5E"/>
    <w:rsid w:val="0038205E"/>
    <w:rsid w:val="00382E64"/>
    <w:rsid w:val="00383E1B"/>
    <w:rsid w:val="0038548F"/>
    <w:rsid w:val="0038654C"/>
    <w:rsid w:val="00386BD7"/>
    <w:rsid w:val="003874EE"/>
    <w:rsid w:val="00387837"/>
    <w:rsid w:val="00390424"/>
    <w:rsid w:val="00390A32"/>
    <w:rsid w:val="00391719"/>
    <w:rsid w:val="003927B6"/>
    <w:rsid w:val="00392831"/>
    <w:rsid w:val="0039473C"/>
    <w:rsid w:val="00394997"/>
    <w:rsid w:val="003965C9"/>
    <w:rsid w:val="00396F0B"/>
    <w:rsid w:val="003978B2"/>
    <w:rsid w:val="003A011B"/>
    <w:rsid w:val="003A31F0"/>
    <w:rsid w:val="003A3432"/>
    <w:rsid w:val="003A4FCF"/>
    <w:rsid w:val="003A5110"/>
    <w:rsid w:val="003A54A1"/>
    <w:rsid w:val="003A5A35"/>
    <w:rsid w:val="003A5D2A"/>
    <w:rsid w:val="003B0317"/>
    <w:rsid w:val="003B13AE"/>
    <w:rsid w:val="003B273F"/>
    <w:rsid w:val="003B2A92"/>
    <w:rsid w:val="003B4EEB"/>
    <w:rsid w:val="003B5024"/>
    <w:rsid w:val="003B558F"/>
    <w:rsid w:val="003B66F1"/>
    <w:rsid w:val="003C0478"/>
    <w:rsid w:val="003C2501"/>
    <w:rsid w:val="003C60EA"/>
    <w:rsid w:val="003D0992"/>
    <w:rsid w:val="003D375D"/>
    <w:rsid w:val="003D43CB"/>
    <w:rsid w:val="003D5A93"/>
    <w:rsid w:val="003E0521"/>
    <w:rsid w:val="003E1617"/>
    <w:rsid w:val="003E269C"/>
    <w:rsid w:val="003E2D88"/>
    <w:rsid w:val="003E40F6"/>
    <w:rsid w:val="003E4F6C"/>
    <w:rsid w:val="003E5104"/>
    <w:rsid w:val="003E61FE"/>
    <w:rsid w:val="003F0FDC"/>
    <w:rsid w:val="003F1321"/>
    <w:rsid w:val="003F1922"/>
    <w:rsid w:val="003F1DEC"/>
    <w:rsid w:val="003F313E"/>
    <w:rsid w:val="003F3504"/>
    <w:rsid w:val="003F35E4"/>
    <w:rsid w:val="003F3AE6"/>
    <w:rsid w:val="003F4CE0"/>
    <w:rsid w:val="003F5908"/>
    <w:rsid w:val="003F61D6"/>
    <w:rsid w:val="003F7015"/>
    <w:rsid w:val="003F7685"/>
    <w:rsid w:val="0040068F"/>
    <w:rsid w:val="004006D7"/>
    <w:rsid w:val="00401923"/>
    <w:rsid w:val="00402463"/>
    <w:rsid w:val="00402B43"/>
    <w:rsid w:val="0040433A"/>
    <w:rsid w:val="00404374"/>
    <w:rsid w:val="004045B5"/>
    <w:rsid w:val="004045CE"/>
    <w:rsid w:val="004050BA"/>
    <w:rsid w:val="00406DF7"/>
    <w:rsid w:val="004078F4"/>
    <w:rsid w:val="0041022E"/>
    <w:rsid w:val="004112EA"/>
    <w:rsid w:val="00414890"/>
    <w:rsid w:val="00415618"/>
    <w:rsid w:val="004159A8"/>
    <w:rsid w:val="00415FB8"/>
    <w:rsid w:val="00416092"/>
    <w:rsid w:val="00416C02"/>
    <w:rsid w:val="00417B91"/>
    <w:rsid w:val="00417F6A"/>
    <w:rsid w:val="00420CCA"/>
    <w:rsid w:val="00422BA9"/>
    <w:rsid w:val="004234D7"/>
    <w:rsid w:val="0042367F"/>
    <w:rsid w:val="00423EE8"/>
    <w:rsid w:val="004244AA"/>
    <w:rsid w:val="00424E47"/>
    <w:rsid w:val="00426445"/>
    <w:rsid w:val="00427DEC"/>
    <w:rsid w:val="004307B0"/>
    <w:rsid w:val="00432327"/>
    <w:rsid w:val="00436E50"/>
    <w:rsid w:val="00441A43"/>
    <w:rsid w:val="00442108"/>
    <w:rsid w:val="00442338"/>
    <w:rsid w:val="004447F7"/>
    <w:rsid w:val="0044515D"/>
    <w:rsid w:val="004455FB"/>
    <w:rsid w:val="00446AC6"/>
    <w:rsid w:val="00446B63"/>
    <w:rsid w:val="00446D00"/>
    <w:rsid w:val="00446F5F"/>
    <w:rsid w:val="00447B24"/>
    <w:rsid w:val="0045232C"/>
    <w:rsid w:val="0045417B"/>
    <w:rsid w:val="00454294"/>
    <w:rsid w:val="004564C2"/>
    <w:rsid w:val="004566AC"/>
    <w:rsid w:val="00456AB5"/>
    <w:rsid w:val="00457E51"/>
    <w:rsid w:val="004602CA"/>
    <w:rsid w:val="004616A6"/>
    <w:rsid w:val="00461C01"/>
    <w:rsid w:val="00463389"/>
    <w:rsid w:val="004658FA"/>
    <w:rsid w:val="004662D5"/>
    <w:rsid w:val="004662EE"/>
    <w:rsid w:val="00471127"/>
    <w:rsid w:val="00471BC5"/>
    <w:rsid w:val="0047313A"/>
    <w:rsid w:val="00474059"/>
    <w:rsid w:val="0047553B"/>
    <w:rsid w:val="00476B0E"/>
    <w:rsid w:val="00476D5D"/>
    <w:rsid w:val="00477FC5"/>
    <w:rsid w:val="00480D15"/>
    <w:rsid w:val="004825DA"/>
    <w:rsid w:val="00482B70"/>
    <w:rsid w:val="004835D9"/>
    <w:rsid w:val="00483CC0"/>
    <w:rsid w:val="00484478"/>
    <w:rsid w:val="00486358"/>
    <w:rsid w:val="00490DD9"/>
    <w:rsid w:val="004924C1"/>
    <w:rsid w:val="00492673"/>
    <w:rsid w:val="004933CE"/>
    <w:rsid w:val="00493510"/>
    <w:rsid w:val="00494F42"/>
    <w:rsid w:val="004955F1"/>
    <w:rsid w:val="00497440"/>
    <w:rsid w:val="004A0249"/>
    <w:rsid w:val="004A0680"/>
    <w:rsid w:val="004A10B2"/>
    <w:rsid w:val="004A20D1"/>
    <w:rsid w:val="004A32F8"/>
    <w:rsid w:val="004A429A"/>
    <w:rsid w:val="004A4B29"/>
    <w:rsid w:val="004A5675"/>
    <w:rsid w:val="004A58A3"/>
    <w:rsid w:val="004A6917"/>
    <w:rsid w:val="004B14B8"/>
    <w:rsid w:val="004B1603"/>
    <w:rsid w:val="004B1FCD"/>
    <w:rsid w:val="004B26AD"/>
    <w:rsid w:val="004B2B80"/>
    <w:rsid w:val="004B2F09"/>
    <w:rsid w:val="004B398F"/>
    <w:rsid w:val="004B619C"/>
    <w:rsid w:val="004B64A8"/>
    <w:rsid w:val="004B6741"/>
    <w:rsid w:val="004B7624"/>
    <w:rsid w:val="004C11AC"/>
    <w:rsid w:val="004C1C7B"/>
    <w:rsid w:val="004C28D8"/>
    <w:rsid w:val="004C3788"/>
    <w:rsid w:val="004C3B4B"/>
    <w:rsid w:val="004C550F"/>
    <w:rsid w:val="004C5DF9"/>
    <w:rsid w:val="004C6D48"/>
    <w:rsid w:val="004D0BED"/>
    <w:rsid w:val="004D280C"/>
    <w:rsid w:val="004D3E6D"/>
    <w:rsid w:val="004D7A88"/>
    <w:rsid w:val="004D7ABE"/>
    <w:rsid w:val="004E01F2"/>
    <w:rsid w:val="004E0A08"/>
    <w:rsid w:val="004E2B9B"/>
    <w:rsid w:val="004E3735"/>
    <w:rsid w:val="004E38FB"/>
    <w:rsid w:val="004E3B18"/>
    <w:rsid w:val="004E4A6F"/>
    <w:rsid w:val="004E521C"/>
    <w:rsid w:val="004E61DC"/>
    <w:rsid w:val="004E6CF0"/>
    <w:rsid w:val="004E7172"/>
    <w:rsid w:val="004E7D78"/>
    <w:rsid w:val="004E7DF0"/>
    <w:rsid w:val="004F14A6"/>
    <w:rsid w:val="004F2EAE"/>
    <w:rsid w:val="004F2F59"/>
    <w:rsid w:val="004F307B"/>
    <w:rsid w:val="004F307D"/>
    <w:rsid w:val="004F321C"/>
    <w:rsid w:val="004F4B5C"/>
    <w:rsid w:val="004F54B6"/>
    <w:rsid w:val="004F67B9"/>
    <w:rsid w:val="004F6DBB"/>
    <w:rsid w:val="004F6E72"/>
    <w:rsid w:val="0050012F"/>
    <w:rsid w:val="005008CE"/>
    <w:rsid w:val="00500FC9"/>
    <w:rsid w:val="00501E9D"/>
    <w:rsid w:val="00504527"/>
    <w:rsid w:val="0050480D"/>
    <w:rsid w:val="00504A81"/>
    <w:rsid w:val="00505642"/>
    <w:rsid w:val="00507145"/>
    <w:rsid w:val="005110D7"/>
    <w:rsid w:val="005110E0"/>
    <w:rsid w:val="00511E25"/>
    <w:rsid w:val="0051303A"/>
    <w:rsid w:val="00513C30"/>
    <w:rsid w:val="00514252"/>
    <w:rsid w:val="0051587A"/>
    <w:rsid w:val="00515A19"/>
    <w:rsid w:val="00516207"/>
    <w:rsid w:val="0051732E"/>
    <w:rsid w:val="005178F0"/>
    <w:rsid w:val="00517995"/>
    <w:rsid w:val="00522FE1"/>
    <w:rsid w:val="0052427F"/>
    <w:rsid w:val="00526E38"/>
    <w:rsid w:val="0052742E"/>
    <w:rsid w:val="005277F9"/>
    <w:rsid w:val="005303E2"/>
    <w:rsid w:val="00530BA5"/>
    <w:rsid w:val="00530C9B"/>
    <w:rsid w:val="005324B8"/>
    <w:rsid w:val="00532D5B"/>
    <w:rsid w:val="005339BA"/>
    <w:rsid w:val="00533A08"/>
    <w:rsid w:val="00533A62"/>
    <w:rsid w:val="0053422F"/>
    <w:rsid w:val="00534392"/>
    <w:rsid w:val="00535355"/>
    <w:rsid w:val="005355B1"/>
    <w:rsid w:val="005368B7"/>
    <w:rsid w:val="00537188"/>
    <w:rsid w:val="00537E91"/>
    <w:rsid w:val="00541380"/>
    <w:rsid w:val="00541667"/>
    <w:rsid w:val="005441B8"/>
    <w:rsid w:val="00544216"/>
    <w:rsid w:val="005459A7"/>
    <w:rsid w:val="005463FE"/>
    <w:rsid w:val="005466D5"/>
    <w:rsid w:val="00547239"/>
    <w:rsid w:val="005513DE"/>
    <w:rsid w:val="00552139"/>
    <w:rsid w:val="00553AF5"/>
    <w:rsid w:val="00553B93"/>
    <w:rsid w:val="00554123"/>
    <w:rsid w:val="00555B5E"/>
    <w:rsid w:val="00557180"/>
    <w:rsid w:val="00557A5F"/>
    <w:rsid w:val="00562CE6"/>
    <w:rsid w:val="005632E1"/>
    <w:rsid w:val="0056372B"/>
    <w:rsid w:val="0056432C"/>
    <w:rsid w:val="00564938"/>
    <w:rsid w:val="00570B1F"/>
    <w:rsid w:val="00571A32"/>
    <w:rsid w:val="005730C3"/>
    <w:rsid w:val="0057474C"/>
    <w:rsid w:val="00574775"/>
    <w:rsid w:val="00574BB8"/>
    <w:rsid w:val="005752E5"/>
    <w:rsid w:val="00575BEF"/>
    <w:rsid w:val="005774BB"/>
    <w:rsid w:val="0057750C"/>
    <w:rsid w:val="00577B20"/>
    <w:rsid w:val="005804E6"/>
    <w:rsid w:val="00580616"/>
    <w:rsid w:val="00580724"/>
    <w:rsid w:val="00580F61"/>
    <w:rsid w:val="00582497"/>
    <w:rsid w:val="00582D13"/>
    <w:rsid w:val="005838A9"/>
    <w:rsid w:val="0058429C"/>
    <w:rsid w:val="00585024"/>
    <w:rsid w:val="00585B61"/>
    <w:rsid w:val="00587BE9"/>
    <w:rsid w:val="00587EFD"/>
    <w:rsid w:val="00592C1B"/>
    <w:rsid w:val="005934F5"/>
    <w:rsid w:val="005950A4"/>
    <w:rsid w:val="00596BAC"/>
    <w:rsid w:val="00596C95"/>
    <w:rsid w:val="00596FED"/>
    <w:rsid w:val="005A0B14"/>
    <w:rsid w:val="005A16CE"/>
    <w:rsid w:val="005A19F2"/>
    <w:rsid w:val="005A2FC1"/>
    <w:rsid w:val="005A31DD"/>
    <w:rsid w:val="005A4809"/>
    <w:rsid w:val="005A595A"/>
    <w:rsid w:val="005A6DE8"/>
    <w:rsid w:val="005A70A2"/>
    <w:rsid w:val="005A7594"/>
    <w:rsid w:val="005B0500"/>
    <w:rsid w:val="005B324C"/>
    <w:rsid w:val="005B3931"/>
    <w:rsid w:val="005B4597"/>
    <w:rsid w:val="005B51CC"/>
    <w:rsid w:val="005B54E5"/>
    <w:rsid w:val="005B5613"/>
    <w:rsid w:val="005C0D96"/>
    <w:rsid w:val="005C112F"/>
    <w:rsid w:val="005C1451"/>
    <w:rsid w:val="005C2557"/>
    <w:rsid w:val="005C2617"/>
    <w:rsid w:val="005C2C87"/>
    <w:rsid w:val="005C6A34"/>
    <w:rsid w:val="005C7D9B"/>
    <w:rsid w:val="005D03E8"/>
    <w:rsid w:val="005D0772"/>
    <w:rsid w:val="005D084D"/>
    <w:rsid w:val="005D0977"/>
    <w:rsid w:val="005D0E27"/>
    <w:rsid w:val="005D18E4"/>
    <w:rsid w:val="005D5CCC"/>
    <w:rsid w:val="005D6256"/>
    <w:rsid w:val="005D681B"/>
    <w:rsid w:val="005D7501"/>
    <w:rsid w:val="005D799F"/>
    <w:rsid w:val="005E110D"/>
    <w:rsid w:val="005E16EA"/>
    <w:rsid w:val="005E194C"/>
    <w:rsid w:val="005E2956"/>
    <w:rsid w:val="005E343B"/>
    <w:rsid w:val="005E3924"/>
    <w:rsid w:val="005E3B58"/>
    <w:rsid w:val="005E5569"/>
    <w:rsid w:val="005E5DC3"/>
    <w:rsid w:val="005E5E45"/>
    <w:rsid w:val="005E5EF2"/>
    <w:rsid w:val="005E7C82"/>
    <w:rsid w:val="005F190E"/>
    <w:rsid w:val="005F23EE"/>
    <w:rsid w:val="005F24B7"/>
    <w:rsid w:val="005F3B4A"/>
    <w:rsid w:val="005F438C"/>
    <w:rsid w:val="00606C81"/>
    <w:rsid w:val="006107C5"/>
    <w:rsid w:val="00610FDD"/>
    <w:rsid w:val="0061129E"/>
    <w:rsid w:val="006113B3"/>
    <w:rsid w:val="00612FC5"/>
    <w:rsid w:val="00617243"/>
    <w:rsid w:val="0062078A"/>
    <w:rsid w:val="00620BF6"/>
    <w:rsid w:val="0062184A"/>
    <w:rsid w:val="0062209A"/>
    <w:rsid w:val="00623A56"/>
    <w:rsid w:val="00623CF8"/>
    <w:rsid w:val="0062465B"/>
    <w:rsid w:val="00625C73"/>
    <w:rsid w:val="0062604B"/>
    <w:rsid w:val="00631BFC"/>
    <w:rsid w:val="00633FE7"/>
    <w:rsid w:val="00634E78"/>
    <w:rsid w:val="00635B6D"/>
    <w:rsid w:val="00635EF1"/>
    <w:rsid w:val="00640CC7"/>
    <w:rsid w:val="006414F3"/>
    <w:rsid w:val="00641ABE"/>
    <w:rsid w:val="0064219B"/>
    <w:rsid w:val="00642564"/>
    <w:rsid w:val="00642C12"/>
    <w:rsid w:val="00643320"/>
    <w:rsid w:val="00644D99"/>
    <w:rsid w:val="0064788B"/>
    <w:rsid w:val="00647ABD"/>
    <w:rsid w:val="006530B6"/>
    <w:rsid w:val="00656206"/>
    <w:rsid w:val="006562AF"/>
    <w:rsid w:val="00657127"/>
    <w:rsid w:val="00657FCA"/>
    <w:rsid w:val="00660A83"/>
    <w:rsid w:val="00660B66"/>
    <w:rsid w:val="00661649"/>
    <w:rsid w:val="00661CD5"/>
    <w:rsid w:val="0066243E"/>
    <w:rsid w:val="006630A2"/>
    <w:rsid w:val="00666800"/>
    <w:rsid w:val="00667A9C"/>
    <w:rsid w:val="00670391"/>
    <w:rsid w:val="006707D9"/>
    <w:rsid w:val="00671E48"/>
    <w:rsid w:val="006723FB"/>
    <w:rsid w:val="00674B2D"/>
    <w:rsid w:val="00675601"/>
    <w:rsid w:val="006761B9"/>
    <w:rsid w:val="00680EA2"/>
    <w:rsid w:val="00681BF6"/>
    <w:rsid w:val="0068377C"/>
    <w:rsid w:val="00683A04"/>
    <w:rsid w:val="00687C9A"/>
    <w:rsid w:val="00690645"/>
    <w:rsid w:val="00690883"/>
    <w:rsid w:val="00690C76"/>
    <w:rsid w:val="00690D26"/>
    <w:rsid w:val="00691359"/>
    <w:rsid w:val="00693AEF"/>
    <w:rsid w:val="00694822"/>
    <w:rsid w:val="00695ACD"/>
    <w:rsid w:val="00696820"/>
    <w:rsid w:val="0069751D"/>
    <w:rsid w:val="006A01E0"/>
    <w:rsid w:val="006A07A4"/>
    <w:rsid w:val="006A1A47"/>
    <w:rsid w:val="006A2056"/>
    <w:rsid w:val="006A32C5"/>
    <w:rsid w:val="006A3B1D"/>
    <w:rsid w:val="006A4F93"/>
    <w:rsid w:val="006A52A9"/>
    <w:rsid w:val="006A5851"/>
    <w:rsid w:val="006A5A3D"/>
    <w:rsid w:val="006A6E40"/>
    <w:rsid w:val="006B01CB"/>
    <w:rsid w:val="006B039F"/>
    <w:rsid w:val="006B06BD"/>
    <w:rsid w:val="006B1B44"/>
    <w:rsid w:val="006B3006"/>
    <w:rsid w:val="006B4CAF"/>
    <w:rsid w:val="006B70E5"/>
    <w:rsid w:val="006B79C8"/>
    <w:rsid w:val="006C3597"/>
    <w:rsid w:val="006C3646"/>
    <w:rsid w:val="006C50E7"/>
    <w:rsid w:val="006C6219"/>
    <w:rsid w:val="006D0576"/>
    <w:rsid w:val="006D078B"/>
    <w:rsid w:val="006D1D54"/>
    <w:rsid w:val="006D2988"/>
    <w:rsid w:val="006D4640"/>
    <w:rsid w:val="006D5BAC"/>
    <w:rsid w:val="006D6E7C"/>
    <w:rsid w:val="006D79E4"/>
    <w:rsid w:val="006D7F7F"/>
    <w:rsid w:val="006E15CC"/>
    <w:rsid w:val="006E199F"/>
    <w:rsid w:val="006E19E2"/>
    <w:rsid w:val="006E23F7"/>
    <w:rsid w:val="006E332A"/>
    <w:rsid w:val="006E3417"/>
    <w:rsid w:val="006E34E8"/>
    <w:rsid w:val="006E557E"/>
    <w:rsid w:val="006E566F"/>
    <w:rsid w:val="006E5BE9"/>
    <w:rsid w:val="006E69A5"/>
    <w:rsid w:val="006E724B"/>
    <w:rsid w:val="006E7689"/>
    <w:rsid w:val="006E78BF"/>
    <w:rsid w:val="006F021B"/>
    <w:rsid w:val="006F14C6"/>
    <w:rsid w:val="006F2F2B"/>
    <w:rsid w:val="006F3773"/>
    <w:rsid w:val="006F4971"/>
    <w:rsid w:val="006F72E6"/>
    <w:rsid w:val="006F75A1"/>
    <w:rsid w:val="00700884"/>
    <w:rsid w:val="00701732"/>
    <w:rsid w:val="00703376"/>
    <w:rsid w:val="007039EE"/>
    <w:rsid w:val="0070440B"/>
    <w:rsid w:val="00704A8C"/>
    <w:rsid w:val="0070772D"/>
    <w:rsid w:val="007100E8"/>
    <w:rsid w:val="007101B1"/>
    <w:rsid w:val="00710B38"/>
    <w:rsid w:val="007120D2"/>
    <w:rsid w:val="00712721"/>
    <w:rsid w:val="0071391D"/>
    <w:rsid w:val="00713E65"/>
    <w:rsid w:val="00715D15"/>
    <w:rsid w:val="00716987"/>
    <w:rsid w:val="007209F8"/>
    <w:rsid w:val="00720F34"/>
    <w:rsid w:val="00721047"/>
    <w:rsid w:val="007224B7"/>
    <w:rsid w:val="007232AE"/>
    <w:rsid w:val="007238E7"/>
    <w:rsid w:val="00723980"/>
    <w:rsid w:val="007240C0"/>
    <w:rsid w:val="007243BA"/>
    <w:rsid w:val="00724C36"/>
    <w:rsid w:val="007257B7"/>
    <w:rsid w:val="00726D7B"/>
    <w:rsid w:val="00726FE3"/>
    <w:rsid w:val="00727087"/>
    <w:rsid w:val="00727444"/>
    <w:rsid w:val="007313BC"/>
    <w:rsid w:val="00731807"/>
    <w:rsid w:val="00731D2F"/>
    <w:rsid w:val="007328B6"/>
    <w:rsid w:val="007334CF"/>
    <w:rsid w:val="0073397A"/>
    <w:rsid w:val="00734ABF"/>
    <w:rsid w:val="0073537A"/>
    <w:rsid w:val="00735516"/>
    <w:rsid w:val="00736415"/>
    <w:rsid w:val="00737089"/>
    <w:rsid w:val="00740437"/>
    <w:rsid w:val="00741CF8"/>
    <w:rsid w:val="00744C05"/>
    <w:rsid w:val="007460B8"/>
    <w:rsid w:val="00746358"/>
    <w:rsid w:val="0074663E"/>
    <w:rsid w:val="00746678"/>
    <w:rsid w:val="00750398"/>
    <w:rsid w:val="00750442"/>
    <w:rsid w:val="0075099E"/>
    <w:rsid w:val="00750B3C"/>
    <w:rsid w:val="007513E7"/>
    <w:rsid w:val="00751B2B"/>
    <w:rsid w:val="00752B22"/>
    <w:rsid w:val="00754B08"/>
    <w:rsid w:val="0075509F"/>
    <w:rsid w:val="00755C7A"/>
    <w:rsid w:val="00757056"/>
    <w:rsid w:val="00760852"/>
    <w:rsid w:val="00761355"/>
    <w:rsid w:val="00763146"/>
    <w:rsid w:val="00763BED"/>
    <w:rsid w:val="00766410"/>
    <w:rsid w:val="007664A7"/>
    <w:rsid w:val="00766F18"/>
    <w:rsid w:val="00767263"/>
    <w:rsid w:val="007675D5"/>
    <w:rsid w:val="00770CD0"/>
    <w:rsid w:val="00770D87"/>
    <w:rsid w:val="00770EB4"/>
    <w:rsid w:val="00772583"/>
    <w:rsid w:val="00773558"/>
    <w:rsid w:val="00775CBB"/>
    <w:rsid w:val="007763B0"/>
    <w:rsid w:val="0077691A"/>
    <w:rsid w:val="00776ABA"/>
    <w:rsid w:val="0077776E"/>
    <w:rsid w:val="00780984"/>
    <w:rsid w:val="00780A53"/>
    <w:rsid w:val="00780B57"/>
    <w:rsid w:val="007812B3"/>
    <w:rsid w:val="00783836"/>
    <w:rsid w:val="007844EF"/>
    <w:rsid w:val="00790E35"/>
    <w:rsid w:val="00792673"/>
    <w:rsid w:val="007932F8"/>
    <w:rsid w:val="0079498D"/>
    <w:rsid w:val="00796E6A"/>
    <w:rsid w:val="007A1829"/>
    <w:rsid w:val="007A1A1A"/>
    <w:rsid w:val="007A1BA0"/>
    <w:rsid w:val="007A279E"/>
    <w:rsid w:val="007A361D"/>
    <w:rsid w:val="007A592E"/>
    <w:rsid w:val="007A6F59"/>
    <w:rsid w:val="007B013D"/>
    <w:rsid w:val="007B0627"/>
    <w:rsid w:val="007B12EC"/>
    <w:rsid w:val="007B232A"/>
    <w:rsid w:val="007B2FDA"/>
    <w:rsid w:val="007B3D5F"/>
    <w:rsid w:val="007B418D"/>
    <w:rsid w:val="007B5D4F"/>
    <w:rsid w:val="007B6E03"/>
    <w:rsid w:val="007C00B6"/>
    <w:rsid w:val="007C4401"/>
    <w:rsid w:val="007C48F7"/>
    <w:rsid w:val="007C49F4"/>
    <w:rsid w:val="007C4AA5"/>
    <w:rsid w:val="007C571D"/>
    <w:rsid w:val="007C6A1C"/>
    <w:rsid w:val="007C7179"/>
    <w:rsid w:val="007C761A"/>
    <w:rsid w:val="007C7BFF"/>
    <w:rsid w:val="007D08B4"/>
    <w:rsid w:val="007D4B84"/>
    <w:rsid w:val="007D52FE"/>
    <w:rsid w:val="007D5618"/>
    <w:rsid w:val="007D66DE"/>
    <w:rsid w:val="007D6F00"/>
    <w:rsid w:val="007E0419"/>
    <w:rsid w:val="007E0F95"/>
    <w:rsid w:val="007E14CC"/>
    <w:rsid w:val="007E19B0"/>
    <w:rsid w:val="007E3288"/>
    <w:rsid w:val="007E46A7"/>
    <w:rsid w:val="007F0DC9"/>
    <w:rsid w:val="007F1205"/>
    <w:rsid w:val="007F2ABA"/>
    <w:rsid w:val="007F2CFD"/>
    <w:rsid w:val="007F37C2"/>
    <w:rsid w:val="007F4F29"/>
    <w:rsid w:val="007F5322"/>
    <w:rsid w:val="007F6AE3"/>
    <w:rsid w:val="007F7FD1"/>
    <w:rsid w:val="00800050"/>
    <w:rsid w:val="00800C51"/>
    <w:rsid w:val="00805158"/>
    <w:rsid w:val="0080524A"/>
    <w:rsid w:val="00805FF7"/>
    <w:rsid w:val="0080731C"/>
    <w:rsid w:val="00810246"/>
    <w:rsid w:val="00810596"/>
    <w:rsid w:val="00815038"/>
    <w:rsid w:val="0081758A"/>
    <w:rsid w:val="00820348"/>
    <w:rsid w:val="008211BA"/>
    <w:rsid w:val="008219C4"/>
    <w:rsid w:val="00823E5B"/>
    <w:rsid w:val="00823FC3"/>
    <w:rsid w:val="008240C6"/>
    <w:rsid w:val="00824FCB"/>
    <w:rsid w:val="00825E1C"/>
    <w:rsid w:val="00826BB5"/>
    <w:rsid w:val="0082774F"/>
    <w:rsid w:val="00827E01"/>
    <w:rsid w:val="00830F80"/>
    <w:rsid w:val="00831925"/>
    <w:rsid w:val="0083577A"/>
    <w:rsid w:val="00836292"/>
    <w:rsid w:val="008363AF"/>
    <w:rsid w:val="00836C89"/>
    <w:rsid w:val="00840359"/>
    <w:rsid w:val="00842559"/>
    <w:rsid w:val="008425F7"/>
    <w:rsid w:val="008426F2"/>
    <w:rsid w:val="008431A3"/>
    <w:rsid w:val="00843A20"/>
    <w:rsid w:val="00845546"/>
    <w:rsid w:val="008458B8"/>
    <w:rsid w:val="00845988"/>
    <w:rsid w:val="00845AFC"/>
    <w:rsid w:val="00847CDB"/>
    <w:rsid w:val="008500C8"/>
    <w:rsid w:val="00850D0D"/>
    <w:rsid w:val="00850D68"/>
    <w:rsid w:val="00851CE2"/>
    <w:rsid w:val="00852774"/>
    <w:rsid w:val="00855520"/>
    <w:rsid w:val="008567F1"/>
    <w:rsid w:val="00860227"/>
    <w:rsid w:val="00862C02"/>
    <w:rsid w:val="00862F4E"/>
    <w:rsid w:val="00864CB3"/>
    <w:rsid w:val="00864FA3"/>
    <w:rsid w:val="008716DA"/>
    <w:rsid w:val="008716FE"/>
    <w:rsid w:val="0087184F"/>
    <w:rsid w:val="00873AD1"/>
    <w:rsid w:val="00873D64"/>
    <w:rsid w:val="00873F03"/>
    <w:rsid w:val="008748CF"/>
    <w:rsid w:val="00875F8C"/>
    <w:rsid w:val="0087675A"/>
    <w:rsid w:val="008803E0"/>
    <w:rsid w:val="00881902"/>
    <w:rsid w:val="00882AF4"/>
    <w:rsid w:val="00882CDA"/>
    <w:rsid w:val="00883797"/>
    <w:rsid w:val="008837CD"/>
    <w:rsid w:val="008863F2"/>
    <w:rsid w:val="00886646"/>
    <w:rsid w:val="00892C54"/>
    <w:rsid w:val="00893B6B"/>
    <w:rsid w:val="00894E96"/>
    <w:rsid w:val="008A2901"/>
    <w:rsid w:val="008A3F6B"/>
    <w:rsid w:val="008A45EE"/>
    <w:rsid w:val="008A46B8"/>
    <w:rsid w:val="008A4ABC"/>
    <w:rsid w:val="008A4D03"/>
    <w:rsid w:val="008A4E2B"/>
    <w:rsid w:val="008A795D"/>
    <w:rsid w:val="008B013C"/>
    <w:rsid w:val="008B2160"/>
    <w:rsid w:val="008B265C"/>
    <w:rsid w:val="008B402D"/>
    <w:rsid w:val="008B441F"/>
    <w:rsid w:val="008B4825"/>
    <w:rsid w:val="008B4B7B"/>
    <w:rsid w:val="008B5DEE"/>
    <w:rsid w:val="008B5EE9"/>
    <w:rsid w:val="008B7866"/>
    <w:rsid w:val="008B7BA8"/>
    <w:rsid w:val="008C10E6"/>
    <w:rsid w:val="008C2C39"/>
    <w:rsid w:val="008C5026"/>
    <w:rsid w:val="008C63ED"/>
    <w:rsid w:val="008D1CF7"/>
    <w:rsid w:val="008D24F9"/>
    <w:rsid w:val="008D2C2C"/>
    <w:rsid w:val="008D363B"/>
    <w:rsid w:val="008D4BE8"/>
    <w:rsid w:val="008D51C0"/>
    <w:rsid w:val="008D5825"/>
    <w:rsid w:val="008D6E38"/>
    <w:rsid w:val="008D6E9C"/>
    <w:rsid w:val="008D7946"/>
    <w:rsid w:val="008E05CB"/>
    <w:rsid w:val="008E09C8"/>
    <w:rsid w:val="008E0ED0"/>
    <w:rsid w:val="008E1CD3"/>
    <w:rsid w:val="008E1F03"/>
    <w:rsid w:val="008E45ED"/>
    <w:rsid w:val="008E4E26"/>
    <w:rsid w:val="008E5A86"/>
    <w:rsid w:val="008E6215"/>
    <w:rsid w:val="008E632C"/>
    <w:rsid w:val="008E6BCD"/>
    <w:rsid w:val="008E7CD2"/>
    <w:rsid w:val="008F219D"/>
    <w:rsid w:val="008F3ECB"/>
    <w:rsid w:val="008F4C16"/>
    <w:rsid w:val="008F535C"/>
    <w:rsid w:val="008F552C"/>
    <w:rsid w:val="008F6136"/>
    <w:rsid w:val="008F7046"/>
    <w:rsid w:val="00901685"/>
    <w:rsid w:val="00901978"/>
    <w:rsid w:val="0090237D"/>
    <w:rsid w:val="0090304E"/>
    <w:rsid w:val="00903E92"/>
    <w:rsid w:val="009043EE"/>
    <w:rsid w:val="009062AB"/>
    <w:rsid w:val="009068BF"/>
    <w:rsid w:val="00906CC9"/>
    <w:rsid w:val="00907426"/>
    <w:rsid w:val="00911C5E"/>
    <w:rsid w:val="00911F4E"/>
    <w:rsid w:val="00913613"/>
    <w:rsid w:val="00914638"/>
    <w:rsid w:val="009149EB"/>
    <w:rsid w:val="009152F2"/>
    <w:rsid w:val="0091620C"/>
    <w:rsid w:val="00917212"/>
    <w:rsid w:val="00917B46"/>
    <w:rsid w:val="009201A2"/>
    <w:rsid w:val="00920589"/>
    <w:rsid w:val="00920F52"/>
    <w:rsid w:val="00922A96"/>
    <w:rsid w:val="00922D45"/>
    <w:rsid w:val="009231E1"/>
    <w:rsid w:val="00923CF8"/>
    <w:rsid w:val="00924FDE"/>
    <w:rsid w:val="009310B5"/>
    <w:rsid w:val="00931F87"/>
    <w:rsid w:val="009358CA"/>
    <w:rsid w:val="00937B2C"/>
    <w:rsid w:val="0094036B"/>
    <w:rsid w:val="00940E09"/>
    <w:rsid w:val="009432C1"/>
    <w:rsid w:val="009433FD"/>
    <w:rsid w:val="00945504"/>
    <w:rsid w:val="009455B7"/>
    <w:rsid w:val="00946F19"/>
    <w:rsid w:val="00947610"/>
    <w:rsid w:val="0094764C"/>
    <w:rsid w:val="00950511"/>
    <w:rsid w:val="0095151B"/>
    <w:rsid w:val="00953501"/>
    <w:rsid w:val="0095499D"/>
    <w:rsid w:val="00956009"/>
    <w:rsid w:val="009566F3"/>
    <w:rsid w:val="00956953"/>
    <w:rsid w:val="00957515"/>
    <w:rsid w:val="00960D12"/>
    <w:rsid w:val="00962A8C"/>
    <w:rsid w:val="00963B92"/>
    <w:rsid w:val="009648F7"/>
    <w:rsid w:val="00964B4F"/>
    <w:rsid w:val="00964B9C"/>
    <w:rsid w:val="00964FD8"/>
    <w:rsid w:val="00965217"/>
    <w:rsid w:val="00966288"/>
    <w:rsid w:val="009669B5"/>
    <w:rsid w:val="00970F20"/>
    <w:rsid w:val="00972167"/>
    <w:rsid w:val="00972600"/>
    <w:rsid w:val="00973D9F"/>
    <w:rsid w:val="0097506C"/>
    <w:rsid w:val="009759B0"/>
    <w:rsid w:val="00975F75"/>
    <w:rsid w:val="009771AC"/>
    <w:rsid w:val="009825EF"/>
    <w:rsid w:val="00983439"/>
    <w:rsid w:val="00983CD3"/>
    <w:rsid w:val="00984305"/>
    <w:rsid w:val="009851FA"/>
    <w:rsid w:val="0098658A"/>
    <w:rsid w:val="00986B12"/>
    <w:rsid w:val="00987634"/>
    <w:rsid w:val="0099057A"/>
    <w:rsid w:val="00992D6E"/>
    <w:rsid w:val="00993791"/>
    <w:rsid w:val="00993D62"/>
    <w:rsid w:val="00995275"/>
    <w:rsid w:val="00996F61"/>
    <w:rsid w:val="00997FA8"/>
    <w:rsid w:val="009A3282"/>
    <w:rsid w:val="009A4884"/>
    <w:rsid w:val="009A4DFF"/>
    <w:rsid w:val="009A61A0"/>
    <w:rsid w:val="009A772B"/>
    <w:rsid w:val="009B124B"/>
    <w:rsid w:val="009B1842"/>
    <w:rsid w:val="009B1E4A"/>
    <w:rsid w:val="009B209D"/>
    <w:rsid w:val="009B39AE"/>
    <w:rsid w:val="009B3C8B"/>
    <w:rsid w:val="009B40ED"/>
    <w:rsid w:val="009B507D"/>
    <w:rsid w:val="009B51F3"/>
    <w:rsid w:val="009B6AF4"/>
    <w:rsid w:val="009B7D1E"/>
    <w:rsid w:val="009C092B"/>
    <w:rsid w:val="009C25B3"/>
    <w:rsid w:val="009C3C67"/>
    <w:rsid w:val="009C5DA2"/>
    <w:rsid w:val="009C611C"/>
    <w:rsid w:val="009C78B1"/>
    <w:rsid w:val="009C7B01"/>
    <w:rsid w:val="009D063D"/>
    <w:rsid w:val="009D3658"/>
    <w:rsid w:val="009D446F"/>
    <w:rsid w:val="009D56E7"/>
    <w:rsid w:val="009D62C3"/>
    <w:rsid w:val="009D63D4"/>
    <w:rsid w:val="009D6A42"/>
    <w:rsid w:val="009D6EFB"/>
    <w:rsid w:val="009D76F4"/>
    <w:rsid w:val="009E0B15"/>
    <w:rsid w:val="009E1F6B"/>
    <w:rsid w:val="009E2DEE"/>
    <w:rsid w:val="009E52C7"/>
    <w:rsid w:val="009E5B2C"/>
    <w:rsid w:val="009E5B30"/>
    <w:rsid w:val="009E7AD6"/>
    <w:rsid w:val="009F232D"/>
    <w:rsid w:val="00A00956"/>
    <w:rsid w:val="00A03614"/>
    <w:rsid w:val="00A04038"/>
    <w:rsid w:val="00A0501D"/>
    <w:rsid w:val="00A06364"/>
    <w:rsid w:val="00A0727D"/>
    <w:rsid w:val="00A07E06"/>
    <w:rsid w:val="00A103ED"/>
    <w:rsid w:val="00A12DBA"/>
    <w:rsid w:val="00A13210"/>
    <w:rsid w:val="00A1327B"/>
    <w:rsid w:val="00A135B1"/>
    <w:rsid w:val="00A14036"/>
    <w:rsid w:val="00A14A77"/>
    <w:rsid w:val="00A15942"/>
    <w:rsid w:val="00A17D8B"/>
    <w:rsid w:val="00A2016D"/>
    <w:rsid w:val="00A20D2B"/>
    <w:rsid w:val="00A23414"/>
    <w:rsid w:val="00A25B89"/>
    <w:rsid w:val="00A31218"/>
    <w:rsid w:val="00A31738"/>
    <w:rsid w:val="00A31E3E"/>
    <w:rsid w:val="00A32941"/>
    <w:rsid w:val="00A3799C"/>
    <w:rsid w:val="00A41DC3"/>
    <w:rsid w:val="00A41F20"/>
    <w:rsid w:val="00A443E8"/>
    <w:rsid w:val="00A44980"/>
    <w:rsid w:val="00A45E4D"/>
    <w:rsid w:val="00A460D9"/>
    <w:rsid w:val="00A46773"/>
    <w:rsid w:val="00A50A04"/>
    <w:rsid w:val="00A50C75"/>
    <w:rsid w:val="00A5159C"/>
    <w:rsid w:val="00A53706"/>
    <w:rsid w:val="00A60891"/>
    <w:rsid w:val="00A6183A"/>
    <w:rsid w:val="00A6215A"/>
    <w:rsid w:val="00A6222D"/>
    <w:rsid w:val="00A62A64"/>
    <w:rsid w:val="00A633B5"/>
    <w:rsid w:val="00A63AB5"/>
    <w:rsid w:val="00A644CF"/>
    <w:rsid w:val="00A67460"/>
    <w:rsid w:val="00A711E9"/>
    <w:rsid w:val="00A71E46"/>
    <w:rsid w:val="00A72133"/>
    <w:rsid w:val="00A73106"/>
    <w:rsid w:val="00A74114"/>
    <w:rsid w:val="00A7455C"/>
    <w:rsid w:val="00A76C8B"/>
    <w:rsid w:val="00A820B2"/>
    <w:rsid w:val="00A86D68"/>
    <w:rsid w:val="00A9130B"/>
    <w:rsid w:val="00A915B7"/>
    <w:rsid w:val="00A92FCF"/>
    <w:rsid w:val="00A93E93"/>
    <w:rsid w:val="00A9421C"/>
    <w:rsid w:val="00A951CC"/>
    <w:rsid w:val="00AA2798"/>
    <w:rsid w:val="00AA4249"/>
    <w:rsid w:val="00AA46D1"/>
    <w:rsid w:val="00AA4B02"/>
    <w:rsid w:val="00AA613A"/>
    <w:rsid w:val="00AA6883"/>
    <w:rsid w:val="00AA7665"/>
    <w:rsid w:val="00AB035B"/>
    <w:rsid w:val="00AB0626"/>
    <w:rsid w:val="00AB2526"/>
    <w:rsid w:val="00AB502F"/>
    <w:rsid w:val="00AB5C94"/>
    <w:rsid w:val="00AB6648"/>
    <w:rsid w:val="00AB79F2"/>
    <w:rsid w:val="00AC0244"/>
    <w:rsid w:val="00AC0594"/>
    <w:rsid w:val="00AC1CAC"/>
    <w:rsid w:val="00AC1D0F"/>
    <w:rsid w:val="00AC2A2D"/>
    <w:rsid w:val="00AC3BF8"/>
    <w:rsid w:val="00AC3C16"/>
    <w:rsid w:val="00AC41B7"/>
    <w:rsid w:val="00AC54F7"/>
    <w:rsid w:val="00AC5C3F"/>
    <w:rsid w:val="00AC6B5C"/>
    <w:rsid w:val="00AC7328"/>
    <w:rsid w:val="00AC74EC"/>
    <w:rsid w:val="00AC7879"/>
    <w:rsid w:val="00AD1245"/>
    <w:rsid w:val="00AD36DD"/>
    <w:rsid w:val="00AD3B98"/>
    <w:rsid w:val="00AD48FE"/>
    <w:rsid w:val="00AD5D0F"/>
    <w:rsid w:val="00AE025D"/>
    <w:rsid w:val="00AE149B"/>
    <w:rsid w:val="00AE169D"/>
    <w:rsid w:val="00AE1E62"/>
    <w:rsid w:val="00AE2D9D"/>
    <w:rsid w:val="00AE5B41"/>
    <w:rsid w:val="00AE7CB6"/>
    <w:rsid w:val="00AF0047"/>
    <w:rsid w:val="00AF10B1"/>
    <w:rsid w:val="00AF2A2A"/>
    <w:rsid w:val="00AF2FCE"/>
    <w:rsid w:val="00AF4940"/>
    <w:rsid w:val="00B00085"/>
    <w:rsid w:val="00B015AC"/>
    <w:rsid w:val="00B01A59"/>
    <w:rsid w:val="00B022F0"/>
    <w:rsid w:val="00B024BF"/>
    <w:rsid w:val="00B02BBC"/>
    <w:rsid w:val="00B033B8"/>
    <w:rsid w:val="00B04A53"/>
    <w:rsid w:val="00B0665A"/>
    <w:rsid w:val="00B07A2B"/>
    <w:rsid w:val="00B11E56"/>
    <w:rsid w:val="00B121C8"/>
    <w:rsid w:val="00B1388B"/>
    <w:rsid w:val="00B1687D"/>
    <w:rsid w:val="00B213AC"/>
    <w:rsid w:val="00B2524F"/>
    <w:rsid w:val="00B27F08"/>
    <w:rsid w:val="00B3008B"/>
    <w:rsid w:val="00B3252D"/>
    <w:rsid w:val="00B33048"/>
    <w:rsid w:val="00B339ED"/>
    <w:rsid w:val="00B33DEC"/>
    <w:rsid w:val="00B3460B"/>
    <w:rsid w:val="00B359E4"/>
    <w:rsid w:val="00B36BB7"/>
    <w:rsid w:val="00B36C7B"/>
    <w:rsid w:val="00B36E1F"/>
    <w:rsid w:val="00B3753F"/>
    <w:rsid w:val="00B37E13"/>
    <w:rsid w:val="00B41A90"/>
    <w:rsid w:val="00B42884"/>
    <w:rsid w:val="00B42C29"/>
    <w:rsid w:val="00B46CAA"/>
    <w:rsid w:val="00B50420"/>
    <w:rsid w:val="00B50DE2"/>
    <w:rsid w:val="00B50F0F"/>
    <w:rsid w:val="00B511C4"/>
    <w:rsid w:val="00B51706"/>
    <w:rsid w:val="00B5182D"/>
    <w:rsid w:val="00B51BD1"/>
    <w:rsid w:val="00B53448"/>
    <w:rsid w:val="00B54162"/>
    <w:rsid w:val="00B54ECF"/>
    <w:rsid w:val="00B629EC"/>
    <w:rsid w:val="00B64120"/>
    <w:rsid w:val="00B641D1"/>
    <w:rsid w:val="00B6562D"/>
    <w:rsid w:val="00B66243"/>
    <w:rsid w:val="00B662EB"/>
    <w:rsid w:val="00B671FE"/>
    <w:rsid w:val="00B676F8"/>
    <w:rsid w:val="00B677ED"/>
    <w:rsid w:val="00B70438"/>
    <w:rsid w:val="00B71145"/>
    <w:rsid w:val="00B72307"/>
    <w:rsid w:val="00B72996"/>
    <w:rsid w:val="00B74255"/>
    <w:rsid w:val="00B74B15"/>
    <w:rsid w:val="00B74FE0"/>
    <w:rsid w:val="00B757A7"/>
    <w:rsid w:val="00B75E0E"/>
    <w:rsid w:val="00B764B0"/>
    <w:rsid w:val="00B80D8E"/>
    <w:rsid w:val="00B817EC"/>
    <w:rsid w:val="00B82791"/>
    <w:rsid w:val="00B827D4"/>
    <w:rsid w:val="00B8283D"/>
    <w:rsid w:val="00B83858"/>
    <w:rsid w:val="00B91511"/>
    <w:rsid w:val="00B91CFE"/>
    <w:rsid w:val="00B921BC"/>
    <w:rsid w:val="00B93CB2"/>
    <w:rsid w:val="00B9407B"/>
    <w:rsid w:val="00B943EB"/>
    <w:rsid w:val="00B96215"/>
    <w:rsid w:val="00BA01DB"/>
    <w:rsid w:val="00BA0266"/>
    <w:rsid w:val="00BA06F8"/>
    <w:rsid w:val="00BA210F"/>
    <w:rsid w:val="00BA3609"/>
    <w:rsid w:val="00BA5E47"/>
    <w:rsid w:val="00BA6475"/>
    <w:rsid w:val="00BA6E9E"/>
    <w:rsid w:val="00BA72AC"/>
    <w:rsid w:val="00BB0178"/>
    <w:rsid w:val="00BB051C"/>
    <w:rsid w:val="00BB10B5"/>
    <w:rsid w:val="00BB118E"/>
    <w:rsid w:val="00BB18E8"/>
    <w:rsid w:val="00BB18F8"/>
    <w:rsid w:val="00BB2603"/>
    <w:rsid w:val="00BB3F7D"/>
    <w:rsid w:val="00BB41E8"/>
    <w:rsid w:val="00BB49AB"/>
    <w:rsid w:val="00BB54DD"/>
    <w:rsid w:val="00BB5E6C"/>
    <w:rsid w:val="00BB60DB"/>
    <w:rsid w:val="00BB775B"/>
    <w:rsid w:val="00BC08EF"/>
    <w:rsid w:val="00BC1B59"/>
    <w:rsid w:val="00BC33FB"/>
    <w:rsid w:val="00BC54E1"/>
    <w:rsid w:val="00BC689A"/>
    <w:rsid w:val="00BC70A5"/>
    <w:rsid w:val="00BD0965"/>
    <w:rsid w:val="00BD2266"/>
    <w:rsid w:val="00BD2392"/>
    <w:rsid w:val="00BD33A0"/>
    <w:rsid w:val="00BD3574"/>
    <w:rsid w:val="00BD4121"/>
    <w:rsid w:val="00BD5FDF"/>
    <w:rsid w:val="00BD68BE"/>
    <w:rsid w:val="00BD6FD3"/>
    <w:rsid w:val="00BE1271"/>
    <w:rsid w:val="00BE16F4"/>
    <w:rsid w:val="00BE3243"/>
    <w:rsid w:val="00BE784B"/>
    <w:rsid w:val="00BE7D8A"/>
    <w:rsid w:val="00BF1F0B"/>
    <w:rsid w:val="00BF3031"/>
    <w:rsid w:val="00BF613F"/>
    <w:rsid w:val="00BF68DF"/>
    <w:rsid w:val="00BF6BB5"/>
    <w:rsid w:val="00BF70D7"/>
    <w:rsid w:val="00C014B2"/>
    <w:rsid w:val="00C019D1"/>
    <w:rsid w:val="00C0230B"/>
    <w:rsid w:val="00C10287"/>
    <w:rsid w:val="00C10AF8"/>
    <w:rsid w:val="00C11380"/>
    <w:rsid w:val="00C14FA7"/>
    <w:rsid w:val="00C15F6A"/>
    <w:rsid w:val="00C1608F"/>
    <w:rsid w:val="00C16860"/>
    <w:rsid w:val="00C17A46"/>
    <w:rsid w:val="00C20D27"/>
    <w:rsid w:val="00C21C0E"/>
    <w:rsid w:val="00C21F91"/>
    <w:rsid w:val="00C2385B"/>
    <w:rsid w:val="00C25EFF"/>
    <w:rsid w:val="00C262E9"/>
    <w:rsid w:val="00C26CC7"/>
    <w:rsid w:val="00C27822"/>
    <w:rsid w:val="00C27F09"/>
    <w:rsid w:val="00C30569"/>
    <w:rsid w:val="00C30C4D"/>
    <w:rsid w:val="00C317F6"/>
    <w:rsid w:val="00C31AB8"/>
    <w:rsid w:val="00C31B3C"/>
    <w:rsid w:val="00C3308C"/>
    <w:rsid w:val="00C36D2D"/>
    <w:rsid w:val="00C36E51"/>
    <w:rsid w:val="00C37726"/>
    <w:rsid w:val="00C404D7"/>
    <w:rsid w:val="00C40954"/>
    <w:rsid w:val="00C41DFC"/>
    <w:rsid w:val="00C42D5E"/>
    <w:rsid w:val="00C43317"/>
    <w:rsid w:val="00C4462E"/>
    <w:rsid w:val="00C47210"/>
    <w:rsid w:val="00C475E7"/>
    <w:rsid w:val="00C5134E"/>
    <w:rsid w:val="00C5164E"/>
    <w:rsid w:val="00C519D6"/>
    <w:rsid w:val="00C51B80"/>
    <w:rsid w:val="00C51F6E"/>
    <w:rsid w:val="00C52347"/>
    <w:rsid w:val="00C567DB"/>
    <w:rsid w:val="00C56CFA"/>
    <w:rsid w:val="00C56E81"/>
    <w:rsid w:val="00C56F87"/>
    <w:rsid w:val="00C57370"/>
    <w:rsid w:val="00C57751"/>
    <w:rsid w:val="00C609B9"/>
    <w:rsid w:val="00C62674"/>
    <w:rsid w:val="00C652BD"/>
    <w:rsid w:val="00C6722C"/>
    <w:rsid w:val="00C67D73"/>
    <w:rsid w:val="00C67E34"/>
    <w:rsid w:val="00C70C53"/>
    <w:rsid w:val="00C72A88"/>
    <w:rsid w:val="00C72E50"/>
    <w:rsid w:val="00C7596F"/>
    <w:rsid w:val="00C761A7"/>
    <w:rsid w:val="00C76F5C"/>
    <w:rsid w:val="00C822BB"/>
    <w:rsid w:val="00C8237C"/>
    <w:rsid w:val="00C82539"/>
    <w:rsid w:val="00C83627"/>
    <w:rsid w:val="00C83A6F"/>
    <w:rsid w:val="00C84612"/>
    <w:rsid w:val="00C866F6"/>
    <w:rsid w:val="00C86E83"/>
    <w:rsid w:val="00C9469D"/>
    <w:rsid w:val="00C96471"/>
    <w:rsid w:val="00C968A1"/>
    <w:rsid w:val="00C9797A"/>
    <w:rsid w:val="00CA28B6"/>
    <w:rsid w:val="00CA29A6"/>
    <w:rsid w:val="00CA32B9"/>
    <w:rsid w:val="00CA4105"/>
    <w:rsid w:val="00CA5F2F"/>
    <w:rsid w:val="00CA6BCC"/>
    <w:rsid w:val="00CB00B8"/>
    <w:rsid w:val="00CB0199"/>
    <w:rsid w:val="00CB20CE"/>
    <w:rsid w:val="00CB4055"/>
    <w:rsid w:val="00CB4191"/>
    <w:rsid w:val="00CB51D8"/>
    <w:rsid w:val="00CB62E0"/>
    <w:rsid w:val="00CB758E"/>
    <w:rsid w:val="00CC01AE"/>
    <w:rsid w:val="00CC1C64"/>
    <w:rsid w:val="00CC41CA"/>
    <w:rsid w:val="00CC43EF"/>
    <w:rsid w:val="00CC58CE"/>
    <w:rsid w:val="00CC71F3"/>
    <w:rsid w:val="00CD0796"/>
    <w:rsid w:val="00CD3162"/>
    <w:rsid w:val="00CD3EE9"/>
    <w:rsid w:val="00CD44C1"/>
    <w:rsid w:val="00CD4945"/>
    <w:rsid w:val="00CD5941"/>
    <w:rsid w:val="00CD5FF1"/>
    <w:rsid w:val="00CD65DB"/>
    <w:rsid w:val="00CE0707"/>
    <w:rsid w:val="00CE1295"/>
    <w:rsid w:val="00CE1AD8"/>
    <w:rsid w:val="00CE2593"/>
    <w:rsid w:val="00CE428A"/>
    <w:rsid w:val="00CE520A"/>
    <w:rsid w:val="00CE5DDA"/>
    <w:rsid w:val="00CE64D6"/>
    <w:rsid w:val="00CE737C"/>
    <w:rsid w:val="00CE7E8E"/>
    <w:rsid w:val="00CF0878"/>
    <w:rsid w:val="00CF0EE0"/>
    <w:rsid w:val="00CF2F7E"/>
    <w:rsid w:val="00CF3DD7"/>
    <w:rsid w:val="00CF4786"/>
    <w:rsid w:val="00CF53D9"/>
    <w:rsid w:val="00CF640C"/>
    <w:rsid w:val="00D0041A"/>
    <w:rsid w:val="00D02C57"/>
    <w:rsid w:val="00D04FCA"/>
    <w:rsid w:val="00D05D0D"/>
    <w:rsid w:val="00D0660C"/>
    <w:rsid w:val="00D101EF"/>
    <w:rsid w:val="00D10CB7"/>
    <w:rsid w:val="00D116FC"/>
    <w:rsid w:val="00D1254F"/>
    <w:rsid w:val="00D14471"/>
    <w:rsid w:val="00D14CC2"/>
    <w:rsid w:val="00D15B65"/>
    <w:rsid w:val="00D163C5"/>
    <w:rsid w:val="00D17F53"/>
    <w:rsid w:val="00D20942"/>
    <w:rsid w:val="00D26694"/>
    <w:rsid w:val="00D311D1"/>
    <w:rsid w:val="00D318AD"/>
    <w:rsid w:val="00D32A30"/>
    <w:rsid w:val="00D333E5"/>
    <w:rsid w:val="00D341E6"/>
    <w:rsid w:val="00D347EA"/>
    <w:rsid w:val="00D37F7A"/>
    <w:rsid w:val="00D40FFF"/>
    <w:rsid w:val="00D4255F"/>
    <w:rsid w:val="00D425A8"/>
    <w:rsid w:val="00D42900"/>
    <w:rsid w:val="00D4401F"/>
    <w:rsid w:val="00D44AED"/>
    <w:rsid w:val="00D46228"/>
    <w:rsid w:val="00D46A1E"/>
    <w:rsid w:val="00D5031C"/>
    <w:rsid w:val="00D50916"/>
    <w:rsid w:val="00D510F8"/>
    <w:rsid w:val="00D51468"/>
    <w:rsid w:val="00D5240A"/>
    <w:rsid w:val="00D52D60"/>
    <w:rsid w:val="00D53081"/>
    <w:rsid w:val="00D53FD4"/>
    <w:rsid w:val="00D54233"/>
    <w:rsid w:val="00D55345"/>
    <w:rsid w:val="00D570F5"/>
    <w:rsid w:val="00D57386"/>
    <w:rsid w:val="00D609D9"/>
    <w:rsid w:val="00D60F29"/>
    <w:rsid w:val="00D61C2D"/>
    <w:rsid w:val="00D63239"/>
    <w:rsid w:val="00D65260"/>
    <w:rsid w:val="00D66E5B"/>
    <w:rsid w:val="00D7029A"/>
    <w:rsid w:val="00D71647"/>
    <w:rsid w:val="00D72321"/>
    <w:rsid w:val="00D7321D"/>
    <w:rsid w:val="00D7388E"/>
    <w:rsid w:val="00D742ED"/>
    <w:rsid w:val="00D74F11"/>
    <w:rsid w:val="00D758E5"/>
    <w:rsid w:val="00D76086"/>
    <w:rsid w:val="00D76BBE"/>
    <w:rsid w:val="00D76F52"/>
    <w:rsid w:val="00D816C1"/>
    <w:rsid w:val="00D81FD6"/>
    <w:rsid w:val="00D86A01"/>
    <w:rsid w:val="00D876C3"/>
    <w:rsid w:val="00D90CD8"/>
    <w:rsid w:val="00D93BAA"/>
    <w:rsid w:val="00D94BB2"/>
    <w:rsid w:val="00D9562F"/>
    <w:rsid w:val="00D95A33"/>
    <w:rsid w:val="00D969FE"/>
    <w:rsid w:val="00DA2BC7"/>
    <w:rsid w:val="00DA2D0A"/>
    <w:rsid w:val="00DA411E"/>
    <w:rsid w:val="00DA41E7"/>
    <w:rsid w:val="00DA47E9"/>
    <w:rsid w:val="00DA4DBC"/>
    <w:rsid w:val="00DA5EA9"/>
    <w:rsid w:val="00DA6776"/>
    <w:rsid w:val="00DA6B68"/>
    <w:rsid w:val="00DA6F2F"/>
    <w:rsid w:val="00DA7854"/>
    <w:rsid w:val="00DB11CF"/>
    <w:rsid w:val="00DB296D"/>
    <w:rsid w:val="00DB34EE"/>
    <w:rsid w:val="00DB4CC3"/>
    <w:rsid w:val="00DB4EAE"/>
    <w:rsid w:val="00DB5F3A"/>
    <w:rsid w:val="00DB742E"/>
    <w:rsid w:val="00DC0CE7"/>
    <w:rsid w:val="00DC0F0F"/>
    <w:rsid w:val="00DC1893"/>
    <w:rsid w:val="00DC4B05"/>
    <w:rsid w:val="00DC5E56"/>
    <w:rsid w:val="00DC7B50"/>
    <w:rsid w:val="00DD06C0"/>
    <w:rsid w:val="00DD1963"/>
    <w:rsid w:val="00DD222E"/>
    <w:rsid w:val="00DD3238"/>
    <w:rsid w:val="00DD4880"/>
    <w:rsid w:val="00DD4C1F"/>
    <w:rsid w:val="00DD530D"/>
    <w:rsid w:val="00DE0EC8"/>
    <w:rsid w:val="00DE153B"/>
    <w:rsid w:val="00DE17E8"/>
    <w:rsid w:val="00DE3B93"/>
    <w:rsid w:val="00DE4156"/>
    <w:rsid w:val="00DE5229"/>
    <w:rsid w:val="00DE5CCF"/>
    <w:rsid w:val="00DE5E47"/>
    <w:rsid w:val="00DE704C"/>
    <w:rsid w:val="00DE7404"/>
    <w:rsid w:val="00DF0AE8"/>
    <w:rsid w:val="00DF4960"/>
    <w:rsid w:val="00DF4E37"/>
    <w:rsid w:val="00DF5BE4"/>
    <w:rsid w:val="00DF6093"/>
    <w:rsid w:val="00DF727A"/>
    <w:rsid w:val="00DF7C97"/>
    <w:rsid w:val="00E00FB8"/>
    <w:rsid w:val="00E0138A"/>
    <w:rsid w:val="00E01C50"/>
    <w:rsid w:val="00E01EEE"/>
    <w:rsid w:val="00E02A9F"/>
    <w:rsid w:val="00E04F28"/>
    <w:rsid w:val="00E04FA7"/>
    <w:rsid w:val="00E064B3"/>
    <w:rsid w:val="00E06E94"/>
    <w:rsid w:val="00E075E9"/>
    <w:rsid w:val="00E106B7"/>
    <w:rsid w:val="00E10D8C"/>
    <w:rsid w:val="00E1219D"/>
    <w:rsid w:val="00E13AAA"/>
    <w:rsid w:val="00E13EFA"/>
    <w:rsid w:val="00E142E1"/>
    <w:rsid w:val="00E14BA9"/>
    <w:rsid w:val="00E15450"/>
    <w:rsid w:val="00E177B9"/>
    <w:rsid w:val="00E201E0"/>
    <w:rsid w:val="00E20862"/>
    <w:rsid w:val="00E2146C"/>
    <w:rsid w:val="00E214FC"/>
    <w:rsid w:val="00E217B1"/>
    <w:rsid w:val="00E22434"/>
    <w:rsid w:val="00E226CA"/>
    <w:rsid w:val="00E24323"/>
    <w:rsid w:val="00E2467A"/>
    <w:rsid w:val="00E24AD8"/>
    <w:rsid w:val="00E279D7"/>
    <w:rsid w:val="00E307C9"/>
    <w:rsid w:val="00E30B1A"/>
    <w:rsid w:val="00E30C09"/>
    <w:rsid w:val="00E34334"/>
    <w:rsid w:val="00E345E2"/>
    <w:rsid w:val="00E34B6E"/>
    <w:rsid w:val="00E35292"/>
    <w:rsid w:val="00E3558D"/>
    <w:rsid w:val="00E36799"/>
    <w:rsid w:val="00E37262"/>
    <w:rsid w:val="00E37300"/>
    <w:rsid w:val="00E409B5"/>
    <w:rsid w:val="00E40B17"/>
    <w:rsid w:val="00E4215B"/>
    <w:rsid w:val="00E44A9D"/>
    <w:rsid w:val="00E46F5A"/>
    <w:rsid w:val="00E500B5"/>
    <w:rsid w:val="00E5425B"/>
    <w:rsid w:val="00E5465C"/>
    <w:rsid w:val="00E56042"/>
    <w:rsid w:val="00E56242"/>
    <w:rsid w:val="00E569B2"/>
    <w:rsid w:val="00E56BF1"/>
    <w:rsid w:val="00E608C0"/>
    <w:rsid w:val="00E62D6D"/>
    <w:rsid w:val="00E652CB"/>
    <w:rsid w:val="00E70892"/>
    <w:rsid w:val="00E70CEE"/>
    <w:rsid w:val="00E71CDB"/>
    <w:rsid w:val="00E71D1C"/>
    <w:rsid w:val="00E72695"/>
    <w:rsid w:val="00E73656"/>
    <w:rsid w:val="00E74A62"/>
    <w:rsid w:val="00E755E6"/>
    <w:rsid w:val="00E77B11"/>
    <w:rsid w:val="00E77B6A"/>
    <w:rsid w:val="00E80C02"/>
    <w:rsid w:val="00E813D5"/>
    <w:rsid w:val="00E82A05"/>
    <w:rsid w:val="00E83FEF"/>
    <w:rsid w:val="00E84013"/>
    <w:rsid w:val="00E840BC"/>
    <w:rsid w:val="00E85B20"/>
    <w:rsid w:val="00E85C50"/>
    <w:rsid w:val="00E86395"/>
    <w:rsid w:val="00E8694A"/>
    <w:rsid w:val="00E873F7"/>
    <w:rsid w:val="00E876DA"/>
    <w:rsid w:val="00E87CCF"/>
    <w:rsid w:val="00E90CDE"/>
    <w:rsid w:val="00E92723"/>
    <w:rsid w:val="00E927DC"/>
    <w:rsid w:val="00E93948"/>
    <w:rsid w:val="00E93ACA"/>
    <w:rsid w:val="00E93E8A"/>
    <w:rsid w:val="00E96487"/>
    <w:rsid w:val="00E971E5"/>
    <w:rsid w:val="00E97FFD"/>
    <w:rsid w:val="00EA0702"/>
    <w:rsid w:val="00EA155B"/>
    <w:rsid w:val="00EA1E41"/>
    <w:rsid w:val="00EA6A1B"/>
    <w:rsid w:val="00EA746D"/>
    <w:rsid w:val="00EA7F02"/>
    <w:rsid w:val="00EB06D0"/>
    <w:rsid w:val="00EB0F53"/>
    <w:rsid w:val="00EB302A"/>
    <w:rsid w:val="00EB3DC2"/>
    <w:rsid w:val="00EB4367"/>
    <w:rsid w:val="00EB477D"/>
    <w:rsid w:val="00EB57E2"/>
    <w:rsid w:val="00EC2A55"/>
    <w:rsid w:val="00EC61F5"/>
    <w:rsid w:val="00EC666B"/>
    <w:rsid w:val="00EC710C"/>
    <w:rsid w:val="00ED0CAD"/>
    <w:rsid w:val="00ED0FB9"/>
    <w:rsid w:val="00ED1EE8"/>
    <w:rsid w:val="00ED2163"/>
    <w:rsid w:val="00ED27D6"/>
    <w:rsid w:val="00ED2BB5"/>
    <w:rsid w:val="00ED4576"/>
    <w:rsid w:val="00ED56AE"/>
    <w:rsid w:val="00EE1AAF"/>
    <w:rsid w:val="00EE1C9E"/>
    <w:rsid w:val="00EE3DC9"/>
    <w:rsid w:val="00EE4CB3"/>
    <w:rsid w:val="00EF0301"/>
    <w:rsid w:val="00EF154F"/>
    <w:rsid w:val="00EF1AD1"/>
    <w:rsid w:val="00EF1FCE"/>
    <w:rsid w:val="00EF3746"/>
    <w:rsid w:val="00EF3809"/>
    <w:rsid w:val="00EF381C"/>
    <w:rsid w:val="00EF390A"/>
    <w:rsid w:val="00EF4665"/>
    <w:rsid w:val="00EF5400"/>
    <w:rsid w:val="00EF5EFA"/>
    <w:rsid w:val="00EF647B"/>
    <w:rsid w:val="00EF73E3"/>
    <w:rsid w:val="00F022CA"/>
    <w:rsid w:val="00F032E9"/>
    <w:rsid w:val="00F0460B"/>
    <w:rsid w:val="00F0540E"/>
    <w:rsid w:val="00F054E5"/>
    <w:rsid w:val="00F116D3"/>
    <w:rsid w:val="00F142D6"/>
    <w:rsid w:val="00F14591"/>
    <w:rsid w:val="00F14F8B"/>
    <w:rsid w:val="00F15495"/>
    <w:rsid w:val="00F1673E"/>
    <w:rsid w:val="00F16C15"/>
    <w:rsid w:val="00F213C0"/>
    <w:rsid w:val="00F2227A"/>
    <w:rsid w:val="00F222D2"/>
    <w:rsid w:val="00F223C7"/>
    <w:rsid w:val="00F30770"/>
    <w:rsid w:val="00F30D88"/>
    <w:rsid w:val="00F31453"/>
    <w:rsid w:val="00F3172D"/>
    <w:rsid w:val="00F3218F"/>
    <w:rsid w:val="00F32B3E"/>
    <w:rsid w:val="00F33356"/>
    <w:rsid w:val="00F3441B"/>
    <w:rsid w:val="00F352BF"/>
    <w:rsid w:val="00F353BE"/>
    <w:rsid w:val="00F35C17"/>
    <w:rsid w:val="00F37546"/>
    <w:rsid w:val="00F43CFA"/>
    <w:rsid w:val="00F441B9"/>
    <w:rsid w:val="00F44653"/>
    <w:rsid w:val="00F44E0F"/>
    <w:rsid w:val="00F509AA"/>
    <w:rsid w:val="00F51115"/>
    <w:rsid w:val="00F51501"/>
    <w:rsid w:val="00F5364C"/>
    <w:rsid w:val="00F549B9"/>
    <w:rsid w:val="00F56A9C"/>
    <w:rsid w:val="00F56ABD"/>
    <w:rsid w:val="00F5713A"/>
    <w:rsid w:val="00F57301"/>
    <w:rsid w:val="00F575F3"/>
    <w:rsid w:val="00F5789E"/>
    <w:rsid w:val="00F57B0F"/>
    <w:rsid w:val="00F618C2"/>
    <w:rsid w:val="00F62CB1"/>
    <w:rsid w:val="00F62F5E"/>
    <w:rsid w:val="00F633DE"/>
    <w:rsid w:val="00F642E2"/>
    <w:rsid w:val="00F65001"/>
    <w:rsid w:val="00F67320"/>
    <w:rsid w:val="00F677CC"/>
    <w:rsid w:val="00F67B46"/>
    <w:rsid w:val="00F705BF"/>
    <w:rsid w:val="00F71F5C"/>
    <w:rsid w:val="00F756FC"/>
    <w:rsid w:val="00F758C1"/>
    <w:rsid w:val="00F7701A"/>
    <w:rsid w:val="00F815B2"/>
    <w:rsid w:val="00F81924"/>
    <w:rsid w:val="00F81B62"/>
    <w:rsid w:val="00F82482"/>
    <w:rsid w:val="00F82F82"/>
    <w:rsid w:val="00F839CF"/>
    <w:rsid w:val="00F86179"/>
    <w:rsid w:val="00F869FC"/>
    <w:rsid w:val="00F871E3"/>
    <w:rsid w:val="00F92BD7"/>
    <w:rsid w:val="00F9423D"/>
    <w:rsid w:val="00F94CDF"/>
    <w:rsid w:val="00F94F63"/>
    <w:rsid w:val="00F95C4F"/>
    <w:rsid w:val="00F960DB"/>
    <w:rsid w:val="00F96331"/>
    <w:rsid w:val="00F97BC9"/>
    <w:rsid w:val="00FA13E8"/>
    <w:rsid w:val="00FA340C"/>
    <w:rsid w:val="00FA6906"/>
    <w:rsid w:val="00FB1AFF"/>
    <w:rsid w:val="00FB2278"/>
    <w:rsid w:val="00FB4411"/>
    <w:rsid w:val="00FB4A47"/>
    <w:rsid w:val="00FB552B"/>
    <w:rsid w:val="00FB630D"/>
    <w:rsid w:val="00FC0395"/>
    <w:rsid w:val="00FC1001"/>
    <w:rsid w:val="00FC1067"/>
    <w:rsid w:val="00FC1ABC"/>
    <w:rsid w:val="00FC45C5"/>
    <w:rsid w:val="00FC5259"/>
    <w:rsid w:val="00FC5299"/>
    <w:rsid w:val="00FC6168"/>
    <w:rsid w:val="00FD0617"/>
    <w:rsid w:val="00FD1EE8"/>
    <w:rsid w:val="00FD2B14"/>
    <w:rsid w:val="00FD3A36"/>
    <w:rsid w:val="00FD6B0B"/>
    <w:rsid w:val="00FD6D46"/>
    <w:rsid w:val="00FE12CE"/>
    <w:rsid w:val="00FE2082"/>
    <w:rsid w:val="00FE65BB"/>
    <w:rsid w:val="00FE6F52"/>
    <w:rsid w:val="00FE78CB"/>
    <w:rsid w:val="00FF01C8"/>
    <w:rsid w:val="00FF08FF"/>
    <w:rsid w:val="00FF0947"/>
    <w:rsid w:val="00FF1681"/>
    <w:rsid w:val="00FF1D27"/>
    <w:rsid w:val="00FF3619"/>
    <w:rsid w:val="00FF37B9"/>
    <w:rsid w:val="00FF3F2E"/>
    <w:rsid w:val="00FF4345"/>
    <w:rsid w:val="00FF5857"/>
    <w:rsid w:val="00FF66CE"/>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on="f"/>
      <v:textbox inset="5.85pt,.7pt,5.85pt,.7pt"/>
    </o:shapedefaults>
    <o:shapelayout v:ext="edit">
      <o:idmap v:ext="edit" data="1"/>
    </o:shapelayout>
  </w:shapeDefaults>
  <w:decimalSymbol w:val="."/>
  <w:listSeparator w:val=","/>
  <w14:docId w14:val="47F76751"/>
  <w15:docId w15:val="{0462B4F4-12E7-429B-B67F-A19D4F4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1E4F"/>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8"/>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1">
    <w:name w:val="toc 1"/>
    <w:basedOn w:val="a1"/>
    <w:next w:val="a1"/>
    <w:autoRedefine/>
    <w:semiHidden/>
    <w:rsid w:val="0051732E"/>
    <w:pPr>
      <w:tabs>
        <w:tab w:val="right" w:leader="dot" w:pos="9061"/>
      </w:tabs>
      <w:spacing w:beforeLines="50" w:before="180" w:line="300" w:lineRule="exact"/>
      <w:ind w:left="420"/>
    </w:pPr>
    <w:rPr>
      <w:rFonts w:ascii="Arial" w:eastAsia="ＭＳ ゴシック" w:hAnsi="Arial"/>
      <w:b/>
      <w:noProof/>
      <w:sz w:val="24"/>
    </w:rPr>
  </w:style>
  <w:style w:type="paragraph" w:styleId="20">
    <w:name w:val="toc 2"/>
    <w:basedOn w:val="11"/>
    <w:next w:val="a1"/>
    <w:autoRedefine/>
    <w:semiHidden/>
    <w:pPr>
      <w:tabs>
        <w:tab w:val="right" w:leader="dot" w:pos="9230"/>
      </w:tabs>
      <w:spacing w:beforeLines="0" w:before="0"/>
      <w:ind w:left="210"/>
    </w:pPr>
    <w:rPr>
      <w:b w:val="0"/>
      <w:sz w:val="21"/>
    </w:rPr>
  </w:style>
  <w:style w:type="paragraph" w:styleId="30">
    <w:name w:val="toc 3"/>
    <w:basedOn w:val="20"/>
    <w:next w:val="a1"/>
    <w:autoRedefine/>
    <w:semiHidden/>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2">
    <w:name w:val="index 1"/>
    <w:basedOn w:val="a1"/>
    <w:next w:val="a1"/>
    <w:autoRedefine/>
    <w:pPr>
      <w:ind w:left="210" w:hangingChars="100" w:hanging="210"/>
    </w:pPr>
  </w:style>
  <w:style w:type="paragraph" w:styleId="afa">
    <w:name w:val="Date"/>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0"/>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0"/>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3">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2"/>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17"/>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8"/>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3178">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280718318">
      <w:bodyDiv w:val="1"/>
      <w:marLeft w:val="0"/>
      <w:marRight w:val="0"/>
      <w:marTop w:val="0"/>
      <w:marBottom w:val="0"/>
      <w:divBdr>
        <w:top w:val="none" w:sz="0" w:space="0" w:color="auto"/>
        <w:left w:val="none" w:sz="0" w:space="0" w:color="auto"/>
        <w:bottom w:val="none" w:sz="0" w:space="0" w:color="auto"/>
        <w:right w:val="none" w:sz="0" w:space="0" w:color="auto"/>
      </w:divBdr>
    </w:div>
    <w:div w:id="1371607881">
      <w:bodyDiv w:val="1"/>
      <w:marLeft w:val="0"/>
      <w:marRight w:val="0"/>
      <w:marTop w:val="0"/>
      <w:marBottom w:val="0"/>
      <w:divBdr>
        <w:top w:val="none" w:sz="0" w:space="0" w:color="auto"/>
        <w:left w:val="none" w:sz="0" w:space="0" w:color="auto"/>
        <w:bottom w:val="none" w:sz="0" w:space="0" w:color="auto"/>
        <w:right w:val="none" w:sz="0" w:space="0" w:color="auto"/>
      </w:divBdr>
    </w:div>
    <w:div w:id="1618173457">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2090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5.emf"/><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image" Target="media/image9.emf"/><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emf"/><Relationship Id="rId33" Type="http://schemas.openxmlformats.org/officeDocument/2006/relationships/footer" Target="footer7.xml"/><Relationship Id="rId38" Type="http://schemas.openxmlformats.org/officeDocument/2006/relationships/header" Target="header9.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4.xml"/><Relationship Id="rId29" Type="http://schemas.openxmlformats.org/officeDocument/2006/relationships/image" Target="media/image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emf"/><Relationship Id="rId32" Type="http://schemas.openxmlformats.org/officeDocument/2006/relationships/header" Target="header8.xml"/><Relationship Id="rId37" Type="http://schemas.openxmlformats.org/officeDocument/2006/relationships/image" Target="media/image11.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7.emf"/><Relationship Id="rId35"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D4223866AFDFF4CBD53DA7E754213E2" ma:contentTypeVersion="12" ma:contentTypeDescription="新しいドキュメントを作成します。" ma:contentTypeScope="" ma:versionID="ba90cd25b98b8e99ca7da94a47806ec5">
  <xsd:schema xmlns:xsd="http://www.w3.org/2001/XMLSchema" xmlns:xs="http://www.w3.org/2001/XMLSchema" xmlns:p="http://schemas.microsoft.com/office/2006/metadata/properties" xmlns:ns2="b48486ba-e1af-4562-8dc2-18df5bbb3e64" xmlns:ns3="b9058c55-503f-42db-97ab-91fb7d56adee" targetNamespace="http://schemas.microsoft.com/office/2006/metadata/properties" ma:root="true" ma:fieldsID="894538fd74e3c88cba74b69a7f445d25" ns2:_="" ns3:_="">
    <xsd:import namespace="b48486ba-e1af-4562-8dc2-18df5bbb3e64"/>
    <xsd:import namespace="b9058c55-503f-42db-97ab-91fb7d56ad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486ba-e1af-4562-8dc2-18df5bbb3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58c55-503f-42db-97ab-91fb7d56ade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B004-492D-4F11-9B3F-B97E99965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807C9-83C9-4356-B530-B28584139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486ba-e1af-4562-8dc2-18df5bbb3e64"/>
    <ds:schemaRef ds:uri="b9058c55-503f-42db-97ab-91fb7d56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520CF-554F-414D-BD8D-568ADED802C5}">
  <ds:schemaRefs>
    <ds:schemaRef ds:uri="http://schemas.microsoft.com/sharepoint/v3/contenttype/forms"/>
  </ds:schemaRefs>
</ds:datastoreItem>
</file>

<file path=customXml/itemProps4.xml><?xml version="1.0" encoding="utf-8"?>
<ds:datastoreItem xmlns:ds="http://schemas.openxmlformats.org/officeDocument/2006/customXml" ds:itemID="{094BA280-72E8-480D-9141-089559B2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報告書_0101.dot</Template>
  <TotalTime>714</TotalTime>
  <Pages>29</Pages>
  <Words>5233</Words>
  <Characters>1498</Characters>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平成23年4月22日</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2022-01-13T11:02:00Z</cp:lastPrinted>
  <dcterms:created xsi:type="dcterms:W3CDTF">2022-01-07T04:23:00Z</dcterms:created>
  <dcterms:modified xsi:type="dcterms:W3CDTF">2022-05-31T01:00:00Z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0x010100FD4223866AFDFF4CBD53DA7E754213E2</vt:lpwstr>
  </property>
</Properties>
</file>