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51A4E" w14:textId="0DE10C89" w:rsidR="006334C8" w:rsidRPr="000F05E1" w:rsidRDefault="00922317" w:rsidP="00FA3349">
      <w:pPr>
        <w:jc w:val="left"/>
        <w:rPr>
          <w:rFonts w:eastAsia="ＭＳ 明朝"/>
          <w:sz w:val="21"/>
          <w:szCs w:val="21"/>
        </w:rPr>
      </w:pPr>
      <w:r w:rsidRPr="000F05E1">
        <w:rPr>
          <w:rFonts w:eastAsia="ＭＳ 明朝" w:hint="eastAsia"/>
          <w:sz w:val="21"/>
          <w:szCs w:val="21"/>
        </w:rPr>
        <w:t>（様式第２号）</w:t>
      </w:r>
    </w:p>
    <w:p w14:paraId="4E67FDF5" w14:textId="77777777" w:rsidR="004A6B58" w:rsidRPr="000F05E1" w:rsidRDefault="004A6B58" w:rsidP="00FA3349">
      <w:pPr>
        <w:jc w:val="left"/>
        <w:rPr>
          <w:rFonts w:eastAsia="ＭＳ 明朝"/>
          <w:sz w:val="21"/>
          <w:szCs w:val="21"/>
        </w:rPr>
      </w:pPr>
    </w:p>
    <w:p w14:paraId="47A8E382" w14:textId="5309183F" w:rsidR="00DC3895" w:rsidRPr="000F05E1" w:rsidRDefault="00DC3895" w:rsidP="000C655C">
      <w:pPr>
        <w:jc w:val="center"/>
        <w:rPr>
          <w:rFonts w:ascii="ＭＳ 明朝" w:eastAsia="ＭＳ 明朝" w:hAnsi="ＭＳ 明朝"/>
          <w:kern w:val="0"/>
          <w:sz w:val="22"/>
          <w:szCs w:val="22"/>
        </w:rPr>
      </w:pPr>
      <w:r w:rsidRPr="000F05E1">
        <w:rPr>
          <w:rFonts w:ascii="ＭＳ 明朝" w:eastAsia="ＭＳ 明朝" w:hAnsi="ＭＳ 明朝" w:hint="eastAsia"/>
          <w:kern w:val="0"/>
          <w:sz w:val="22"/>
          <w:szCs w:val="22"/>
        </w:rPr>
        <w:t>新型コロナウイルス</w:t>
      </w:r>
      <w:r w:rsidR="005E68E5" w:rsidRPr="000F05E1">
        <w:rPr>
          <w:rFonts w:ascii="ＭＳ 明朝" w:eastAsia="ＭＳ 明朝" w:hAnsi="ＭＳ 明朝" w:hint="eastAsia"/>
          <w:kern w:val="0"/>
          <w:sz w:val="22"/>
          <w:szCs w:val="22"/>
        </w:rPr>
        <w:t>感染症</w:t>
      </w:r>
      <w:r w:rsidRPr="000F05E1">
        <w:rPr>
          <w:rFonts w:ascii="ＭＳ 明朝" w:eastAsia="ＭＳ 明朝" w:hAnsi="ＭＳ 明朝" w:hint="eastAsia"/>
          <w:kern w:val="0"/>
          <w:sz w:val="22"/>
          <w:szCs w:val="22"/>
        </w:rPr>
        <w:t>の流行に伴い</w:t>
      </w:r>
      <w:r w:rsidR="001A3738" w:rsidRPr="000F05E1">
        <w:rPr>
          <w:rFonts w:ascii="ＭＳ 明朝" w:eastAsia="ＭＳ 明朝" w:hAnsi="ＭＳ 明朝" w:hint="eastAsia"/>
          <w:kern w:val="0"/>
          <w:sz w:val="22"/>
          <w:szCs w:val="22"/>
        </w:rPr>
        <w:t>定期接種期間外に接種した</w:t>
      </w:r>
      <w:r w:rsidR="00FD593C" w:rsidRPr="000F05E1">
        <w:rPr>
          <w:rFonts w:eastAsia="ＭＳ 明朝" w:hint="eastAsia"/>
          <w:sz w:val="22"/>
          <w:szCs w:val="22"/>
        </w:rPr>
        <w:t>予防接種に</w:t>
      </w:r>
      <w:r w:rsidR="00EC2270" w:rsidRPr="000F05E1">
        <w:rPr>
          <w:rFonts w:eastAsia="ＭＳ 明朝" w:hint="eastAsia"/>
          <w:sz w:val="22"/>
          <w:szCs w:val="22"/>
        </w:rPr>
        <w:t>係る</w:t>
      </w:r>
      <w:r w:rsidR="00FD593C" w:rsidRPr="000F05E1">
        <w:rPr>
          <w:rFonts w:eastAsia="ＭＳ 明朝" w:hint="eastAsia"/>
          <w:sz w:val="22"/>
          <w:szCs w:val="22"/>
        </w:rPr>
        <w:t>確認書類</w:t>
      </w:r>
    </w:p>
    <w:p w14:paraId="44303576" w14:textId="087FD8FF" w:rsidR="00DC3895" w:rsidRPr="000F05E1" w:rsidRDefault="00DC3895" w:rsidP="00FA3349">
      <w:pPr>
        <w:jc w:val="left"/>
        <w:rPr>
          <w:rFonts w:ascii="ＭＳ 明朝" w:eastAsia="ＭＳ 明朝" w:hAnsi="ＭＳ 明朝"/>
          <w:kern w:val="0"/>
          <w:sz w:val="21"/>
          <w:szCs w:val="21"/>
        </w:rPr>
      </w:pPr>
    </w:p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3071"/>
        <w:gridCol w:w="3733"/>
        <w:gridCol w:w="2268"/>
      </w:tblGrid>
      <w:tr w:rsidR="000F05E1" w:rsidRPr="000F05E1" w14:paraId="04B6F26A" w14:textId="77777777" w:rsidTr="001A3738">
        <w:trPr>
          <w:trHeight w:val="519"/>
          <w:jc w:val="center"/>
        </w:trPr>
        <w:tc>
          <w:tcPr>
            <w:tcW w:w="10870" w:type="dxa"/>
            <w:gridSpan w:val="4"/>
            <w:shd w:val="clear" w:color="auto" w:fill="auto"/>
            <w:vAlign w:val="center"/>
          </w:tcPr>
          <w:p w14:paraId="3424D973" w14:textId="35BD40FF" w:rsidR="0043226E" w:rsidRPr="000F05E1" w:rsidRDefault="0043226E" w:rsidP="00ED326E">
            <w:pPr>
              <w:jc w:val="center"/>
              <w:rPr>
                <w:rFonts w:eastAsia="ＭＳ 明朝"/>
                <w:sz w:val="18"/>
                <w:szCs w:val="18"/>
              </w:rPr>
            </w:pPr>
            <w:r w:rsidRPr="000F05E1">
              <w:rPr>
                <w:rFonts w:eastAsia="ＭＳ 明朝" w:hint="eastAsia"/>
                <w:sz w:val="18"/>
                <w:szCs w:val="18"/>
              </w:rPr>
              <w:t>医療機関が記載</w:t>
            </w:r>
          </w:p>
        </w:tc>
      </w:tr>
      <w:tr w:rsidR="000F05E1" w:rsidRPr="000F05E1" w14:paraId="502E3F0E" w14:textId="72A904A7" w:rsidTr="001A3738">
        <w:trPr>
          <w:trHeight w:val="552"/>
          <w:jc w:val="center"/>
        </w:trPr>
        <w:tc>
          <w:tcPr>
            <w:tcW w:w="1798" w:type="dxa"/>
            <w:shd w:val="clear" w:color="auto" w:fill="auto"/>
            <w:vAlign w:val="center"/>
          </w:tcPr>
          <w:p w14:paraId="78664127" w14:textId="77777777" w:rsidR="0080513D" w:rsidRPr="000F05E1" w:rsidRDefault="0080513D" w:rsidP="00ED326E">
            <w:pPr>
              <w:jc w:val="center"/>
              <w:rPr>
                <w:rFonts w:eastAsia="ＭＳ 明朝"/>
                <w:sz w:val="18"/>
                <w:szCs w:val="18"/>
              </w:rPr>
            </w:pPr>
            <w:r w:rsidRPr="000F05E1">
              <w:rPr>
                <w:rFonts w:eastAsia="ＭＳ 明朝" w:hint="eastAsia"/>
                <w:sz w:val="18"/>
                <w:szCs w:val="18"/>
              </w:rPr>
              <w:t>接種年月日</w:t>
            </w:r>
          </w:p>
        </w:tc>
        <w:tc>
          <w:tcPr>
            <w:tcW w:w="3071" w:type="dxa"/>
            <w:vAlign w:val="center"/>
          </w:tcPr>
          <w:p w14:paraId="453FE499" w14:textId="67CCE52C" w:rsidR="0080513D" w:rsidRPr="000F05E1" w:rsidRDefault="0080513D" w:rsidP="00ED326E">
            <w:pPr>
              <w:jc w:val="center"/>
              <w:rPr>
                <w:rFonts w:eastAsia="ＭＳ 明朝"/>
                <w:sz w:val="18"/>
                <w:szCs w:val="18"/>
              </w:rPr>
            </w:pPr>
            <w:r w:rsidRPr="000F05E1">
              <w:rPr>
                <w:rFonts w:eastAsia="ＭＳ 明朝" w:hint="eastAsia"/>
                <w:sz w:val="18"/>
                <w:szCs w:val="18"/>
              </w:rPr>
              <w:t>予防接種の種類</w:t>
            </w:r>
          </w:p>
        </w:tc>
        <w:tc>
          <w:tcPr>
            <w:tcW w:w="3733" w:type="dxa"/>
            <w:vAlign w:val="center"/>
          </w:tcPr>
          <w:p w14:paraId="7367BB03" w14:textId="42F8A7FA" w:rsidR="0080513D" w:rsidRPr="000F05E1" w:rsidRDefault="0080513D" w:rsidP="0080513D">
            <w:pPr>
              <w:jc w:val="center"/>
              <w:rPr>
                <w:rFonts w:eastAsia="ＭＳ 明朝"/>
                <w:sz w:val="18"/>
                <w:szCs w:val="18"/>
              </w:rPr>
            </w:pPr>
            <w:r w:rsidRPr="000F05E1">
              <w:rPr>
                <w:rFonts w:eastAsia="ＭＳ 明朝" w:hint="eastAsia"/>
                <w:sz w:val="18"/>
                <w:szCs w:val="18"/>
              </w:rPr>
              <w:t>接種医療機関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D80B16" w14:textId="77777777" w:rsidR="0080513D" w:rsidRPr="000F05E1" w:rsidRDefault="0080513D" w:rsidP="00ED326E">
            <w:pPr>
              <w:jc w:val="center"/>
              <w:rPr>
                <w:rFonts w:eastAsia="ＭＳ 明朝"/>
                <w:sz w:val="18"/>
                <w:szCs w:val="18"/>
              </w:rPr>
            </w:pPr>
            <w:r w:rsidRPr="000F05E1">
              <w:rPr>
                <w:rFonts w:eastAsia="ＭＳ 明朝" w:hint="eastAsia"/>
                <w:sz w:val="18"/>
                <w:szCs w:val="18"/>
              </w:rPr>
              <w:t>支払金額（</w:t>
            </w:r>
            <w:r w:rsidRPr="000F05E1">
              <w:rPr>
                <w:rFonts w:eastAsia="ＭＳ 明朝" w:hint="eastAsia"/>
                <w:sz w:val="18"/>
                <w:szCs w:val="18"/>
              </w:rPr>
              <w:t>A</w:t>
            </w:r>
            <w:r w:rsidRPr="000F05E1">
              <w:rPr>
                <w:rFonts w:eastAsia="ＭＳ 明朝" w:hint="eastAsia"/>
                <w:sz w:val="18"/>
                <w:szCs w:val="18"/>
              </w:rPr>
              <w:t>）</w:t>
            </w:r>
          </w:p>
        </w:tc>
      </w:tr>
      <w:tr w:rsidR="000F05E1" w:rsidRPr="000F05E1" w14:paraId="14B5F374" w14:textId="662BDE89" w:rsidTr="0080513D">
        <w:trPr>
          <w:trHeight w:val="467"/>
          <w:jc w:val="center"/>
        </w:trPr>
        <w:tc>
          <w:tcPr>
            <w:tcW w:w="1798" w:type="dxa"/>
            <w:shd w:val="clear" w:color="auto" w:fill="auto"/>
            <w:vAlign w:val="center"/>
          </w:tcPr>
          <w:p w14:paraId="1935E3CA" w14:textId="77777777" w:rsidR="0080513D" w:rsidRPr="000F05E1" w:rsidRDefault="0080513D" w:rsidP="00ED326E">
            <w:pPr>
              <w:jc w:val="right"/>
              <w:rPr>
                <w:rFonts w:eastAsia="ＭＳ 明朝"/>
                <w:sz w:val="16"/>
                <w:szCs w:val="16"/>
              </w:rPr>
            </w:pPr>
            <w:r w:rsidRPr="000F05E1">
              <w:rPr>
                <w:rFonts w:eastAsia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3071" w:type="dxa"/>
          </w:tcPr>
          <w:p w14:paraId="6A66EF76" w14:textId="77777777" w:rsidR="0080513D" w:rsidRPr="000F05E1" w:rsidRDefault="0080513D" w:rsidP="00ED326E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3733" w:type="dxa"/>
          </w:tcPr>
          <w:p w14:paraId="46948BF2" w14:textId="3F318924" w:rsidR="0080513D" w:rsidRPr="000F05E1" w:rsidRDefault="0080513D" w:rsidP="00ED326E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  <w:r w:rsidRPr="000F05E1">
              <w:rPr>
                <w:rFonts w:eastAsia="ＭＳ 明朝" w:hint="eastAsia"/>
                <w:sz w:val="16"/>
                <w:szCs w:val="16"/>
              </w:rPr>
              <w:t>医療機関名</w:t>
            </w:r>
          </w:p>
          <w:p w14:paraId="050BDA09" w14:textId="4B43A52D" w:rsidR="0080513D" w:rsidRPr="000F05E1" w:rsidRDefault="0080513D" w:rsidP="00ED326E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</w:p>
          <w:p w14:paraId="7D248463" w14:textId="77777777" w:rsidR="0057729A" w:rsidRPr="000F05E1" w:rsidRDefault="0057729A" w:rsidP="00ED326E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</w:p>
          <w:p w14:paraId="00550F66" w14:textId="77777777" w:rsidR="0080513D" w:rsidRPr="000F05E1" w:rsidRDefault="0080513D" w:rsidP="00ED326E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</w:p>
          <w:p w14:paraId="4BC9B04F" w14:textId="5A3C6C75" w:rsidR="0080513D" w:rsidRPr="000F05E1" w:rsidRDefault="0080513D" w:rsidP="00ED326E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  <w:r w:rsidRPr="000F05E1">
              <w:rPr>
                <w:rFonts w:eastAsia="ＭＳ 明朝" w:hint="eastAsia"/>
                <w:sz w:val="16"/>
                <w:szCs w:val="16"/>
              </w:rPr>
              <w:t>代表者職氏名</w:t>
            </w:r>
          </w:p>
          <w:p w14:paraId="5B19AB61" w14:textId="02D09F87" w:rsidR="0080513D" w:rsidRPr="000F05E1" w:rsidRDefault="0080513D" w:rsidP="00ED326E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</w:p>
          <w:p w14:paraId="43382221" w14:textId="20BE5CE3" w:rsidR="0080513D" w:rsidRPr="000F05E1" w:rsidRDefault="0080513D" w:rsidP="00ED326E">
            <w:pPr>
              <w:rPr>
                <w:rFonts w:eastAsia="ＭＳ 明朝"/>
                <w:sz w:val="16"/>
                <w:szCs w:val="16"/>
              </w:rPr>
            </w:pPr>
            <w:r w:rsidRPr="000F05E1">
              <w:rPr>
                <w:rFonts w:eastAsia="ＭＳ 明朝" w:hint="eastAsia"/>
                <w:sz w:val="16"/>
                <w:szCs w:val="16"/>
              </w:rPr>
              <w:t xml:space="preserve">　　　　　　　　　　　　　　　　　</w:t>
            </w:r>
            <w:r w:rsidR="004A6B58" w:rsidRPr="000F05E1">
              <w:rPr>
                <w:rFonts w:eastAsia="ＭＳ 明朝" w:hint="eastAsia"/>
                <w:sz w:val="16"/>
                <w:szCs w:val="16"/>
              </w:rPr>
              <w:t xml:space="preserve">　　　</w:t>
            </w:r>
            <w:r w:rsidRPr="000F05E1">
              <w:rPr>
                <w:rFonts w:eastAsia="ＭＳ 明朝" w:hint="eastAsia"/>
                <w:sz w:val="16"/>
                <w:szCs w:val="16"/>
              </w:rPr>
              <w:t>印</w:t>
            </w:r>
          </w:p>
          <w:p w14:paraId="2290DFF6" w14:textId="29EEA4E1" w:rsidR="0080513D" w:rsidRPr="000F05E1" w:rsidRDefault="0080513D" w:rsidP="00ED326E">
            <w:pPr>
              <w:rPr>
                <w:rFonts w:eastAsia="ＭＳ 明朝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D886BE" w14:textId="77777777" w:rsidR="0080513D" w:rsidRPr="000F05E1" w:rsidRDefault="0080513D" w:rsidP="00ED326E">
            <w:pPr>
              <w:adjustRightInd w:val="0"/>
              <w:jc w:val="right"/>
              <w:rPr>
                <w:rFonts w:eastAsia="ＭＳ 明朝"/>
                <w:sz w:val="16"/>
                <w:szCs w:val="16"/>
              </w:rPr>
            </w:pPr>
            <w:r w:rsidRPr="000F05E1">
              <w:rPr>
                <w:rFonts w:eastAsia="ＭＳ 明朝" w:hint="eastAsia"/>
                <w:sz w:val="16"/>
                <w:szCs w:val="16"/>
              </w:rPr>
              <w:t>円</w:t>
            </w:r>
          </w:p>
        </w:tc>
      </w:tr>
      <w:tr w:rsidR="000F05E1" w:rsidRPr="000F05E1" w14:paraId="46324559" w14:textId="29970B1C" w:rsidTr="0080513D">
        <w:trPr>
          <w:trHeight w:val="469"/>
          <w:jc w:val="center"/>
        </w:trPr>
        <w:tc>
          <w:tcPr>
            <w:tcW w:w="1798" w:type="dxa"/>
            <w:shd w:val="clear" w:color="auto" w:fill="auto"/>
            <w:vAlign w:val="center"/>
          </w:tcPr>
          <w:p w14:paraId="2349671C" w14:textId="4F2E3EA3" w:rsidR="0080513D" w:rsidRPr="000F05E1" w:rsidRDefault="0080513D" w:rsidP="00F2037B">
            <w:pPr>
              <w:jc w:val="right"/>
              <w:rPr>
                <w:rFonts w:eastAsia="ＭＳ 明朝"/>
                <w:sz w:val="16"/>
                <w:szCs w:val="16"/>
              </w:rPr>
            </w:pPr>
            <w:r w:rsidRPr="000F05E1">
              <w:rPr>
                <w:rFonts w:eastAsia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3071" w:type="dxa"/>
          </w:tcPr>
          <w:p w14:paraId="58D9333C" w14:textId="77777777" w:rsidR="0080513D" w:rsidRPr="000F05E1" w:rsidRDefault="0080513D" w:rsidP="00F2037B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3733" w:type="dxa"/>
          </w:tcPr>
          <w:p w14:paraId="141E0265" w14:textId="09FD635A" w:rsidR="0080513D" w:rsidRPr="000F05E1" w:rsidRDefault="0080513D" w:rsidP="00F2037B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  <w:r w:rsidRPr="000F05E1">
              <w:rPr>
                <w:rFonts w:eastAsia="ＭＳ 明朝" w:hint="eastAsia"/>
                <w:sz w:val="16"/>
                <w:szCs w:val="16"/>
              </w:rPr>
              <w:t>医療機関名</w:t>
            </w:r>
          </w:p>
          <w:p w14:paraId="5E4E9AA8" w14:textId="77777777" w:rsidR="0080513D" w:rsidRPr="000F05E1" w:rsidRDefault="0080513D" w:rsidP="00F2037B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</w:p>
          <w:p w14:paraId="08900131" w14:textId="7CF7D062" w:rsidR="0080513D" w:rsidRPr="000F05E1" w:rsidRDefault="0080513D" w:rsidP="00F2037B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</w:p>
          <w:p w14:paraId="4A023AB5" w14:textId="77777777" w:rsidR="0057729A" w:rsidRPr="000F05E1" w:rsidRDefault="0057729A" w:rsidP="00F2037B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</w:p>
          <w:p w14:paraId="178A6655" w14:textId="77777777" w:rsidR="0080513D" w:rsidRPr="000F05E1" w:rsidRDefault="0080513D" w:rsidP="00F2037B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  <w:r w:rsidRPr="000F05E1">
              <w:rPr>
                <w:rFonts w:eastAsia="ＭＳ 明朝" w:hint="eastAsia"/>
                <w:sz w:val="16"/>
                <w:szCs w:val="16"/>
              </w:rPr>
              <w:t>代表者職氏名</w:t>
            </w:r>
          </w:p>
          <w:p w14:paraId="338480D4" w14:textId="77777777" w:rsidR="0080513D" w:rsidRPr="000F05E1" w:rsidRDefault="0080513D" w:rsidP="00F2037B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</w:p>
          <w:p w14:paraId="7D4F1676" w14:textId="71D2882A" w:rsidR="0080513D" w:rsidRPr="000F05E1" w:rsidRDefault="0080513D" w:rsidP="00F2037B">
            <w:pPr>
              <w:rPr>
                <w:rFonts w:eastAsia="ＭＳ 明朝"/>
                <w:sz w:val="16"/>
                <w:szCs w:val="16"/>
              </w:rPr>
            </w:pPr>
            <w:r w:rsidRPr="000F05E1">
              <w:rPr>
                <w:rFonts w:eastAsia="ＭＳ 明朝" w:hint="eastAsia"/>
                <w:sz w:val="16"/>
                <w:szCs w:val="16"/>
              </w:rPr>
              <w:t xml:space="preserve">　　　　　　　　　　　　　　　　　</w:t>
            </w:r>
            <w:r w:rsidR="004A6B58" w:rsidRPr="000F05E1">
              <w:rPr>
                <w:rFonts w:eastAsia="ＭＳ 明朝" w:hint="eastAsia"/>
                <w:sz w:val="16"/>
                <w:szCs w:val="16"/>
              </w:rPr>
              <w:t xml:space="preserve">　　　</w:t>
            </w:r>
            <w:r w:rsidRPr="000F05E1">
              <w:rPr>
                <w:rFonts w:eastAsia="ＭＳ 明朝" w:hint="eastAsia"/>
                <w:sz w:val="16"/>
                <w:szCs w:val="16"/>
              </w:rPr>
              <w:t>印</w:t>
            </w:r>
          </w:p>
          <w:p w14:paraId="530CFED4" w14:textId="3C25E063" w:rsidR="0080513D" w:rsidRPr="000F05E1" w:rsidRDefault="0080513D" w:rsidP="00F2037B">
            <w:pPr>
              <w:rPr>
                <w:rFonts w:eastAsia="ＭＳ 明朝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ED5712" w14:textId="30522238" w:rsidR="0080513D" w:rsidRPr="000F05E1" w:rsidRDefault="0080513D" w:rsidP="00F2037B">
            <w:pPr>
              <w:jc w:val="right"/>
              <w:rPr>
                <w:rFonts w:eastAsia="ＭＳ 明朝"/>
                <w:sz w:val="16"/>
                <w:szCs w:val="16"/>
              </w:rPr>
            </w:pPr>
            <w:r w:rsidRPr="000F05E1">
              <w:rPr>
                <w:rFonts w:eastAsia="ＭＳ 明朝" w:hint="eastAsia"/>
                <w:sz w:val="16"/>
                <w:szCs w:val="16"/>
              </w:rPr>
              <w:t>円</w:t>
            </w:r>
          </w:p>
        </w:tc>
      </w:tr>
      <w:tr w:rsidR="000F05E1" w:rsidRPr="000F05E1" w14:paraId="336C3062" w14:textId="56D46E3C" w:rsidTr="0080513D">
        <w:trPr>
          <w:trHeight w:val="489"/>
          <w:jc w:val="center"/>
        </w:trPr>
        <w:tc>
          <w:tcPr>
            <w:tcW w:w="1798" w:type="dxa"/>
            <w:shd w:val="clear" w:color="auto" w:fill="auto"/>
            <w:vAlign w:val="center"/>
          </w:tcPr>
          <w:p w14:paraId="119B522F" w14:textId="0A6536F3" w:rsidR="0080513D" w:rsidRPr="000F05E1" w:rsidRDefault="0080513D" w:rsidP="00F2037B">
            <w:pPr>
              <w:jc w:val="right"/>
              <w:rPr>
                <w:rFonts w:eastAsia="ＭＳ 明朝"/>
                <w:sz w:val="16"/>
                <w:szCs w:val="16"/>
              </w:rPr>
            </w:pPr>
            <w:r w:rsidRPr="000F05E1">
              <w:rPr>
                <w:rFonts w:eastAsia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3071" w:type="dxa"/>
          </w:tcPr>
          <w:p w14:paraId="5A5C62D1" w14:textId="77777777" w:rsidR="0080513D" w:rsidRPr="000F05E1" w:rsidRDefault="0080513D" w:rsidP="00F2037B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3733" w:type="dxa"/>
          </w:tcPr>
          <w:p w14:paraId="71939912" w14:textId="1F8F5FD6" w:rsidR="0080513D" w:rsidRPr="000F05E1" w:rsidRDefault="0080513D" w:rsidP="00F2037B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  <w:r w:rsidRPr="000F05E1">
              <w:rPr>
                <w:rFonts w:eastAsia="ＭＳ 明朝" w:hint="eastAsia"/>
                <w:sz w:val="16"/>
                <w:szCs w:val="16"/>
              </w:rPr>
              <w:t>医療機関名</w:t>
            </w:r>
          </w:p>
          <w:p w14:paraId="466428CC" w14:textId="52931C60" w:rsidR="0080513D" w:rsidRPr="000F05E1" w:rsidRDefault="0080513D" w:rsidP="00F2037B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</w:p>
          <w:p w14:paraId="70B47AEB" w14:textId="77777777" w:rsidR="0057729A" w:rsidRPr="000F05E1" w:rsidRDefault="0057729A" w:rsidP="00F2037B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</w:p>
          <w:p w14:paraId="0B7DEB43" w14:textId="77777777" w:rsidR="0080513D" w:rsidRPr="000F05E1" w:rsidRDefault="0080513D" w:rsidP="00F2037B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</w:p>
          <w:p w14:paraId="78B711F3" w14:textId="77777777" w:rsidR="0080513D" w:rsidRPr="000F05E1" w:rsidRDefault="0080513D" w:rsidP="00F2037B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  <w:r w:rsidRPr="000F05E1">
              <w:rPr>
                <w:rFonts w:eastAsia="ＭＳ 明朝" w:hint="eastAsia"/>
                <w:sz w:val="16"/>
                <w:szCs w:val="16"/>
              </w:rPr>
              <w:t>代表者職氏名</w:t>
            </w:r>
          </w:p>
          <w:p w14:paraId="2238825A" w14:textId="77777777" w:rsidR="0080513D" w:rsidRPr="000F05E1" w:rsidRDefault="0080513D" w:rsidP="00F2037B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</w:p>
          <w:p w14:paraId="6CED7FE6" w14:textId="185913C7" w:rsidR="0080513D" w:rsidRPr="000F05E1" w:rsidRDefault="0080513D" w:rsidP="00F2037B">
            <w:pPr>
              <w:rPr>
                <w:rFonts w:eastAsia="ＭＳ 明朝"/>
                <w:sz w:val="16"/>
                <w:szCs w:val="16"/>
              </w:rPr>
            </w:pPr>
            <w:r w:rsidRPr="000F05E1">
              <w:rPr>
                <w:rFonts w:eastAsia="ＭＳ 明朝" w:hint="eastAsia"/>
                <w:sz w:val="16"/>
                <w:szCs w:val="16"/>
              </w:rPr>
              <w:t xml:space="preserve">　　　　　　　　　　　　　　　　　</w:t>
            </w:r>
            <w:r w:rsidR="004A6B58" w:rsidRPr="000F05E1">
              <w:rPr>
                <w:rFonts w:eastAsia="ＭＳ 明朝" w:hint="eastAsia"/>
                <w:sz w:val="16"/>
                <w:szCs w:val="16"/>
              </w:rPr>
              <w:t xml:space="preserve">　　　</w:t>
            </w:r>
            <w:r w:rsidRPr="000F05E1">
              <w:rPr>
                <w:rFonts w:eastAsia="ＭＳ 明朝" w:hint="eastAsia"/>
                <w:sz w:val="16"/>
                <w:szCs w:val="16"/>
              </w:rPr>
              <w:t>印</w:t>
            </w:r>
          </w:p>
          <w:p w14:paraId="675FC4F0" w14:textId="67F9B4A2" w:rsidR="0080513D" w:rsidRPr="000F05E1" w:rsidRDefault="0080513D" w:rsidP="00F2037B">
            <w:pPr>
              <w:rPr>
                <w:rFonts w:eastAsia="ＭＳ 明朝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0EFF7D" w14:textId="223759B7" w:rsidR="0080513D" w:rsidRPr="000F05E1" w:rsidRDefault="0080513D" w:rsidP="00F2037B">
            <w:pPr>
              <w:jc w:val="right"/>
              <w:rPr>
                <w:rFonts w:eastAsia="ＭＳ 明朝"/>
                <w:sz w:val="16"/>
                <w:szCs w:val="16"/>
              </w:rPr>
            </w:pPr>
            <w:r w:rsidRPr="000F05E1">
              <w:rPr>
                <w:rFonts w:eastAsia="ＭＳ 明朝" w:hint="eastAsia"/>
                <w:sz w:val="16"/>
                <w:szCs w:val="16"/>
              </w:rPr>
              <w:t>円</w:t>
            </w:r>
          </w:p>
        </w:tc>
      </w:tr>
      <w:tr w:rsidR="000F05E1" w:rsidRPr="000F05E1" w14:paraId="3B699714" w14:textId="47F56A3C" w:rsidTr="0080513D">
        <w:trPr>
          <w:trHeight w:val="404"/>
          <w:jc w:val="center"/>
        </w:trPr>
        <w:tc>
          <w:tcPr>
            <w:tcW w:w="1798" w:type="dxa"/>
            <w:shd w:val="clear" w:color="auto" w:fill="auto"/>
            <w:vAlign w:val="center"/>
          </w:tcPr>
          <w:p w14:paraId="5888EE80" w14:textId="11968981" w:rsidR="0080513D" w:rsidRPr="000F05E1" w:rsidRDefault="0080513D" w:rsidP="00F2037B">
            <w:pPr>
              <w:jc w:val="right"/>
              <w:rPr>
                <w:rFonts w:eastAsia="ＭＳ 明朝"/>
                <w:sz w:val="16"/>
                <w:szCs w:val="16"/>
              </w:rPr>
            </w:pPr>
            <w:r w:rsidRPr="000F05E1">
              <w:rPr>
                <w:rFonts w:eastAsia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3071" w:type="dxa"/>
          </w:tcPr>
          <w:p w14:paraId="4F077007" w14:textId="77777777" w:rsidR="0080513D" w:rsidRPr="000F05E1" w:rsidRDefault="0080513D" w:rsidP="00F2037B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3733" w:type="dxa"/>
          </w:tcPr>
          <w:p w14:paraId="5EF02389" w14:textId="2547D01B" w:rsidR="0080513D" w:rsidRPr="000F05E1" w:rsidRDefault="0080513D" w:rsidP="00F2037B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  <w:r w:rsidRPr="000F05E1">
              <w:rPr>
                <w:rFonts w:eastAsia="ＭＳ 明朝" w:hint="eastAsia"/>
                <w:sz w:val="16"/>
                <w:szCs w:val="16"/>
              </w:rPr>
              <w:t>医療機関名</w:t>
            </w:r>
          </w:p>
          <w:p w14:paraId="3D903216" w14:textId="56DC86BA" w:rsidR="0080513D" w:rsidRPr="000F05E1" w:rsidRDefault="0080513D" w:rsidP="00F2037B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</w:p>
          <w:p w14:paraId="65296310" w14:textId="77777777" w:rsidR="0057729A" w:rsidRPr="000F05E1" w:rsidRDefault="0057729A" w:rsidP="00F2037B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</w:p>
          <w:p w14:paraId="5FDE3E5F" w14:textId="77777777" w:rsidR="0080513D" w:rsidRPr="000F05E1" w:rsidRDefault="0080513D" w:rsidP="00F2037B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</w:p>
          <w:p w14:paraId="6C0BAE2E" w14:textId="77777777" w:rsidR="0080513D" w:rsidRPr="000F05E1" w:rsidRDefault="0080513D" w:rsidP="00F2037B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  <w:r w:rsidRPr="000F05E1">
              <w:rPr>
                <w:rFonts w:eastAsia="ＭＳ 明朝" w:hint="eastAsia"/>
                <w:sz w:val="16"/>
                <w:szCs w:val="16"/>
              </w:rPr>
              <w:t>代表者職氏名</w:t>
            </w:r>
          </w:p>
          <w:p w14:paraId="17261B97" w14:textId="77777777" w:rsidR="0080513D" w:rsidRPr="000F05E1" w:rsidRDefault="0080513D" w:rsidP="00F2037B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</w:p>
          <w:p w14:paraId="2BFD3384" w14:textId="267EEDD6" w:rsidR="0080513D" w:rsidRPr="000F05E1" w:rsidRDefault="0080513D" w:rsidP="00F2037B">
            <w:pPr>
              <w:rPr>
                <w:rFonts w:eastAsia="ＭＳ 明朝"/>
                <w:sz w:val="16"/>
                <w:szCs w:val="16"/>
              </w:rPr>
            </w:pPr>
            <w:r w:rsidRPr="000F05E1">
              <w:rPr>
                <w:rFonts w:eastAsia="ＭＳ 明朝" w:hint="eastAsia"/>
                <w:sz w:val="16"/>
                <w:szCs w:val="16"/>
              </w:rPr>
              <w:t xml:space="preserve">　　　　　　　　　　　　　　　　</w:t>
            </w:r>
            <w:r w:rsidR="004A6B58" w:rsidRPr="000F05E1">
              <w:rPr>
                <w:rFonts w:eastAsia="ＭＳ 明朝" w:hint="eastAsia"/>
                <w:sz w:val="16"/>
                <w:szCs w:val="16"/>
              </w:rPr>
              <w:t xml:space="preserve">　　　</w:t>
            </w:r>
            <w:r w:rsidRPr="000F05E1">
              <w:rPr>
                <w:rFonts w:eastAsia="ＭＳ 明朝" w:hint="eastAsia"/>
                <w:sz w:val="16"/>
                <w:szCs w:val="16"/>
              </w:rPr>
              <w:t xml:space="preserve">　印</w:t>
            </w:r>
          </w:p>
          <w:p w14:paraId="56DC9662" w14:textId="5725C47F" w:rsidR="0080513D" w:rsidRPr="000F05E1" w:rsidRDefault="0080513D" w:rsidP="00F2037B">
            <w:pPr>
              <w:rPr>
                <w:rFonts w:eastAsia="ＭＳ 明朝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57A535" w14:textId="537F63FF" w:rsidR="0080513D" w:rsidRPr="000F05E1" w:rsidRDefault="0080513D" w:rsidP="00F2037B">
            <w:pPr>
              <w:jc w:val="right"/>
              <w:rPr>
                <w:rFonts w:eastAsia="ＭＳ 明朝"/>
                <w:sz w:val="16"/>
                <w:szCs w:val="16"/>
              </w:rPr>
            </w:pPr>
            <w:r w:rsidRPr="000F05E1">
              <w:rPr>
                <w:rFonts w:eastAsia="ＭＳ 明朝" w:hint="eastAsia"/>
                <w:sz w:val="16"/>
                <w:szCs w:val="16"/>
              </w:rPr>
              <w:t>円</w:t>
            </w:r>
          </w:p>
        </w:tc>
      </w:tr>
      <w:tr w:rsidR="0080513D" w:rsidRPr="000F05E1" w14:paraId="3F5B9B71" w14:textId="75552F5B" w:rsidTr="0080513D">
        <w:trPr>
          <w:trHeight w:val="396"/>
          <w:jc w:val="center"/>
        </w:trPr>
        <w:tc>
          <w:tcPr>
            <w:tcW w:w="1798" w:type="dxa"/>
            <w:shd w:val="clear" w:color="auto" w:fill="auto"/>
            <w:vAlign w:val="center"/>
          </w:tcPr>
          <w:p w14:paraId="5CD5B647" w14:textId="080B11CD" w:rsidR="0080513D" w:rsidRPr="000F05E1" w:rsidRDefault="0080513D" w:rsidP="00F2037B">
            <w:pPr>
              <w:jc w:val="right"/>
              <w:rPr>
                <w:rFonts w:eastAsia="ＭＳ 明朝"/>
                <w:sz w:val="16"/>
                <w:szCs w:val="16"/>
              </w:rPr>
            </w:pPr>
            <w:r w:rsidRPr="000F05E1">
              <w:rPr>
                <w:rFonts w:eastAsia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3071" w:type="dxa"/>
          </w:tcPr>
          <w:p w14:paraId="1AC4746A" w14:textId="77777777" w:rsidR="0080513D" w:rsidRPr="000F05E1" w:rsidRDefault="0080513D" w:rsidP="00F2037B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3733" w:type="dxa"/>
          </w:tcPr>
          <w:p w14:paraId="14EBACE9" w14:textId="6B619CAC" w:rsidR="0080513D" w:rsidRPr="000F05E1" w:rsidRDefault="0080513D" w:rsidP="00F2037B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  <w:r w:rsidRPr="000F05E1">
              <w:rPr>
                <w:rFonts w:eastAsia="ＭＳ 明朝" w:hint="eastAsia"/>
                <w:sz w:val="16"/>
                <w:szCs w:val="16"/>
              </w:rPr>
              <w:t>医療機関名</w:t>
            </w:r>
          </w:p>
          <w:p w14:paraId="305535C5" w14:textId="7FCA4050" w:rsidR="0080513D" w:rsidRPr="000F05E1" w:rsidRDefault="0080513D" w:rsidP="00F2037B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</w:p>
          <w:p w14:paraId="0D1245A9" w14:textId="77777777" w:rsidR="0057729A" w:rsidRPr="000F05E1" w:rsidRDefault="0057729A" w:rsidP="00F2037B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</w:p>
          <w:p w14:paraId="4FFC9936" w14:textId="77777777" w:rsidR="0080513D" w:rsidRPr="000F05E1" w:rsidRDefault="0080513D" w:rsidP="00F2037B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</w:p>
          <w:p w14:paraId="288E93DF" w14:textId="77777777" w:rsidR="0080513D" w:rsidRPr="000F05E1" w:rsidRDefault="0080513D" w:rsidP="00F2037B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  <w:r w:rsidRPr="000F05E1">
              <w:rPr>
                <w:rFonts w:eastAsia="ＭＳ 明朝" w:hint="eastAsia"/>
                <w:sz w:val="16"/>
                <w:szCs w:val="16"/>
              </w:rPr>
              <w:t>代表者職氏名</w:t>
            </w:r>
          </w:p>
          <w:p w14:paraId="00CB9108" w14:textId="77777777" w:rsidR="0080513D" w:rsidRPr="000F05E1" w:rsidRDefault="0080513D" w:rsidP="00F2037B">
            <w:pPr>
              <w:adjustRightInd w:val="0"/>
              <w:jc w:val="left"/>
              <w:rPr>
                <w:rFonts w:eastAsia="ＭＳ 明朝"/>
                <w:sz w:val="16"/>
                <w:szCs w:val="16"/>
              </w:rPr>
            </w:pPr>
          </w:p>
          <w:p w14:paraId="1C878A2B" w14:textId="0524F04B" w:rsidR="0080513D" w:rsidRPr="000F05E1" w:rsidRDefault="0080513D" w:rsidP="00F2037B">
            <w:pPr>
              <w:rPr>
                <w:rFonts w:eastAsia="ＭＳ 明朝"/>
                <w:sz w:val="16"/>
                <w:szCs w:val="16"/>
              </w:rPr>
            </w:pPr>
            <w:r w:rsidRPr="000F05E1">
              <w:rPr>
                <w:rFonts w:eastAsia="ＭＳ 明朝" w:hint="eastAsia"/>
                <w:sz w:val="16"/>
                <w:szCs w:val="16"/>
              </w:rPr>
              <w:t xml:space="preserve">　　　　　　　　　　　　　　　　　</w:t>
            </w:r>
            <w:r w:rsidR="004A6B58" w:rsidRPr="000F05E1">
              <w:rPr>
                <w:rFonts w:eastAsia="ＭＳ 明朝" w:hint="eastAsia"/>
                <w:sz w:val="16"/>
                <w:szCs w:val="16"/>
              </w:rPr>
              <w:t xml:space="preserve">　　　</w:t>
            </w:r>
            <w:r w:rsidRPr="000F05E1">
              <w:rPr>
                <w:rFonts w:eastAsia="ＭＳ 明朝" w:hint="eastAsia"/>
                <w:sz w:val="16"/>
                <w:szCs w:val="16"/>
              </w:rPr>
              <w:t>印</w:t>
            </w:r>
          </w:p>
          <w:p w14:paraId="047AF3AC" w14:textId="2BB68A7D" w:rsidR="0080513D" w:rsidRPr="000F05E1" w:rsidRDefault="0080513D" w:rsidP="00F2037B">
            <w:pPr>
              <w:rPr>
                <w:rFonts w:eastAsia="ＭＳ 明朝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F4EE02" w14:textId="385FC9C5" w:rsidR="0080513D" w:rsidRPr="000F05E1" w:rsidRDefault="0080513D" w:rsidP="00F2037B">
            <w:pPr>
              <w:jc w:val="right"/>
              <w:rPr>
                <w:rFonts w:eastAsia="ＭＳ 明朝"/>
                <w:sz w:val="16"/>
                <w:szCs w:val="16"/>
              </w:rPr>
            </w:pPr>
            <w:r w:rsidRPr="000F05E1">
              <w:rPr>
                <w:rFonts w:eastAsia="ＭＳ 明朝" w:hint="eastAsia"/>
                <w:sz w:val="16"/>
                <w:szCs w:val="16"/>
              </w:rPr>
              <w:t>円</w:t>
            </w:r>
          </w:p>
        </w:tc>
      </w:tr>
    </w:tbl>
    <w:p w14:paraId="2BB45C0B" w14:textId="77777777" w:rsidR="00DC3895" w:rsidRPr="000F05E1" w:rsidRDefault="00DC3895" w:rsidP="00FA3349">
      <w:pPr>
        <w:jc w:val="left"/>
        <w:rPr>
          <w:rFonts w:eastAsia="ＭＳ 明朝"/>
          <w:sz w:val="21"/>
          <w:szCs w:val="21"/>
        </w:rPr>
      </w:pPr>
    </w:p>
    <w:p w14:paraId="7942F1BD" w14:textId="25B290E7" w:rsidR="00402A26" w:rsidRPr="000F05E1" w:rsidRDefault="00402A26">
      <w:pPr>
        <w:widowControl/>
        <w:jc w:val="left"/>
        <w:rPr>
          <w:rFonts w:eastAsia="ＭＳ 明朝"/>
          <w:sz w:val="21"/>
          <w:szCs w:val="21"/>
        </w:rPr>
      </w:pPr>
      <w:bookmarkStart w:id="0" w:name="_GoBack"/>
      <w:bookmarkEnd w:id="0"/>
    </w:p>
    <w:sectPr w:rsidR="00402A26" w:rsidRPr="000F05E1" w:rsidSect="00022C0C">
      <w:pgSz w:w="11906" w:h="16838" w:code="9"/>
      <w:pgMar w:top="709" w:right="566" w:bottom="709" w:left="851" w:header="851" w:footer="992" w:gutter="0"/>
      <w:cols w:space="425"/>
      <w:docGrid w:type="linesAndChars" w:linePitch="364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3B4C0" w14:textId="77777777" w:rsidR="00AC610B" w:rsidRDefault="00AC610B">
      <w:r>
        <w:separator/>
      </w:r>
    </w:p>
  </w:endnote>
  <w:endnote w:type="continuationSeparator" w:id="0">
    <w:p w14:paraId="27157826" w14:textId="77777777" w:rsidR="00AC610B" w:rsidRDefault="00AC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1A536" w14:textId="77777777" w:rsidR="00AC610B" w:rsidRDefault="00AC610B">
      <w:r>
        <w:separator/>
      </w:r>
    </w:p>
  </w:footnote>
  <w:footnote w:type="continuationSeparator" w:id="0">
    <w:p w14:paraId="7AF9B26B" w14:textId="77777777" w:rsidR="00AC610B" w:rsidRDefault="00AC6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4882"/>
    <w:multiLevelType w:val="hybridMultilevel"/>
    <w:tmpl w:val="6C4C33A2"/>
    <w:lvl w:ilvl="0" w:tplc="991C545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AA4408"/>
    <w:multiLevelType w:val="hybridMultilevel"/>
    <w:tmpl w:val="6992A5E4"/>
    <w:lvl w:ilvl="0" w:tplc="BB58D1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4B17D1"/>
    <w:multiLevelType w:val="hybridMultilevel"/>
    <w:tmpl w:val="F0FECB40"/>
    <w:lvl w:ilvl="0" w:tplc="EAB4883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BE64EC"/>
    <w:multiLevelType w:val="hybridMultilevel"/>
    <w:tmpl w:val="A79ED552"/>
    <w:lvl w:ilvl="0" w:tplc="8DDA484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41"/>
  <w:drawingGridVerticalSpacing w:val="182"/>
  <w:displayHorizontalDrawingGridEvery w:val="0"/>
  <w:displayVerticalDrawingGridEvery w:val="2"/>
  <w:characterSpacingControl w:val="doNotCompress"/>
  <w:hdrShapeDefaults>
    <o:shapedefaults v:ext="edit" spidmax="254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6D"/>
    <w:rsid w:val="00000D71"/>
    <w:rsid w:val="00000FC7"/>
    <w:rsid w:val="00001B05"/>
    <w:rsid w:val="00007BFB"/>
    <w:rsid w:val="00007E2A"/>
    <w:rsid w:val="000131FB"/>
    <w:rsid w:val="0001493F"/>
    <w:rsid w:val="00015B15"/>
    <w:rsid w:val="00015E2F"/>
    <w:rsid w:val="00020319"/>
    <w:rsid w:val="00021C4B"/>
    <w:rsid w:val="00022C0C"/>
    <w:rsid w:val="00023C6B"/>
    <w:rsid w:val="00024BA6"/>
    <w:rsid w:val="0002715F"/>
    <w:rsid w:val="00030133"/>
    <w:rsid w:val="0003659A"/>
    <w:rsid w:val="00036B1C"/>
    <w:rsid w:val="00036C03"/>
    <w:rsid w:val="00040899"/>
    <w:rsid w:val="00045BAC"/>
    <w:rsid w:val="00047638"/>
    <w:rsid w:val="00051166"/>
    <w:rsid w:val="000552BD"/>
    <w:rsid w:val="00065F2E"/>
    <w:rsid w:val="000711FC"/>
    <w:rsid w:val="00071C29"/>
    <w:rsid w:val="00081327"/>
    <w:rsid w:val="000908B4"/>
    <w:rsid w:val="00091532"/>
    <w:rsid w:val="00091C23"/>
    <w:rsid w:val="0009227C"/>
    <w:rsid w:val="00096AD1"/>
    <w:rsid w:val="00097AB4"/>
    <w:rsid w:val="00097B10"/>
    <w:rsid w:val="000A1296"/>
    <w:rsid w:val="000A6F69"/>
    <w:rsid w:val="000B698B"/>
    <w:rsid w:val="000B7719"/>
    <w:rsid w:val="000C11E4"/>
    <w:rsid w:val="000C3460"/>
    <w:rsid w:val="000C655C"/>
    <w:rsid w:val="000C6D5C"/>
    <w:rsid w:val="000D1DB0"/>
    <w:rsid w:val="000E053D"/>
    <w:rsid w:val="000E0868"/>
    <w:rsid w:val="000E6F66"/>
    <w:rsid w:val="000E7052"/>
    <w:rsid w:val="000E7EB5"/>
    <w:rsid w:val="000F045D"/>
    <w:rsid w:val="000F05E1"/>
    <w:rsid w:val="000F7433"/>
    <w:rsid w:val="00100127"/>
    <w:rsid w:val="0010263E"/>
    <w:rsid w:val="00111E33"/>
    <w:rsid w:val="0012201C"/>
    <w:rsid w:val="001254F1"/>
    <w:rsid w:val="00126A07"/>
    <w:rsid w:val="00127ABD"/>
    <w:rsid w:val="0013564E"/>
    <w:rsid w:val="00145CBD"/>
    <w:rsid w:val="00150E1A"/>
    <w:rsid w:val="00153EFE"/>
    <w:rsid w:val="0015602B"/>
    <w:rsid w:val="00161BEE"/>
    <w:rsid w:val="00165DC5"/>
    <w:rsid w:val="00170F05"/>
    <w:rsid w:val="00175CF2"/>
    <w:rsid w:val="00180C0B"/>
    <w:rsid w:val="00182541"/>
    <w:rsid w:val="00184E37"/>
    <w:rsid w:val="00193232"/>
    <w:rsid w:val="00195E3E"/>
    <w:rsid w:val="001A1420"/>
    <w:rsid w:val="001A3657"/>
    <w:rsid w:val="001A3738"/>
    <w:rsid w:val="001A3A1A"/>
    <w:rsid w:val="001A4C15"/>
    <w:rsid w:val="001A6C27"/>
    <w:rsid w:val="001B0281"/>
    <w:rsid w:val="001B27C7"/>
    <w:rsid w:val="001B4B06"/>
    <w:rsid w:val="001B6429"/>
    <w:rsid w:val="001C27C8"/>
    <w:rsid w:val="001C53AC"/>
    <w:rsid w:val="001C5EEF"/>
    <w:rsid w:val="001C60BA"/>
    <w:rsid w:val="001C6693"/>
    <w:rsid w:val="001D578C"/>
    <w:rsid w:val="001D5896"/>
    <w:rsid w:val="001D7D07"/>
    <w:rsid w:val="001E0391"/>
    <w:rsid w:val="001E3878"/>
    <w:rsid w:val="001E6E3A"/>
    <w:rsid w:val="001F0EC8"/>
    <w:rsid w:val="001F0ED1"/>
    <w:rsid w:val="001F1AAD"/>
    <w:rsid w:val="001F29F9"/>
    <w:rsid w:val="001F326C"/>
    <w:rsid w:val="001F7FEF"/>
    <w:rsid w:val="0020076C"/>
    <w:rsid w:val="00200A11"/>
    <w:rsid w:val="002017DF"/>
    <w:rsid w:val="00204007"/>
    <w:rsid w:val="00211404"/>
    <w:rsid w:val="00215E8C"/>
    <w:rsid w:val="00220FB2"/>
    <w:rsid w:val="00224D01"/>
    <w:rsid w:val="00230D7C"/>
    <w:rsid w:val="00232D2B"/>
    <w:rsid w:val="0023694F"/>
    <w:rsid w:val="00237F4A"/>
    <w:rsid w:val="002506C0"/>
    <w:rsid w:val="00256790"/>
    <w:rsid w:val="002617BE"/>
    <w:rsid w:val="00262DDE"/>
    <w:rsid w:val="00263324"/>
    <w:rsid w:val="00264EE6"/>
    <w:rsid w:val="00267867"/>
    <w:rsid w:val="00272993"/>
    <w:rsid w:val="002778EC"/>
    <w:rsid w:val="002801A9"/>
    <w:rsid w:val="002815DD"/>
    <w:rsid w:val="00283120"/>
    <w:rsid w:val="00284769"/>
    <w:rsid w:val="00286788"/>
    <w:rsid w:val="00287D4D"/>
    <w:rsid w:val="0029238A"/>
    <w:rsid w:val="0029470B"/>
    <w:rsid w:val="002A1C77"/>
    <w:rsid w:val="002A1FF8"/>
    <w:rsid w:val="002A4883"/>
    <w:rsid w:val="002A4A34"/>
    <w:rsid w:val="002A4A68"/>
    <w:rsid w:val="002B0837"/>
    <w:rsid w:val="002B18E9"/>
    <w:rsid w:val="002B7365"/>
    <w:rsid w:val="002C35D1"/>
    <w:rsid w:val="002C3671"/>
    <w:rsid w:val="002C4698"/>
    <w:rsid w:val="002C6003"/>
    <w:rsid w:val="002C6796"/>
    <w:rsid w:val="002D1D19"/>
    <w:rsid w:val="002D34AA"/>
    <w:rsid w:val="002E114B"/>
    <w:rsid w:val="002F225B"/>
    <w:rsid w:val="002F258D"/>
    <w:rsid w:val="002F43C3"/>
    <w:rsid w:val="002F4E6C"/>
    <w:rsid w:val="002F5F93"/>
    <w:rsid w:val="00304756"/>
    <w:rsid w:val="00310EB8"/>
    <w:rsid w:val="00313A6E"/>
    <w:rsid w:val="0031480A"/>
    <w:rsid w:val="00314BDA"/>
    <w:rsid w:val="0031506D"/>
    <w:rsid w:val="00320C35"/>
    <w:rsid w:val="003238CD"/>
    <w:rsid w:val="0032514F"/>
    <w:rsid w:val="003322F8"/>
    <w:rsid w:val="00334DFC"/>
    <w:rsid w:val="00342B00"/>
    <w:rsid w:val="00350E63"/>
    <w:rsid w:val="003540DF"/>
    <w:rsid w:val="00360617"/>
    <w:rsid w:val="0036426A"/>
    <w:rsid w:val="00367B09"/>
    <w:rsid w:val="00370F36"/>
    <w:rsid w:val="00375E75"/>
    <w:rsid w:val="0037667C"/>
    <w:rsid w:val="0038038C"/>
    <w:rsid w:val="003814F4"/>
    <w:rsid w:val="00382A8C"/>
    <w:rsid w:val="00383199"/>
    <w:rsid w:val="00384361"/>
    <w:rsid w:val="00384605"/>
    <w:rsid w:val="00384EAA"/>
    <w:rsid w:val="00385389"/>
    <w:rsid w:val="00391667"/>
    <w:rsid w:val="00394F7D"/>
    <w:rsid w:val="00397C31"/>
    <w:rsid w:val="003A3632"/>
    <w:rsid w:val="003A5036"/>
    <w:rsid w:val="003B0A34"/>
    <w:rsid w:val="003B10D3"/>
    <w:rsid w:val="003B6565"/>
    <w:rsid w:val="003B686C"/>
    <w:rsid w:val="003B6E2D"/>
    <w:rsid w:val="003C2F4A"/>
    <w:rsid w:val="003C3E33"/>
    <w:rsid w:val="003C5A2F"/>
    <w:rsid w:val="003D1988"/>
    <w:rsid w:val="003E0B83"/>
    <w:rsid w:val="003E33F6"/>
    <w:rsid w:val="003F21DE"/>
    <w:rsid w:val="003F312F"/>
    <w:rsid w:val="003F5387"/>
    <w:rsid w:val="003F63F6"/>
    <w:rsid w:val="00402A26"/>
    <w:rsid w:val="0040305C"/>
    <w:rsid w:val="00406AB4"/>
    <w:rsid w:val="00411E01"/>
    <w:rsid w:val="004148DB"/>
    <w:rsid w:val="00414AC4"/>
    <w:rsid w:val="00415B5A"/>
    <w:rsid w:val="00417F00"/>
    <w:rsid w:val="00423F8D"/>
    <w:rsid w:val="00424D33"/>
    <w:rsid w:val="004267FC"/>
    <w:rsid w:val="0043226E"/>
    <w:rsid w:val="0043242D"/>
    <w:rsid w:val="00440FA9"/>
    <w:rsid w:val="004457CF"/>
    <w:rsid w:val="00445CBF"/>
    <w:rsid w:val="00445E72"/>
    <w:rsid w:val="00447420"/>
    <w:rsid w:val="00451202"/>
    <w:rsid w:val="00451884"/>
    <w:rsid w:val="004554B0"/>
    <w:rsid w:val="00455EDE"/>
    <w:rsid w:val="004562E5"/>
    <w:rsid w:val="0046459E"/>
    <w:rsid w:val="00474F88"/>
    <w:rsid w:val="00484DFC"/>
    <w:rsid w:val="004866FC"/>
    <w:rsid w:val="00491309"/>
    <w:rsid w:val="00492E16"/>
    <w:rsid w:val="0049484A"/>
    <w:rsid w:val="004956EF"/>
    <w:rsid w:val="004974F6"/>
    <w:rsid w:val="00497AE2"/>
    <w:rsid w:val="004A5F9B"/>
    <w:rsid w:val="004A6B58"/>
    <w:rsid w:val="004B5A0A"/>
    <w:rsid w:val="004C15BD"/>
    <w:rsid w:val="004C4A76"/>
    <w:rsid w:val="004C7335"/>
    <w:rsid w:val="004D2824"/>
    <w:rsid w:val="004D4404"/>
    <w:rsid w:val="004E1B20"/>
    <w:rsid w:val="004E234D"/>
    <w:rsid w:val="004E4003"/>
    <w:rsid w:val="004E767B"/>
    <w:rsid w:val="004F1906"/>
    <w:rsid w:val="004F1A57"/>
    <w:rsid w:val="004F3701"/>
    <w:rsid w:val="004F7ED1"/>
    <w:rsid w:val="00501F73"/>
    <w:rsid w:val="00503B12"/>
    <w:rsid w:val="00506A63"/>
    <w:rsid w:val="005071C4"/>
    <w:rsid w:val="005108C8"/>
    <w:rsid w:val="00512196"/>
    <w:rsid w:val="00514925"/>
    <w:rsid w:val="0051676B"/>
    <w:rsid w:val="0051753A"/>
    <w:rsid w:val="00520229"/>
    <w:rsid w:val="0052167B"/>
    <w:rsid w:val="005255B3"/>
    <w:rsid w:val="00531C91"/>
    <w:rsid w:val="005325A9"/>
    <w:rsid w:val="005343DE"/>
    <w:rsid w:val="00534CB2"/>
    <w:rsid w:val="00536B0A"/>
    <w:rsid w:val="005424CA"/>
    <w:rsid w:val="00542D81"/>
    <w:rsid w:val="0054376C"/>
    <w:rsid w:val="0054377A"/>
    <w:rsid w:val="00543C72"/>
    <w:rsid w:val="00543E17"/>
    <w:rsid w:val="00545168"/>
    <w:rsid w:val="00545BAD"/>
    <w:rsid w:val="00551E52"/>
    <w:rsid w:val="00552D41"/>
    <w:rsid w:val="00557A01"/>
    <w:rsid w:val="00560D07"/>
    <w:rsid w:val="00562754"/>
    <w:rsid w:val="00563EC5"/>
    <w:rsid w:val="00567EAB"/>
    <w:rsid w:val="00570DAF"/>
    <w:rsid w:val="00571E26"/>
    <w:rsid w:val="00577174"/>
    <w:rsid w:val="0057729A"/>
    <w:rsid w:val="00583121"/>
    <w:rsid w:val="00583EF9"/>
    <w:rsid w:val="005904FF"/>
    <w:rsid w:val="005916B9"/>
    <w:rsid w:val="005917C7"/>
    <w:rsid w:val="00593315"/>
    <w:rsid w:val="005942EC"/>
    <w:rsid w:val="005947B8"/>
    <w:rsid w:val="00596372"/>
    <w:rsid w:val="005A0E90"/>
    <w:rsid w:val="005A449A"/>
    <w:rsid w:val="005A5051"/>
    <w:rsid w:val="005A5A4F"/>
    <w:rsid w:val="005A5B81"/>
    <w:rsid w:val="005A7BBD"/>
    <w:rsid w:val="005A7BDF"/>
    <w:rsid w:val="005B6299"/>
    <w:rsid w:val="005C0630"/>
    <w:rsid w:val="005C42FF"/>
    <w:rsid w:val="005D58E2"/>
    <w:rsid w:val="005E1ED1"/>
    <w:rsid w:val="005E2C3B"/>
    <w:rsid w:val="005E3444"/>
    <w:rsid w:val="005E386B"/>
    <w:rsid w:val="005E6430"/>
    <w:rsid w:val="005E68E5"/>
    <w:rsid w:val="005F0146"/>
    <w:rsid w:val="005F3369"/>
    <w:rsid w:val="005F70D7"/>
    <w:rsid w:val="00600CBA"/>
    <w:rsid w:val="006024D6"/>
    <w:rsid w:val="006142D5"/>
    <w:rsid w:val="00615539"/>
    <w:rsid w:val="00617422"/>
    <w:rsid w:val="00617E58"/>
    <w:rsid w:val="0062113C"/>
    <w:rsid w:val="00621E85"/>
    <w:rsid w:val="006231BD"/>
    <w:rsid w:val="00623634"/>
    <w:rsid w:val="00626A51"/>
    <w:rsid w:val="0062787A"/>
    <w:rsid w:val="0063048B"/>
    <w:rsid w:val="0063188A"/>
    <w:rsid w:val="006334C8"/>
    <w:rsid w:val="006342EF"/>
    <w:rsid w:val="00636357"/>
    <w:rsid w:val="00637B6D"/>
    <w:rsid w:val="00641C58"/>
    <w:rsid w:val="006509C9"/>
    <w:rsid w:val="00651E63"/>
    <w:rsid w:val="00657781"/>
    <w:rsid w:val="00663DEC"/>
    <w:rsid w:val="0066497D"/>
    <w:rsid w:val="006705BB"/>
    <w:rsid w:val="00674C18"/>
    <w:rsid w:val="00680AF1"/>
    <w:rsid w:val="00680F1E"/>
    <w:rsid w:val="006816C8"/>
    <w:rsid w:val="00681BEB"/>
    <w:rsid w:val="00690576"/>
    <w:rsid w:val="00692561"/>
    <w:rsid w:val="00694235"/>
    <w:rsid w:val="00696A62"/>
    <w:rsid w:val="006A01C6"/>
    <w:rsid w:val="006A0778"/>
    <w:rsid w:val="006A0AC6"/>
    <w:rsid w:val="006A1E3F"/>
    <w:rsid w:val="006A4862"/>
    <w:rsid w:val="006A5C95"/>
    <w:rsid w:val="006B0712"/>
    <w:rsid w:val="006B3B76"/>
    <w:rsid w:val="006C0D3B"/>
    <w:rsid w:val="006C1E30"/>
    <w:rsid w:val="006C78B2"/>
    <w:rsid w:val="006D29F1"/>
    <w:rsid w:val="006D2B1E"/>
    <w:rsid w:val="006D343B"/>
    <w:rsid w:val="006D5D84"/>
    <w:rsid w:val="006E0870"/>
    <w:rsid w:val="006E3B1F"/>
    <w:rsid w:val="0070344A"/>
    <w:rsid w:val="00703715"/>
    <w:rsid w:val="007129C5"/>
    <w:rsid w:val="00720426"/>
    <w:rsid w:val="00721F85"/>
    <w:rsid w:val="00731E2A"/>
    <w:rsid w:val="0073216F"/>
    <w:rsid w:val="00733265"/>
    <w:rsid w:val="0073679E"/>
    <w:rsid w:val="00737B40"/>
    <w:rsid w:val="00737C93"/>
    <w:rsid w:val="00742CC4"/>
    <w:rsid w:val="00743185"/>
    <w:rsid w:val="00744A56"/>
    <w:rsid w:val="00755CBE"/>
    <w:rsid w:val="0075681D"/>
    <w:rsid w:val="00760006"/>
    <w:rsid w:val="007617E7"/>
    <w:rsid w:val="0077081F"/>
    <w:rsid w:val="0077334F"/>
    <w:rsid w:val="007734E0"/>
    <w:rsid w:val="00785B6D"/>
    <w:rsid w:val="00785C6B"/>
    <w:rsid w:val="007874FC"/>
    <w:rsid w:val="00787AD1"/>
    <w:rsid w:val="00793FA4"/>
    <w:rsid w:val="00796FD8"/>
    <w:rsid w:val="00797A82"/>
    <w:rsid w:val="007A7AA5"/>
    <w:rsid w:val="007B1446"/>
    <w:rsid w:val="007B21CC"/>
    <w:rsid w:val="007B5A43"/>
    <w:rsid w:val="007B668C"/>
    <w:rsid w:val="007C06F3"/>
    <w:rsid w:val="007C22C5"/>
    <w:rsid w:val="007C4095"/>
    <w:rsid w:val="007C5E30"/>
    <w:rsid w:val="007D4490"/>
    <w:rsid w:val="007E2827"/>
    <w:rsid w:val="007E3A3C"/>
    <w:rsid w:val="007E6FEE"/>
    <w:rsid w:val="007E732B"/>
    <w:rsid w:val="007F0622"/>
    <w:rsid w:val="007F2558"/>
    <w:rsid w:val="007F637F"/>
    <w:rsid w:val="007F7E36"/>
    <w:rsid w:val="008041AF"/>
    <w:rsid w:val="0080513D"/>
    <w:rsid w:val="008052FA"/>
    <w:rsid w:val="00816C2C"/>
    <w:rsid w:val="008201AC"/>
    <w:rsid w:val="008215AF"/>
    <w:rsid w:val="0082288F"/>
    <w:rsid w:val="00822A81"/>
    <w:rsid w:val="00830374"/>
    <w:rsid w:val="00830B4D"/>
    <w:rsid w:val="00836ECE"/>
    <w:rsid w:val="008372CE"/>
    <w:rsid w:val="00844E6C"/>
    <w:rsid w:val="00847265"/>
    <w:rsid w:val="008573F6"/>
    <w:rsid w:val="00863F88"/>
    <w:rsid w:val="0086599D"/>
    <w:rsid w:val="008701DC"/>
    <w:rsid w:val="00870BF1"/>
    <w:rsid w:val="00873227"/>
    <w:rsid w:val="00875C8C"/>
    <w:rsid w:val="00881C23"/>
    <w:rsid w:val="00881E8C"/>
    <w:rsid w:val="008845B8"/>
    <w:rsid w:val="00884F5B"/>
    <w:rsid w:val="00896B6E"/>
    <w:rsid w:val="00897D81"/>
    <w:rsid w:val="008A113E"/>
    <w:rsid w:val="008A5656"/>
    <w:rsid w:val="008B36C1"/>
    <w:rsid w:val="008B4C43"/>
    <w:rsid w:val="008B4D1C"/>
    <w:rsid w:val="008C0969"/>
    <w:rsid w:val="008C2DD0"/>
    <w:rsid w:val="008D69EC"/>
    <w:rsid w:val="008F1F97"/>
    <w:rsid w:val="008F4C35"/>
    <w:rsid w:val="008F6A2C"/>
    <w:rsid w:val="0090015D"/>
    <w:rsid w:val="009020F5"/>
    <w:rsid w:val="00907007"/>
    <w:rsid w:val="00907117"/>
    <w:rsid w:val="00907B51"/>
    <w:rsid w:val="00912422"/>
    <w:rsid w:val="00915E14"/>
    <w:rsid w:val="00920003"/>
    <w:rsid w:val="00922317"/>
    <w:rsid w:val="00924650"/>
    <w:rsid w:val="0093420A"/>
    <w:rsid w:val="00934568"/>
    <w:rsid w:val="00937FC7"/>
    <w:rsid w:val="009403C0"/>
    <w:rsid w:val="00940C99"/>
    <w:rsid w:val="009452EF"/>
    <w:rsid w:val="00950E67"/>
    <w:rsid w:val="00957BD9"/>
    <w:rsid w:val="00960F65"/>
    <w:rsid w:val="00961DAF"/>
    <w:rsid w:val="0096661A"/>
    <w:rsid w:val="00966971"/>
    <w:rsid w:val="00970981"/>
    <w:rsid w:val="00970AA7"/>
    <w:rsid w:val="0097124C"/>
    <w:rsid w:val="0097540A"/>
    <w:rsid w:val="0097728E"/>
    <w:rsid w:val="009803AE"/>
    <w:rsid w:val="00981D1C"/>
    <w:rsid w:val="009828EB"/>
    <w:rsid w:val="009841C4"/>
    <w:rsid w:val="00987280"/>
    <w:rsid w:val="00997C93"/>
    <w:rsid w:val="009A6C67"/>
    <w:rsid w:val="009A6DA7"/>
    <w:rsid w:val="009A77E5"/>
    <w:rsid w:val="009B1CCC"/>
    <w:rsid w:val="009B204B"/>
    <w:rsid w:val="009B468F"/>
    <w:rsid w:val="009C6F7C"/>
    <w:rsid w:val="009C7BAA"/>
    <w:rsid w:val="009C7F8A"/>
    <w:rsid w:val="009C7FA8"/>
    <w:rsid w:val="009D025C"/>
    <w:rsid w:val="009D62A2"/>
    <w:rsid w:val="009E2667"/>
    <w:rsid w:val="009F0CF4"/>
    <w:rsid w:val="009F2071"/>
    <w:rsid w:val="009F66B3"/>
    <w:rsid w:val="00A0096B"/>
    <w:rsid w:val="00A021EA"/>
    <w:rsid w:val="00A14AE3"/>
    <w:rsid w:val="00A16153"/>
    <w:rsid w:val="00A172C9"/>
    <w:rsid w:val="00A20A17"/>
    <w:rsid w:val="00A248CD"/>
    <w:rsid w:val="00A303E6"/>
    <w:rsid w:val="00A32C47"/>
    <w:rsid w:val="00A33B22"/>
    <w:rsid w:val="00A35DF3"/>
    <w:rsid w:val="00A37F45"/>
    <w:rsid w:val="00A402BF"/>
    <w:rsid w:val="00A41859"/>
    <w:rsid w:val="00A42018"/>
    <w:rsid w:val="00A43CCD"/>
    <w:rsid w:val="00A43FA0"/>
    <w:rsid w:val="00A46672"/>
    <w:rsid w:val="00A50E8F"/>
    <w:rsid w:val="00A54999"/>
    <w:rsid w:val="00A579A9"/>
    <w:rsid w:val="00A655E7"/>
    <w:rsid w:val="00A66095"/>
    <w:rsid w:val="00A71C7A"/>
    <w:rsid w:val="00A720F1"/>
    <w:rsid w:val="00A75A96"/>
    <w:rsid w:val="00A7625D"/>
    <w:rsid w:val="00A7714F"/>
    <w:rsid w:val="00A87376"/>
    <w:rsid w:val="00A91262"/>
    <w:rsid w:val="00A91D61"/>
    <w:rsid w:val="00A93BAA"/>
    <w:rsid w:val="00A97FAF"/>
    <w:rsid w:val="00AA0445"/>
    <w:rsid w:val="00AA0688"/>
    <w:rsid w:val="00AA24AF"/>
    <w:rsid w:val="00AA51E5"/>
    <w:rsid w:val="00AA531D"/>
    <w:rsid w:val="00AA60BF"/>
    <w:rsid w:val="00AB3793"/>
    <w:rsid w:val="00AB541C"/>
    <w:rsid w:val="00AC1D0E"/>
    <w:rsid w:val="00AC31B9"/>
    <w:rsid w:val="00AC3871"/>
    <w:rsid w:val="00AC610B"/>
    <w:rsid w:val="00AC6E47"/>
    <w:rsid w:val="00AD7187"/>
    <w:rsid w:val="00AD76C6"/>
    <w:rsid w:val="00AE4726"/>
    <w:rsid w:val="00AF1F95"/>
    <w:rsid w:val="00AF2E21"/>
    <w:rsid w:val="00AF4718"/>
    <w:rsid w:val="00AF4941"/>
    <w:rsid w:val="00B006E3"/>
    <w:rsid w:val="00B020C7"/>
    <w:rsid w:val="00B037B6"/>
    <w:rsid w:val="00B04B59"/>
    <w:rsid w:val="00B102C8"/>
    <w:rsid w:val="00B1030B"/>
    <w:rsid w:val="00B11CE6"/>
    <w:rsid w:val="00B12DF8"/>
    <w:rsid w:val="00B300C7"/>
    <w:rsid w:val="00B31477"/>
    <w:rsid w:val="00B36313"/>
    <w:rsid w:val="00B43E4E"/>
    <w:rsid w:val="00B46069"/>
    <w:rsid w:val="00B50252"/>
    <w:rsid w:val="00B51675"/>
    <w:rsid w:val="00B5243E"/>
    <w:rsid w:val="00B527CB"/>
    <w:rsid w:val="00B53465"/>
    <w:rsid w:val="00B5726A"/>
    <w:rsid w:val="00B575DA"/>
    <w:rsid w:val="00B61E95"/>
    <w:rsid w:val="00B62151"/>
    <w:rsid w:val="00B67080"/>
    <w:rsid w:val="00B677A5"/>
    <w:rsid w:val="00B77E6A"/>
    <w:rsid w:val="00B807CC"/>
    <w:rsid w:val="00B81D65"/>
    <w:rsid w:val="00B92FDF"/>
    <w:rsid w:val="00B978F0"/>
    <w:rsid w:val="00BA1C15"/>
    <w:rsid w:val="00BA424A"/>
    <w:rsid w:val="00BB3E90"/>
    <w:rsid w:val="00BC0420"/>
    <w:rsid w:val="00BC4B52"/>
    <w:rsid w:val="00BD4D18"/>
    <w:rsid w:val="00BD61AF"/>
    <w:rsid w:val="00BF2662"/>
    <w:rsid w:val="00BF2690"/>
    <w:rsid w:val="00BF396E"/>
    <w:rsid w:val="00BF3BA4"/>
    <w:rsid w:val="00BF4F8D"/>
    <w:rsid w:val="00BF57D3"/>
    <w:rsid w:val="00C0223B"/>
    <w:rsid w:val="00C03808"/>
    <w:rsid w:val="00C03907"/>
    <w:rsid w:val="00C070F7"/>
    <w:rsid w:val="00C07C16"/>
    <w:rsid w:val="00C16120"/>
    <w:rsid w:val="00C16404"/>
    <w:rsid w:val="00C17194"/>
    <w:rsid w:val="00C2161C"/>
    <w:rsid w:val="00C228A8"/>
    <w:rsid w:val="00C466A6"/>
    <w:rsid w:val="00C47675"/>
    <w:rsid w:val="00C47B43"/>
    <w:rsid w:val="00C5118E"/>
    <w:rsid w:val="00C64EC8"/>
    <w:rsid w:val="00C7156A"/>
    <w:rsid w:val="00C74F50"/>
    <w:rsid w:val="00C77EE6"/>
    <w:rsid w:val="00C81874"/>
    <w:rsid w:val="00C8618F"/>
    <w:rsid w:val="00C93B37"/>
    <w:rsid w:val="00C94A7B"/>
    <w:rsid w:val="00C950D3"/>
    <w:rsid w:val="00C96E21"/>
    <w:rsid w:val="00CA4816"/>
    <w:rsid w:val="00CA6A08"/>
    <w:rsid w:val="00CA6D62"/>
    <w:rsid w:val="00CB107F"/>
    <w:rsid w:val="00CB56CD"/>
    <w:rsid w:val="00CC5840"/>
    <w:rsid w:val="00CD1748"/>
    <w:rsid w:val="00CD1A09"/>
    <w:rsid w:val="00CD4428"/>
    <w:rsid w:val="00CF0824"/>
    <w:rsid w:val="00CF2D34"/>
    <w:rsid w:val="00CF37AD"/>
    <w:rsid w:val="00CF3EDF"/>
    <w:rsid w:val="00CF47E8"/>
    <w:rsid w:val="00CF527A"/>
    <w:rsid w:val="00CF567A"/>
    <w:rsid w:val="00D04E80"/>
    <w:rsid w:val="00D05F03"/>
    <w:rsid w:val="00D12F40"/>
    <w:rsid w:val="00D1646C"/>
    <w:rsid w:val="00D17BC0"/>
    <w:rsid w:val="00D20238"/>
    <w:rsid w:val="00D26847"/>
    <w:rsid w:val="00D27CB9"/>
    <w:rsid w:val="00D31F8F"/>
    <w:rsid w:val="00D35961"/>
    <w:rsid w:val="00D37455"/>
    <w:rsid w:val="00D453A4"/>
    <w:rsid w:val="00D521BF"/>
    <w:rsid w:val="00D526D6"/>
    <w:rsid w:val="00D545D2"/>
    <w:rsid w:val="00D57286"/>
    <w:rsid w:val="00D63026"/>
    <w:rsid w:val="00D6745C"/>
    <w:rsid w:val="00D701AD"/>
    <w:rsid w:val="00D73BCE"/>
    <w:rsid w:val="00D77CBF"/>
    <w:rsid w:val="00D834DD"/>
    <w:rsid w:val="00D85C0B"/>
    <w:rsid w:val="00D85E75"/>
    <w:rsid w:val="00D86AE1"/>
    <w:rsid w:val="00D9277F"/>
    <w:rsid w:val="00D97056"/>
    <w:rsid w:val="00DA2895"/>
    <w:rsid w:val="00DA43CF"/>
    <w:rsid w:val="00DB0396"/>
    <w:rsid w:val="00DB1996"/>
    <w:rsid w:val="00DB2481"/>
    <w:rsid w:val="00DB4331"/>
    <w:rsid w:val="00DB486F"/>
    <w:rsid w:val="00DB6A6E"/>
    <w:rsid w:val="00DB77BD"/>
    <w:rsid w:val="00DC27C8"/>
    <w:rsid w:val="00DC3895"/>
    <w:rsid w:val="00DC5B59"/>
    <w:rsid w:val="00DD21A7"/>
    <w:rsid w:val="00DE094C"/>
    <w:rsid w:val="00DE2041"/>
    <w:rsid w:val="00DE22BE"/>
    <w:rsid w:val="00DE3EA1"/>
    <w:rsid w:val="00DE4CDC"/>
    <w:rsid w:val="00DF3D4F"/>
    <w:rsid w:val="00DF605D"/>
    <w:rsid w:val="00E00B46"/>
    <w:rsid w:val="00E0181B"/>
    <w:rsid w:val="00E06523"/>
    <w:rsid w:val="00E23C20"/>
    <w:rsid w:val="00E24D5C"/>
    <w:rsid w:val="00E36990"/>
    <w:rsid w:val="00E44876"/>
    <w:rsid w:val="00E62948"/>
    <w:rsid w:val="00E63130"/>
    <w:rsid w:val="00E63C55"/>
    <w:rsid w:val="00E64CAA"/>
    <w:rsid w:val="00E66D62"/>
    <w:rsid w:val="00E7042A"/>
    <w:rsid w:val="00E72D11"/>
    <w:rsid w:val="00E762AB"/>
    <w:rsid w:val="00E77224"/>
    <w:rsid w:val="00E81633"/>
    <w:rsid w:val="00E82F5C"/>
    <w:rsid w:val="00E92BF1"/>
    <w:rsid w:val="00E92FD8"/>
    <w:rsid w:val="00E945F0"/>
    <w:rsid w:val="00E94DE4"/>
    <w:rsid w:val="00EA072F"/>
    <w:rsid w:val="00EA0E90"/>
    <w:rsid w:val="00EA5EBC"/>
    <w:rsid w:val="00EB4093"/>
    <w:rsid w:val="00EB489D"/>
    <w:rsid w:val="00EB4DA7"/>
    <w:rsid w:val="00EC0C29"/>
    <w:rsid w:val="00EC117E"/>
    <w:rsid w:val="00EC12F2"/>
    <w:rsid w:val="00EC2270"/>
    <w:rsid w:val="00ED0A18"/>
    <w:rsid w:val="00ED1E30"/>
    <w:rsid w:val="00ED3143"/>
    <w:rsid w:val="00ED326E"/>
    <w:rsid w:val="00ED35A2"/>
    <w:rsid w:val="00ED36D1"/>
    <w:rsid w:val="00EE152A"/>
    <w:rsid w:val="00EE3887"/>
    <w:rsid w:val="00EE4A0A"/>
    <w:rsid w:val="00EF0608"/>
    <w:rsid w:val="00EF0A48"/>
    <w:rsid w:val="00EF10CA"/>
    <w:rsid w:val="00EF4B31"/>
    <w:rsid w:val="00EF5A53"/>
    <w:rsid w:val="00EF64E4"/>
    <w:rsid w:val="00EF7AD2"/>
    <w:rsid w:val="00F006C1"/>
    <w:rsid w:val="00F02AFC"/>
    <w:rsid w:val="00F2037B"/>
    <w:rsid w:val="00F241EA"/>
    <w:rsid w:val="00F26F5D"/>
    <w:rsid w:val="00F3152A"/>
    <w:rsid w:val="00F43551"/>
    <w:rsid w:val="00F4530E"/>
    <w:rsid w:val="00F45687"/>
    <w:rsid w:val="00F47882"/>
    <w:rsid w:val="00F533D6"/>
    <w:rsid w:val="00F53A2E"/>
    <w:rsid w:val="00F61B44"/>
    <w:rsid w:val="00F64046"/>
    <w:rsid w:val="00F655C1"/>
    <w:rsid w:val="00F65A48"/>
    <w:rsid w:val="00F66B78"/>
    <w:rsid w:val="00F72478"/>
    <w:rsid w:val="00F727CD"/>
    <w:rsid w:val="00F75845"/>
    <w:rsid w:val="00F75AB6"/>
    <w:rsid w:val="00F75EF1"/>
    <w:rsid w:val="00F760E4"/>
    <w:rsid w:val="00F778AF"/>
    <w:rsid w:val="00F80067"/>
    <w:rsid w:val="00F802D4"/>
    <w:rsid w:val="00F81A7D"/>
    <w:rsid w:val="00F82CE8"/>
    <w:rsid w:val="00F84ABE"/>
    <w:rsid w:val="00F90A82"/>
    <w:rsid w:val="00F9133F"/>
    <w:rsid w:val="00F91AC6"/>
    <w:rsid w:val="00F92953"/>
    <w:rsid w:val="00F96BFA"/>
    <w:rsid w:val="00FA017B"/>
    <w:rsid w:val="00FA0379"/>
    <w:rsid w:val="00FA3308"/>
    <w:rsid w:val="00FA3349"/>
    <w:rsid w:val="00FA3C45"/>
    <w:rsid w:val="00FA785C"/>
    <w:rsid w:val="00FB671A"/>
    <w:rsid w:val="00FB7737"/>
    <w:rsid w:val="00FC7F53"/>
    <w:rsid w:val="00FD4FA7"/>
    <w:rsid w:val="00FD56C4"/>
    <w:rsid w:val="00FD593C"/>
    <w:rsid w:val="00FD68B4"/>
    <w:rsid w:val="00FD7302"/>
    <w:rsid w:val="00FD77B8"/>
    <w:rsid w:val="00FE020F"/>
    <w:rsid w:val="00FE19CB"/>
    <w:rsid w:val="00FF2A1A"/>
    <w:rsid w:val="00FF4214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>
      <v:textbox inset="5.85pt,.7pt,5.85pt,.7pt"/>
    </o:shapedefaults>
    <o:shapelayout v:ext="edit">
      <o:idmap v:ext="edit" data="1"/>
    </o:shapelayout>
  </w:shapeDefaults>
  <w:decimalSymbol w:val="."/>
  <w:listSeparator w:val=","/>
  <w14:docId w14:val="03B8D394"/>
  <w15:docId w15:val="{1D978858-0DBD-4555-A410-9C3EE514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00" w:left="482" w:hangingChars="100" w:hanging="241"/>
    </w:pPr>
  </w:style>
  <w:style w:type="paragraph" w:styleId="2">
    <w:name w:val="Body Text Indent 2"/>
    <w:basedOn w:val="a"/>
    <w:semiHidden/>
    <w:pPr>
      <w:ind w:left="482" w:hangingChars="200" w:hanging="482"/>
    </w:pPr>
  </w:style>
  <w:style w:type="paragraph" w:styleId="3">
    <w:name w:val="Body Text Indent 3"/>
    <w:basedOn w:val="a"/>
    <w:semiHidden/>
    <w:pPr>
      <w:ind w:leftChars="100" w:left="241" w:firstLineChars="100" w:firstLine="241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6D29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B7719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771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A363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A3632"/>
    <w:pPr>
      <w:jc w:val="left"/>
    </w:pPr>
  </w:style>
  <w:style w:type="character" w:customStyle="1" w:styleId="ab">
    <w:name w:val="コメント文字列 (文字)"/>
    <w:link w:val="aa"/>
    <w:uiPriority w:val="99"/>
    <w:rsid w:val="003A3632"/>
    <w:rPr>
      <w:rFonts w:eastAsia="ＭＳ ゴシック"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363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A3632"/>
    <w:rPr>
      <w:rFonts w:eastAsia="ＭＳ ゴシック"/>
      <w:b/>
      <w:bCs/>
      <w:kern w:val="2"/>
      <w:sz w:val="24"/>
    </w:rPr>
  </w:style>
  <w:style w:type="paragraph" w:customStyle="1" w:styleId="Default">
    <w:name w:val="Default"/>
    <w:rsid w:val="0056275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93B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&#30994;&#23822;&#38525;&#36628;\Application%20Data\Microsoft\Templates\12P&#12468;&#12471;&#12483;&#124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33DF-45A3-4B2A-89E5-F59C4FA0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12Pゴシック.dot</Template>
  <TotalTime>1311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堺市補助金等交付規則</vt:lpstr>
      <vt:lpstr>　　　堺市補助金等交付規則</vt:lpstr>
    </vt:vector>
  </TitlesOfParts>
  <Company>堺市役所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堺市補助金等交付規則</dc:title>
  <dc:creator>財政局長</dc:creator>
  <cp:lastModifiedBy>堺市</cp:lastModifiedBy>
  <cp:revision>350</cp:revision>
  <cp:lastPrinted>2022-04-14T09:56:00Z</cp:lastPrinted>
  <dcterms:created xsi:type="dcterms:W3CDTF">2020-11-06T02:59:00Z</dcterms:created>
  <dcterms:modified xsi:type="dcterms:W3CDTF">2022-05-19T05:13:00Z</dcterms:modified>
</cp:coreProperties>
</file>