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34AE" w14:textId="7D28A591" w:rsidR="004148DB" w:rsidRPr="000F05E1" w:rsidRDefault="004148DB" w:rsidP="004148DB">
      <w:pPr>
        <w:ind w:leftChars="-203" w:left="-63" w:hangingChars="202" w:hanging="426"/>
        <w:jc w:val="left"/>
        <w:rPr>
          <w:rFonts w:eastAsia="ＭＳ 明朝"/>
          <w:sz w:val="21"/>
          <w:szCs w:val="21"/>
        </w:rPr>
      </w:pPr>
      <w:r w:rsidRPr="000F05E1">
        <w:rPr>
          <w:rFonts w:eastAsia="ＭＳ 明朝" w:hint="eastAsia"/>
          <w:sz w:val="21"/>
          <w:szCs w:val="21"/>
        </w:rPr>
        <w:t>（様式第１号）</w:t>
      </w:r>
    </w:p>
    <w:p w14:paraId="5D4EA1E0" w14:textId="4172252D" w:rsidR="004148DB" w:rsidRPr="000F05E1" w:rsidRDefault="00920003" w:rsidP="00184E37">
      <w:pPr>
        <w:spacing w:line="400" w:lineRule="exact"/>
        <w:jc w:val="center"/>
        <w:rPr>
          <w:rFonts w:eastAsia="ＭＳ 明朝"/>
          <w:sz w:val="28"/>
          <w:szCs w:val="28"/>
        </w:rPr>
      </w:pPr>
      <w:r w:rsidRPr="000F05E1">
        <w:rPr>
          <w:rFonts w:eastAsia="ＭＳ 明朝" w:hint="eastAsia"/>
          <w:sz w:val="28"/>
          <w:szCs w:val="28"/>
        </w:rPr>
        <w:t>堺市新型コロナウイルス</w:t>
      </w:r>
      <w:r w:rsidR="005E68E5" w:rsidRPr="000F05E1">
        <w:rPr>
          <w:rFonts w:eastAsia="ＭＳ 明朝" w:hint="eastAsia"/>
          <w:sz w:val="28"/>
          <w:szCs w:val="28"/>
        </w:rPr>
        <w:t>感染症</w:t>
      </w:r>
      <w:r w:rsidRPr="000F05E1">
        <w:rPr>
          <w:rFonts w:eastAsia="ＭＳ 明朝" w:hint="eastAsia"/>
          <w:sz w:val="28"/>
          <w:szCs w:val="28"/>
        </w:rPr>
        <w:t>の流行に伴う定期予防接種費用助成</w:t>
      </w:r>
      <w:r w:rsidR="00AC610B" w:rsidRPr="000F05E1">
        <w:rPr>
          <w:rFonts w:eastAsia="ＭＳ 明朝" w:hint="eastAsia"/>
          <w:sz w:val="28"/>
          <w:szCs w:val="28"/>
        </w:rPr>
        <w:t>金交付</w:t>
      </w:r>
      <w:r w:rsidRPr="000F05E1">
        <w:rPr>
          <w:rFonts w:eastAsia="ＭＳ 明朝" w:hint="eastAsia"/>
          <w:sz w:val="28"/>
          <w:szCs w:val="28"/>
        </w:rPr>
        <w:t>申請書</w:t>
      </w:r>
    </w:p>
    <w:p w14:paraId="2CA4EBF6" w14:textId="77777777" w:rsidR="004148DB" w:rsidRPr="000F05E1" w:rsidRDefault="004148DB" w:rsidP="004148DB">
      <w:pPr>
        <w:ind w:rightChars="-202" w:right="-487"/>
        <w:rPr>
          <w:rFonts w:eastAsia="ＭＳ 明朝"/>
          <w:sz w:val="21"/>
          <w:szCs w:val="21"/>
        </w:rPr>
      </w:pPr>
      <w:r w:rsidRPr="000F05E1">
        <w:rPr>
          <w:rFonts w:eastAsia="ＭＳ 明朝" w:hint="eastAsia"/>
          <w:sz w:val="21"/>
          <w:szCs w:val="22"/>
        </w:rPr>
        <w:t xml:space="preserve">　　　　　　　　　　　　　　　　　　　　　　　　　　　　　　　　　　　</w:t>
      </w:r>
      <w:r w:rsidR="00021C4B" w:rsidRPr="000F05E1">
        <w:rPr>
          <w:rFonts w:eastAsia="ＭＳ 明朝" w:hint="eastAsia"/>
          <w:sz w:val="21"/>
          <w:szCs w:val="21"/>
        </w:rPr>
        <w:t xml:space="preserve">　　</w:t>
      </w:r>
      <w:r w:rsidRPr="000F05E1">
        <w:rPr>
          <w:rFonts w:eastAsia="ＭＳ 明朝" w:hint="eastAsia"/>
          <w:sz w:val="21"/>
          <w:szCs w:val="21"/>
        </w:rPr>
        <w:t xml:space="preserve">　　　年　　　月　　　日</w:t>
      </w:r>
    </w:p>
    <w:p w14:paraId="4DFD112F" w14:textId="77777777" w:rsidR="004148DB" w:rsidRPr="000F05E1" w:rsidRDefault="004148DB" w:rsidP="004148DB">
      <w:pPr>
        <w:rPr>
          <w:rFonts w:eastAsia="ＭＳ 明朝"/>
          <w:kern w:val="0"/>
          <w:sz w:val="21"/>
          <w:szCs w:val="21"/>
        </w:rPr>
      </w:pPr>
      <w:r w:rsidRPr="000F05E1">
        <w:rPr>
          <w:rFonts w:eastAsia="ＭＳ 明朝" w:hint="eastAsia"/>
          <w:spacing w:val="87"/>
          <w:kern w:val="0"/>
          <w:sz w:val="21"/>
          <w:szCs w:val="21"/>
          <w:fitText w:val="1365" w:id="897231616"/>
        </w:rPr>
        <w:t>堺市長</w:t>
      </w:r>
      <w:r w:rsidRPr="000F05E1">
        <w:rPr>
          <w:rFonts w:eastAsia="ＭＳ 明朝" w:hint="eastAsia"/>
          <w:spacing w:val="1"/>
          <w:kern w:val="0"/>
          <w:sz w:val="21"/>
          <w:szCs w:val="21"/>
          <w:fitText w:val="1365" w:id="897231616"/>
        </w:rPr>
        <w:t>様</w:t>
      </w:r>
      <w:r w:rsidRPr="000F05E1">
        <w:rPr>
          <w:rFonts w:eastAsia="ＭＳ 明朝" w:hint="eastAsia"/>
          <w:kern w:val="0"/>
          <w:sz w:val="21"/>
          <w:szCs w:val="21"/>
        </w:rPr>
        <w:t xml:space="preserve">　　　　　　　　　　　</w:t>
      </w:r>
    </w:p>
    <w:tbl>
      <w:tblPr>
        <w:tblW w:w="7654" w:type="dxa"/>
        <w:tblInd w:w="26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3"/>
        <w:gridCol w:w="850"/>
        <w:gridCol w:w="993"/>
        <w:gridCol w:w="2835"/>
        <w:gridCol w:w="1417"/>
        <w:gridCol w:w="1276"/>
      </w:tblGrid>
      <w:tr w:rsidR="000F05E1" w:rsidRPr="000F05E1" w14:paraId="08F4297E" w14:textId="77777777" w:rsidTr="00AC610B">
        <w:trPr>
          <w:cantSplit/>
          <w:trHeight w:val="872"/>
        </w:trPr>
        <w:tc>
          <w:tcPr>
            <w:tcW w:w="283" w:type="dxa"/>
            <w:vMerge w:val="restart"/>
            <w:tcBorders>
              <w:top w:val="nil"/>
              <w:left w:val="nil"/>
              <w:right w:val="single" w:sz="8" w:space="0" w:color="auto"/>
            </w:tcBorders>
            <w:shd w:val="clear" w:color="auto" w:fill="auto"/>
            <w:vAlign w:val="center"/>
          </w:tcPr>
          <w:p w14:paraId="00892998" w14:textId="77777777" w:rsidR="004148DB" w:rsidRPr="000F05E1" w:rsidRDefault="004148DB" w:rsidP="00AC610B">
            <w:pPr>
              <w:spacing w:line="0" w:lineRule="atLeast"/>
              <w:ind w:leftChars="-424" w:left="-1022" w:rightChars="28" w:right="67"/>
              <w:jc w:val="center"/>
              <w:rPr>
                <w:rFonts w:eastAsia="ＭＳ 明朝"/>
                <w:kern w:val="0"/>
                <w:sz w:val="20"/>
              </w:rPr>
            </w:pPr>
            <w:r w:rsidRPr="000F05E1">
              <w:rPr>
                <w:noProof/>
              </w:rPr>
              <mc:AlternateContent>
                <mc:Choice Requires="wps">
                  <w:drawing>
                    <wp:anchor distT="0" distB="0" distL="114300" distR="114300" simplePos="0" relativeHeight="251659776" behindDoc="0" locked="0" layoutInCell="1" allowOverlap="1" wp14:anchorId="6387AD6F" wp14:editId="67156A71">
                      <wp:simplePos x="0" y="0"/>
                      <wp:positionH relativeFrom="column">
                        <wp:posOffset>-1730375</wp:posOffset>
                      </wp:positionH>
                      <wp:positionV relativeFrom="paragraph">
                        <wp:posOffset>-415925</wp:posOffset>
                      </wp:positionV>
                      <wp:extent cx="1304925" cy="1219200"/>
                      <wp:effectExtent l="0" t="0" r="28575"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219200"/>
                              </a:xfrm>
                              <a:prstGeom prst="ellipse">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F36F6" id="円/楕円 2" o:spid="_x0000_s1026" style="position:absolute;left:0;text-align:left;margin-left:-136.25pt;margin-top:-32.75pt;width:102.7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" filled="f" strokecolor="#385d8a" strokeweight=".5pt">
                      <v:stroke dashstyle="dash"/>
                      <v:path arrowok="t"/>
                    </v:oval>
                  </w:pict>
                </mc:Fallback>
              </mc:AlternateContent>
            </w:r>
          </w:p>
        </w:tc>
        <w:tc>
          <w:tcPr>
            <w:tcW w:w="850" w:type="dxa"/>
            <w:vMerge w:val="restart"/>
            <w:tcBorders>
              <w:left w:val="single" w:sz="8" w:space="0" w:color="auto"/>
            </w:tcBorders>
            <w:vAlign w:val="center"/>
          </w:tcPr>
          <w:p w14:paraId="290D66D0" w14:textId="77777777" w:rsidR="004148DB" w:rsidRPr="000F05E1" w:rsidRDefault="004148DB" w:rsidP="00AC610B">
            <w:pPr>
              <w:spacing w:line="0" w:lineRule="atLeast"/>
              <w:jc w:val="center"/>
              <w:rPr>
                <w:rFonts w:eastAsia="ＭＳ 明朝"/>
                <w:kern w:val="0"/>
                <w:sz w:val="18"/>
                <w:szCs w:val="18"/>
              </w:rPr>
            </w:pPr>
            <w:r w:rsidRPr="000F05E1">
              <w:rPr>
                <w:rFonts w:eastAsia="ＭＳ 明朝" w:hint="eastAsia"/>
                <w:kern w:val="0"/>
                <w:sz w:val="18"/>
                <w:szCs w:val="18"/>
              </w:rPr>
              <w:t>申請者</w:t>
            </w:r>
          </w:p>
        </w:tc>
        <w:tc>
          <w:tcPr>
            <w:tcW w:w="993" w:type="dxa"/>
            <w:tcBorders>
              <w:left w:val="single" w:sz="8" w:space="0" w:color="auto"/>
            </w:tcBorders>
            <w:vAlign w:val="center"/>
          </w:tcPr>
          <w:p w14:paraId="022E150E" w14:textId="77777777" w:rsidR="004148DB" w:rsidRPr="000F05E1" w:rsidRDefault="004148DB" w:rsidP="00AC610B">
            <w:pPr>
              <w:spacing w:line="0" w:lineRule="atLeast"/>
              <w:jc w:val="center"/>
              <w:rPr>
                <w:rFonts w:eastAsia="ＭＳ 明朝"/>
                <w:kern w:val="0"/>
                <w:sz w:val="18"/>
                <w:szCs w:val="18"/>
              </w:rPr>
            </w:pPr>
            <w:r w:rsidRPr="000F05E1">
              <w:rPr>
                <w:rFonts w:eastAsia="ＭＳ 明朝" w:hint="eastAsia"/>
                <w:kern w:val="0"/>
                <w:sz w:val="18"/>
                <w:szCs w:val="18"/>
              </w:rPr>
              <w:t>住　所</w:t>
            </w:r>
          </w:p>
        </w:tc>
        <w:tc>
          <w:tcPr>
            <w:tcW w:w="5528" w:type="dxa"/>
            <w:gridSpan w:val="3"/>
          </w:tcPr>
          <w:p w14:paraId="3CEA70BF" w14:textId="77777777" w:rsidR="004148DB" w:rsidRPr="000F05E1" w:rsidRDefault="004148DB" w:rsidP="00AC610B">
            <w:pPr>
              <w:rPr>
                <w:rFonts w:eastAsia="ＭＳ 明朝"/>
                <w:kern w:val="0"/>
                <w:sz w:val="20"/>
              </w:rPr>
            </w:pPr>
          </w:p>
        </w:tc>
      </w:tr>
      <w:tr w:rsidR="000F05E1" w:rsidRPr="000F05E1" w14:paraId="22107C79" w14:textId="77777777" w:rsidTr="00AC610B">
        <w:trPr>
          <w:trHeight w:val="283"/>
        </w:trPr>
        <w:tc>
          <w:tcPr>
            <w:tcW w:w="283" w:type="dxa"/>
            <w:vMerge/>
            <w:tcBorders>
              <w:left w:val="nil"/>
              <w:right w:val="single" w:sz="8" w:space="0" w:color="auto"/>
            </w:tcBorders>
            <w:shd w:val="clear" w:color="auto" w:fill="auto"/>
          </w:tcPr>
          <w:p w14:paraId="19E88E42" w14:textId="77777777" w:rsidR="004148DB" w:rsidRPr="000F05E1" w:rsidRDefault="004148DB" w:rsidP="00AC610B">
            <w:pPr>
              <w:spacing w:beforeLines="50" w:before="182" w:line="0" w:lineRule="atLeast"/>
              <w:rPr>
                <w:rFonts w:eastAsia="ＭＳ 明朝"/>
                <w:kern w:val="0"/>
                <w:sz w:val="20"/>
              </w:rPr>
            </w:pPr>
          </w:p>
        </w:tc>
        <w:tc>
          <w:tcPr>
            <w:tcW w:w="850" w:type="dxa"/>
            <w:vMerge/>
            <w:tcBorders>
              <w:left w:val="single" w:sz="8" w:space="0" w:color="auto"/>
            </w:tcBorders>
            <w:vAlign w:val="center"/>
          </w:tcPr>
          <w:p w14:paraId="09A63865" w14:textId="77777777" w:rsidR="004148DB" w:rsidRPr="000F05E1" w:rsidRDefault="004148DB" w:rsidP="00AC610B">
            <w:pPr>
              <w:spacing w:line="0" w:lineRule="atLeast"/>
              <w:jc w:val="center"/>
              <w:rPr>
                <w:rFonts w:eastAsia="ＭＳ 明朝"/>
                <w:kern w:val="0"/>
                <w:sz w:val="18"/>
                <w:szCs w:val="18"/>
              </w:rPr>
            </w:pPr>
          </w:p>
        </w:tc>
        <w:tc>
          <w:tcPr>
            <w:tcW w:w="993" w:type="dxa"/>
            <w:tcBorders>
              <w:left w:val="single" w:sz="8" w:space="0" w:color="auto"/>
              <w:bottom w:val="dashed" w:sz="4" w:space="0" w:color="auto"/>
            </w:tcBorders>
            <w:vAlign w:val="center"/>
          </w:tcPr>
          <w:p w14:paraId="48CE39EE" w14:textId="77777777" w:rsidR="004148DB" w:rsidRPr="000F05E1" w:rsidRDefault="004148DB" w:rsidP="00AC610B">
            <w:pPr>
              <w:spacing w:line="0" w:lineRule="atLeast"/>
              <w:jc w:val="center"/>
              <w:rPr>
                <w:rFonts w:eastAsia="ＭＳ 明朝"/>
                <w:kern w:val="0"/>
                <w:sz w:val="16"/>
                <w:szCs w:val="16"/>
              </w:rPr>
            </w:pPr>
            <w:r w:rsidRPr="000F05E1">
              <w:rPr>
                <w:rFonts w:eastAsia="ＭＳ 明朝" w:hint="eastAsia"/>
                <w:kern w:val="0"/>
                <w:sz w:val="16"/>
                <w:szCs w:val="16"/>
              </w:rPr>
              <w:t>フリガナ</w:t>
            </w:r>
          </w:p>
        </w:tc>
        <w:tc>
          <w:tcPr>
            <w:tcW w:w="5528" w:type="dxa"/>
            <w:gridSpan w:val="3"/>
            <w:tcBorders>
              <w:bottom w:val="dashed" w:sz="4" w:space="0" w:color="auto"/>
            </w:tcBorders>
            <w:vAlign w:val="center"/>
          </w:tcPr>
          <w:p w14:paraId="2A9144FE" w14:textId="77777777" w:rsidR="004148DB" w:rsidRPr="000F05E1" w:rsidRDefault="004148DB" w:rsidP="00AC610B">
            <w:pPr>
              <w:spacing w:line="0" w:lineRule="atLeast"/>
              <w:jc w:val="right"/>
              <w:rPr>
                <w:rFonts w:eastAsia="ＭＳ 明朝"/>
                <w:kern w:val="0"/>
                <w:sz w:val="16"/>
                <w:szCs w:val="16"/>
              </w:rPr>
            </w:pPr>
            <w:r w:rsidRPr="000F05E1">
              <w:rPr>
                <w:rFonts w:eastAsia="ＭＳ 明朝" w:hint="eastAsia"/>
                <w:kern w:val="0"/>
                <w:sz w:val="16"/>
                <w:szCs w:val="16"/>
              </w:rPr>
              <w:t xml:space="preserve">　　</w:t>
            </w:r>
          </w:p>
        </w:tc>
      </w:tr>
      <w:tr w:rsidR="000F05E1" w:rsidRPr="000F05E1" w14:paraId="743928BA" w14:textId="77777777" w:rsidTr="00AC610B">
        <w:trPr>
          <w:trHeight w:val="676"/>
        </w:trPr>
        <w:tc>
          <w:tcPr>
            <w:tcW w:w="283" w:type="dxa"/>
            <w:vMerge/>
            <w:tcBorders>
              <w:left w:val="nil"/>
              <w:right w:val="single" w:sz="8" w:space="0" w:color="auto"/>
            </w:tcBorders>
            <w:shd w:val="clear" w:color="auto" w:fill="auto"/>
          </w:tcPr>
          <w:p w14:paraId="6D83EA46" w14:textId="77777777" w:rsidR="004148DB" w:rsidRPr="000F05E1" w:rsidRDefault="004148DB" w:rsidP="00AC610B">
            <w:pPr>
              <w:spacing w:beforeLines="50" w:before="182" w:line="0" w:lineRule="atLeast"/>
              <w:rPr>
                <w:rFonts w:eastAsia="ＭＳ 明朝"/>
                <w:kern w:val="0"/>
                <w:sz w:val="20"/>
              </w:rPr>
            </w:pPr>
          </w:p>
        </w:tc>
        <w:tc>
          <w:tcPr>
            <w:tcW w:w="850" w:type="dxa"/>
            <w:vMerge/>
            <w:tcBorders>
              <w:left w:val="single" w:sz="8" w:space="0" w:color="auto"/>
            </w:tcBorders>
            <w:vAlign w:val="center"/>
          </w:tcPr>
          <w:p w14:paraId="78BF61BC" w14:textId="77777777" w:rsidR="004148DB" w:rsidRPr="000F05E1" w:rsidRDefault="004148DB" w:rsidP="00AC610B">
            <w:pPr>
              <w:spacing w:line="0" w:lineRule="atLeast"/>
              <w:jc w:val="center"/>
              <w:rPr>
                <w:rFonts w:eastAsia="ＭＳ 明朝"/>
                <w:kern w:val="0"/>
                <w:sz w:val="18"/>
                <w:szCs w:val="18"/>
              </w:rPr>
            </w:pPr>
          </w:p>
        </w:tc>
        <w:tc>
          <w:tcPr>
            <w:tcW w:w="993" w:type="dxa"/>
            <w:tcBorders>
              <w:top w:val="dashed" w:sz="4" w:space="0" w:color="auto"/>
              <w:left w:val="single" w:sz="8" w:space="0" w:color="auto"/>
            </w:tcBorders>
            <w:vAlign w:val="center"/>
          </w:tcPr>
          <w:p w14:paraId="61154F1F" w14:textId="77777777" w:rsidR="004148DB" w:rsidRPr="000F05E1" w:rsidRDefault="004148DB" w:rsidP="00AC610B">
            <w:pPr>
              <w:spacing w:line="0" w:lineRule="atLeast"/>
              <w:jc w:val="center"/>
              <w:rPr>
                <w:rFonts w:eastAsia="ＭＳ 明朝"/>
                <w:kern w:val="0"/>
                <w:sz w:val="18"/>
                <w:szCs w:val="18"/>
              </w:rPr>
            </w:pPr>
            <w:r w:rsidRPr="000F05E1">
              <w:rPr>
                <w:rFonts w:eastAsia="ＭＳ 明朝" w:hint="eastAsia"/>
                <w:kern w:val="0"/>
                <w:sz w:val="18"/>
                <w:szCs w:val="18"/>
              </w:rPr>
              <w:t>氏　名</w:t>
            </w:r>
          </w:p>
        </w:tc>
        <w:tc>
          <w:tcPr>
            <w:tcW w:w="5528" w:type="dxa"/>
            <w:gridSpan w:val="3"/>
            <w:tcBorders>
              <w:top w:val="dashed" w:sz="4" w:space="0" w:color="auto"/>
            </w:tcBorders>
            <w:vAlign w:val="center"/>
          </w:tcPr>
          <w:p w14:paraId="31D8555C" w14:textId="2DE20FCC" w:rsidR="00184E37" w:rsidRPr="000F05E1" w:rsidRDefault="00184E37" w:rsidP="00AC610B">
            <w:pPr>
              <w:wordWrap w:val="0"/>
              <w:jc w:val="right"/>
              <w:rPr>
                <w:rFonts w:eastAsia="ＭＳ 明朝"/>
                <w:kern w:val="0"/>
                <w:sz w:val="16"/>
                <w:szCs w:val="16"/>
              </w:rPr>
            </w:pPr>
          </w:p>
          <w:p w14:paraId="5484DDC0" w14:textId="083BE406" w:rsidR="00184E37" w:rsidRPr="000F05E1" w:rsidRDefault="00184E37" w:rsidP="00184E37">
            <w:pPr>
              <w:jc w:val="right"/>
              <w:rPr>
                <w:rFonts w:eastAsia="ＭＳ 明朝"/>
                <w:kern w:val="0"/>
                <w:sz w:val="16"/>
                <w:szCs w:val="16"/>
              </w:rPr>
            </w:pPr>
          </w:p>
          <w:p w14:paraId="7CA7626A" w14:textId="3C776B1A" w:rsidR="00184E37" w:rsidRPr="000F05E1" w:rsidRDefault="00184E37" w:rsidP="00184E37">
            <w:pPr>
              <w:jc w:val="right"/>
              <w:rPr>
                <w:rFonts w:eastAsia="ＭＳ 明朝"/>
                <w:kern w:val="0"/>
                <w:sz w:val="16"/>
                <w:szCs w:val="16"/>
              </w:rPr>
            </w:pPr>
          </w:p>
          <w:p w14:paraId="4C54A22E" w14:textId="77777777" w:rsidR="00184E37" w:rsidRPr="000F05E1" w:rsidRDefault="00184E37" w:rsidP="00184E37">
            <w:pPr>
              <w:jc w:val="right"/>
              <w:rPr>
                <w:rFonts w:eastAsia="ＭＳ 明朝"/>
                <w:kern w:val="0"/>
                <w:sz w:val="16"/>
                <w:szCs w:val="16"/>
              </w:rPr>
            </w:pPr>
          </w:p>
          <w:p w14:paraId="098952C6" w14:textId="3732AB4A" w:rsidR="004148DB" w:rsidRPr="000F05E1" w:rsidRDefault="00184E37" w:rsidP="00184E37">
            <w:pPr>
              <w:jc w:val="right"/>
              <w:rPr>
                <w:rFonts w:eastAsia="ＭＳ 明朝"/>
                <w:kern w:val="0"/>
                <w:sz w:val="16"/>
                <w:szCs w:val="16"/>
              </w:rPr>
            </w:pPr>
            <w:r w:rsidRPr="000F05E1">
              <w:rPr>
                <w:rFonts w:eastAsia="ＭＳ 明朝" w:hint="eastAsia"/>
                <w:kern w:val="0"/>
                <w:sz w:val="16"/>
                <w:szCs w:val="16"/>
              </w:rPr>
              <w:t>申請者が自署しない場合は、記名押印をしてください。</w:t>
            </w:r>
            <w:r w:rsidR="004148DB" w:rsidRPr="000F05E1">
              <w:rPr>
                <w:rFonts w:eastAsia="ＭＳ 明朝" w:hint="eastAsia"/>
                <w:kern w:val="0"/>
                <w:sz w:val="16"/>
                <w:szCs w:val="16"/>
              </w:rPr>
              <w:t xml:space="preserve">　</w:t>
            </w:r>
          </w:p>
        </w:tc>
      </w:tr>
      <w:tr w:rsidR="000F05E1" w:rsidRPr="000F05E1" w14:paraId="0740D99D" w14:textId="77777777" w:rsidTr="00DE22BE">
        <w:trPr>
          <w:trHeight w:val="545"/>
        </w:trPr>
        <w:tc>
          <w:tcPr>
            <w:tcW w:w="283" w:type="dxa"/>
            <w:vMerge/>
            <w:tcBorders>
              <w:left w:val="nil"/>
              <w:bottom w:val="nil"/>
              <w:right w:val="single" w:sz="8" w:space="0" w:color="auto"/>
            </w:tcBorders>
            <w:shd w:val="clear" w:color="auto" w:fill="auto"/>
          </w:tcPr>
          <w:p w14:paraId="4FDC6D9E" w14:textId="77777777" w:rsidR="004148DB" w:rsidRPr="000F05E1" w:rsidRDefault="004148DB" w:rsidP="00AC610B">
            <w:pPr>
              <w:spacing w:beforeLines="50" w:before="182" w:line="0" w:lineRule="atLeast"/>
              <w:rPr>
                <w:rFonts w:eastAsia="ＭＳ 明朝"/>
                <w:kern w:val="0"/>
                <w:sz w:val="20"/>
              </w:rPr>
            </w:pPr>
          </w:p>
        </w:tc>
        <w:tc>
          <w:tcPr>
            <w:tcW w:w="850" w:type="dxa"/>
            <w:vMerge/>
            <w:tcBorders>
              <w:left w:val="single" w:sz="8" w:space="0" w:color="auto"/>
            </w:tcBorders>
            <w:vAlign w:val="center"/>
          </w:tcPr>
          <w:p w14:paraId="56661E97" w14:textId="77777777" w:rsidR="004148DB" w:rsidRPr="000F05E1" w:rsidRDefault="004148DB" w:rsidP="00AC610B">
            <w:pPr>
              <w:spacing w:line="0" w:lineRule="atLeast"/>
              <w:jc w:val="center"/>
              <w:rPr>
                <w:rFonts w:eastAsia="ＭＳ 明朝"/>
                <w:kern w:val="0"/>
                <w:sz w:val="14"/>
                <w:szCs w:val="14"/>
              </w:rPr>
            </w:pPr>
          </w:p>
        </w:tc>
        <w:tc>
          <w:tcPr>
            <w:tcW w:w="993" w:type="dxa"/>
            <w:tcBorders>
              <w:left w:val="single" w:sz="8" w:space="0" w:color="auto"/>
            </w:tcBorders>
            <w:vAlign w:val="center"/>
          </w:tcPr>
          <w:p w14:paraId="26B058AE" w14:textId="77777777" w:rsidR="004148DB" w:rsidRPr="000F05E1" w:rsidRDefault="004148DB" w:rsidP="00AC610B">
            <w:pPr>
              <w:spacing w:line="0" w:lineRule="atLeast"/>
              <w:jc w:val="center"/>
              <w:rPr>
                <w:rFonts w:eastAsia="ＭＳ 明朝"/>
                <w:kern w:val="0"/>
                <w:sz w:val="16"/>
                <w:szCs w:val="16"/>
              </w:rPr>
            </w:pPr>
            <w:r w:rsidRPr="000F05E1">
              <w:rPr>
                <w:rFonts w:eastAsia="ＭＳ 明朝" w:hint="eastAsia"/>
                <w:kern w:val="0"/>
                <w:sz w:val="16"/>
                <w:szCs w:val="16"/>
              </w:rPr>
              <w:t>電話番号</w:t>
            </w:r>
          </w:p>
        </w:tc>
        <w:tc>
          <w:tcPr>
            <w:tcW w:w="2835" w:type="dxa"/>
          </w:tcPr>
          <w:p w14:paraId="5646CC2C" w14:textId="77777777" w:rsidR="004148DB" w:rsidRPr="000F05E1" w:rsidRDefault="004148DB" w:rsidP="00AC610B">
            <w:pPr>
              <w:rPr>
                <w:rFonts w:eastAsia="ＭＳ 明朝"/>
                <w:kern w:val="0"/>
                <w:sz w:val="20"/>
              </w:rPr>
            </w:pPr>
          </w:p>
        </w:tc>
        <w:tc>
          <w:tcPr>
            <w:tcW w:w="1417" w:type="dxa"/>
            <w:vAlign w:val="center"/>
          </w:tcPr>
          <w:p w14:paraId="7513A054" w14:textId="77777777" w:rsidR="004148DB" w:rsidRPr="000F05E1" w:rsidRDefault="00DE22BE" w:rsidP="00AC610B">
            <w:pPr>
              <w:jc w:val="center"/>
              <w:rPr>
                <w:rFonts w:eastAsia="ＭＳ 明朝"/>
                <w:kern w:val="0"/>
                <w:sz w:val="14"/>
                <w:szCs w:val="14"/>
              </w:rPr>
            </w:pPr>
            <w:r w:rsidRPr="000F05E1">
              <w:rPr>
                <w:rFonts w:eastAsia="ＭＳ 明朝" w:hint="eastAsia"/>
                <w:kern w:val="0"/>
                <w:sz w:val="14"/>
                <w:szCs w:val="14"/>
              </w:rPr>
              <w:t>被</w:t>
            </w:r>
            <w:r w:rsidR="004148DB" w:rsidRPr="000F05E1">
              <w:rPr>
                <w:rFonts w:eastAsia="ＭＳ 明朝" w:hint="eastAsia"/>
                <w:kern w:val="0"/>
                <w:sz w:val="14"/>
                <w:szCs w:val="14"/>
              </w:rPr>
              <w:t>接種者との関係</w:t>
            </w:r>
          </w:p>
        </w:tc>
        <w:tc>
          <w:tcPr>
            <w:tcW w:w="1276" w:type="dxa"/>
          </w:tcPr>
          <w:p w14:paraId="0CFAA962" w14:textId="77777777" w:rsidR="004148DB" w:rsidRPr="000F05E1" w:rsidRDefault="004148DB" w:rsidP="00AC610B">
            <w:pPr>
              <w:rPr>
                <w:rFonts w:eastAsia="ＭＳ 明朝"/>
                <w:kern w:val="0"/>
                <w:sz w:val="20"/>
              </w:rPr>
            </w:pPr>
          </w:p>
        </w:tc>
      </w:tr>
    </w:tbl>
    <w:p w14:paraId="5DE91AAC" w14:textId="77777777" w:rsidR="004148DB" w:rsidRPr="000F05E1" w:rsidRDefault="004148DB" w:rsidP="004148DB">
      <w:pPr>
        <w:spacing w:line="0" w:lineRule="atLeast"/>
        <w:rPr>
          <w:rFonts w:eastAsia="ＭＳ 明朝"/>
          <w:sz w:val="21"/>
          <w:szCs w:val="22"/>
        </w:rPr>
      </w:pPr>
      <w:r w:rsidRPr="000F05E1">
        <w:rPr>
          <w:rFonts w:eastAsia="ＭＳ 明朝" w:hint="eastAsia"/>
          <w:kern w:val="0"/>
          <w:sz w:val="20"/>
        </w:rPr>
        <w:t xml:space="preserve">　　　　　　　　　　　　　　　　　　　　　　　　　　　　　　　　　　　　　　　　　　　　　　　　　　　　　</w:t>
      </w:r>
    </w:p>
    <w:p w14:paraId="52B132FE" w14:textId="657E47C2" w:rsidR="004148DB" w:rsidRPr="000F05E1" w:rsidRDefault="009B204B" w:rsidP="004148DB">
      <w:pPr>
        <w:spacing w:line="0" w:lineRule="atLeast"/>
        <w:ind w:firstLineChars="100" w:firstLine="201"/>
        <w:rPr>
          <w:rFonts w:eastAsia="ＭＳ 明朝"/>
          <w:sz w:val="20"/>
        </w:rPr>
      </w:pPr>
      <w:r w:rsidRPr="000F05E1">
        <w:rPr>
          <w:rFonts w:ascii="ＭＳ 明朝" w:eastAsia="ＭＳ 明朝" w:hAnsi="ＭＳ 明朝" w:hint="eastAsia"/>
          <w:kern w:val="0"/>
          <w:sz w:val="20"/>
        </w:rPr>
        <w:t>新型コロナウイルス感染症の流行に伴い、法令で定められた接種時期に定期接種しなかった予防接種について、やむを得ず接種時期を超えて接種した</w:t>
      </w:r>
      <w:r w:rsidR="004148DB" w:rsidRPr="000F05E1">
        <w:rPr>
          <w:rFonts w:eastAsia="ＭＳ 明朝" w:hint="eastAsia"/>
          <w:sz w:val="20"/>
        </w:rPr>
        <w:t>ので、下記のとおり関係書類を添えて接種費用の助成申請をいたします。</w:t>
      </w:r>
    </w:p>
    <w:p w14:paraId="72FE136F" w14:textId="77777777" w:rsidR="004148DB" w:rsidRPr="000F05E1" w:rsidRDefault="004148DB" w:rsidP="00150E1A">
      <w:pPr>
        <w:spacing w:line="0" w:lineRule="atLeast"/>
        <w:ind w:firstLineChars="100" w:firstLine="201"/>
        <w:rPr>
          <w:rFonts w:eastAsia="ＭＳ 明朝"/>
          <w:sz w:val="20"/>
        </w:rPr>
      </w:pPr>
      <w:r w:rsidRPr="000F05E1">
        <w:rPr>
          <w:rFonts w:eastAsia="ＭＳ 明朝" w:hint="eastAsia"/>
          <w:sz w:val="20"/>
        </w:rPr>
        <w:t>また、堺市がこの助成の決定に必要があると判断し、接種した医療機関等に対して予防接種の内容や費用等について問い合せすること、及び医療機関等がこの問い合わせについて回答することを了承します。</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49"/>
        <w:gridCol w:w="707"/>
        <w:gridCol w:w="1063"/>
        <w:gridCol w:w="1770"/>
        <w:gridCol w:w="1707"/>
        <w:gridCol w:w="275"/>
        <w:gridCol w:w="244"/>
        <w:gridCol w:w="520"/>
        <w:gridCol w:w="520"/>
        <w:gridCol w:w="140"/>
        <w:gridCol w:w="380"/>
        <w:gridCol w:w="520"/>
        <w:gridCol w:w="520"/>
        <w:gridCol w:w="421"/>
        <w:gridCol w:w="16"/>
      </w:tblGrid>
      <w:tr w:rsidR="000F05E1" w:rsidRPr="000F05E1" w14:paraId="0955F563" w14:textId="77777777" w:rsidTr="008B4D1C">
        <w:trPr>
          <w:gridAfter w:val="1"/>
          <w:wAfter w:w="16" w:type="dxa"/>
          <w:trHeight w:val="1593"/>
        </w:trPr>
        <w:tc>
          <w:tcPr>
            <w:tcW w:w="2514" w:type="dxa"/>
            <w:gridSpan w:val="3"/>
            <w:tcBorders>
              <w:top w:val="single" w:sz="8" w:space="0" w:color="auto"/>
              <w:left w:val="single" w:sz="8" w:space="0" w:color="auto"/>
              <w:right w:val="single" w:sz="8" w:space="0" w:color="auto"/>
            </w:tcBorders>
            <w:shd w:val="clear" w:color="auto" w:fill="auto"/>
            <w:vAlign w:val="center"/>
          </w:tcPr>
          <w:p w14:paraId="5C732D44" w14:textId="65766E38" w:rsidR="004148DB" w:rsidRPr="000F05E1" w:rsidRDefault="00A93BAA" w:rsidP="00AC610B">
            <w:pPr>
              <w:spacing w:line="0" w:lineRule="atLeast"/>
              <w:jc w:val="center"/>
              <w:rPr>
                <w:rFonts w:ascii="ＭＳ 明朝" w:eastAsia="ＭＳ 明朝" w:hAnsi="ＭＳ 明朝"/>
                <w:kern w:val="0"/>
                <w:sz w:val="18"/>
                <w:szCs w:val="18"/>
              </w:rPr>
            </w:pPr>
            <w:r w:rsidRPr="000F05E1">
              <w:rPr>
                <w:rFonts w:ascii="ＭＳ 明朝" w:eastAsia="ＭＳ 明朝" w:hAnsi="ＭＳ 明朝" w:hint="eastAsia"/>
                <w:kern w:val="0"/>
                <w:sz w:val="18"/>
                <w:szCs w:val="18"/>
              </w:rPr>
              <w:t>法令で定められた接種時期に定期接種しなかった理由</w:t>
            </w:r>
          </w:p>
          <w:p w14:paraId="0B6F3A08" w14:textId="77777777" w:rsidR="00617E58" w:rsidRPr="000F05E1" w:rsidRDefault="00617E58" w:rsidP="00AC610B">
            <w:pPr>
              <w:spacing w:line="0" w:lineRule="atLeast"/>
              <w:jc w:val="center"/>
              <w:rPr>
                <w:rFonts w:ascii="ＭＳ 明朝" w:eastAsia="ＭＳ 明朝" w:hAnsi="ＭＳ 明朝"/>
                <w:kern w:val="0"/>
                <w:sz w:val="18"/>
                <w:szCs w:val="18"/>
              </w:rPr>
            </w:pPr>
          </w:p>
          <w:p w14:paraId="665507B3" w14:textId="7D96C9E5" w:rsidR="00617E58" w:rsidRPr="000F05E1" w:rsidRDefault="00617E58" w:rsidP="00AC610B">
            <w:pPr>
              <w:spacing w:line="0" w:lineRule="atLeast"/>
              <w:jc w:val="center"/>
              <w:rPr>
                <w:rFonts w:eastAsia="ＭＳ 明朝"/>
                <w:sz w:val="16"/>
                <w:szCs w:val="16"/>
              </w:rPr>
            </w:pPr>
            <w:r w:rsidRPr="000F05E1">
              <w:rPr>
                <w:rFonts w:ascii="ＭＳ 明朝" w:eastAsia="ＭＳ 明朝" w:hAnsi="ＭＳ 明朝" w:hint="eastAsia"/>
                <w:kern w:val="0"/>
                <w:sz w:val="16"/>
                <w:szCs w:val="16"/>
              </w:rPr>
              <w:t>（該当する番号に〇をつける）</w:t>
            </w:r>
          </w:p>
        </w:tc>
        <w:tc>
          <w:tcPr>
            <w:tcW w:w="8080" w:type="dxa"/>
            <w:gridSpan w:val="12"/>
            <w:tcBorders>
              <w:top w:val="single" w:sz="8" w:space="0" w:color="auto"/>
              <w:left w:val="single" w:sz="8" w:space="0" w:color="auto"/>
              <w:right w:val="single" w:sz="8" w:space="0" w:color="auto"/>
            </w:tcBorders>
            <w:shd w:val="clear" w:color="auto" w:fill="auto"/>
            <w:vAlign w:val="center"/>
          </w:tcPr>
          <w:p w14:paraId="67155636" w14:textId="7B2B4738" w:rsidR="004148DB" w:rsidRPr="000F05E1" w:rsidRDefault="004148DB" w:rsidP="0009227C">
            <w:pPr>
              <w:spacing w:line="340" w:lineRule="atLeast"/>
              <w:ind w:left="362" w:hangingChars="200" w:hanging="362"/>
              <w:rPr>
                <w:rFonts w:eastAsia="ＭＳ 明朝"/>
                <w:sz w:val="18"/>
                <w:szCs w:val="18"/>
              </w:rPr>
            </w:pPr>
            <w:r w:rsidRPr="000F05E1">
              <w:rPr>
                <w:rFonts w:eastAsia="ＭＳ 明朝" w:hint="eastAsia"/>
                <w:sz w:val="18"/>
                <w:szCs w:val="18"/>
              </w:rPr>
              <w:t>１．</w:t>
            </w:r>
            <w:r w:rsidR="00617E58" w:rsidRPr="000F05E1">
              <w:rPr>
                <w:rFonts w:eastAsia="ＭＳ 明朝" w:hint="eastAsia"/>
                <w:sz w:val="18"/>
                <w:szCs w:val="18"/>
              </w:rPr>
              <w:t>接種のための受診による</w:t>
            </w:r>
            <w:r w:rsidR="008A5656" w:rsidRPr="000F05E1">
              <w:rPr>
                <w:rFonts w:eastAsia="ＭＳ 明朝" w:hint="eastAsia"/>
                <w:sz w:val="18"/>
                <w:szCs w:val="18"/>
              </w:rPr>
              <w:t>、</w:t>
            </w:r>
            <w:r w:rsidR="00617E58" w:rsidRPr="000F05E1">
              <w:rPr>
                <w:rFonts w:eastAsia="ＭＳ 明朝" w:hint="eastAsia"/>
                <w:sz w:val="18"/>
                <w:szCs w:val="18"/>
              </w:rPr>
              <w:t>新型コロナウイルス感染症への罹患リスクが、予防接種を延期することによるリスクよりも高いと考えられたため</w:t>
            </w:r>
          </w:p>
          <w:p w14:paraId="38993CF2" w14:textId="4FC34927" w:rsidR="00C16404" w:rsidRPr="000F05E1" w:rsidRDefault="00304756" w:rsidP="008B4D1C">
            <w:pPr>
              <w:spacing w:line="340" w:lineRule="atLeast"/>
              <w:ind w:left="181" w:hangingChars="100" w:hanging="181"/>
              <w:rPr>
                <w:rFonts w:eastAsia="ＭＳ 明朝"/>
                <w:sz w:val="18"/>
                <w:szCs w:val="18"/>
              </w:rPr>
            </w:pPr>
            <w:r w:rsidRPr="000F05E1">
              <w:rPr>
                <w:rFonts w:eastAsia="ＭＳ 明朝" w:hint="eastAsia"/>
                <w:sz w:val="18"/>
                <w:szCs w:val="18"/>
              </w:rPr>
              <w:t>２</w:t>
            </w:r>
            <w:r w:rsidR="00C16404" w:rsidRPr="000F05E1">
              <w:rPr>
                <w:rFonts w:eastAsia="ＭＳ 明朝" w:hint="eastAsia"/>
                <w:sz w:val="18"/>
                <w:szCs w:val="18"/>
              </w:rPr>
              <w:t>．</w:t>
            </w:r>
            <w:r w:rsidR="000C6D5C" w:rsidRPr="000F05E1">
              <w:rPr>
                <w:rFonts w:eastAsia="ＭＳ 明朝" w:hint="eastAsia"/>
                <w:sz w:val="18"/>
                <w:szCs w:val="18"/>
              </w:rPr>
              <w:t>その他</w:t>
            </w:r>
          </w:p>
          <w:p w14:paraId="18F1A50F" w14:textId="2F572927" w:rsidR="004148DB" w:rsidRPr="000F05E1" w:rsidRDefault="008B4D1C" w:rsidP="000C6D5C">
            <w:pPr>
              <w:spacing w:line="340" w:lineRule="atLeast"/>
              <w:ind w:leftChars="100" w:left="241"/>
              <w:rPr>
                <w:rFonts w:eastAsia="ＭＳ 明朝"/>
                <w:szCs w:val="24"/>
              </w:rPr>
            </w:pPr>
            <w:r w:rsidRPr="000F05E1">
              <w:rPr>
                <w:rFonts w:eastAsia="ＭＳ 明朝" w:hint="eastAsia"/>
                <w:szCs w:val="24"/>
              </w:rPr>
              <w:t>（</w:t>
            </w:r>
            <w:r w:rsidRPr="000F05E1">
              <w:rPr>
                <w:rFonts w:eastAsia="ＭＳ 明朝" w:hint="eastAsia"/>
                <w:sz w:val="18"/>
                <w:szCs w:val="18"/>
              </w:rPr>
              <w:t>詳細：</w:t>
            </w:r>
            <w:r w:rsidR="000C6D5C" w:rsidRPr="000F05E1">
              <w:rPr>
                <w:rFonts w:eastAsia="ＭＳ 明朝" w:hint="eastAsia"/>
                <w:szCs w:val="24"/>
              </w:rPr>
              <w:t xml:space="preserve">　　　　　　　　　　　　　　　　　　　　　　　　　　　）</w:t>
            </w:r>
          </w:p>
        </w:tc>
      </w:tr>
      <w:tr w:rsidR="000F05E1" w:rsidRPr="000F05E1" w14:paraId="126AE89E" w14:textId="77777777" w:rsidTr="00AC610B">
        <w:trPr>
          <w:gridAfter w:val="1"/>
          <w:wAfter w:w="16" w:type="dxa"/>
          <w:trHeight w:val="173"/>
        </w:trPr>
        <w:tc>
          <w:tcPr>
            <w:tcW w:w="958" w:type="dxa"/>
            <w:vMerge w:val="restart"/>
            <w:tcBorders>
              <w:top w:val="single" w:sz="8" w:space="0" w:color="auto"/>
              <w:left w:val="single" w:sz="8" w:space="0" w:color="auto"/>
              <w:right w:val="single" w:sz="8" w:space="0" w:color="auto"/>
            </w:tcBorders>
            <w:shd w:val="clear" w:color="auto" w:fill="auto"/>
            <w:vAlign w:val="center"/>
          </w:tcPr>
          <w:p w14:paraId="41B38EA3" w14:textId="77777777" w:rsidR="004148DB" w:rsidRPr="000F05E1" w:rsidRDefault="004148DB" w:rsidP="00AC610B">
            <w:pPr>
              <w:rPr>
                <w:rFonts w:eastAsia="ＭＳ 明朝"/>
                <w:sz w:val="18"/>
                <w:szCs w:val="18"/>
              </w:rPr>
            </w:pPr>
            <w:r w:rsidRPr="000F05E1">
              <w:rPr>
                <w:rFonts w:eastAsia="ＭＳ 明朝" w:hint="eastAsia"/>
                <w:sz w:val="18"/>
                <w:szCs w:val="18"/>
              </w:rPr>
              <w:t>被接種者</w:t>
            </w:r>
          </w:p>
        </w:tc>
        <w:tc>
          <w:tcPr>
            <w:tcW w:w="849" w:type="dxa"/>
            <w:tcBorders>
              <w:top w:val="single" w:sz="8" w:space="0" w:color="auto"/>
              <w:left w:val="single" w:sz="8" w:space="0" w:color="auto"/>
              <w:bottom w:val="dashed" w:sz="4" w:space="0" w:color="auto"/>
              <w:right w:val="single" w:sz="8" w:space="0" w:color="auto"/>
            </w:tcBorders>
            <w:shd w:val="clear" w:color="auto" w:fill="auto"/>
            <w:vAlign w:val="center"/>
          </w:tcPr>
          <w:p w14:paraId="2073DB7C" w14:textId="77777777" w:rsidR="004148DB" w:rsidRPr="000F05E1" w:rsidRDefault="004148DB" w:rsidP="00AC610B">
            <w:pPr>
              <w:spacing w:line="0" w:lineRule="atLeast"/>
              <w:jc w:val="center"/>
              <w:rPr>
                <w:rFonts w:eastAsia="ＭＳ 明朝"/>
                <w:sz w:val="14"/>
                <w:szCs w:val="14"/>
              </w:rPr>
            </w:pPr>
            <w:r w:rsidRPr="000F05E1">
              <w:rPr>
                <w:rFonts w:eastAsia="ＭＳ 明朝" w:hint="eastAsia"/>
                <w:sz w:val="14"/>
                <w:szCs w:val="14"/>
              </w:rPr>
              <w:t>フリガナ</w:t>
            </w:r>
          </w:p>
        </w:tc>
        <w:tc>
          <w:tcPr>
            <w:tcW w:w="5522" w:type="dxa"/>
            <w:gridSpan w:val="5"/>
            <w:tcBorders>
              <w:top w:val="single" w:sz="8" w:space="0" w:color="auto"/>
              <w:left w:val="single" w:sz="8" w:space="0" w:color="auto"/>
              <w:bottom w:val="dashed" w:sz="4" w:space="0" w:color="auto"/>
              <w:right w:val="single" w:sz="8" w:space="0" w:color="auto"/>
            </w:tcBorders>
            <w:shd w:val="clear" w:color="auto" w:fill="auto"/>
          </w:tcPr>
          <w:p w14:paraId="17B7D67A" w14:textId="77777777" w:rsidR="004148DB" w:rsidRPr="000F05E1" w:rsidRDefault="004148DB" w:rsidP="00AC610B">
            <w:pPr>
              <w:spacing w:line="0" w:lineRule="atLeast"/>
              <w:rPr>
                <w:rFonts w:eastAsia="ＭＳ 明朝"/>
                <w:sz w:val="21"/>
                <w:szCs w:val="22"/>
              </w:rPr>
            </w:pPr>
          </w:p>
        </w:tc>
        <w:tc>
          <w:tcPr>
            <w:tcW w:w="326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2ABC32B" w14:textId="77777777" w:rsidR="004148DB" w:rsidRPr="000F05E1" w:rsidRDefault="004148DB" w:rsidP="00AC610B">
            <w:pPr>
              <w:spacing w:line="0" w:lineRule="atLeast"/>
              <w:jc w:val="center"/>
              <w:rPr>
                <w:rFonts w:eastAsia="ＭＳ 明朝"/>
                <w:sz w:val="18"/>
                <w:szCs w:val="18"/>
              </w:rPr>
            </w:pPr>
            <w:r w:rsidRPr="000F05E1">
              <w:rPr>
                <w:rFonts w:eastAsia="ＭＳ 明朝" w:hint="eastAsia"/>
                <w:sz w:val="18"/>
                <w:szCs w:val="18"/>
              </w:rPr>
              <w:t>生　年　月　日</w:t>
            </w:r>
          </w:p>
        </w:tc>
      </w:tr>
      <w:tr w:rsidR="000F05E1" w:rsidRPr="000F05E1" w14:paraId="1A2FEEBA" w14:textId="77777777" w:rsidTr="00AC610B">
        <w:trPr>
          <w:gridAfter w:val="1"/>
          <w:wAfter w:w="16" w:type="dxa"/>
          <w:trHeight w:val="612"/>
        </w:trPr>
        <w:tc>
          <w:tcPr>
            <w:tcW w:w="958" w:type="dxa"/>
            <w:vMerge/>
            <w:tcBorders>
              <w:left w:val="single" w:sz="8" w:space="0" w:color="auto"/>
              <w:right w:val="single" w:sz="8" w:space="0" w:color="auto"/>
            </w:tcBorders>
            <w:shd w:val="clear" w:color="auto" w:fill="auto"/>
          </w:tcPr>
          <w:p w14:paraId="2A6ABE62" w14:textId="77777777" w:rsidR="004148DB" w:rsidRPr="000F05E1" w:rsidRDefault="004148DB" w:rsidP="00AC610B">
            <w:pPr>
              <w:rPr>
                <w:rFonts w:eastAsia="ＭＳ 明朝"/>
                <w:sz w:val="21"/>
                <w:szCs w:val="22"/>
              </w:rPr>
            </w:pPr>
          </w:p>
        </w:tc>
        <w:tc>
          <w:tcPr>
            <w:tcW w:w="849" w:type="dxa"/>
            <w:tcBorders>
              <w:top w:val="dashed" w:sz="4" w:space="0" w:color="auto"/>
              <w:left w:val="single" w:sz="8" w:space="0" w:color="auto"/>
              <w:bottom w:val="single" w:sz="8" w:space="0" w:color="auto"/>
              <w:right w:val="single" w:sz="8" w:space="0" w:color="auto"/>
            </w:tcBorders>
            <w:shd w:val="clear" w:color="auto" w:fill="auto"/>
            <w:vAlign w:val="center"/>
          </w:tcPr>
          <w:p w14:paraId="5C167CEF" w14:textId="77777777" w:rsidR="004148DB" w:rsidRPr="000F05E1" w:rsidRDefault="004148DB" w:rsidP="00AC610B">
            <w:pPr>
              <w:jc w:val="center"/>
              <w:rPr>
                <w:rFonts w:eastAsia="ＭＳ 明朝"/>
                <w:sz w:val="18"/>
                <w:szCs w:val="18"/>
              </w:rPr>
            </w:pPr>
            <w:r w:rsidRPr="000F05E1">
              <w:rPr>
                <w:rFonts w:eastAsia="ＭＳ 明朝" w:hint="eastAsia"/>
                <w:sz w:val="18"/>
                <w:szCs w:val="18"/>
              </w:rPr>
              <w:t>氏　名</w:t>
            </w:r>
          </w:p>
        </w:tc>
        <w:tc>
          <w:tcPr>
            <w:tcW w:w="5522" w:type="dxa"/>
            <w:gridSpan w:val="5"/>
            <w:tcBorders>
              <w:top w:val="dashed" w:sz="4" w:space="0" w:color="auto"/>
              <w:left w:val="single" w:sz="8" w:space="0" w:color="auto"/>
              <w:bottom w:val="single" w:sz="8" w:space="0" w:color="auto"/>
              <w:right w:val="single" w:sz="8" w:space="0" w:color="auto"/>
            </w:tcBorders>
            <w:shd w:val="clear" w:color="auto" w:fill="auto"/>
          </w:tcPr>
          <w:p w14:paraId="65C3B3AA" w14:textId="77777777" w:rsidR="004148DB" w:rsidRPr="000F05E1" w:rsidRDefault="004148DB" w:rsidP="00AC610B">
            <w:pPr>
              <w:rPr>
                <w:rFonts w:eastAsia="ＭＳ 明朝"/>
                <w:sz w:val="21"/>
                <w:szCs w:val="22"/>
              </w:rPr>
            </w:pPr>
          </w:p>
        </w:tc>
        <w:tc>
          <w:tcPr>
            <w:tcW w:w="3265" w:type="dxa"/>
            <w:gridSpan w:val="8"/>
            <w:tcBorders>
              <w:top w:val="single" w:sz="8" w:space="0" w:color="auto"/>
              <w:left w:val="single" w:sz="8" w:space="0" w:color="auto"/>
              <w:bottom w:val="single" w:sz="8" w:space="0" w:color="auto"/>
              <w:right w:val="single" w:sz="8" w:space="0" w:color="auto"/>
            </w:tcBorders>
            <w:shd w:val="clear" w:color="auto" w:fill="auto"/>
            <w:vAlign w:val="bottom"/>
          </w:tcPr>
          <w:p w14:paraId="1FD06E9B" w14:textId="77777777" w:rsidR="004148DB" w:rsidRPr="000F05E1" w:rsidRDefault="004148DB" w:rsidP="00AC610B">
            <w:pPr>
              <w:jc w:val="right"/>
              <w:rPr>
                <w:rFonts w:eastAsia="ＭＳ 明朝"/>
                <w:sz w:val="20"/>
                <w:szCs w:val="22"/>
              </w:rPr>
            </w:pPr>
            <w:r w:rsidRPr="000F05E1">
              <w:rPr>
                <w:rFonts w:eastAsia="ＭＳ 明朝" w:hint="eastAsia"/>
                <w:sz w:val="20"/>
                <w:szCs w:val="22"/>
              </w:rPr>
              <w:t xml:space="preserve">　　年　　　月　　　日　生</w:t>
            </w:r>
          </w:p>
        </w:tc>
      </w:tr>
      <w:tr w:rsidR="000F05E1" w:rsidRPr="000F05E1" w14:paraId="436DF8AB" w14:textId="77777777" w:rsidTr="00AC610B">
        <w:trPr>
          <w:gridAfter w:val="1"/>
          <w:wAfter w:w="16" w:type="dxa"/>
          <w:trHeight w:val="822"/>
        </w:trPr>
        <w:tc>
          <w:tcPr>
            <w:tcW w:w="958" w:type="dxa"/>
            <w:vMerge/>
            <w:tcBorders>
              <w:left w:val="single" w:sz="8" w:space="0" w:color="auto"/>
              <w:right w:val="single" w:sz="8" w:space="0" w:color="auto"/>
            </w:tcBorders>
            <w:shd w:val="clear" w:color="auto" w:fill="auto"/>
          </w:tcPr>
          <w:p w14:paraId="3BE614CF" w14:textId="77777777" w:rsidR="004148DB" w:rsidRPr="000F05E1" w:rsidRDefault="004148DB" w:rsidP="00AC610B">
            <w:pPr>
              <w:rPr>
                <w:rFonts w:eastAsia="ＭＳ 明朝"/>
                <w:sz w:val="21"/>
                <w:szCs w:val="22"/>
              </w:rPr>
            </w:pPr>
          </w:p>
        </w:tc>
        <w:tc>
          <w:tcPr>
            <w:tcW w:w="849" w:type="dxa"/>
            <w:tcBorders>
              <w:top w:val="single" w:sz="8" w:space="0" w:color="auto"/>
              <w:left w:val="single" w:sz="8" w:space="0" w:color="auto"/>
              <w:right w:val="single" w:sz="8" w:space="0" w:color="auto"/>
            </w:tcBorders>
            <w:shd w:val="clear" w:color="auto" w:fill="auto"/>
            <w:vAlign w:val="center"/>
          </w:tcPr>
          <w:p w14:paraId="04B92EBB" w14:textId="77777777" w:rsidR="004148DB" w:rsidRPr="000F05E1" w:rsidRDefault="004148DB" w:rsidP="00AC610B">
            <w:pPr>
              <w:jc w:val="center"/>
              <w:rPr>
                <w:rFonts w:eastAsia="ＭＳ 明朝"/>
                <w:sz w:val="18"/>
                <w:szCs w:val="18"/>
              </w:rPr>
            </w:pPr>
            <w:r w:rsidRPr="000F05E1">
              <w:rPr>
                <w:rFonts w:eastAsia="ＭＳ 明朝" w:hint="eastAsia"/>
                <w:sz w:val="18"/>
                <w:szCs w:val="18"/>
              </w:rPr>
              <w:t>住　所</w:t>
            </w:r>
          </w:p>
        </w:tc>
        <w:tc>
          <w:tcPr>
            <w:tcW w:w="8787" w:type="dxa"/>
            <w:gridSpan w:val="13"/>
            <w:tcBorders>
              <w:top w:val="single" w:sz="8" w:space="0" w:color="auto"/>
              <w:left w:val="single" w:sz="8" w:space="0" w:color="auto"/>
              <w:bottom w:val="nil"/>
              <w:right w:val="single" w:sz="8" w:space="0" w:color="auto"/>
            </w:tcBorders>
            <w:shd w:val="clear" w:color="auto" w:fill="auto"/>
          </w:tcPr>
          <w:p w14:paraId="4F427421" w14:textId="77777777" w:rsidR="004148DB" w:rsidRPr="000F05E1" w:rsidRDefault="004148DB" w:rsidP="00AC610B">
            <w:pPr>
              <w:rPr>
                <w:rFonts w:eastAsia="ＭＳ 明朝"/>
                <w:sz w:val="21"/>
                <w:szCs w:val="22"/>
              </w:rPr>
            </w:pPr>
            <w:r w:rsidRPr="000F05E1">
              <w:rPr>
                <w:rFonts w:eastAsia="ＭＳ 明朝" w:hint="eastAsia"/>
                <w:szCs w:val="24"/>
              </w:rPr>
              <w:t>□</w:t>
            </w:r>
            <w:r w:rsidRPr="000F05E1">
              <w:rPr>
                <w:rFonts w:eastAsia="ＭＳ 明朝" w:hint="eastAsia"/>
                <w:sz w:val="20"/>
                <w:szCs w:val="22"/>
              </w:rPr>
              <w:t xml:space="preserve"> </w:t>
            </w:r>
            <w:r w:rsidRPr="000F05E1">
              <w:rPr>
                <w:rFonts w:eastAsia="ＭＳ 明朝" w:hint="eastAsia"/>
                <w:sz w:val="20"/>
                <w:szCs w:val="22"/>
              </w:rPr>
              <w:t>上記申請者住所と同じ</w:t>
            </w:r>
          </w:p>
        </w:tc>
      </w:tr>
      <w:tr w:rsidR="000F05E1" w:rsidRPr="000F05E1" w14:paraId="4CD1D217" w14:textId="77777777" w:rsidTr="00AC610B">
        <w:trPr>
          <w:trHeight w:val="249"/>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E99A6D" w14:textId="77777777" w:rsidR="004148DB" w:rsidRPr="000F05E1" w:rsidRDefault="004148DB" w:rsidP="00AC610B">
            <w:pPr>
              <w:jc w:val="center"/>
              <w:rPr>
                <w:rFonts w:eastAsia="ＭＳ 明朝"/>
                <w:sz w:val="18"/>
                <w:szCs w:val="18"/>
              </w:rPr>
            </w:pPr>
            <w:r w:rsidRPr="000F05E1">
              <w:rPr>
                <w:rFonts w:eastAsia="ＭＳ 明朝" w:hint="eastAsia"/>
                <w:sz w:val="18"/>
                <w:szCs w:val="18"/>
              </w:rPr>
              <w:t>接種年月日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D62D6D" w14:textId="77777777" w:rsidR="004148DB" w:rsidRPr="000F05E1" w:rsidRDefault="004148DB" w:rsidP="00AC610B">
            <w:pPr>
              <w:jc w:val="center"/>
              <w:rPr>
                <w:rFonts w:eastAsia="ＭＳ 明朝"/>
                <w:sz w:val="18"/>
                <w:szCs w:val="18"/>
              </w:rPr>
            </w:pPr>
            <w:r w:rsidRPr="000F05E1">
              <w:rPr>
                <w:rFonts w:eastAsia="ＭＳ 明朝" w:hint="eastAsia"/>
                <w:sz w:val="18"/>
                <w:szCs w:val="18"/>
              </w:rPr>
              <w:t>接種医療機関</w:t>
            </w:r>
          </w:p>
        </w:tc>
        <w:tc>
          <w:tcPr>
            <w:tcW w:w="1770" w:type="dxa"/>
            <w:tcBorders>
              <w:top w:val="single" w:sz="8" w:space="0" w:color="auto"/>
              <w:left w:val="single" w:sz="8" w:space="0" w:color="auto"/>
              <w:bottom w:val="single" w:sz="8" w:space="0" w:color="auto"/>
              <w:right w:val="single" w:sz="8" w:space="0" w:color="auto"/>
            </w:tcBorders>
            <w:shd w:val="clear" w:color="auto" w:fill="auto"/>
            <w:vAlign w:val="center"/>
          </w:tcPr>
          <w:p w14:paraId="2B9982BE" w14:textId="77777777" w:rsidR="004148DB" w:rsidRPr="000F05E1" w:rsidRDefault="004148DB" w:rsidP="00AC610B">
            <w:pPr>
              <w:jc w:val="center"/>
              <w:rPr>
                <w:rFonts w:eastAsia="ＭＳ 明朝"/>
                <w:sz w:val="18"/>
                <w:szCs w:val="18"/>
              </w:rPr>
            </w:pPr>
            <w:r w:rsidRPr="000F05E1">
              <w:rPr>
                <w:rFonts w:eastAsia="ＭＳ 明朝" w:hint="eastAsia"/>
                <w:sz w:val="18"/>
                <w:szCs w:val="18"/>
              </w:rPr>
              <w:t>予防接種の種類</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3B398C30" w14:textId="77777777" w:rsidR="004148DB" w:rsidRPr="000F05E1" w:rsidRDefault="004148DB" w:rsidP="00AC610B">
            <w:pPr>
              <w:jc w:val="center"/>
              <w:rPr>
                <w:rFonts w:eastAsia="ＭＳ 明朝"/>
                <w:sz w:val="18"/>
                <w:szCs w:val="18"/>
              </w:rPr>
            </w:pPr>
            <w:r w:rsidRPr="000F05E1">
              <w:rPr>
                <w:rFonts w:eastAsia="ＭＳ 明朝" w:hint="eastAsia"/>
                <w:sz w:val="18"/>
                <w:szCs w:val="18"/>
              </w:rPr>
              <w:t>支払金額（</w:t>
            </w:r>
            <w:r w:rsidRPr="000F05E1">
              <w:rPr>
                <w:rFonts w:eastAsia="ＭＳ 明朝" w:hint="eastAsia"/>
                <w:sz w:val="18"/>
                <w:szCs w:val="18"/>
              </w:rPr>
              <w:t>A</w:t>
            </w:r>
            <w:r w:rsidRPr="000F05E1">
              <w:rPr>
                <w:rFonts w:eastAsia="ＭＳ 明朝" w:hint="eastAsia"/>
                <w:sz w:val="18"/>
                <w:szCs w:val="18"/>
              </w:rPr>
              <w:t>）</w:t>
            </w:r>
          </w:p>
        </w:tc>
        <w:tc>
          <w:tcPr>
            <w:tcW w:w="1699" w:type="dxa"/>
            <w:gridSpan w:val="5"/>
            <w:tcBorders>
              <w:top w:val="single" w:sz="8" w:space="0" w:color="auto"/>
              <w:left w:val="single" w:sz="8" w:space="0" w:color="auto"/>
              <w:bottom w:val="single" w:sz="8" w:space="0" w:color="auto"/>
              <w:right w:val="single" w:sz="12" w:space="0" w:color="auto"/>
            </w:tcBorders>
            <w:shd w:val="clear" w:color="auto" w:fill="auto"/>
            <w:vAlign w:val="center"/>
          </w:tcPr>
          <w:p w14:paraId="29C3ED1F" w14:textId="77777777" w:rsidR="004148DB" w:rsidRPr="000F05E1" w:rsidRDefault="004148DB" w:rsidP="00AC610B">
            <w:pPr>
              <w:jc w:val="center"/>
              <w:rPr>
                <w:rFonts w:eastAsia="ＭＳ 明朝"/>
                <w:sz w:val="18"/>
                <w:szCs w:val="18"/>
              </w:rPr>
            </w:pPr>
            <w:r w:rsidRPr="000F05E1">
              <w:rPr>
                <w:rFonts w:eastAsia="ＭＳ 明朝" w:hint="eastAsia"/>
                <w:sz w:val="18"/>
                <w:szCs w:val="18"/>
              </w:rPr>
              <w:t>上限金額（</w:t>
            </w:r>
            <w:r w:rsidRPr="000F05E1">
              <w:rPr>
                <w:rFonts w:eastAsia="ＭＳ 明朝" w:hint="eastAsia"/>
                <w:sz w:val="18"/>
                <w:szCs w:val="18"/>
              </w:rPr>
              <w:t>B</w:t>
            </w:r>
            <w:r w:rsidRPr="000F05E1">
              <w:rPr>
                <w:rFonts w:eastAsia="ＭＳ 明朝" w:hint="eastAsia"/>
                <w:sz w:val="18"/>
                <w:szCs w:val="18"/>
              </w:rPr>
              <w:t>）</w:t>
            </w:r>
          </w:p>
        </w:tc>
        <w:tc>
          <w:tcPr>
            <w:tcW w:w="1857"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14:paraId="5C6C9660" w14:textId="77777777" w:rsidR="004148DB" w:rsidRPr="000F05E1" w:rsidRDefault="004148DB" w:rsidP="00AC610B">
            <w:pPr>
              <w:jc w:val="center"/>
              <w:rPr>
                <w:rFonts w:eastAsia="ＭＳ 明朝"/>
                <w:sz w:val="18"/>
                <w:szCs w:val="18"/>
              </w:rPr>
            </w:pPr>
            <w:r w:rsidRPr="000F05E1">
              <w:rPr>
                <w:rFonts w:eastAsia="ＭＳ 明朝" w:hint="eastAsia"/>
                <w:sz w:val="18"/>
                <w:szCs w:val="18"/>
              </w:rPr>
              <w:t>申請金額（</w:t>
            </w:r>
            <w:r w:rsidRPr="000F05E1">
              <w:rPr>
                <w:rFonts w:eastAsia="ＭＳ 明朝" w:hint="eastAsia"/>
                <w:sz w:val="18"/>
                <w:szCs w:val="18"/>
              </w:rPr>
              <w:t>C</w:t>
            </w:r>
            <w:r w:rsidRPr="000F05E1">
              <w:rPr>
                <w:rFonts w:eastAsia="ＭＳ 明朝" w:hint="eastAsia"/>
                <w:sz w:val="18"/>
                <w:szCs w:val="18"/>
              </w:rPr>
              <w:t>）</w:t>
            </w:r>
          </w:p>
        </w:tc>
      </w:tr>
      <w:tr w:rsidR="000F05E1" w:rsidRPr="000F05E1" w14:paraId="055DB76E" w14:textId="77777777" w:rsidTr="007F2558">
        <w:trPr>
          <w:trHeight w:val="467"/>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875A7CE" w14:textId="77777777" w:rsidR="004148DB" w:rsidRPr="000F05E1" w:rsidRDefault="004148DB" w:rsidP="00AC610B">
            <w:pPr>
              <w:jc w:val="right"/>
              <w:rPr>
                <w:rFonts w:eastAsia="ＭＳ 明朝"/>
                <w:sz w:val="16"/>
                <w:szCs w:val="16"/>
              </w:rPr>
            </w:pPr>
            <w:r w:rsidRPr="000F05E1">
              <w:rPr>
                <w:rFonts w:eastAsia="ＭＳ 明朝" w:hint="eastAsia"/>
                <w:sz w:val="16"/>
                <w:szCs w:val="16"/>
              </w:rPr>
              <w:t>年　　月　　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tcPr>
          <w:p w14:paraId="44B34F72" w14:textId="77777777" w:rsidR="004148DB" w:rsidRPr="000F05E1" w:rsidRDefault="004148DB" w:rsidP="00AC610B">
            <w:pPr>
              <w:rPr>
                <w:rFonts w:eastAsia="ＭＳ 明朝"/>
                <w:sz w:val="21"/>
                <w:szCs w:val="22"/>
              </w:rPr>
            </w:pPr>
          </w:p>
        </w:tc>
        <w:tc>
          <w:tcPr>
            <w:tcW w:w="1770" w:type="dxa"/>
            <w:tcBorders>
              <w:top w:val="single" w:sz="8" w:space="0" w:color="auto"/>
              <w:left w:val="single" w:sz="8" w:space="0" w:color="auto"/>
              <w:bottom w:val="single" w:sz="8" w:space="0" w:color="auto"/>
              <w:right w:val="single" w:sz="8" w:space="0" w:color="auto"/>
            </w:tcBorders>
            <w:shd w:val="clear" w:color="auto" w:fill="auto"/>
          </w:tcPr>
          <w:p w14:paraId="2DFB9870" w14:textId="77777777" w:rsidR="004148DB" w:rsidRPr="000F05E1" w:rsidRDefault="004148DB" w:rsidP="00AC610B">
            <w:pPr>
              <w:rPr>
                <w:rFonts w:eastAsia="ＭＳ 明朝"/>
                <w:sz w:val="21"/>
                <w:szCs w:val="22"/>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bottom"/>
          </w:tcPr>
          <w:p w14:paraId="2813DA3B" w14:textId="77777777" w:rsidR="004148DB" w:rsidRPr="000F05E1" w:rsidRDefault="004148DB" w:rsidP="00AC610B">
            <w:pPr>
              <w:adjustRightInd w:val="0"/>
              <w:jc w:val="right"/>
              <w:rPr>
                <w:rFonts w:eastAsia="ＭＳ 明朝"/>
                <w:sz w:val="16"/>
                <w:szCs w:val="16"/>
              </w:rPr>
            </w:pPr>
            <w:r w:rsidRPr="000F05E1">
              <w:rPr>
                <w:rFonts w:eastAsia="ＭＳ 明朝" w:hint="eastAsia"/>
                <w:sz w:val="16"/>
                <w:szCs w:val="16"/>
              </w:rPr>
              <w:t>円</w:t>
            </w:r>
          </w:p>
        </w:tc>
        <w:tc>
          <w:tcPr>
            <w:tcW w:w="1699" w:type="dxa"/>
            <w:gridSpan w:val="5"/>
            <w:tcBorders>
              <w:top w:val="single" w:sz="8" w:space="0" w:color="auto"/>
              <w:left w:val="single" w:sz="8" w:space="0" w:color="auto"/>
              <w:bottom w:val="single" w:sz="8" w:space="0" w:color="auto"/>
              <w:right w:val="single" w:sz="12" w:space="0" w:color="auto"/>
            </w:tcBorders>
            <w:shd w:val="clear" w:color="auto" w:fill="auto"/>
            <w:vAlign w:val="bottom"/>
          </w:tcPr>
          <w:p w14:paraId="1CA7BF3C"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857" w:type="dxa"/>
            <w:gridSpan w:val="5"/>
            <w:tcBorders>
              <w:top w:val="single" w:sz="8" w:space="0" w:color="auto"/>
              <w:left w:val="single" w:sz="12" w:space="0" w:color="auto"/>
              <w:bottom w:val="single" w:sz="8" w:space="0" w:color="auto"/>
              <w:right w:val="single" w:sz="12" w:space="0" w:color="auto"/>
            </w:tcBorders>
            <w:shd w:val="clear" w:color="auto" w:fill="auto"/>
            <w:vAlign w:val="bottom"/>
          </w:tcPr>
          <w:p w14:paraId="6A60244E"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r>
      <w:tr w:rsidR="000F05E1" w:rsidRPr="000F05E1" w14:paraId="56D53BCA" w14:textId="77777777" w:rsidTr="00150E1A">
        <w:trPr>
          <w:trHeight w:val="469"/>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752AA6F" w14:textId="77777777" w:rsidR="004148DB" w:rsidRPr="000F05E1" w:rsidRDefault="004148DB" w:rsidP="00AC610B">
            <w:pPr>
              <w:jc w:val="right"/>
              <w:rPr>
                <w:rFonts w:eastAsia="ＭＳ 明朝"/>
                <w:sz w:val="16"/>
                <w:szCs w:val="16"/>
              </w:rPr>
            </w:pPr>
            <w:r w:rsidRPr="000F05E1">
              <w:rPr>
                <w:rFonts w:eastAsia="ＭＳ 明朝" w:hint="eastAsia"/>
                <w:sz w:val="16"/>
                <w:szCs w:val="16"/>
              </w:rPr>
              <w:t>年　　月　　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tcPr>
          <w:p w14:paraId="39615C5C" w14:textId="77777777" w:rsidR="004148DB" w:rsidRPr="000F05E1" w:rsidRDefault="004148DB" w:rsidP="00AC610B">
            <w:pPr>
              <w:rPr>
                <w:rFonts w:eastAsia="ＭＳ 明朝"/>
                <w:sz w:val="21"/>
                <w:szCs w:val="22"/>
              </w:rPr>
            </w:pPr>
          </w:p>
        </w:tc>
        <w:tc>
          <w:tcPr>
            <w:tcW w:w="1770" w:type="dxa"/>
            <w:tcBorders>
              <w:top w:val="single" w:sz="8" w:space="0" w:color="auto"/>
              <w:left w:val="single" w:sz="8" w:space="0" w:color="auto"/>
              <w:bottom w:val="single" w:sz="8" w:space="0" w:color="auto"/>
              <w:right w:val="single" w:sz="8" w:space="0" w:color="auto"/>
            </w:tcBorders>
            <w:shd w:val="clear" w:color="auto" w:fill="auto"/>
          </w:tcPr>
          <w:p w14:paraId="67210EF6" w14:textId="77777777" w:rsidR="004148DB" w:rsidRPr="000F05E1" w:rsidRDefault="004148DB" w:rsidP="00AC610B">
            <w:pPr>
              <w:rPr>
                <w:rFonts w:eastAsia="ＭＳ 明朝"/>
                <w:sz w:val="21"/>
                <w:szCs w:val="22"/>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bottom"/>
          </w:tcPr>
          <w:p w14:paraId="7A47CF87"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699" w:type="dxa"/>
            <w:gridSpan w:val="5"/>
            <w:tcBorders>
              <w:top w:val="single" w:sz="8" w:space="0" w:color="auto"/>
              <w:left w:val="single" w:sz="8" w:space="0" w:color="auto"/>
              <w:bottom w:val="single" w:sz="8" w:space="0" w:color="auto"/>
              <w:right w:val="single" w:sz="12" w:space="0" w:color="auto"/>
            </w:tcBorders>
            <w:shd w:val="clear" w:color="auto" w:fill="auto"/>
            <w:vAlign w:val="bottom"/>
          </w:tcPr>
          <w:p w14:paraId="2FF157EB"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857" w:type="dxa"/>
            <w:gridSpan w:val="5"/>
            <w:tcBorders>
              <w:top w:val="single" w:sz="8" w:space="0" w:color="auto"/>
              <w:left w:val="single" w:sz="12" w:space="0" w:color="auto"/>
              <w:bottom w:val="single" w:sz="8" w:space="0" w:color="auto"/>
              <w:right w:val="single" w:sz="12" w:space="0" w:color="auto"/>
            </w:tcBorders>
            <w:shd w:val="clear" w:color="auto" w:fill="auto"/>
            <w:vAlign w:val="bottom"/>
          </w:tcPr>
          <w:p w14:paraId="58C69F2C"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r>
      <w:tr w:rsidR="000F05E1" w:rsidRPr="000F05E1" w14:paraId="7C5D797F" w14:textId="77777777" w:rsidTr="00150E1A">
        <w:trPr>
          <w:trHeight w:val="489"/>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D63A84C" w14:textId="77777777" w:rsidR="004148DB" w:rsidRPr="000F05E1" w:rsidRDefault="004148DB" w:rsidP="00AC610B">
            <w:pPr>
              <w:jc w:val="right"/>
              <w:rPr>
                <w:rFonts w:eastAsia="ＭＳ 明朝"/>
                <w:sz w:val="16"/>
                <w:szCs w:val="16"/>
              </w:rPr>
            </w:pPr>
            <w:r w:rsidRPr="000F05E1">
              <w:rPr>
                <w:rFonts w:eastAsia="ＭＳ 明朝" w:hint="eastAsia"/>
                <w:sz w:val="16"/>
                <w:szCs w:val="16"/>
              </w:rPr>
              <w:t>年　　月　　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tcPr>
          <w:p w14:paraId="033C4561" w14:textId="77777777" w:rsidR="004148DB" w:rsidRPr="000F05E1" w:rsidRDefault="004148DB" w:rsidP="00AC610B">
            <w:pPr>
              <w:rPr>
                <w:rFonts w:eastAsia="ＭＳ 明朝"/>
                <w:sz w:val="21"/>
                <w:szCs w:val="22"/>
              </w:rPr>
            </w:pPr>
          </w:p>
        </w:tc>
        <w:tc>
          <w:tcPr>
            <w:tcW w:w="1770" w:type="dxa"/>
            <w:tcBorders>
              <w:top w:val="single" w:sz="8" w:space="0" w:color="auto"/>
              <w:left w:val="single" w:sz="8" w:space="0" w:color="auto"/>
              <w:bottom w:val="single" w:sz="8" w:space="0" w:color="auto"/>
              <w:right w:val="single" w:sz="8" w:space="0" w:color="auto"/>
            </w:tcBorders>
            <w:shd w:val="clear" w:color="auto" w:fill="auto"/>
          </w:tcPr>
          <w:p w14:paraId="3A3E3E94" w14:textId="77777777" w:rsidR="004148DB" w:rsidRPr="000F05E1" w:rsidRDefault="004148DB" w:rsidP="00AC610B">
            <w:pPr>
              <w:rPr>
                <w:rFonts w:eastAsia="ＭＳ 明朝"/>
                <w:sz w:val="21"/>
                <w:szCs w:val="22"/>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bottom"/>
          </w:tcPr>
          <w:p w14:paraId="00F39148"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699" w:type="dxa"/>
            <w:gridSpan w:val="5"/>
            <w:tcBorders>
              <w:top w:val="single" w:sz="8" w:space="0" w:color="auto"/>
              <w:left w:val="single" w:sz="8" w:space="0" w:color="auto"/>
              <w:bottom w:val="single" w:sz="8" w:space="0" w:color="auto"/>
              <w:right w:val="single" w:sz="12" w:space="0" w:color="auto"/>
            </w:tcBorders>
            <w:shd w:val="clear" w:color="auto" w:fill="auto"/>
            <w:vAlign w:val="bottom"/>
          </w:tcPr>
          <w:p w14:paraId="1B1935A6"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857" w:type="dxa"/>
            <w:gridSpan w:val="5"/>
            <w:tcBorders>
              <w:top w:val="single" w:sz="8" w:space="0" w:color="auto"/>
              <w:left w:val="single" w:sz="12" w:space="0" w:color="auto"/>
              <w:bottom w:val="single" w:sz="8" w:space="0" w:color="auto"/>
              <w:right w:val="single" w:sz="12" w:space="0" w:color="auto"/>
            </w:tcBorders>
            <w:shd w:val="clear" w:color="auto" w:fill="auto"/>
            <w:vAlign w:val="bottom"/>
          </w:tcPr>
          <w:p w14:paraId="312BE784"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r>
      <w:tr w:rsidR="000F05E1" w:rsidRPr="000F05E1" w14:paraId="00E453B9" w14:textId="77777777" w:rsidTr="007F2558">
        <w:trPr>
          <w:trHeight w:val="404"/>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90AEAB9" w14:textId="77777777" w:rsidR="004148DB" w:rsidRPr="000F05E1" w:rsidRDefault="004148DB" w:rsidP="00AC610B">
            <w:pPr>
              <w:jc w:val="right"/>
              <w:rPr>
                <w:rFonts w:eastAsia="ＭＳ 明朝"/>
                <w:sz w:val="16"/>
                <w:szCs w:val="16"/>
              </w:rPr>
            </w:pPr>
            <w:r w:rsidRPr="000F05E1">
              <w:rPr>
                <w:rFonts w:eastAsia="ＭＳ 明朝" w:hint="eastAsia"/>
                <w:sz w:val="16"/>
                <w:szCs w:val="16"/>
              </w:rPr>
              <w:t>年　　月　　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tcPr>
          <w:p w14:paraId="22DB7487" w14:textId="77777777" w:rsidR="004148DB" w:rsidRPr="000F05E1" w:rsidRDefault="004148DB" w:rsidP="00AC610B">
            <w:pPr>
              <w:rPr>
                <w:rFonts w:eastAsia="ＭＳ 明朝"/>
                <w:sz w:val="21"/>
                <w:szCs w:val="22"/>
              </w:rPr>
            </w:pPr>
          </w:p>
        </w:tc>
        <w:tc>
          <w:tcPr>
            <w:tcW w:w="1770" w:type="dxa"/>
            <w:tcBorders>
              <w:top w:val="single" w:sz="8" w:space="0" w:color="auto"/>
              <w:left w:val="single" w:sz="8" w:space="0" w:color="auto"/>
              <w:bottom w:val="single" w:sz="8" w:space="0" w:color="auto"/>
              <w:right w:val="single" w:sz="8" w:space="0" w:color="auto"/>
            </w:tcBorders>
            <w:shd w:val="clear" w:color="auto" w:fill="auto"/>
          </w:tcPr>
          <w:p w14:paraId="58123728" w14:textId="77777777" w:rsidR="004148DB" w:rsidRPr="000F05E1" w:rsidRDefault="004148DB" w:rsidP="00AC610B">
            <w:pPr>
              <w:rPr>
                <w:rFonts w:eastAsia="ＭＳ 明朝"/>
                <w:sz w:val="21"/>
                <w:szCs w:val="22"/>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bottom"/>
          </w:tcPr>
          <w:p w14:paraId="4DDAEABF"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699" w:type="dxa"/>
            <w:gridSpan w:val="5"/>
            <w:tcBorders>
              <w:top w:val="single" w:sz="8" w:space="0" w:color="auto"/>
              <w:left w:val="single" w:sz="8" w:space="0" w:color="auto"/>
              <w:bottom w:val="single" w:sz="8" w:space="0" w:color="auto"/>
              <w:right w:val="single" w:sz="12" w:space="0" w:color="auto"/>
            </w:tcBorders>
            <w:shd w:val="clear" w:color="auto" w:fill="auto"/>
            <w:vAlign w:val="bottom"/>
          </w:tcPr>
          <w:p w14:paraId="626C8CD5"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857" w:type="dxa"/>
            <w:gridSpan w:val="5"/>
            <w:tcBorders>
              <w:top w:val="single" w:sz="8" w:space="0" w:color="auto"/>
              <w:left w:val="single" w:sz="12" w:space="0" w:color="auto"/>
              <w:bottom w:val="single" w:sz="8" w:space="0" w:color="auto"/>
              <w:right w:val="single" w:sz="12" w:space="0" w:color="auto"/>
            </w:tcBorders>
            <w:shd w:val="clear" w:color="auto" w:fill="auto"/>
            <w:vAlign w:val="bottom"/>
          </w:tcPr>
          <w:p w14:paraId="7963B359"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r>
      <w:tr w:rsidR="000F05E1" w:rsidRPr="000F05E1" w14:paraId="28245B2D" w14:textId="77777777" w:rsidTr="007F2558">
        <w:trPr>
          <w:trHeight w:val="396"/>
        </w:trPr>
        <w:tc>
          <w:tcPr>
            <w:tcW w:w="180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26C9362" w14:textId="77777777" w:rsidR="004148DB" w:rsidRPr="000F05E1" w:rsidRDefault="004148DB" w:rsidP="00AC610B">
            <w:pPr>
              <w:jc w:val="right"/>
              <w:rPr>
                <w:rFonts w:eastAsia="ＭＳ 明朝"/>
                <w:sz w:val="16"/>
                <w:szCs w:val="16"/>
              </w:rPr>
            </w:pPr>
            <w:r w:rsidRPr="000F05E1">
              <w:rPr>
                <w:rFonts w:eastAsia="ＭＳ 明朝" w:hint="eastAsia"/>
                <w:sz w:val="16"/>
                <w:szCs w:val="16"/>
              </w:rPr>
              <w:t>年　　月　　日</w:t>
            </w:r>
          </w:p>
        </w:tc>
        <w:tc>
          <w:tcPr>
            <w:tcW w:w="1770" w:type="dxa"/>
            <w:gridSpan w:val="2"/>
            <w:tcBorders>
              <w:top w:val="single" w:sz="8" w:space="0" w:color="auto"/>
              <w:left w:val="single" w:sz="8" w:space="0" w:color="auto"/>
              <w:bottom w:val="single" w:sz="8" w:space="0" w:color="auto"/>
              <w:right w:val="single" w:sz="8" w:space="0" w:color="auto"/>
            </w:tcBorders>
            <w:shd w:val="clear" w:color="auto" w:fill="auto"/>
          </w:tcPr>
          <w:p w14:paraId="2A5EF2C4" w14:textId="77777777" w:rsidR="004148DB" w:rsidRPr="000F05E1" w:rsidRDefault="004148DB" w:rsidP="00AC610B">
            <w:pPr>
              <w:rPr>
                <w:rFonts w:eastAsia="ＭＳ 明朝"/>
                <w:sz w:val="21"/>
                <w:szCs w:val="22"/>
              </w:rPr>
            </w:pPr>
          </w:p>
        </w:tc>
        <w:tc>
          <w:tcPr>
            <w:tcW w:w="1770" w:type="dxa"/>
            <w:tcBorders>
              <w:top w:val="single" w:sz="8" w:space="0" w:color="auto"/>
              <w:left w:val="single" w:sz="8" w:space="0" w:color="auto"/>
              <w:bottom w:val="single" w:sz="8" w:space="0" w:color="auto"/>
              <w:right w:val="single" w:sz="8" w:space="0" w:color="auto"/>
            </w:tcBorders>
            <w:shd w:val="clear" w:color="auto" w:fill="auto"/>
          </w:tcPr>
          <w:p w14:paraId="1794182E" w14:textId="77777777" w:rsidR="004148DB" w:rsidRPr="000F05E1" w:rsidRDefault="004148DB" w:rsidP="00AC610B">
            <w:pPr>
              <w:rPr>
                <w:rFonts w:eastAsia="ＭＳ 明朝"/>
                <w:sz w:val="21"/>
                <w:szCs w:val="22"/>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bottom"/>
          </w:tcPr>
          <w:p w14:paraId="2770616C"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699" w:type="dxa"/>
            <w:gridSpan w:val="5"/>
            <w:tcBorders>
              <w:top w:val="single" w:sz="8" w:space="0" w:color="auto"/>
              <w:left w:val="single" w:sz="8" w:space="0" w:color="auto"/>
              <w:bottom w:val="single" w:sz="12" w:space="0" w:color="auto"/>
              <w:right w:val="single" w:sz="12" w:space="0" w:color="auto"/>
            </w:tcBorders>
            <w:shd w:val="clear" w:color="auto" w:fill="auto"/>
            <w:vAlign w:val="bottom"/>
          </w:tcPr>
          <w:p w14:paraId="1D56355E"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c>
          <w:tcPr>
            <w:tcW w:w="1857" w:type="dxa"/>
            <w:gridSpan w:val="5"/>
            <w:tcBorders>
              <w:top w:val="single" w:sz="8" w:space="0" w:color="auto"/>
              <w:left w:val="single" w:sz="12" w:space="0" w:color="auto"/>
              <w:bottom w:val="single" w:sz="12" w:space="0" w:color="auto"/>
              <w:right w:val="single" w:sz="12" w:space="0" w:color="auto"/>
            </w:tcBorders>
            <w:shd w:val="clear" w:color="auto" w:fill="auto"/>
            <w:vAlign w:val="bottom"/>
          </w:tcPr>
          <w:p w14:paraId="0F4A156B" w14:textId="77777777" w:rsidR="004148DB" w:rsidRPr="000F05E1" w:rsidRDefault="004148DB" w:rsidP="00AC610B">
            <w:pPr>
              <w:jc w:val="right"/>
              <w:rPr>
                <w:rFonts w:eastAsia="ＭＳ 明朝"/>
                <w:sz w:val="16"/>
                <w:szCs w:val="16"/>
              </w:rPr>
            </w:pPr>
            <w:r w:rsidRPr="000F05E1">
              <w:rPr>
                <w:rFonts w:eastAsia="ＭＳ 明朝" w:hint="eastAsia"/>
                <w:sz w:val="16"/>
                <w:szCs w:val="16"/>
              </w:rPr>
              <w:t>円</w:t>
            </w:r>
          </w:p>
        </w:tc>
      </w:tr>
      <w:tr w:rsidR="000F05E1" w:rsidRPr="000F05E1" w14:paraId="5640D57C" w14:textId="77777777" w:rsidTr="00744A56">
        <w:trPr>
          <w:gridAfter w:val="1"/>
          <w:wAfter w:w="16" w:type="dxa"/>
          <w:trHeight w:val="590"/>
        </w:trPr>
        <w:tc>
          <w:tcPr>
            <w:tcW w:w="7054" w:type="dxa"/>
            <w:gridSpan w:val="6"/>
            <w:tcBorders>
              <w:top w:val="single" w:sz="8" w:space="0" w:color="auto"/>
              <w:left w:val="single" w:sz="8" w:space="0" w:color="auto"/>
              <w:bottom w:val="single" w:sz="8" w:space="0" w:color="auto"/>
              <w:right w:val="single" w:sz="12" w:space="0" w:color="auto"/>
            </w:tcBorders>
            <w:shd w:val="clear" w:color="auto" w:fill="auto"/>
            <w:vAlign w:val="bottom"/>
          </w:tcPr>
          <w:p w14:paraId="15CA94C2" w14:textId="77777777" w:rsidR="004148DB" w:rsidRPr="000F05E1" w:rsidRDefault="004148DB" w:rsidP="00AC610B">
            <w:pPr>
              <w:jc w:val="center"/>
              <w:rPr>
                <w:rFonts w:eastAsia="ＭＳ 明朝"/>
                <w:kern w:val="0"/>
                <w:szCs w:val="24"/>
              </w:rPr>
            </w:pPr>
            <w:r w:rsidRPr="000F05E1">
              <w:rPr>
                <w:rFonts w:eastAsia="ＭＳ 明朝" w:hint="eastAsia"/>
                <w:spacing w:val="38"/>
                <w:kern w:val="0"/>
                <w:szCs w:val="24"/>
                <w:fitText w:val="2457" w:id="897231619"/>
              </w:rPr>
              <w:t>申請金額（合計</w:t>
            </w:r>
            <w:r w:rsidRPr="000F05E1">
              <w:rPr>
                <w:rFonts w:eastAsia="ＭＳ 明朝" w:hint="eastAsia"/>
                <w:spacing w:val="3"/>
                <w:kern w:val="0"/>
                <w:szCs w:val="24"/>
                <w:fitText w:val="2457" w:id="897231619"/>
              </w:rPr>
              <w:t>）</w:t>
            </w:r>
          </w:p>
          <w:p w14:paraId="17B98DED" w14:textId="77777777" w:rsidR="004148DB" w:rsidRPr="000F05E1" w:rsidRDefault="004148DB" w:rsidP="00AC610B">
            <w:pPr>
              <w:spacing w:line="180" w:lineRule="exact"/>
              <w:jc w:val="center"/>
              <w:rPr>
                <w:rFonts w:eastAsia="ＭＳ 明朝"/>
                <w:kern w:val="0"/>
                <w:sz w:val="18"/>
                <w:szCs w:val="18"/>
              </w:rPr>
            </w:pPr>
            <w:r w:rsidRPr="000F05E1">
              <w:rPr>
                <w:rFonts w:eastAsia="ＭＳ 明朝" w:hint="eastAsia"/>
                <w:kern w:val="0"/>
                <w:sz w:val="18"/>
                <w:szCs w:val="18"/>
              </w:rPr>
              <w:t>※（</w:t>
            </w:r>
            <w:r w:rsidRPr="000F05E1">
              <w:rPr>
                <w:rFonts w:eastAsia="ＭＳ 明朝" w:hint="eastAsia"/>
                <w:kern w:val="0"/>
                <w:sz w:val="18"/>
                <w:szCs w:val="18"/>
              </w:rPr>
              <w:t>C</w:t>
            </w:r>
            <w:r w:rsidRPr="000F05E1">
              <w:rPr>
                <w:rFonts w:eastAsia="ＭＳ 明朝" w:hint="eastAsia"/>
                <w:kern w:val="0"/>
                <w:sz w:val="18"/>
                <w:szCs w:val="18"/>
              </w:rPr>
              <w:t>）の申請金額は（</w:t>
            </w:r>
            <w:r w:rsidRPr="000F05E1">
              <w:rPr>
                <w:rFonts w:eastAsia="ＭＳ 明朝" w:hint="eastAsia"/>
                <w:kern w:val="0"/>
                <w:sz w:val="18"/>
                <w:szCs w:val="18"/>
              </w:rPr>
              <w:t>A</w:t>
            </w:r>
            <w:r w:rsidRPr="000F05E1">
              <w:rPr>
                <w:rFonts w:eastAsia="ＭＳ 明朝" w:hint="eastAsia"/>
                <w:kern w:val="0"/>
                <w:sz w:val="18"/>
                <w:szCs w:val="18"/>
              </w:rPr>
              <w:t>）と（</w:t>
            </w:r>
            <w:r w:rsidRPr="000F05E1">
              <w:rPr>
                <w:rFonts w:eastAsia="ＭＳ 明朝" w:hint="eastAsia"/>
                <w:kern w:val="0"/>
                <w:sz w:val="18"/>
                <w:szCs w:val="18"/>
              </w:rPr>
              <w:t>B</w:t>
            </w:r>
            <w:r w:rsidRPr="000F05E1">
              <w:rPr>
                <w:rFonts w:eastAsia="ＭＳ 明朝" w:hint="eastAsia"/>
                <w:kern w:val="0"/>
                <w:sz w:val="18"/>
                <w:szCs w:val="18"/>
              </w:rPr>
              <w:t>）のうち、少ない方の金額を記入してください</w:t>
            </w:r>
          </w:p>
        </w:tc>
        <w:tc>
          <w:tcPr>
            <w:tcW w:w="519" w:type="dxa"/>
            <w:gridSpan w:val="2"/>
            <w:tcBorders>
              <w:top w:val="single" w:sz="8" w:space="0" w:color="auto"/>
              <w:left w:val="single" w:sz="8" w:space="0" w:color="auto"/>
              <w:bottom w:val="single" w:sz="12" w:space="0" w:color="auto"/>
              <w:right w:val="dashed" w:sz="4" w:space="0" w:color="auto"/>
            </w:tcBorders>
            <w:shd w:val="clear" w:color="auto" w:fill="auto"/>
            <w:vAlign w:val="center"/>
          </w:tcPr>
          <w:p w14:paraId="44868075" w14:textId="77777777" w:rsidR="004148DB" w:rsidRPr="000F05E1" w:rsidRDefault="004148DB" w:rsidP="00AC610B">
            <w:pPr>
              <w:widowControl/>
              <w:jc w:val="left"/>
              <w:rPr>
                <w:rFonts w:eastAsia="ＭＳ 明朝"/>
                <w:sz w:val="16"/>
                <w:szCs w:val="16"/>
              </w:rPr>
            </w:pPr>
          </w:p>
          <w:p w14:paraId="76FAEDA7" w14:textId="77777777" w:rsidR="004148DB" w:rsidRPr="000F05E1" w:rsidRDefault="004148DB" w:rsidP="00AC610B">
            <w:pPr>
              <w:jc w:val="right"/>
              <w:rPr>
                <w:rFonts w:eastAsia="ＭＳ 明朝"/>
                <w:sz w:val="16"/>
                <w:szCs w:val="16"/>
              </w:rPr>
            </w:pPr>
          </w:p>
        </w:tc>
        <w:tc>
          <w:tcPr>
            <w:tcW w:w="520" w:type="dxa"/>
            <w:tcBorders>
              <w:top w:val="single" w:sz="8" w:space="0" w:color="auto"/>
              <w:left w:val="dashed" w:sz="4" w:space="0" w:color="auto"/>
              <w:bottom w:val="single" w:sz="12" w:space="0" w:color="auto"/>
              <w:right w:val="dashed" w:sz="4" w:space="0" w:color="auto"/>
            </w:tcBorders>
            <w:shd w:val="clear" w:color="auto" w:fill="auto"/>
            <w:vAlign w:val="center"/>
          </w:tcPr>
          <w:p w14:paraId="137C281E" w14:textId="77777777" w:rsidR="004148DB" w:rsidRPr="000F05E1" w:rsidRDefault="004148DB" w:rsidP="00AC610B">
            <w:pPr>
              <w:widowControl/>
              <w:jc w:val="left"/>
              <w:rPr>
                <w:rFonts w:eastAsia="ＭＳ 明朝"/>
                <w:sz w:val="16"/>
                <w:szCs w:val="16"/>
              </w:rPr>
            </w:pPr>
          </w:p>
          <w:p w14:paraId="1D1BB189" w14:textId="77777777" w:rsidR="004148DB" w:rsidRPr="000F05E1" w:rsidRDefault="004148DB" w:rsidP="00AC610B">
            <w:pPr>
              <w:jc w:val="right"/>
              <w:rPr>
                <w:rFonts w:eastAsia="ＭＳ 明朝"/>
                <w:sz w:val="16"/>
                <w:szCs w:val="16"/>
              </w:rPr>
            </w:pPr>
          </w:p>
        </w:tc>
        <w:tc>
          <w:tcPr>
            <w:tcW w:w="520" w:type="dxa"/>
            <w:tcBorders>
              <w:top w:val="single" w:sz="8" w:space="0" w:color="auto"/>
              <w:left w:val="dashed" w:sz="4" w:space="0" w:color="auto"/>
              <w:bottom w:val="single" w:sz="12" w:space="0" w:color="auto"/>
              <w:right w:val="single" w:sz="4" w:space="0" w:color="auto"/>
            </w:tcBorders>
            <w:shd w:val="clear" w:color="auto" w:fill="auto"/>
            <w:vAlign w:val="center"/>
          </w:tcPr>
          <w:p w14:paraId="4A7695CF" w14:textId="77777777" w:rsidR="004148DB" w:rsidRPr="000F05E1" w:rsidRDefault="004148DB" w:rsidP="00AC610B">
            <w:pPr>
              <w:widowControl/>
              <w:jc w:val="left"/>
              <w:rPr>
                <w:rFonts w:eastAsia="ＭＳ 明朝"/>
                <w:sz w:val="16"/>
                <w:szCs w:val="16"/>
              </w:rPr>
            </w:pPr>
          </w:p>
          <w:p w14:paraId="425DF327" w14:textId="77777777" w:rsidR="004148DB" w:rsidRPr="000F05E1" w:rsidRDefault="004148DB" w:rsidP="00AC610B">
            <w:pPr>
              <w:jc w:val="right"/>
              <w:rPr>
                <w:rFonts w:eastAsia="ＭＳ 明朝"/>
                <w:sz w:val="16"/>
                <w:szCs w:val="16"/>
              </w:rPr>
            </w:pPr>
          </w:p>
        </w:tc>
        <w:tc>
          <w:tcPr>
            <w:tcW w:w="520" w:type="dxa"/>
            <w:gridSpan w:val="2"/>
            <w:tcBorders>
              <w:top w:val="single" w:sz="8" w:space="0" w:color="auto"/>
              <w:left w:val="single" w:sz="4" w:space="0" w:color="auto"/>
              <w:bottom w:val="single" w:sz="12" w:space="0" w:color="auto"/>
              <w:right w:val="dashed" w:sz="4" w:space="0" w:color="auto"/>
            </w:tcBorders>
            <w:shd w:val="clear" w:color="auto" w:fill="auto"/>
            <w:vAlign w:val="center"/>
          </w:tcPr>
          <w:p w14:paraId="2945E78D" w14:textId="77777777" w:rsidR="004148DB" w:rsidRPr="000F05E1" w:rsidRDefault="004148DB" w:rsidP="00AC610B">
            <w:pPr>
              <w:widowControl/>
              <w:jc w:val="left"/>
              <w:rPr>
                <w:rFonts w:eastAsia="ＭＳ 明朝"/>
                <w:sz w:val="16"/>
                <w:szCs w:val="16"/>
              </w:rPr>
            </w:pPr>
          </w:p>
          <w:p w14:paraId="79D0D187" w14:textId="77777777" w:rsidR="004148DB" w:rsidRPr="000F05E1" w:rsidRDefault="004148DB" w:rsidP="00AC610B">
            <w:pPr>
              <w:jc w:val="right"/>
              <w:rPr>
                <w:rFonts w:eastAsia="ＭＳ 明朝"/>
                <w:sz w:val="16"/>
                <w:szCs w:val="16"/>
              </w:rPr>
            </w:pPr>
          </w:p>
        </w:tc>
        <w:tc>
          <w:tcPr>
            <w:tcW w:w="520" w:type="dxa"/>
            <w:tcBorders>
              <w:top w:val="single" w:sz="8" w:space="0" w:color="auto"/>
              <w:left w:val="dashed" w:sz="4" w:space="0" w:color="auto"/>
              <w:bottom w:val="single" w:sz="12" w:space="0" w:color="auto"/>
              <w:right w:val="dashed" w:sz="4" w:space="0" w:color="auto"/>
            </w:tcBorders>
            <w:shd w:val="clear" w:color="auto" w:fill="auto"/>
            <w:vAlign w:val="center"/>
          </w:tcPr>
          <w:p w14:paraId="5B0328EB" w14:textId="77777777" w:rsidR="004148DB" w:rsidRPr="000F05E1" w:rsidRDefault="004148DB" w:rsidP="00AC610B">
            <w:pPr>
              <w:widowControl/>
              <w:jc w:val="left"/>
              <w:rPr>
                <w:rFonts w:eastAsia="ＭＳ 明朝"/>
                <w:sz w:val="16"/>
                <w:szCs w:val="16"/>
              </w:rPr>
            </w:pPr>
          </w:p>
          <w:p w14:paraId="2345A966" w14:textId="77777777" w:rsidR="004148DB" w:rsidRPr="000F05E1" w:rsidRDefault="004148DB" w:rsidP="00AC610B">
            <w:pPr>
              <w:jc w:val="right"/>
              <w:rPr>
                <w:rFonts w:eastAsia="ＭＳ 明朝"/>
                <w:sz w:val="16"/>
                <w:szCs w:val="16"/>
              </w:rPr>
            </w:pPr>
          </w:p>
        </w:tc>
        <w:tc>
          <w:tcPr>
            <w:tcW w:w="520" w:type="dxa"/>
            <w:tcBorders>
              <w:top w:val="single" w:sz="8" w:space="0" w:color="auto"/>
              <w:left w:val="dashed" w:sz="4" w:space="0" w:color="auto"/>
              <w:bottom w:val="single" w:sz="12" w:space="0" w:color="auto"/>
              <w:right w:val="dashed" w:sz="4" w:space="0" w:color="auto"/>
            </w:tcBorders>
            <w:shd w:val="clear" w:color="auto" w:fill="auto"/>
            <w:vAlign w:val="center"/>
          </w:tcPr>
          <w:p w14:paraId="4280625B" w14:textId="77777777" w:rsidR="004148DB" w:rsidRPr="000F05E1" w:rsidRDefault="004148DB" w:rsidP="00AC610B">
            <w:pPr>
              <w:widowControl/>
              <w:jc w:val="left"/>
              <w:rPr>
                <w:rFonts w:eastAsia="ＭＳ 明朝"/>
                <w:sz w:val="16"/>
                <w:szCs w:val="16"/>
              </w:rPr>
            </w:pPr>
          </w:p>
          <w:p w14:paraId="524A0EA8" w14:textId="77777777" w:rsidR="004148DB" w:rsidRPr="000F05E1" w:rsidRDefault="004148DB" w:rsidP="00AC610B">
            <w:pPr>
              <w:jc w:val="right"/>
              <w:rPr>
                <w:rFonts w:eastAsia="ＭＳ 明朝"/>
                <w:sz w:val="16"/>
                <w:szCs w:val="16"/>
              </w:rPr>
            </w:pPr>
          </w:p>
        </w:tc>
        <w:tc>
          <w:tcPr>
            <w:tcW w:w="421" w:type="dxa"/>
            <w:tcBorders>
              <w:top w:val="single" w:sz="8" w:space="0" w:color="auto"/>
              <w:left w:val="dashed" w:sz="4" w:space="0" w:color="auto"/>
              <w:bottom w:val="single" w:sz="12" w:space="0" w:color="auto"/>
              <w:right w:val="single" w:sz="12" w:space="0" w:color="auto"/>
            </w:tcBorders>
            <w:shd w:val="clear" w:color="auto" w:fill="auto"/>
            <w:vAlign w:val="center"/>
          </w:tcPr>
          <w:p w14:paraId="7E211573" w14:textId="77777777" w:rsidR="004148DB" w:rsidRPr="000F05E1" w:rsidRDefault="004148DB" w:rsidP="00AC610B">
            <w:pPr>
              <w:widowControl/>
              <w:jc w:val="center"/>
              <w:rPr>
                <w:rFonts w:eastAsia="ＭＳ 明朝"/>
                <w:szCs w:val="24"/>
              </w:rPr>
            </w:pPr>
            <w:r w:rsidRPr="000F05E1">
              <w:rPr>
                <w:rFonts w:eastAsia="ＭＳ 明朝" w:hint="eastAsia"/>
                <w:szCs w:val="24"/>
              </w:rPr>
              <w:t>円</w:t>
            </w:r>
          </w:p>
        </w:tc>
      </w:tr>
    </w:tbl>
    <w:p w14:paraId="3589E3EC" w14:textId="2503029F" w:rsidR="004148DB" w:rsidRPr="000F05E1" w:rsidRDefault="00EE152A" w:rsidP="004148DB">
      <w:pPr>
        <w:spacing w:line="0" w:lineRule="atLeast"/>
        <w:ind w:left="322" w:hangingChars="200" w:hanging="322"/>
        <w:rPr>
          <w:rFonts w:eastAsia="ＭＳ 明朝"/>
          <w:sz w:val="16"/>
          <w:szCs w:val="16"/>
        </w:rPr>
      </w:pPr>
      <w:r w:rsidRPr="000F05E1">
        <w:rPr>
          <w:rFonts w:eastAsia="ＭＳ 明朝" w:hint="eastAsia"/>
          <w:sz w:val="16"/>
          <w:szCs w:val="16"/>
        </w:rPr>
        <w:t>①</w:t>
      </w:r>
      <w:r w:rsidR="004148DB" w:rsidRPr="000F05E1">
        <w:rPr>
          <w:rFonts w:eastAsia="ＭＳ 明朝" w:hint="eastAsia"/>
          <w:sz w:val="16"/>
          <w:szCs w:val="16"/>
        </w:rPr>
        <w:t xml:space="preserve">　申請金額は、対象となる予防接種に対して医療機関に支払った金額を記入してください。ただし、支払った金額が堺市の定める金額を上回る場合は、堺市の定める金額が助成の上限となります。</w:t>
      </w:r>
    </w:p>
    <w:p w14:paraId="171D9C1A" w14:textId="1086C5F0" w:rsidR="003C5A2F" w:rsidRPr="000F05E1" w:rsidRDefault="00CF37AD" w:rsidP="00AC610B">
      <w:pPr>
        <w:spacing w:line="0" w:lineRule="atLeast"/>
        <w:ind w:left="322" w:hangingChars="200" w:hanging="322"/>
        <w:rPr>
          <w:rFonts w:eastAsia="ＭＳ 明朝"/>
          <w:sz w:val="16"/>
          <w:szCs w:val="16"/>
        </w:rPr>
      </w:pPr>
      <w:r w:rsidRPr="000F05E1">
        <w:rPr>
          <w:rFonts w:eastAsia="ＭＳ 明朝" w:hint="eastAsia"/>
          <w:sz w:val="16"/>
          <w:szCs w:val="16"/>
        </w:rPr>
        <w:t>②</w:t>
      </w:r>
      <w:r w:rsidR="004148DB" w:rsidRPr="000F05E1">
        <w:rPr>
          <w:rFonts w:eastAsia="ＭＳ 明朝" w:hint="eastAsia"/>
          <w:sz w:val="16"/>
          <w:szCs w:val="16"/>
        </w:rPr>
        <w:t xml:space="preserve">　申請の添付書類として、</w:t>
      </w:r>
      <w:r w:rsidR="00211404" w:rsidRPr="000F05E1">
        <w:rPr>
          <w:rFonts w:eastAsia="ＭＳ 明朝" w:hint="eastAsia"/>
          <w:sz w:val="16"/>
          <w:szCs w:val="16"/>
        </w:rPr>
        <w:t>以下の</w:t>
      </w:r>
      <w:r w:rsidR="00AC610B" w:rsidRPr="000F05E1">
        <w:rPr>
          <w:rFonts w:eastAsia="ＭＳ 明朝" w:hint="eastAsia"/>
          <w:sz w:val="16"/>
          <w:szCs w:val="16"/>
        </w:rPr>
        <w:t>(1)</w:t>
      </w:r>
      <w:r w:rsidR="00AC610B" w:rsidRPr="000F05E1">
        <w:rPr>
          <w:rFonts w:eastAsia="ＭＳ 明朝" w:hint="eastAsia"/>
          <w:sz w:val="16"/>
          <w:szCs w:val="16"/>
        </w:rPr>
        <w:t>又は</w:t>
      </w:r>
      <w:r w:rsidR="00AC610B" w:rsidRPr="000F05E1">
        <w:rPr>
          <w:rFonts w:eastAsia="ＭＳ 明朝" w:hint="eastAsia"/>
          <w:sz w:val="16"/>
          <w:szCs w:val="16"/>
        </w:rPr>
        <w:t>(2)</w:t>
      </w:r>
      <w:r w:rsidR="00AC610B" w:rsidRPr="000F05E1">
        <w:rPr>
          <w:rFonts w:eastAsia="ＭＳ 明朝" w:hint="eastAsia"/>
          <w:sz w:val="16"/>
          <w:szCs w:val="16"/>
        </w:rPr>
        <w:t>のいずれかと</w:t>
      </w:r>
      <w:r w:rsidR="00AC610B" w:rsidRPr="000F05E1">
        <w:rPr>
          <w:rFonts w:eastAsia="ＭＳ 明朝" w:hint="eastAsia"/>
          <w:sz w:val="16"/>
          <w:szCs w:val="16"/>
        </w:rPr>
        <w:t>(3)</w:t>
      </w:r>
      <w:r w:rsidR="00AC610B" w:rsidRPr="000F05E1">
        <w:rPr>
          <w:rFonts w:eastAsia="ＭＳ 明朝" w:hint="eastAsia"/>
          <w:sz w:val="16"/>
          <w:szCs w:val="16"/>
        </w:rPr>
        <w:t>の</w:t>
      </w:r>
      <w:r w:rsidR="00211404" w:rsidRPr="000F05E1">
        <w:rPr>
          <w:rFonts w:eastAsia="ＭＳ 明朝" w:hint="eastAsia"/>
          <w:sz w:val="16"/>
          <w:szCs w:val="16"/>
        </w:rPr>
        <w:t>書類が必要となります。</w:t>
      </w:r>
    </w:p>
    <w:p w14:paraId="78757933" w14:textId="3FC44325" w:rsidR="00922317" w:rsidRPr="000F05E1" w:rsidRDefault="00922317" w:rsidP="003C5A2F">
      <w:pPr>
        <w:spacing w:line="0" w:lineRule="atLeast"/>
        <w:ind w:firstLineChars="200" w:firstLine="322"/>
        <w:rPr>
          <w:rFonts w:eastAsia="ＭＳ 明朝"/>
          <w:sz w:val="16"/>
          <w:szCs w:val="16"/>
        </w:rPr>
      </w:pPr>
      <w:r w:rsidRPr="000F05E1">
        <w:rPr>
          <w:rFonts w:eastAsia="ＭＳ 明朝" w:hint="eastAsia"/>
          <w:sz w:val="16"/>
          <w:szCs w:val="16"/>
        </w:rPr>
        <w:t>(</w:t>
      </w:r>
      <w:r w:rsidRPr="000F05E1">
        <w:rPr>
          <w:rFonts w:eastAsia="ＭＳ 明朝"/>
          <w:sz w:val="16"/>
          <w:szCs w:val="16"/>
        </w:rPr>
        <w:t>1</w:t>
      </w:r>
      <w:r w:rsidRPr="000F05E1">
        <w:rPr>
          <w:rFonts w:eastAsia="ＭＳ 明朝" w:hint="eastAsia"/>
          <w:sz w:val="16"/>
          <w:szCs w:val="16"/>
        </w:rPr>
        <w:t>)</w:t>
      </w:r>
      <w:r w:rsidRPr="000F05E1">
        <w:rPr>
          <w:rFonts w:eastAsia="ＭＳ 明朝"/>
          <w:sz w:val="16"/>
          <w:szCs w:val="16"/>
        </w:rPr>
        <w:t xml:space="preserve"> </w:t>
      </w:r>
      <w:r w:rsidRPr="000F05E1">
        <w:rPr>
          <w:rFonts w:ascii="ＭＳ 明朝" w:eastAsia="ＭＳ 明朝" w:hAnsi="ＭＳ 明朝" w:hint="eastAsia"/>
          <w:kern w:val="0"/>
          <w:sz w:val="16"/>
          <w:szCs w:val="16"/>
        </w:rPr>
        <w:t>新型コロナウイルスの流行に伴い定期接種期間外に接種した</w:t>
      </w:r>
      <w:r w:rsidRPr="000F05E1">
        <w:rPr>
          <w:rFonts w:eastAsia="ＭＳ 明朝" w:hint="eastAsia"/>
          <w:sz w:val="16"/>
          <w:szCs w:val="16"/>
        </w:rPr>
        <w:t>予防接種に</w:t>
      </w:r>
      <w:r w:rsidR="00AC610B" w:rsidRPr="000F05E1">
        <w:rPr>
          <w:rFonts w:eastAsia="ＭＳ 明朝" w:hint="eastAsia"/>
          <w:sz w:val="16"/>
          <w:szCs w:val="16"/>
        </w:rPr>
        <w:t>係る</w:t>
      </w:r>
      <w:r w:rsidRPr="000F05E1">
        <w:rPr>
          <w:rFonts w:eastAsia="ＭＳ 明朝" w:hint="eastAsia"/>
          <w:sz w:val="16"/>
          <w:szCs w:val="16"/>
        </w:rPr>
        <w:t>確認書類</w:t>
      </w:r>
      <w:r w:rsidRPr="000F05E1">
        <w:rPr>
          <w:rFonts w:ascii="ＭＳ 明朝" w:eastAsia="ＭＳ 明朝" w:hAnsi="ＭＳ 明朝" w:hint="eastAsia"/>
          <w:kern w:val="0"/>
          <w:sz w:val="16"/>
          <w:szCs w:val="16"/>
        </w:rPr>
        <w:t>（様式第２号）</w:t>
      </w:r>
    </w:p>
    <w:p w14:paraId="1FF7C03C" w14:textId="77777777" w:rsidR="00AC610B" w:rsidRPr="000F05E1" w:rsidRDefault="006334C8" w:rsidP="003C5A2F">
      <w:pPr>
        <w:spacing w:line="0" w:lineRule="atLeast"/>
        <w:ind w:firstLineChars="200" w:firstLine="322"/>
        <w:rPr>
          <w:rFonts w:eastAsia="ＭＳ 明朝"/>
          <w:sz w:val="16"/>
          <w:szCs w:val="16"/>
        </w:rPr>
      </w:pPr>
      <w:r w:rsidRPr="000F05E1">
        <w:rPr>
          <w:rFonts w:eastAsia="ＭＳ 明朝" w:hint="eastAsia"/>
          <w:sz w:val="16"/>
          <w:szCs w:val="16"/>
        </w:rPr>
        <w:t>(</w:t>
      </w:r>
      <w:r w:rsidR="00922317" w:rsidRPr="000F05E1">
        <w:rPr>
          <w:rFonts w:eastAsia="ＭＳ 明朝"/>
          <w:sz w:val="16"/>
          <w:szCs w:val="16"/>
        </w:rPr>
        <w:t>2</w:t>
      </w:r>
      <w:r w:rsidRPr="000F05E1">
        <w:rPr>
          <w:rFonts w:eastAsia="ＭＳ 明朝" w:hint="eastAsia"/>
          <w:sz w:val="16"/>
          <w:szCs w:val="16"/>
        </w:rPr>
        <w:t>)</w:t>
      </w:r>
      <w:r w:rsidR="00B53465" w:rsidRPr="000F05E1">
        <w:rPr>
          <w:rFonts w:eastAsia="ＭＳ 明朝"/>
          <w:sz w:val="16"/>
          <w:szCs w:val="16"/>
        </w:rPr>
        <w:t xml:space="preserve"> </w:t>
      </w:r>
      <w:r w:rsidR="00AC610B" w:rsidRPr="000F05E1">
        <w:rPr>
          <w:rFonts w:eastAsia="ＭＳ 明朝" w:hint="eastAsia"/>
          <w:sz w:val="16"/>
          <w:szCs w:val="16"/>
        </w:rPr>
        <w:t>次の全ての書類</w:t>
      </w:r>
    </w:p>
    <w:p w14:paraId="4C6F6C33" w14:textId="1A346908" w:rsidR="003C5A2F" w:rsidRPr="000F05E1" w:rsidRDefault="00AC610B" w:rsidP="00AC610B">
      <w:pPr>
        <w:spacing w:line="0" w:lineRule="atLeast"/>
        <w:ind w:firstLineChars="300" w:firstLine="483"/>
        <w:rPr>
          <w:rFonts w:eastAsia="ＭＳ 明朝"/>
          <w:sz w:val="16"/>
          <w:szCs w:val="16"/>
        </w:rPr>
      </w:pPr>
      <w:r w:rsidRPr="000F05E1">
        <w:rPr>
          <w:rFonts w:ascii="ＭＳ 明朝" w:eastAsia="ＭＳ 明朝" w:hAnsi="ＭＳ 明朝" w:hint="eastAsia"/>
          <w:kern w:val="0"/>
          <w:sz w:val="16"/>
          <w:szCs w:val="16"/>
        </w:rPr>
        <w:t xml:space="preserve">ア　</w:t>
      </w:r>
      <w:r w:rsidR="00922317" w:rsidRPr="000F05E1">
        <w:rPr>
          <w:rFonts w:ascii="ＭＳ 明朝" w:eastAsia="ＭＳ 明朝" w:hAnsi="ＭＳ 明朝" w:hint="eastAsia"/>
          <w:kern w:val="0"/>
          <w:sz w:val="16"/>
          <w:szCs w:val="16"/>
        </w:rPr>
        <w:t>当該予防接種を接種したことが確認できる書類（母子手帳の写しなど）</w:t>
      </w:r>
    </w:p>
    <w:p w14:paraId="19E94DDB" w14:textId="749B6CA6" w:rsidR="003C5A2F" w:rsidRPr="000F05E1" w:rsidRDefault="00AC610B" w:rsidP="00D63026">
      <w:pPr>
        <w:spacing w:line="0" w:lineRule="atLeast"/>
        <w:ind w:leftChars="200" w:left="643" w:hangingChars="100" w:hanging="161"/>
        <w:rPr>
          <w:rFonts w:eastAsia="ＭＳ 明朝"/>
          <w:sz w:val="16"/>
          <w:szCs w:val="16"/>
        </w:rPr>
      </w:pPr>
      <w:r w:rsidRPr="000F05E1">
        <w:rPr>
          <w:rFonts w:eastAsia="ＭＳ 明朝" w:hint="eastAsia"/>
          <w:sz w:val="16"/>
          <w:szCs w:val="16"/>
        </w:rPr>
        <w:t xml:space="preserve">イ　</w:t>
      </w:r>
      <w:r w:rsidR="007C4095" w:rsidRPr="000F05E1">
        <w:rPr>
          <w:rFonts w:eastAsia="ＭＳ 明朝" w:hint="eastAsia"/>
          <w:sz w:val="16"/>
          <w:szCs w:val="16"/>
        </w:rPr>
        <w:t>当該予防接種について、医療機関に支払った金額がわかる領収書</w:t>
      </w:r>
      <w:r w:rsidRPr="000F05E1">
        <w:rPr>
          <w:rFonts w:eastAsia="ＭＳ 明朝" w:hint="eastAsia"/>
          <w:sz w:val="16"/>
          <w:szCs w:val="16"/>
        </w:rPr>
        <w:t>（</w:t>
      </w:r>
      <w:r w:rsidR="007F7E36" w:rsidRPr="000F05E1">
        <w:rPr>
          <w:rFonts w:eastAsia="ＭＳ 明朝" w:hint="eastAsia"/>
          <w:sz w:val="16"/>
          <w:szCs w:val="16"/>
        </w:rPr>
        <w:t>当該予防接種に係るものであることが確認できない場合は、当該医療機関が発行する明細書</w:t>
      </w:r>
    </w:p>
    <w:p w14:paraId="05F9921B" w14:textId="507765AE" w:rsidR="004148DB" w:rsidRPr="000F05E1" w:rsidRDefault="00AC610B" w:rsidP="00AC610B">
      <w:pPr>
        <w:spacing w:line="0" w:lineRule="atLeast"/>
        <w:ind w:firstLineChars="200" w:firstLine="322"/>
        <w:rPr>
          <w:rFonts w:eastAsia="ＭＳ 明朝"/>
          <w:sz w:val="16"/>
          <w:szCs w:val="16"/>
        </w:rPr>
      </w:pPr>
      <w:r w:rsidRPr="000F05E1">
        <w:rPr>
          <w:rFonts w:eastAsia="ＭＳ 明朝" w:hint="eastAsia"/>
          <w:sz w:val="16"/>
          <w:szCs w:val="16"/>
        </w:rPr>
        <w:t>(3</w:t>
      </w:r>
      <w:r w:rsidR="006334C8" w:rsidRPr="000F05E1">
        <w:rPr>
          <w:rFonts w:eastAsia="ＭＳ 明朝" w:hint="eastAsia"/>
          <w:sz w:val="16"/>
          <w:szCs w:val="16"/>
        </w:rPr>
        <w:t>)</w:t>
      </w:r>
      <w:r w:rsidR="00B53465" w:rsidRPr="000F05E1">
        <w:rPr>
          <w:rFonts w:eastAsia="ＭＳ 明朝"/>
          <w:sz w:val="16"/>
          <w:szCs w:val="16"/>
        </w:rPr>
        <w:t xml:space="preserve"> </w:t>
      </w:r>
      <w:r w:rsidR="004148DB" w:rsidRPr="000F05E1">
        <w:rPr>
          <w:rFonts w:eastAsia="ＭＳ 明朝" w:hint="eastAsia"/>
          <w:sz w:val="16"/>
          <w:szCs w:val="16"/>
        </w:rPr>
        <w:t>振込先の口座が確認できる物の写し</w:t>
      </w:r>
    </w:p>
    <w:p w14:paraId="4AE8F6D7" w14:textId="5844D738" w:rsidR="004148DB" w:rsidRPr="000F05E1" w:rsidRDefault="00CF37AD" w:rsidP="004148DB">
      <w:pPr>
        <w:spacing w:line="0" w:lineRule="atLeast"/>
        <w:ind w:left="322" w:hangingChars="200" w:hanging="322"/>
        <w:rPr>
          <w:rFonts w:eastAsia="ＭＳ 明朝"/>
          <w:sz w:val="16"/>
          <w:szCs w:val="16"/>
        </w:rPr>
      </w:pPr>
      <w:r w:rsidRPr="000F05E1">
        <w:rPr>
          <w:rFonts w:eastAsia="ＭＳ 明朝" w:hint="eastAsia"/>
          <w:sz w:val="16"/>
          <w:szCs w:val="16"/>
        </w:rPr>
        <w:t>③</w:t>
      </w:r>
      <w:r w:rsidR="004148DB" w:rsidRPr="000F05E1">
        <w:rPr>
          <w:rFonts w:eastAsia="ＭＳ 明朝" w:hint="eastAsia"/>
          <w:sz w:val="16"/>
          <w:szCs w:val="16"/>
        </w:rPr>
        <w:t xml:space="preserve">　振込先は、申請者名義の口座にしてください。</w:t>
      </w:r>
    </w:p>
    <w:p w14:paraId="66526F6B" w14:textId="256531A0" w:rsidR="00B62151" w:rsidRPr="000F05E1" w:rsidRDefault="00CF37AD" w:rsidP="00D834DD">
      <w:pPr>
        <w:spacing w:line="0" w:lineRule="atLeast"/>
        <w:ind w:left="322" w:hangingChars="200" w:hanging="322"/>
        <w:rPr>
          <w:rFonts w:eastAsia="ＭＳ 明朝"/>
          <w:sz w:val="16"/>
          <w:szCs w:val="16"/>
        </w:rPr>
      </w:pPr>
      <w:r w:rsidRPr="000F05E1">
        <w:rPr>
          <w:rFonts w:eastAsia="ＭＳ 明朝" w:hint="eastAsia"/>
          <w:sz w:val="16"/>
          <w:szCs w:val="16"/>
        </w:rPr>
        <w:t>④</w:t>
      </w:r>
      <w:r w:rsidR="004148DB" w:rsidRPr="000F05E1">
        <w:rPr>
          <w:rFonts w:eastAsia="ＭＳ 明朝" w:hint="eastAsia"/>
          <w:sz w:val="16"/>
          <w:szCs w:val="16"/>
        </w:rPr>
        <w:t xml:space="preserve">　</w:t>
      </w:r>
      <w:r w:rsidR="001F5D28">
        <w:rPr>
          <w:rFonts w:eastAsia="ＭＳ 明朝" w:hint="eastAsia"/>
          <w:sz w:val="16"/>
          <w:szCs w:val="16"/>
        </w:rPr>
        <w:t>接種日から起算して１年以内</w:t>
      </w:r>
      <w:r w:rsidR="004148DB" w:rsidRPr="000F05E1">
        <w:rPr>
          <w:rFonts w:eastAsia="ＭＳ 明朝" w:hint="eastAsia"/>
          <w:sz w:val="16"/>
          <w:szCs w:val="16"/>
        </w:rPr>
        <w:t>に申請してください。</w:t>
      </w:r>
      <w:bookmarkStart w:id="0" w:name="_GoBack"/>
      <w:bookmarkEnd w:id="0"/>
    </w:p>
    <w:p w14:paraId="1E75570B" w14:textId="7B7BFC4E" w:rsidR="00022C0C" w:rsidRPr="000F05E1" w:rsidRDefault="00022C0C" w:rsidP="00D834DD">
      <w:pPr>
        <w:spacing w:line="0" w:lineRule="atLeast"/>
        <w:ind w:leftChars="150" w:left="441" w:hangingChars="50" w:hanging="80"/>
        <w:rPr>
          <w:rFonts w:eastAsia="ＭＳ 明朝"/>
          <w:sz w:val="16"/>
          <w:szCs w:val="16"/>
        </w:rPr>
      </w:pPr>
      <w:r w:rsidRPr="000F05E1">
        <w:rPr>
          <w:rFonts w:eastAsia="ＭＳ 明朝" w:hint="eastAsia"/>
          <w:sz w:val="16"/>
          <w:szCs w:val="16"/>
        </w:rPr>
        <w:t>※対象となる予防接種について、</w:t>
      </w:r>
      <w:r w:rsidRPr="000F05E1">
        <w:rPr>
          <w:rFonts w:eastAsia="ＭＳ 明朝" w:hint="eastAsia"/>
          <w:b/>
          <w:sz w:val="16"/>
          <w:szCs w:val="16"/>
          <w:u w:val="single"/>
        </w:rPr>
        <w:t>BCG</w:t>
      </w:r>
      <w:r w:rsidRPr="000F05E1">
        <w:rPr>
          <w:rFonts w:eastAsia="ＭＳ 明朝" w:hint="eastAsia"/>
          <w:b/>
          <w:sz w:val="16"/>
          <w:szCs w:val="16"/>
          <w:u w:val="single"/>
        </w:rPr>
        <w:t>は４歳未満、小児用肺炎球菌ワクチンは６歳未満、ヒブは１０歳未満、四種混合ワクチンは１５歳未満での接種に限ります</w:t>
      </w:r>
      <w:r w:rsidRPr="000F05E1">
        <w:rPr>
          <w:rFonts w:eastAsia="ＭＳ 明朝" w:hint="eastAsia"/>
          <w:b/>
          <w:sz w:val="16"/>
          <w:szCs w:val="16"/>
        </w:rPr>
        <w:t>。</w:t>
      </w:r>
      <w:r w:rsidRPr="000F05E1">
        <w:rPr>
          <w:rFonts w:eastAsia="ＭＳ 明朝" w:hint="eastAsia"/>
          <w:b/>
          <w:sz w:val="16"/>
          <w:szCs w:val="16"/>
          <w:u w:val="single"/>
        </w:rPr>
        <w:t>また、ロタウイルスワクチンについては、腸重積のリスクがあるため、当助成金の対象にはなりません</w:t>
      </w:r>
      <w:r w:rsidRPr="000F05E1">
        <w:rPr>
          <w:rFonts w:eastAsia="ＭＳ 明朝" w:hint="eastAsia"/>
          <w:b/>
          <w:sz w:val="18"/>
          <w:szCs w:val="18"/>
        </w:rPr>
        <w:t>。</w:t>
      </w:r>
    </w:p>
    <w:p w14:paraId="0DAA9D51" w14:textId="77777777" w:rsidR="00EC2270" w:rsidRPr="000F05E1" w:rsidRDefault="00EC2270" w:rsidP="00FA3349">
      <w:pPr>
        <w:jc w:val="left"/>
        <w:rPr>
          <w:rFonts w:eastAsia="ＭＳ 明朝"/>
          <w:sz w:val="21"/>
          <w:szCs w:val="21"/>
        </w:rPr>
      </w:pPr>
    </w:p>
    <w:sectPr w:rsidR="00EC2270" w:rsidRPr="000F05E1" w:rsidSect="00022C0C">
      <w:pgSz w:w="11906" w:h="16838" w:code="9"/>
      <w:pgMar w:top="709" w:right="566" w:bottom="709" w:left="851" w:header="851" w:footer="992" w:gutter="0"/>
      <w:cols w:space="425"/>
      <w:docGrid w:type="linesAndChars" w:linePitch="36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B4C0" w14:textId="77777777" w:rsidR="00AC610B" w:rsidRDefault="00AC610B">
      <w:r>
        <w:separator/>
      </w:r>
    </w:p>
  </w:endnote>
  <w:endnote w:type="continuationSeparator" w:id="0">
    <w:p w14:paraId="27157826" w14:textId="77777777" w:rsidR="00AC610B" w:rsidRDefault="00A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A536" w14:textId="77777777" w:rsidR="00AC610B" w:rsidRDefault="00AC610B">
      <w:r>
        <w:separator/>
      </w:r>
    </w:p>
  </w:footnote>
  <w:footnote w:type="continuationSeparator" w:id="0">
    <w:p w14:paraId="7AF9B26B" w14:textId="77777777" w:rsidR="00AC610B" w:rsidRDefault="00AC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882"/>
    <w:multiLevelType w:val="hybridMultilevel"/>
    <w:tmpl w:val="6C4C33A2"/>
    <w:lvl w:ilvl="0" w:tplc="991C5454">
      <w:start w:val="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A4408"/>
    <w:multiLevelType w:val="hybridMultilevel"/>
    <w:tmpl w:val="6992A5E4"/>
    <w:lvl w:ilvl="0" w:tplc="BB58D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4B17D1"/>
    <w:multiLevelType w:val="hybridMultilevel"/>
    <w:tmpl w:val="F0FECB40"/>
    <w:lvl w:ilvl="0" w:tplc="EAB488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BE64EC"/>
    <w:multiLevelType w:val="hybridMultilevel"/>
    <w:tmpl w:val="A79ED552"/>
    <w:lvl w:ilvl="0" w:tplc="8DDA484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41"/>
  <w:drawingGridVerticalSpacing w:val="182"/>
  <w:displayHorizontalDrawingGridEvery w:val="0"/>
  <w:displayVerticalDrawingGridEvery w:val="2"/>
  <w:characterSpacingControl w:val="doNotCompress"/>
  <w:hdrShapeDefaults>
    <o:shapedefaults v:ext="edit" spidmax="257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6D"/>
    <w:rsid w:val="00000D71"/>
    <w:rsid w:val="00000FC7"/>
    <w:rsid w:val="00001B05"/>
    <w:rsid w:val="00007BFB"/>
    <w:rsid w:val="00007E2A"/>
    <w:rsid w:val="000131FB"/>
    <w:rsid w:val="0001493F"/>
    <w:rsid w:val="00015B15"/>
    <w:rsid w:val="00015E2F"/>
    <w:rsid w:val="00020319"/>
    <w:rsid w:val="00021C4B"/>
    <w:rsid w:val="00022C0C"/>
    <w:rsid w:val="00023C6B"/>
    <w:rsid w:val="00024BA6"/>
    <w:rsid w:val="0002715F"/>
    <w:rsid w:val="00030133"/>
    <w:rsid w:val="0003659A"/>
    <w:rsid w:val="00036B1C"/>
    <w:rsid w:val="00036C03"/>
    <w:rsid w:val="00040899"/>
    <w:rsid w:val="00045BAC"/>
    <w:rsid w:val="00047638"/>
    <w:rsid w:val="00051166"/>
    <w:rsid w:val="000552BD"/>
    <w:rsid w:val="00065F2E"/>
    <w:rsid w:val="000711FC"/>
    <w:rsid w:val="00071C29"/>
    <w:rsid w:val="00081327"/>
    <w:rsid w:val="000908B4"/>
    <w:rsid w:val="00091532"/>
    <w:rsid w:val="00091C23"/>
    <w:rsid w:val="0009227C"/>
    <w:rsid w:val="00096AD1"/>
    <w:rsid w:val="00097AB4"/>
    <w:rsid w:val="00097B10"/>
    <w:rsid w:val="000A1296"/>
    <w:rsid w:val="000A6F69"/>
    <w:rsid w:val="000B698B"/>
    <w:rsid w:val="000B7719"/>
    <w:rsid w:val="000C11E4"/>
    <w:rsid w:val="000C3460"/>
    <w:rsid w:val="000C655C"/>
    <w:rsid w:val="000C6D5C"/>
    <w:rsid w:val="000D1DB0"/>
    <w:rsid w:val="000E053D"/>
    <w:rsid w:val="000E0868"/>
    <w:rsid w:val="000E6F66"/>
    <w:rsid w:val="000E7052"/>
    <w:rsid w:val="000E7EB5"/>
    <w:rsid w:val="000F045D"/>
    <w:rsid w:val="000F05E1"/>
    <w:rsid w:val="000F7433"/>
    <w:rsid w:val="00100127"/>
    <w:rsid w:val="0010263E"/>
    <w:rsid w:val="00111E33"/>
    <w:rsid w:val="0012201C"/>
    <w:rsid w:val="001254F1"/>
    <w:rsid w:val="00126A07"/>
    <w:rsid w:val="00127ABD"/>
    <w:rsid w:val="0013564E"/>
    <w:rsid w:val="00145CBD"/>
    <w:rsid w:val="00150E1A"/>
    <w:rsid w:val="00153EFE"/>
    <w:rsid w:val="0015602B"/>
    <w:rsid w:val="00161BEE"/>
    <w:rsid w:val="00165DC5"/>
    <w:rsid w:val="00170F05"/>
    <w:rsid w:val="00175CF2"/>
    <w:rsid w:val="00180C0B"/>
    <w:rsid w:val="00182541"/>
    <w:rsid w:val="00184E37"/>
    <w:rsid w:val="00193232"/>
    <w:rsid w:val="00195E3E"/>
    <w:rsid w:val="001A1420"/>
    <w:rsid w:val="001A3657"/>
    <w:rsid w:val="001A3738"/>
    <w:rsid w:val="001A3A1A"/>
    <w:rsid w:val="001A4C15"/>
    <w:rsid w:val="001A6C27"/>
    <w:rsid w:val="001B0281"/>
    <w:rsid w:val="001B27C7"/>
    <w:rsid w:val="001B4B06"/>
    <w:rsid w:val="001B6429"/>
    <w:rsid w:val="001C27C8"/>
    <w:rsid w:val="001C53AC"/>
    <w:rsid w:val="001C5EEF"/>
    <w:rsid w:val="001C60BA"/>
    <w:rsid w:val="001C6693"/>
    <w:rsid w:val="001D578C"/>
    <w:rsid w:val="001D5896"/>
    <w:rsid w:val="001D7D07"/>
    <w:rsid w:val="001E0391"/>
    <w:rsid w:val="001E3878"/>
    <w:rsid w:val="001E6E3A"/>
    <w:rsid w:val="001F0EC8"/>
    <w:rsid w:val="001F0ED1"/>
    <w:rsid w:val="001F1AAD"/>
    <w:rsid w:val="001F29F9"/>
    <w:rsid w:val="001F326C"/>
    <w:rsid w:val="001F5D28"/>
    <w:rsid w:val="001F7FEF"/>
    <w:rsid w:val="0020076C"/>
    <w:rsid w:val="00200A11"/>
    <w:rsid w:val="002017DF"/>
    <w:rsid w:val="00204007"/>
    <w:rsid w:val="00211404"/>
    <w:rsid w:val="00215E8C"/>
    <w:rsid w:val="00220FB2"/>
    <w:rsid w:val="00224D01"/>
    <w:rsid w:val="00230D7C"/>
    <w:rsid w:val="00232D2B"/>
    <w:rsid w:val="0023694F"/>
    <w:rsid w:val="00237F4A"/>
    <w:rsid w:val="002506C0"/>
    <w:rsid w:val="00256790"/>
    <w:rsid w:val="002617BE"/>
    <w:rsid w:val="00262DDE"/>
    <w:rsid w:val="00263324"/>
    <w:rsid w:val="00264EE6"/>
    <w:rsid w:val="00267867"/>
    <w:rsid w:val="00272993"/>
    <w:rsid w:val="002778EC"/>
    <w:rsid w:val="002801A9"/>
    <w:rsid w:val="002815DD"/>
    <w:rsid w:val="00283120"/>
    <w:rsid w:val="00284769"/>
    <w:rsid w:val="00286788"/>
    <w:rsid w:val="00287D4D"/>
    <w:rsid w:val="0029238A"/>
    <w:rsid w:val="0029470B"/>
    <w:rsid w:val="002A1C77"/>
    <w:rsid w:val="002A1FF8"/>
    <w:rsid w:val="002A4883"/>
    <w:rsid w:val="002A4A34"/>
    <w:rsid w:val="002A4A68"/>
    <w:rsid w:val="002B0837"/>
    <w:rsid w:val="002B18E9"/>
    <w:rsid w:val="002B7365"/>
    <w:rsid w:val="002C35D1"/>
    <w:rsid w:val="002C3671"/>
    <w:rsid w:val="002C4698"/>
    <w:rsid w:val="002C6003"/>
    <w:rsid w:val="002C6796"/>
    <w:rsid w:val="002D1D19"/>
    <w:rsid w:val="002D34AA"/>
    <w:rsid w:val="002E114B"/>
    <w:rsid w:val="002F225B"/>
    <w:rsid w:val="002F258D"/>
    <w:rsid w:val="002F43C3"/>
    <w:rsid w:val="002F4E6C"/>
    <w:rsid w:val="002F5F93"/>
    <w:rsid w:val="00304756"/>
    <w:rsid w:val="00310EB8"/>
    <w:rsid w:val="00313A6E"/>
    <w:rsid w:val="0031480A"/>
    <w:rsid w:val="00314BDA"/>
    <w:rsid w:val="0031506D"/>
    <w:rsid w:val="00320C35"/>
    <w:rsid w:val="003238CD"/>
    <w:rsid w:val="0032514F"/>
    <w:rsid w:val="003322F8"/>
    <w:rsid w:val="00334DFC"/>
    <w:rsid w:val="00342B00"/>
    <w:rsid w:val="00350E63"/>
    <w:rsid w:val="003540DF"/>
    <w:rsid w:val="00360617"/>
    <w:rsid w:val="0036426A"/>
    <w:rsid w:val="00367B09"/>
    <w:rsid w:val="00370F36"/>
    <w:rsid w:val="00375E75"/>
    <w:rsid w:val="0037667C"/>
    <w:rsid w:val="0038038C"/>
    <w:rsid w:val="003814F4"/>
    <w:rsid w:val="00382A8C"/>
    <w:rsid w:val="00383199"/>
    <w:rsid w:val="00384361"/>
    <w:rsid w:val="00384605"/>
    <w:rsid w:val="00384EAA"/>
    <w:rsid w:val="00385389"/>
    <w:rsid w:val="00391667"/>
    <w:rsid w:val="00394F7D"/>
    <w:rsid w:val="00397C31"/>
    <w:rsid w:val="003A3632"/>
    <w:rsid w:val="003A5036"/>
    <w:rsid w:val="003B0A34"/>
    <w:rsid w:val="003B10D3"/>
    <w:rsid w:val="003B6565"/>
    <w:rsid w:val="003B686C"/>
    <w:rsid w:val="003B6E2D"/>
    <w:rsid w:val="003C2F4A"/>
    <w:rsid w:val="003C3E33"/>
    <w:rsid w:val="003C5A2F"/>
    <w:rsid w:val="003D1988"/>
    <w:rsid w:val="003E0B83"/>
    <w:rsid w:val="003E33F6"/>
    <w:rsid w:val="003F21DE"/>
    <w:rsid w:val="003F312F"/>
    <w:rsid w:val="003F5387"/>
    <w:rsid w:val="003F63F6"/>
    <w:rsid w:val="00402A26"/>
    <w:rsid w:val="0040305C"/>
    <w:rsid w:val="00406AB4"/>
    <w:rsid w:val="00411E01"/>
    <w:rsid w:val="004148DB"/>
    <w:rsid w:val="00414AC4"/>
    <w:rsid w:val="00415B5A"/>
    <w:rsid w:val="00417F00"/>
    <w:rsid w:val="00423F8D"/>
    <w:rsid w:val="00424D33"/>
    <w:rsid w:val="004267FC"/>
    <w:rsid w:val="0043226E"/>
    <w:rsid w:val="0043242D"/>
    <w:rsid w:val="00440FA9"/>
    <w:rsid w:val="004457CF"/>
    <w:rsid w:val="00445CBF"/>
    <w:rsid w:val="00445E72"/>
    <w:rsid w:val="00447420"/>
    <w:rsid w:val="00451202"/>
    <w:rsid w:val="00451884"/>
    <w:rsid w:val="004554B0"/>
    <w:rsid w:val="00455EDE"/>
    <w:rsid w:val="004562E5"/>
    <w:rsid w:val="0046459E"/>
    <w:rsid w:val="00474F88"/>
    <w:rsid w:val="00484DFC"/>
    <w:rsid w:val="004866FC"/>
    <w:rsid w:val="00491309"/>
    <w:rsid w:val="00492E16"/>
    <w:rsid w:val="0049484A"/>
    <w:rsid w:val="004956EF"/>
    <w:rsid w:val="004974F6"/>
    <w:rsid w:val="00497AE2"/>
    <w:rsid w:val="004A5F9B"/>
    <w:rsid w:val="004A6B58"/>
    <w:rsid w:val="004B5A0A"/>
    <w:rsid w:val="004C15BD"/>
    <w:rsid w:val="004C4A76"/>
    <w:rsid w:val="004C7335"/>
    <w:rsid w:val="004D2824"/>
    <w:rsid w:val="004D4404"/>
    <w:rsid w:val="004E1B20"/>
    <w:rsid w:val="004E234D"/>
    <w:rsid w:val="004E4003"/>
    <w:rsid w:val="004E767B"/>
    <w:rsid w:val="004F1906"/>
    <w:rsid w:val="004F1A57"/>
    <w:rsid w:val="004F3701"/>
    <w:rsid w:val="004F7ED1"/>
    <w:rsid w:val="00501F73"/>
    <w:rsid w:val="00503B12"/>
    <w:rsid w:val="00506A63"/>
    <w:rsid w:val="005071C4"/>
    <w:rsid w:val="005108C8"/>
    <w:rsid w:val="00512196"/>
    <w:rsid w:val="00514925"/>
    <w:rsid w:val="0051676B"/>
    <w:rsid w:val="0051753A"/>
    <w:rsid w:val="00520229"/>
    <w:rsid w:val="0052167B"/>
    <w:rsid w:val="005255B3"/>
    <w:rsid w:val="00531C91"/>
    <w:rsid w:val="005325A9"/>
    <w:rsid w:val="005343DE"/>
    <w:rsid w:val="00534CB2"/>
    <w:rsid w:val="00536B0A"/>
    <w:rsid w:val="005424CA"/>
    <w:rsid w:val="00542D81"/>
    <w:rsid w:val="0054376C"/>
    <w:rsid w:val="0054377A"/>
    <w:rsid w:val="00543C72"/>
    <w:rsid w:val="00543E17"/>
    <w:rsid w:val="00545168"/>
    <w:rsid w:val="00545BAD"/>
    <w:rsid w:val="00551E52"/>
    <w:rsid w:val="00552D41"/>
    <w:rsid w:val="00557A01"/>
    <w:rsid w:val="00560D07"/>
    <w:rsid w:val="00562754"/>
    <w:rsid w:val="00563EC5"/>
    <w:rsid w:val="00567EAB"/>
    <w:rsid w:val="00570DAF"/>
    <w:rsid w:val="00571E26"/>
    <w:rsid w:val="00577174"/>
    <w:rsid w:val="0057729A"/>
    <w:rsid w:val="00583121"/>
    <w:rsid w:val="00583EF9"/>
    <w:rsid w:val="005904FF"/>
    <w:rsid w:val="005916B9"/>
    <w:rsid w:val="005917C7"/>
    <w:rsid w:val="00593315"/>
    <w:rsid w:val="005942EC"/>
    <w:rsid w:val="005947B8"/>
    <w:rsid w:val="00596372"/>
    <w:rsid w:val="005A0E90"/>
    <w:rsid w:val="005A449A"/>
    <w:rsid w:val="005A5051"/>
    <w:rsid w:val="005A5A4F"/>
    <w:rsid w:val="005A5B81"/>
    <w:rsid w:val="005A7BBD"/>
    <w:rsid w:val="005A7BDF"/>
    <w:rsid w:val="005B6299"/>
    <w:rsid w:val="005C0630"/>
    <w:rsid w:val="005C42FF"/>
    <w:rsid w:val="005D58E2"/>
    <w:rsid w:val="005E1ED1"/>
    <w:rsid w:val="005E2C3B"/>
    <w:rsid w:val="005E3444"/>
    <w:rsid w:val="005E386B"/>
    <w:rsid w:val="005E6430"/>
    <w:rsid w:val="005E68E5"/>
    <w:rsid w:val="005F0146"/>
    <w:rsid w:val="005F3369"/>
    <w:rsid w:val="005F70D7"/>
    <w:rsid w:val="00600CBA"/>
    <w:rsid w:val="006024D6"/>
    <w:rsid w:val="006142D5"/>
    <w:rsid w:val="00615539"/>
    <w:rsid w:val="00617422"/>
    <w:rsid w:val="00617E58"/>
    <w:rsid w:val="0062113C"/>
    <w:rsid w:val="00621E85"/>
    <w:rsid w:val="006231BD"/>
    <w:rsid w:val="00623634"/>
    <w:rsid w:val="00626A51"/>
    <w:rsid w:val="0062787A"/>
    <w:rsid w:val="0063048B"/>
    <w:rsid w:val="0063188A"/>
    <w:rsid w:val="006334C8"/>
    <w:rsid w:val="006342EF"/>
    <w:rsid w:val="00636357"/>
    <w:rsid w:val="00637B6D"/>
    <w:rsid w:val="00641C58"/>
    <w:rsid w:val="006509C9"/>
    <w:rsid w:val="00651E63"/>
    <w:rsid w:val="00657781"/>
    <w:rsid w:val="00663DEC"/>
    <w:rsid w:val="0066497D"/>
    <w:rsid w:val="006705BB"/>
    <w:rsid w:val="00674C18"/>
    <w:rsid w:val="00680AF1"/>
    <w:rsid w:val="00680F1E"/>
    <w:rsid w:val="006816C8"/>
    <w:rsid w:val="00681BEB"/>
    <w:rsid w:val="00690576"/>
    <w:rsid w:val="00692561"/>
    <w:rsid w:val="00694235"/>
    <w:rsid w:val="00696A62"/>
    <w:rsid w:val="006A01C6"/>
    <w:rsid w:val="006A0778"/>
    <w:rsid w:val="006A0AC6"/>
    <w:rsid w:val="006A1E3F"/>
    <w:rsid w:val="006A4862"/>
    <w:rsid w:val="006A5C95"/>
    <w:rsid w:val="006B0712"/>
    <w:rsid w:val="006B3B76"/>
    <w:rsid w:val="006C0D3B"/>
    <w:rsid w:val="006C1E30"/>
    <w:rsid w:val="006C78B2"/>
    <w:rsid w:val="006D29F1"/>
    <w:rsid w:val="006D2B1E"/>
    <w:rsid w:val="006D343B"/>
    <w:rsid w:val="006D5D84"/>
    <w:rsid w:val="006E0870"/>
    <w:rsid w:val="006E3B1F"/>
    <w:rsid w:val="0070344A"/>
    <w:rsid w:val="00703715"/>
    <w:rsid w:val="007129C5"/>
    <w:rsid w:val="00720426"/>
    <w:rsid w:val="00721F85"/>
    <w:rsid w:val="00731E2A"/>
    <w:rsid w:val="0073216F"/>
    <w:rsid w:val="00733265"/>
    <w:rsid w:val="0073679E"/>
    <w:rsid w:val="00737B40"/>
    <w:rsid w:val="00737C93"/>
    <w:rsid w:val="00742CC4"/>
    <w:rsid w:val="00743185"/>
    <w:rsid w:val="00744A56"/>
    <w:rsid w:val="00755CBE"/>
    <w:rsid w:val="0075681D"/>
    <w:rsid w:val="00760006"/>
    <w:rsid w:val="007617E7"/>
    <w:rsid w:val="0077081F"/>
    <w:rsid w:val="0077334F"/>
    <w:rsid w:val="007734E0"/>
    <w:rsid w:val="00785B6D"/>
    <w:rsid w:val="00785C6B"/>
    <w:rsid w:val="007874FC"/>
    <w:rsid w:val="00787AD1"/>
    <w:rsid w:val="00793FA4"/>
    <w:rsid w:val="00796FD8"/>
    <w:rsid w:val="00797A82"/>
    <w:rsid w:val="007A7AA5"/>
    <w:rsid w:val="007B1446"/>
    <w:rsid w:val="007B21CC"/>
    <w:rsid w:val="007B5A43"/>
    <w:rsid w:val="007B668C"/>
    <w:rsid w:val="007C06F3"/>
    <w:rsid w:val="007C22C5"/>
    <w:rsid w:val="007C4095"/>
    <w:rsid w:val="007C5E30"/>
    <w:rsid w:val="007D4490"/>
    <w:rsid w:val="007E2827"/>
    <w:rsid w:val="007E3A3C"/>
    <w:rsid w:val="007E6FEE"/>
    <w:rsid w:val="007E732B"/>
    <w:rsid w:val="007F0622"/>
    <w:rsid w:val="007F2558"/>
    <w:rsid w:val="007F637F"/>
    <w:rsid w:val="007F7E36"/>
    <w:rsid w:val="008041AF"/>
    <w:rsid w:val="0080513D"/>
    <w:rsid w:val="008052FA"/>
    <w:rsid w:val="00816C2C"/>
    <w:rsid w:val="008201AC"/>
    <w:rsid w:val="008215AF"/>
    <w:rsid w:val="0082288F"/>
    <w:rsid w:val="00822A81"/>
    <w:rsid w:val="00830374"/>
    <w:rsid w:val="00830B4D"/>
    <w:rsid w:val="008354F8"/>
    <w:rsid w:val="00836ECE"/>
    <w:rsid w:val="008372CE"/>
    <w:rsid w:val="00844E6C"/>
    <w:rsid w:val="00847265"/>
    <w:rsid w:val="008573F6"/>
    <w:rsid w:val="00863F88"/>
    <w:rsid w:val="0086599D"/>
    <w:rsid w:val="008701DC"/>
    <w:rsid w:val="00870BF1"/>
    <w:rsid w:val="00873227"/>
    <w:rsid w:val="00875C8C"/>
    <w:rsid w:val="00881C23"/>
    <w:rsid w:val="00881E8C"/>
    <w:rsid w:val="008845B8"/>
    <w:rsid w:val="00884F5B"/>
    <w:rsid w:val="00896B6E"/>
    <w:rsid w:val="00897D81"/>
    <w:rsid w:val="008A113E"/>
    <w:rsid w:val="008A5656"/>
    <w:rsid w:val="008B36C1"/>
    <w:rsid w:val="008B4C43"/>
    <w:rsid w:val="008B4D1C"/>
    <w:rsid w:val="008C0969"/>
    <w:rsid w:val="008C2DD0"/>
    <w:rsid w:val="008D69EC"/>
    <w:rsid w:val="008F1F97"/>
    <w:rsid w:val="008F4C35"/>
    <w:rsid w:val="008F6A2C"/>
    <w:rsid w:val="0090015D"/>
    <w:rsid w:val="009020F5"/>
    <w:rsid w:val="00907007"/>
    <w:rsid w:val="00907117"/>
    <w:rsid w:val="00907B51"/>
    <w:rsid w:val="00912422"/>
    <w:rsid w:val="00915E14"/>
    <w:rsid w:val="00920003"/>
    <w:rsid w:val="00922317"/>
    <w:rsid w:val="00924650"/>
    <w:rsid w:val="0093420A"/>
    <w:rsid w:val="00934568"/>
    <w:rsid w:val="00937FC7"/>
    <w:rsid w:val="009403C0"/>
    <w:rsid w:val="00940C99"/>
    <w:rsid w:val="009452EF"/>
    <w:rsid w:val="00950E67"/>
    <w:rsid w:val="00957BD9"/>
    <w:rsid w:val="00960F65"/>
    <w:rsid w:val="00961DAF"/>
    <w:rsid w:val="0096661A"/>
    <w:rsid w:val="00966971"/>
    <w:rsid w:val="00970981"/>
    <w:rsid w:val="00970AA7"/>
    <w:rsid w:val="0097124C"/>
    <w:rsid w:val="0097540A"/>
    <w:rsid w:val="0097728E"/>
    <w:rsid w:val="009803AE"/>
    <w:rsid w:val="00981D1C"/>
    <w:rsid w:val="009828EB"/>
    <w:rsid w:val="009841C4"/>
    <w:rsid w:val="00987280"/>
    <w:rsid w:val="00997C93"/>
    <w:rsid w:val="009A6C67"/>
    <w:rsid w:val="009A6DA7"/>
    <w:rsid w:val="009A77E5"/>
    <w:rsid w:val="009B1CCC"/>
    <w:rsid w:val="009B204B"/>
    <w:rsid w:val="009B468F"/>
    <w:rsid w:val="009C6F7C"/>
    <w:rsid w:val="009C7BAA"/>
    <w:rsid w:val="009C7F8A"/>
    <w:rsid w:val="009C7FA8"/>
    <w:rsid w:val="009D025C"/>
    <w:rsid w:val="009D62A2"/>
    <w:rsid w:val="009E2667"/>
    <w:rsid w:val="009F0CF4"/>
    <w:rsid w:val="009F2071"/>
    <w:rsid w:val="009F66B3"/>
    <w:rsid w:val="00A0096B"/>
    <w:rsid w:val="00A021EA"/>
    <w:rsid w:val="00A14AE3"/>
    <w:rsid w:val="00A16153"/>
    <w:rsid w:val="00A172C9"/>
    <w:rsid w:val="00A20A17"/>
    <w:rsid w:val="00A248CD"/>
    <w:rsid w:val="00A303E6"/>
    <w:rsid w:val="00A32C47"/>
    <w:rsid w:val="00A33B22"/>
    <w:rsid w:val="00A35DF3"/>
    <w:rsid w:val="00A37F45"/>
    <w:rsid w:val="00A402BF"/>
    <w:rsid w:val="00A41859"/>
    <w:rsid w:val="00A42018"/>
    <w:rsid w:val="00A43CCD"/>
    <w:rsid w:val="00A43FA0"/>
    <w:rsid w:val="00A46672"/>
    <w:rsid w:val="00A50E8F"/>
    <w:rsid w:val="00A54999"/>
    <w:rsid w:val="00A579A9"/>
    <w:rsid w:val="00A655E7"/>
    <w:rsid w:val="00A66095"/>
    <w:rsid w:val="00A71C7A"/>
    <w:rsid w:val="00A720F1"/>
    <w:rsid w:val="00A75A96"/>
    <w:rsid w:val="00A7625D"/>
    <w:rsid w:val="00A7714F"/>
    <w:rsid w:val="00A87376"/>
    <w:rsid w:val="00A91262"/>
    <w:rsid w:val="00A91D61"/>
    <w:rsid w:val="00A93BAA"/>
    <w:rsid w:val="00A97FAF"/>
    <w:rsid w:val="00AA0445"/>
    <w:rsid w:val="00AA0688"/>
    <w:rsid w:val="00AA24AF"/>
    <w:rsid w:val="00AA51E5"/>
    <w:rsid w:val="00AA531D"/>
    <w:rsid w:val="00AA60BF"/>
    <w:rsid w:val="00AB3793"/>
    <w:rsid w:val="00AB541C"/>
    <w:rsid w:val="00AC1D0E"/>
    <w:rsid w:val="00AC31B9"/>
    <w:rsid w:val="00AC3871"/>
    <w:rsid w:val="00AC610B"/>
    <w:rsid w:val="00AC6E47"/>
    <w:rsid w:val="00AD7187"/>
    <w:rsid w:val="00AD76C6"/>
    <w:rsid w:val="00AE4726"/>
    <w:rsid w:val="00AF1F95"/>
    <w:rsid w:val="00AF2E21"/>
    <w:rsid w:val="00AF4718"/>
    <w:rsid w:val="00AF4941"/>
    <w:rsid w:val="00B006E3"/>
    <w:rsid w:val="00B020C7"/>
    <w:rsid w:val="00B037B6"/>
    <w:rsid w:val="00B04B59"/>
    <w:rsid w:val="00B102C8"/>
    <w:rsid w:val="00B1030B"/>
    <w:rsid w:val="00B11CE6"/>
    <w:rsid w:val="00B12DF8"/>
    <w:rsid w:val="00B300C7"/>
    <w:rsid w:val="00B31477"/>
    <w:rsid w:val="00B36313"/>
    <w:rsid w:val="00B43E4E"/>
    <w:rsid w:val="00B46069"/>
    <w:rsid w:val="00B50252"/>
    <w:rsid w:val="00B51675"/>
    <w:rsid w:val="00B5243E"/>
    <w:rsid w:val="00B527CB"/>
    <w:rsid w:val="00B53465"/>
    <w:rsid w:val="00B5726A"/>
    <w:rsid w:val="00B575DA"/>
    <w:rsid w:val="00B61E95"/>
    <w:rsid w:val="00B62151"/>
    <w:rsid w:val="00B67080"/>
    <w:rsid w:val="00B677A5"/>
    <w:rsid w:val="00B77E6A"/>
    <w:rsid w:val="00B807CC"/>
    <w:rsid w:val="00B81D65"/>
    <w:rsid w:val="00B92FDF"/>
    <w:rsid w:val="00B978F0"/>
    <w:rsid w:val="00BA1C15"/>
    <w:rsid w:val="00BA424A"/>
    <w:rsid w:val="00BB3E90"/>
    <w:rsid w:val="00BC0420"/>
    <w:rsid w:val="00BC4B52"/>
    <w:rsid w:val="00BD4D18"/>
    <w:rsid w:val="00BD61AF"/>
    <w:rsid w:val="00BF2662"/>
    <w:rsid w:val="00BF2690"/>
    <w:rsid w:val="00BF396E"/>
    <w:rsid w:val="00BF3BA4"/>
    <w:rsid w:val="00BF4F8D"/>
    <w:rsid w:val="00BF57D3"/>
    <w:rsid w:val="00C0223B"/>
    <w:rsid w:val="00C03808"/>
    <w:rsid w:val="00C03907"/>
    <w:rsid w:val="00C070F7"/>
    <w:rsid w:val="00C07C16"/>
    <w:rsid w:val="00C16120"/>
    <w:rsid w:val="00C16404"/>
    <w:rsid w:val="00C17194"/>
    <w:rsid w:val="00C2161C"/>
    <w:rsid w:val="00C228A8"/>
    <w:rsid w:val="00C466A6"/>
    <w:rsid w:val="00C47675"/>
    <w:rsid w:val="00C47B43"/>
    <w:rsid w:val="00C5118E"/>
    <w:rsid w:val="00C64EC8"/>
    <w:rsid w:val="00C7156A"/>
    <w:rsid w:val="00C74F50"/>
    <w:rsid w:val="00C77EE6"/>
    <w:rsid w:val="00C81874"/>
    <w:rsid w:val="00C8618F"/>
    <w:rsid w:val="00C93B37"/>
    <w:rsid w:val="00C94A7B"/>
    <w:rsid w:val="00C950D3"/>
    <w:rsid w:val="00C96E21"/>
    <w:rsid w:val="00CA4816"/>
    <w:rsid w:val="00CA6A08"/>
    <w:rsid w:val="00CA6D62"/>
    <w:rsid w:val="00CB107F"/>
    <w:rsid w:val="00CB56CD"/>
    <w:rsid w:val="00CC5840"/>
    <w:rsid w:val="00CD1748"/>
    <w:rsid w:val="00CD4428"/>
    <w:rsid w:val="00CF0824"/>
    <w:rsid w:val="00CF2D34"/>
    <w:rsid w:val="00CF37AD"/>
    <w:rsid w:val="00CF3EDF"/>
    <w:rsid w:val="00CF47E8"/>
    <w:rsid w:val="00CF527A"/>
    <w:rsid w:val="00CF567A"/>
    <w:rsid w:val="00D04E80"/>
    <w:rsid w:val="00D05F03"/>
    <w:rsid w:val="00D12F40"/>
    <w:rsid w:val="00D1646C"/>
    <w:rsid w:val="00D17BC0"/>
    <w:rsid w:val="00D20238"/>
    <w:rsid w:val="00D26847"/>
    <w:rsid w:val="00D27CB9"/>
    <w:rsid w:val="00D31F8F"/>
    <w:rsid w:val="00D35961"/>
    <w:rsid w:val="00D37455"/>
    <w:rsid w:val="00D453A4"/>
    <w:rsid w:val="00D521BF"/>
    <w:rsid w:val="00D526D6"/>
    <w:rsid w:val="00D545D2"/>
    <w:rsid w:val="00D57286"/>
    <w:rsid w:val="00D63026"/>
    <w:rsid w:val="00D6745C"/>
    <w:rsid w:val="00D701AD"/>
    <w:rsid w:val="00D73BCE"/>
    <w:rsid w:val="00D77CBF"/>
    <w:rsid w:val="00D834DD"/>
    <w:rsid w:val="00D85C0B"/>
    <w:rsid w:val="00D85E75"/>
    <w:rsid w:val="00D86AE1"/>
    <w:rsid w:val="00D9277F"/>
    <w:rsid w:val="00D97056"/>
    <w:rsid w:val="00DA2895"/>
    <w:rsid w:val="00DA43CF"/>
    <w:rsid w:val="00DB0396"/>
    <w:rsid w:val="00DB1996"/>
    <w:rsid w:val="00DB2481"/>
    <w:rsid w:val="00DB4331"/>
    <w:rsid w:val="00DB486F"/>
    <w:rsid w:val="00DB6A6E"/>
    <w:rsid w:val="00DB77BD"/>
    <w:rsid w:val="00DC27C8"/>
    <w:rsid w:val="00DC3895"/>
    <w:rsid w:val="00DC5B59"/>
    <w:rsid w:val="00DD21A7"/>
    <w:rsid w:val="00DE094C"/>
    <w:rsid w:val="00DE2041"/>
    <w:rsid w:val="00DE22BE"/>
    <w:rsid w:val="00DE3EA1"/>
    <w:rsid w:val="00DE4CDC"/>
    <w:rsid w:val="00DF3D4F"/>
    <w:rsid w:val="00DF605D"/>
    <w:rsid w:val="00E00B46"/>
    <w:rsid w:val="00E0181B"/>
    <w:rsid w:val="00E06523"/>
    <w:rsid w:val="00E23C20"/>
    <w:rsid w:val="00E24D5C"/>
    <w:rsid w:val="00E36990"/>
    <w:rsid w:val="00E44876"/>
    <w:rsid w:val="00E62948"/>
    <w:rsid w:val="00E63130"/>
    <w:rsid w:val="00E63C55"/>
    <w:rsid w:val="00E64CAA"/>
    <w:rsid w:val="00E66D62"/>
    <w:rsid w:val="00E7042A"/>
    <w:rsid w:val="00E72D11"/>
    <w:rsid w:val="00E762AB"/>
    <w:rsid w:val="00E77224"/>
    <w:rsid w:val="00E81633"/>
    <w:rsid w:val="00E82F5C"/>
    <w:rsid w:val="00E92BF1"/>
    <w:rsid w:val="00E92FD8"/>
    <w:rsid w:val="00E945F0"/>
    <w:rsid w:val="00E94DE4"/>
    <w:rsid w:val="00EA072F"/>
    <w:rsid w:val="00EA0E90"/>
    <w:rsid w:val="00EA5EBC"/>
    <w:rsid w:val="00EB4093"/>
    <w:rsid w:val="00EB489D"/>
    <w:rsid w:val="00EB4DA7"/>
    <w:rsid w:val="00EC0C29"/>
    <w:rsid w:val="00EC117E"/>
    <w:rsid w:val="00EC12F2"/>
    <w:rsid w:val="00EC2270"/>
    <w:rsid w:val="00ED0A18"/>
    <w:rsid w:val="00ED1E30"/>
    <w:rsid w:val="00ED3143"/>
    <w:rsid w:val="00ED326E"/>
    <w:rsid w:val="00ED35A2"/>
    <w:rsid w:val="00ED36D1"/>
    <w:rsid w:val="00EE152A"/>
    <w:rsid w:val="00EE3887"/>
    <w:rsid w:val="00EE4A0A"/>
    <w:rsid w:val="00EF0608"/>
    <w:rsid w:val="00EF0A48"/>
    <w:rsid w:val="00EF10CA"/>
    <w:rsid w:val="00EF4B31"/>
    <w:rsid w:val="00EF5A53"/>
    <w:rsid w:val="00EF64E4"/>
    <w:rsid w:val="00EF7AD2"/>
    <w:rsid w:val="00F006C1"/>
    <w:rsid w:val="00F02AFC"/>
    <w:rsid w:val="00F2037B"/>
    <w:rsid w:val="00F241EA"/>
    <w:rsid w:val="00F26F5D"/>
    <w:rsid w:val="00F3152A"/>
    <w:rsid w:val="00F43551"/>
    <w:rsid w:val="00F4530E"/>
    <w:rsid w:val="00F45687"/>
    <w:rsid w:val="00F47882"/>
    <w:rsid w:val="00F533D6"/>
    <w:rsid w:val="00F53A2E"/>
    <w:rsid w:val="00F61B44"/>
    <w:rsid w:val="00F64046"/>
    <w:rsid w:val="00F655C1"/>
    <w:rsid w:val="00F65A48"/>
    <w:rsid w:val="00F66B78"/>
    <w:rsid w:val="00F72478"/>
    <w:rsid w:val="00F727CD"/>
    <w:rsid w:val="00F75845"/>
    <w:rsid w:val="00F75AB6"/>
    <w:rsid w:val="00F75EF1"/>
    <w:rsid w:val="00F760E4"/>
    <w:rsid w:val="00F778AF"/>
    <w:rsid w:val="00F80067"/>
    <w:rsid w:val="00F802D4"/>
    <w:rsid w:val="00F81A7D"/>
    <w:rsid w:val="00F82CE8"/>
    <w:rsid w:val="00F84ABE"/>
    <w:rsid w:val="00F90A82"/>
    <w:rsid w:val="00F9133F"/>
    <w:rsid w:val="00F91AC6"/>
    <w:rsid w:val="00F92953"/>
    <w:rsid w:val="00F96BFA"/>
    <w:rsid w:val="00FA017B"/>
    <w:rsid w:val="00FA0379"/>
    <w:rsid w:val="00FA3308"/>
    <w:rsid w:val="00FA3349"/>
    <w:rsid w:val="00FA3C45"/>
    <w:rsid w:val="00FA785C"/>
    <w:rsid w:val="00FB671A"/>
    <w:rsid w:val="00FB7737"/>
    <w:rsid w:val="00FC7F53"/>
    <w:rsid w:val="00FD4FA7"/>
    <w:rsid w:val="00FD56C4"/>
    <w:rsid w:val="00FD593C"/>
    <w:rsid w:val="00FD68B4"/>
    <w:rsid w:val="00FD7302"/>
    <w:rsid w:val="00FD77B8"/>
    <w:rsid w:val="00FE020F"/>
    <w:rsid w:val="00FE19CB"/>
    <w:rsid w:val="00FF2A1A"/>
    <w:rsid w:val="00FF4214"/>
    <w:rsid w:val="00FF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v:textbox inset="5.85pt,.7pt,5.85pt,.7pt"/>
    </o:shapedefaults>
    <o:shapelayout v:ext="edit">
      <o:idmap v:ext="edit" data="1"/>
    </o:shapelayout>
  </w:shapeDefaults>
  <w:decimalSymbol w:val="."/>
  <w:listSeparator w:val=","/>
  <w14:docId w14:val="03B8D394"/>
  <w15:docId w15:val="{1D978858-0DBD-4555-A410-9C3EE514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482" w:hangingChars="100" w:hanging="241"/>
    </w:pPr>
  </w:style>
  <w:style w:type="paragraph" w:styleId="2">
    <w:name w:val="Body Text Indent 2"/>
    <w:basedOn w:val="a"/>
    <w:semiHidden/>
    <w:pPr>
      <w:ind w:left="482" w:hangingChars="200" w:hanging="482"/>
    </w:pPr>
  </w:style>
  <w:style w:type="paragraph" w:styleId="3">
    <w:name w:val="Body Text Indent 3"/>
    <w:basedOn w:val="a"/>
    <w:semiHidden/>
    <w:pPr>
      <w:ind w:leftChars="100" w:left="241" w:firstLineChars="100" w:firstLine="24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6D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0B7719"/>
    <w:rPr>
      <w:rFonts w:ascii="Arial" w:hAnsi="Arial"/>
      <w:sz w:val="18"/>
      <w:szCs w:val="18"/>
    </w:rPr>
  </w:style>
  <w:style w:type="character" w:customStyle="1" w:styleId="a8">
    <w:name w:val="吹き出し (文字)"/>
    <w:link w:val="a7"/>
    <w:uiPriority w:val="99"/>
    <w:semiHidden/>
    <w:rsid w:val="000B7719"/>
    <w:rPr>
      <w:rFonts w:ascii="Arial" w:eastAsia="ＭＳ ゴシック" w:hAnsi="Arial" w:cs="Times New Roman"/>
      <w:kern w:val="2"/>
      <w:sz w:val="18"/>
      <w:szCs w:val="18"/>
    </w:rPr>
  </w:style>
  <w:style w:type="character" w:styleId="a9">
    <w:name w:val="annotation reference"/>
    <w:uiPriority w:val="99"/>
    <w:semiHidden/>
    <w:unhideWhenUsed/>
    <w:rsid w:val="003A3632"/>
    <w:rPr>
      <w:sz w:val="18"/>
      <w:szCs w:val="18"/>
    </w:rPr>
  </w:style>
  <w:style w:type="paragraph" w:styleId="aa">
    <w:name w:val="annotation text"/>
    <w:basedOn w:val="a"/>
    <w:link w:val="ab"/>
    <w:uiPriority w:val="99"/>
    <w:unhideWhenUsed/>
    <w:rsid w:val="003A3632"/>
    <w:pPr>
      <w:jc w:val="left"/>
    </w:pPr>
  </w:style>
  <w:style w:type="character" w:customStyle="1" w:styleId="ab">
    <w:name w:val="コメント文字列 (文字)"/>
    <w:link w:val="aa"/>
    <w:uiPriority w:val="99"/>
    <w:rsid w:val="003A3632"/>
    <w:rPr>
      <w:rFonts w:eastAsia="ＭＳ ゴシック"/>
      <w:kern w:val="2"/>
      <w:sz w:val="24"/>
    </w:rPr>
  </w:style>
  <w:style w:type="paragraph" w:styleId="ac">
    <w:name w:val="annotation subject"/>
    <w:basedOn w:val="aa"/>
    <w:next w:val="aa"/>
    <w:link w:val="ad"/>
    <w:uiPriority w:val="99"/>
    <w:semiHidden/>
    <w:unhideWhenUsed/>
    <w:rsid w:val="003A3632"/>
    <w:rPr>
      <w:b/>
      <w:bCs/>
    </w:rPr>
  </w:style>
  <w:style w:type="character" w:customStyle="1" w:styleId="ad">
    <w:name w:val="コメント内容 (文字)"/>
    <w:link w:val="ac"/>
    <w:uiPriority w:val="99"/>
    <w:semiHidden/>
    <w:rsid w:val="003A3632"/>
    <w:rPr>
      <w:rFonts w:eastAsia="ＭＳ ゴシック"/>
      <w:b/>
      <w:bCs/>
      <w:kern w:val="2"/>
      <w:sz w:val="24"/>
    </w:rPr>
  </w:style>
  <w:style w:type="paragraph" w:customStyle="1" w:styleId="Default">
    <w:name w:val="Default"/>
    <w:rsid w:val="00562754"/>
    <w:pPr>
      <w:widowControl w:val="0"/>
      <w:autoSpaceDE w:val="0"/>
      <w:autoSpaceDN w:val="0"/>
      <w:adjustRightInd w:val="0"/>
    </w:pPr>
    <w:rPr>
      <w:rFonts w:ascii="ＭＳ 明朝" w:cs="ＭＳ 明朝"/>
      <w:color w:val="000000"/>
      <w:sz w:val="24"/>
      <w:szCs w:val="24"/>
    </w:rPr>
  </w:style>
  <w:style w:type="paragraph" w:styleId="ae">
    <w:name w:val="List Paragraph"/>
    <w:basedOn w:val="a"/>
    <w:uiPriority w:val="34"/>
    <w:qFormat/>
    <w:rsid w:val="00C93B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6202">
      <w:bodyDiv w:val="1"/>
      <w:marLeft w:val="0"/>
      <w:marRight w:val="0"/>
      <w:marTop w:val="0"/>
      <w:marBottom w:val="0"/>
      <w:divBdr>
        <w:top w:val="none" w:sz="0" w:space="0" w:color="auto"/>
        <w:left w:val="none" w:sz="0" w:space="0" w:color="auto"/>
        <w:bottom w:val="none" w:sz="0" w:space="0" w:color="auto"/>
        <w:right w:val="none" w:sz="0" w:space="0" w:color="auto"/>
      </w:divBdr>
    </w:div>
    <w:div w:id="100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30994;&#23822;&#38525;&#36628;\Application%20Data\Microsoft\Templates\12P&#12468;&#12471;&#12483;&#124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8FB1-E404-434C-85E9-79D08DCE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12Pゴシック.dot</Template>
  <TotalTime>1314</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堺市補助金等交付規則</vt:lpstr>
      <vt:lpstr>　　　堺市補助金等交付規則</vt:lpstr>
    </vt:vector>
  </TitlesOfParts>
  <Company>堺市役所</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堺市補助金等交付規則</dc:title>
  <dc:creator>財政局長</dc:creator>
  <cp:lastModifiedBy>堺市</cp:lastModifiedBy>
  <cp:revision>351</cp:revision>
  <cp:lastPrinted>2022-04-14T09:56:00Z</cp:lastPrinted>
  <dcterms:created xsi:type="dcterms:W3CDTF">2020-11-06T02:59:00Z</dcterms:created>
  <dcterms:modified xsi:type="dcterms:W3CDTF">2022-07-04T05:35:00Z</dcterms:modified>
</cp:coreProperties>
</file>