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E2" w:rsidRPr="00F551CA" w:rsidRDefault="00287AE2" w:rsidP="00FD63DB">
      <w:pPr>
        <w:ind w:left="0" w:right="840"/>
        <w:rPr>
          <w:rFonts w:ascii="ＭＳ 明朝" w:eastAsia="ＭＳ 明朝" w:hAnsi="ＭＳ 明朝"/>
          <w:sz w:val="16"/>
          <w:szCs w:val="16"/>
        </w:rPr>
      </w:pPr>
    </w:p>
    <w:p w:rsidR="00533E95" w:rsidRDefault="0024236E" w:rsidP="00FD63DB">
      <w:pPr>
        <w:ind w:left="0" w:right="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もう　　　こ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申し込み</w:t>
            </w:r>
          </w:rubyBase>
        </w:ruby>
      </w:r>
      <w:r w:rsidRPr="0024236E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/>
          <w:sz w:val="22"/>
          <w:szCs w:val="22"/>
        </w:rPr>
        <w:fldChar w:fldCharType="begin"/>
      </w:r>
      <w:r>
        <w:rPr>
          <w:rFonts w:ascii="ＭＳ 明朝" w:eastAsia="ＭＳ 明朝" w:hAnsi="ＭＳ 明朝"/>
          <w:sz w:val="22"/>
          <w:szCs w:val="22"/>
        </w:rPr>
        <w:instrText>EQ \* jc3 \* "Font:ＭＳ Ｐ明朝" \* hps12 \o\al(\s\up 10(</w:instrText>
      </w:r>
      <w:r w:rsidRPr="0024236E">
        <w:rPr>
          <w:rFonts w:ascii="ＭＳ Ｐ明朝" w:eastAsia="ＭＳ Ｐ明朝" w:hAnsi="ＭＳ Ｐ明朝"/>
          <w:sz w:val="12"/>
          <w:szCs w:val="22"/>
        </w:rPr>
        <w:instrText>ひ</w:instrText>
      </w:r>
      <w:r>
        <w:rPr>
          <w:rFonts w:ascii="ＭＳ 明朝" w:eastAsia="ＭＳ 明朝" w:hAnsi="ＭＳ 明朝"/>
          <w:sz w:val="22"/>
          <w:szCs w:val="22"/>
        </w:rPr>
        <w:instrText>),日)</w:instrTex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r w:rsidR="00F335C2">
        <w:rPr>
          <w:rFonts w:ascii="ＭＳ 明朝" w:eastAsia="ＭＳ 明朝" w:hAnsi="ＭＳ 明朝" w:hint="eastAsia"/>
          <w:sz w:val="22"/>
          <w:szCs w:val="22"/>
        </w:rPr>
        <w:t xml:space="preserve">：　　</w:t>
      </w:r>
      <w:r w:rsidR="00A019A8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ねん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rubyBase>
        </w:ruby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がつ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rubyBase>
        </w:ruby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にち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="00F6734D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AF5625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F6734D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AF5625"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F6734D">
        <w:rPr>
          <w:rFonts w:ascii="ＭＳ 明朝" w:eastAsia="ＭＳ 明朝" w:hAnsi="ＭＳ 明朝"/>
          <w:sz w:val="22"/>
          <w:szCs w:val="22"/>
        </w:rPr>
        <w:t>F</w:t>
      </w:r>
      <w:r w:rsidR="00F6734D">
        <w:rPr>
          <w:rFonts w:ascii="ＭＳ 明朝" w:eastAsia="ＭＳ 明朝" w:hAnsi="ＭＳ 明朝" w:hint="eastAsia"/>
          <w:sz w:val="22"/>
          <w:szCs w:val="22"/>
        </w:rPr>
        <w:t>echa</w:t>
      </w:r>
      <w:proofErr w:type="spellEnd"/>
      <w:r w:rsidR="00F6734D">
        <w:rPr>
          <w:rFonts w:ascii="ＭＳ 明朝" w:eastAsia="ＭＳ 明朝" w:hAnsi="ＭＳ 明朝" w:hint="eastAsia"/>
          <w:sz w:val="22"/>
          <w:szCs w:val="22"/>
        </w:rPr>
        <w:t xml:space="preserve"> de </w:t>
      </w:r>
      <w:proofErr w:type="spellStart"/>
      <w:r w:rsidR="00F6734D">
        <w:rPr>
          <w:rFonts w:ascii="ＭＳ 明朝" w:eastAsia="ＭＳ 明朝" w:hAnsi="ＭＳ 明朝" w:hint="eastAsia"/>
          <w:sz w:val="22"/>
          <w:szCs w:val="22"/>
        </w:rPr>
        <w:t>solicitud</w:t>
      </w:r>
      <w:proofErr w:type="spellEnd"/>
      <w:r w:rsidR="00F6734D">
        <w:rPr>
          <w:rFonts w:ascii="ＭＳ 明朝" w:eastAsia="ＭＳ 明朝" w:hAnsi="ＭＳ 明朝" w:hint="eastAsia"/>
          <w:sz w:val="22"/>
          <w:szCs w:val="22"/>
        </w:rPr>
        <w:t xml:space="preserve">: </w:t>
      </w:r>
    </w:p>
    <w:p w:rsidR="00BD0960" w:rsidRPr="00F551CA" w:rsidRDefault="00BD0960" w:rsidP="00FD63DB">
      <w:pPr>
        <w:ind w:left="0" w:right="840"/>
        <w:rPr>
          <w:rFonts w:ascii="ＭＳ 明朝" w:eastAsia="ＭＳ 明朝" w:hAnsi="ＭＳ 明朝"/>
          <w:sz w:val="16"/>
          <w:szCs w:val="16"/>
        </w:rPr>
      </w:pPr>
    </w:p>
    <w:p w:rsidR="00F6734D" w:rsidRPr="00B706E2" w:rsidRDefault="005A436D" w:rsidP="003B58E8">
      <w:pPr>
        <w:ind w:left="0" w:right="420"/>
        <w:rPr>
          <w:rFonts w:ascii="ＭＳ 明朝" w:eastAsia="ＭＳ 明朝" w:hAnsi="ＭＳ 明朝"/>
          <w:sz w:val="24"/>
          <w:szCs w:val="24"/>
          <w:u w:val="single"/>
        </w:rPr>
      </w:pPr>
      <w:r w:rsidRPr="003B58E8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3B58E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な</w:t>
            </w:r>
          </w:rt>
          <w:rubyBase>
            <w:r w:rsidR="005A436D" w:rsidRPr="003B58E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 w:rsidR="0078158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B58E8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3B58E8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まえ</w:t>
            </w:r>
          </w:rt>
          <w:rubyBase>
            <w:r w:rsidR="005A436D" w:rsidRPr="003B58E8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前</w:t>
            </w:r>
          </w:rubyBase>
        </w:ruby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Su </w:t>
      </w:r>
      <w:proofErr w:type="spellStart"/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>nombre</w:t>
      </w:r>
      <w:proofErr w:type="spellEnd"/>
      <w:r w:rsidR="00522D5D" w:rsidRPr="003B58E8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B7DCF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E16BC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54A76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3B58E8">
        <w:rPr>
          <w:rFonts w:ascii="ＭＳ 明朝" w:eastAsia="ＭＳ 明朝" w:hAnsi="ＭＳ 明朝" w:hint="eastAsia"/>
          <w:szCs w:val="21"/>
          <w:u w:val="single"/>
        </w:rPr>
        <w:t>（</w:t>
      </w:r>
      <w:r w:rsidRPr="003B58E8">
        <w:rPr>
          <w:rFonts w:ascii="ＭＳ 明朝" w:eastAsia="ＭＳ 明朝" w:hAnsi="ＭＳ 明朝" w:hint="eastAsia"/>
          <w:sz w:val="18"/>
          <w:szCs w:val="18"/>
          <w:u w:val="single"/>
        </w:rPr>
        <w:t>よみかた</w:t>
      </w:r>
      <w:r w:rsidR="003B58E8" w:rsidRPr="003B58E8">
        <w:rPr>
          <w:rFonts w:ascii="ＭＳ 明朝" w:eastAsia="ＭＳ 明朝" w:hAnsi="ＭＳ 明朝" w:hint="eastAsia"/>
          <w:szCs w:val="21"/>
          <w:u w:val="single"/>
        </w:rPr>
        <w:t xml:space="preserve"> forma de leer</w:t>
      </w:r>
      <w:r w:rsidR="00B94918" w:rsidRPr="003B58E8">
        <w:rPr>
          <w:rFonts w:ascii="ＭＳ 明朝" w:eastAsia="ＭＳ 明朝" w:hAnsi="ＭＳ 明朝"/>
          <w:szCs w:val="21"/>
          <w:u w:val="single"/>
        </w:rPr>
        <w:t>）</w:t>
      </w:r>
      <w:r w:rsidR="00AE16BC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83BC1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87957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B58E8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87957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35D8E" w:rsidRP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94918" w:rsidRDefault="00D05BC2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E87957">
        <w:rPr>
          <w:rFonts w:ascii="ＭＳ 明朝" w:eastAsia="ＭＳ 明朝" w:hAnsi="ＭＳ 明朝"/>
          <w:spacing w:val="120"/>
          <w:sz w:val="24"/>
          <w:szCs w:val="24"/>
          <w:u w:val="single"/>
          <w:fitText w:val="720" w:id="14802329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E87957">
              <w:rPr>
                <w:rFonts w:ascii="ＭＳ 明朝" w:eastAsia="ＭＳ 明朝" w:hAnsi="ＭＳ 明朝"/>
                <w:spacing w:val="120"/>
                <w:sz w:val="12"/>
                <w:szCs w:val="24"/>
                <w:u w:val="single"/>
                <w:fitText w:val="720" w:id="148023298"/>
              </w:rPr>
              <w:t>じゅうしょ</w:t>
            </w:r>
          </w:rt>
          <w:rubyBase>
            <w:r w:rsidR="00D05BC2" w:rsidRPr="00E87957">
              <w:rPr>
                <w:rFonts w:ascii="ＭＳ 明朝" w:eastAsia="ＭＳ 明朝" w:hAnsi="ＭＳ 明朝"/>
                <w:spacing w:val="120"/>
                <w:sz w:val="24"/>
                <w:szCs w:val="24"/>
                <w:u w:val="single"/>
                <w:fitText w:val="720" w:id="148023298"/>
              </w:rPr>
              <w:t>住</w:t>
            </w:r>
            <w:r w:rsidR="00D05BC2" w:rsidRPr="00E87957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  <w:fitText w:val="720" w:id="148023298"/>
              </w:rPr>
              <w:t>所</w:t>
            </w:r>
          </w:rubyBase>
        </w:ruby>
      </w:r>
      <w:r w:rsidR="00E87957" w:rsidRP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Su </w:t>
      </w:r>
      <w:proofErr w:type="spellStart"/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>direcci</w:t>
      </w:r>
      <w:r w:rsidR="00F335C2" w:rsidRPr="00F335C2">
        <w:rPr>
          <w:rFonts w:ascii="ＭＳ 明朝" w:eastAsia="ＭＳ 明朝" w:hAnsi="ＭＳ 明朝" w:hint="eastAsia"/>
          <w:sz w:val="24"/>
          <w:szCs w:val="24"/>
          <w:u w:val="single"/>
        </w:rPr>
        <w:t>ó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>n</w:t>
      </w:r>
      <w:proofErr w:type="spellEnd"/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B9491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F6734D" w:rsidRPr="00B706E2" w:rsidRDefault="005A436D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でん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電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わ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話</w:t>
            </w:r>
          </w:rubyBase>
        </w:ruby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 Tel</w:t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>ＦＡＸ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</w:p>
    <w:p w:rsidR="00F6734D" w:rsidRPr="00B706E2" w:rsidRDefault="00D05BC2" w:rsidP="00E942A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けい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携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たい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帯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でん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電</w:t>
            </w:r>
          </w:rubyBase>
        </w:ruby>
      </w:r>
      <w:r w:rsidRPr="00463C20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わ</w:t>
            </w:r>
          </w:rt>
          <w:rubyBase>
            <w:r w:rsidR="00D05BC2" w:rsidRPr="00463C20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話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Tel </w:t>
      </w:r>
      <w:proofErr w:type="spellStart"/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celurar</w:t>
      </w:r>
      <w:proofErr w:type="spellEnd"/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：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3B58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654A76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E879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</w:p>
    <w:p w:rsidR="00F6734D" w:rsidRPr="00463C20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くに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国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Pais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A5D8E" w:rsidRPr="00B706E2">
        <w:rPr>
          <w:rFonts w:ascii="ＭＳ 明朝" w:eastAsia="ＭＳ 明朝" w:hAnsi="ＭＳ 明朝" w:hint="eastAsia"/>
          <w:sz w:val="24"/>
          <w:szCs w:val="24"/>
          <w:u w:val="single"/>
        </w:rPr>
        <w:t>/</w:t>
      </w:r>
      <w:r w:rsidRPr="00463C20">
        <w:rPr>
          <w:rFonts w:ascii="ＭＳ 明朝" w:eastAsia="ＭＳ 明朝" w:hAnsi="ＭＳ 明朝" w:hint="eastAsia"/>
          <w:sz w:val="22"/>
          <w:szCs w:val="22"/>
          <w:u w:val="single"/>
        </w:rPr>
        <w:t>ことば</w:t>
      </w:r>
      <w:proofErr w:type="spellStart"/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>idioma</w:t>
      </w:r>
      <w:proofErr w:type="spellEnd"/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/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ねんれい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年齢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su</w:t>
      </w:r>
      <w:proofErr w:type="spellEnd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edad</w:t>
      </w:r>
      <w:proofErr w:type="spellEnd"/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423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さい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歳</w:t>
            </w:r>
          </w:rubyBase>
        </w:ruby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【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おとこ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男</w:t>
            </w:r>
          </w:rubyBase>
        </w:ruby>
      </w:r>
      <w:r w:rsidR="006F1AD3">
        <w:rPr>
          <w:rFonts w:ascii="ＭＳ 明朝" w:eastAsia="ＭＳ 明朝" w:hAnsi="ＭＳ 明朝" w:hint="eastAsia"/>
          <w:sz w:val="24"/>
          <w:szCs w:val="24"/>
          <w:u w:val="single"/>
        </w:rPr>
        <w:t>m</w:t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>／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おんな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女</w:t>
            </w:r>
          </w:rubyBase>
        </w:ruby>
      </w:r>
      <w:r w:rsidR="006F1AD3">
        <w:rPr>
          <w:rFonts w:ascii="ＭＳ 明朝" w:eastAsia="ＭＳ 明朝" w:hAnsi="ＭＳ 明朝" w:hint="eastAsia"/>
          <w:sz w:val="24"/>
          <w:szCs w:val="24"/>
          <w:u w:val="single"/>
        </w:rPr>
        <w:t>f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】</w:t>
      </w:r>
    </w:p>
    <w:p w:rsidR="00F6734D" w:rsidRPr="00463C20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ひ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Fecha</w:t>
      </w:r>
      <w:proofErr w:type="spellEnd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33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de </w:t>
      </w:r>
      <w:proofErr w:type="spellStart"/>
      <w:r w:rsidR="00F335C2">
        <w:rPr>
          <w:rFonts w:ascii="ＭＳ 明朝" w:eastAsia="ＭＳ 明朝" w:hAnsi="ＭＳ 明朝" w:hint="eastAsia"/>
          <w:sz w:val="24"/>
          <w:szCs w:val="24"/>
          <w:u w:val="single"/>
        </w:rPr>
        <w:t>traducci</w:t>
      </w:r>
      <w:r w:rsidR="00F335C2" w:rsidRPr="00F335C2">
        <w:rPr>
          <w:rFonts w:ascii="ＭＳ 明朝" w:eastAsia="ＭＳ 明朝" w:hAnsi="ＭＳ 明朝" w:hint="eastAsia"/>
          <w:sz w:val="24"/>
          <w:szCs w:val="24"/>
          <w:u w:val="single"/>
        </w:rPr>
        <w:t>ó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n</w:t>
      </w:r>
      <w:proofErr w:type="spellEnd"/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がつ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月</w:t>
            </w:r>
          </w:rubyBase>
        </w:ruby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mes</w:t>
      </w:r>
      <w:proofErr w:type="spellEnd"/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41C9E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C9E" w:rsidRPr="00D41C9E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にち</w:t>
            </w:r>
          </w:rt>
          <w:rubyBase>
            <w:r w:rsidR="00D41C9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dia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（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semana</w:t>
      </w:r>
      <w:proofErr w:type="spellEnd"/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ようび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曜日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32DD6" w:rsidRPr="00B706E2" w:rsidRDefault="00C62F27" w:rsidP="00463C20">
      <w:pPr>
        <w:ind w:left="0" w:firstLine="741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じかん</w:t>
            </w:r>
          </w:rt>
          <w:rubyBase>
            <w:r w:rsidR="00C62F27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時間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Hora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h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mn</w:t>
      </w:r>
      <w:proofErr w:type="spellEnd"/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>～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hosta</w:t>
      </w:r>
      <w:proofErr w:type="spellEnd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las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C77E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h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proofErr w:type="spellStart"/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>mn</w:t>
      </w:r>
      <w:proofErr w:type="spellEnd"/>
      <w:r w:rsidR="00BD574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32DD6" w:rsidRPr="00E87957" w:rsidRDefault="00183BC1" w:rsidP="00E87957">
      <w:pPr>
        <w:ind w:left="0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BC1" w:rsidRPr="00183BC1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ばしょ</w:t>
            </w:r>
          </w:rt>
          <w:rubyBase>
            <w:r w:rsidR="00183BC1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場所</w:t>
            </w:r>
          </w:rubyBase>
        </w:ruby>
      </w:r>
      <w:r w:rsidR="00463C20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 </w:t>
      </w:r>
      <w:r w:rsidR="00E87957"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Lugar</w:t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35D8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FE78F4" w:rsidRPr="006F1AD3" w:rsidRDefault="00D05BC2" w:rsidP="005A436D">
      <w:pPr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EQ \* jc2 \* "Font:ＭＳ 明朝" \* hps12 \o\ad(\s\up 11(</w:instrText>
      </w:r>
      <w:r w:rsidRPr="00B706E2">
        <w:rPr>
          <w:rFonts w:ascii="ＭＳ 明朝" w:eastAsia="ＭＳ 明朝" w:hAnsi="ＭＳ 明朝"/>
          <w:sz w:val="12"/>
          <w:szCs w:val="24"/>
          <w:u w:val="single"/>
        </w:rPr>
        <w:instrText>ないよう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instrText>),内容)</w:instrTex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3F21BA" w:rsidRPr="00B706E2">
        <w:rPr>
          <w:rFonts w:ascii="ＭＳ 明朝" w:eastAsia="ＭＳ 明朝" w:hAnsi="ＭＳ 明朝" w:hint="eastAsia"/>
          <w:sz w:val="24"/>
          <w:szCs w:val="24"/>
          <w:u w:val="single"/>
        </w:rPr>
        <w:t>くわしく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proofErr w:type="spellStart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Asuntos</w:t>
      </w:r>
      <w:proofErr w:type="spellEnd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 de </w:t>
      </w:r>
      <w:proofErr w:type="spellStart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traducci</w:t>
      </w:r>
      <w:r w:rsidR="00F335C2" w:rsidRPr="00F335C2">
        <w:rPr>
          <w:rFonts w:ascii="ＭＳ 明朝" w:eastAsia="ＭＳ 明朝" w:hAnsi="ＭＳ 明朝" w:hint="eastAsia"/>
          <w:sz w:val="24"/>
          <w:szCs w:val="24"/>
          <w:u w:val="single"/>
        </w:rPr>
        <w:t>ó</w:t>
      </w:r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n</w:t>
      </w:r>
      <w:proofErr w:type="spellEnd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 xml:space="preserve"> (</w:t>
      </w:r>
      <w:proofErr w:type="spellStart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detallado</w:t>
      </w:r>
      <w:proofErr w:type="spellEnd"/>
      <w:r w:rsidR="00E87957" w:rsidRPr="00F335C2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463C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183BC1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83BC1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7B6F33" w:rsidRPr="006F1AD3" w:rsidRDefault="00183BC1" w:rsidP="00E87957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8406E" w:rsidRPr="006F1AD3" w:rsidRDefault="00183BC1" w:rsidP="005A436D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D80068" w:rsidRDefault="00183BC1" w:rsidP="00E32DD6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="00463C20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635D8E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800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E32DD6" w:rsidRDefault="00D80068" w:rsidP="00E32DD6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E32DD6" w:rsidRPr="006F1AD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BD0960" w:rsidRPr="00BD0960" w:rsidRDefault="00BD0960" w:rsidP="00D80068">
      <w:pPr>
        <w:spacing w:line="340" w:lineRule="exact"/>
        <w:ind w:left="210" w:hangingChars="100" w:hanging="210"/>
        <w:rPr>
          <w:rFonts w:ascii="ＭＳ 明朝" w:eastAsia="ＭＳ 明朝" w:hAnsi="ＭＳ 明朝"/>
          <w:sz w:val="10"/>
          <w:szCs w:val="10"/>
        </w:rPr>
      </w:pPr>
      <w:r w:rsidRPr="00BD0960">
        <w:rPr>
          <w:rFonts w:ascii="ＭＳ 明朝" w:eastAsia="ＭＳ 明朝" w:hAnsi="ＭＳ 明朝" w:hint="eastAsia"/>
          <w:sz w:val="22"/>
          <w:szCs w:val="22"/>
        </w:rPr>
        <w:t>※</w:t>
      </w:r>
      <w:r w:rsidR="00781582">
        <w:rPr>
          <w:rFonts w:ascii="ＭＳ 明朝" w:eastAsia="ＭＳ 明朝" w:hAnsi="ＭＳ 明朝"/>
          <w:sz w:val="22"/>
          <w:szCs w:val="22"/>
        </w:rPr>
        <w:fldChar w:fldCharType="begin"/>
      </w:r>
      <w:r w:rsidR="00781582"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="00781582" w:rsidRPr="00781582">
        <w:rPr>
          <w:rFonts w:ascii="ＭＳ Ｐ明朝" w:eastAsia="ＭＳ Ｐ明朝" w:hAnsi="ＭＳ Ｐ明朝"/>
          <w:sz w:val="12"/>
          <w:szCs w:val="22"/>
        </w:rPr>
        <w:instrText>ぼらんてぃあ</w:instrText>
      </w:r>
      <w:r w:rsidR="00781582">
        <w:rPr>
          <w:rFonts w:ascii="ＭＳ 明朝" w:eastAsia="ＭＳ 明朝" w:hAnsi="ＭＳ 明朝"/>
          <w:sz w:val="22"/>
          <w:szCs w:val="22"/>
        </w:rPr>
        <w:instrText>),ボランティア)</w:instrText>
      </w:r>
      <w:r w:rsidR="00781582">
        <w:rPr>
          <w:rFonts w:ascii="ＭＳ 明朝" w:eastAsia="ＭＳ 明朝" w:hAnsi="ＭＳ 明朝"/>
          <w:sz w:val="22"/>
          <w:szCs w:val="22"/>
        </w:rPr>
        <w:fldChar w:fldCharType="end"/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の</w:t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8158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ひと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人</w:t>
            </w:r>
          </w:rubyBase>
        </w:ruby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が</w:t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8158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きょうりょく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協力</w:t>
            </w:r>
          </w:rubyBase>
        </w:ruby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して</w:t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　います。</w:t>
      </w:r>
      <w:r w:rsidR="00781582">
        <w:rPr>
          <w:rFonts w:ascii="ＭＳ 明朝" w:eastAsia="ＭＳ 明朝" w:hAnsi="ＭＳ 明朝"/>
          <w:sz w:val="22"/>
          <w:szCs w:val="22"/>
        </w:rPr>
        <w:fldChar w:fldCharType="begin"/>
      </w:r>
      <w:r w:rsidR="00781582"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="00781582" w:rsidRPr="00781582">
        <w:rPr>
          <w:rFonts w:ascii="ＭＳ Ｐ明朝" w:eastAsia="ＭＳ Ｐ明朝" w:hAnsi="ＭＳ Ｐ明朝"/>
          <w:sz w:val="12"/>
          <w:szCs w:val="22"/>
        </w:rPr>
        <w:instrText>つうやく</w:instrText>
      </w:r>
      <w:r w:rsidR="00781582">
        <w:rPr>
          <w:rFonts w:ascii="ＭＳ 明朝" w:eastAsia="ＭＳ 明朝" w:hAnsi="ＭＳ 明朝"/>
          <w:sz w:val="22"/>
          <w:szCs w:val="22"/>
        </w:rPr>
        <w:instrText>),通訳)</w:instrText>
      </w:r>
      <w:r w:rsidR="00781582">
        <w:rPr>
          <w:rFonts w:ascii="ＭＳ 明朝" w:eastAsia="ＭＳ 明朝" w:hAnsi="ＭＳ 明朝"/>
          <w:sz w:val="22"/>
          <w:szCs w:val="22"/>
        </w:rPr>
        <w:fldChar w:fldCharType="end"/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を　</w:t>
      </w:r>
      <w:r w:rsidR="0078158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まちが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間違</w:t>
            </w:r>
          </w:rubyBase>
        </w:ruby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えても　</w:t>
      </w:r>
      <w:r w:rsidR="00781582">
        <w:rPr>
          <w:rFonts w:ascii="ＭＳ 明朝" w:eastAsia="ＭＳ 明朝" w:hAnsi="ＭＳ 明朝"/>
          <w:sz w:val="22"/>
          <w:szCs w:val="22"/>
        </w:rPr>
        <w:fldChar w:fldCharType="begin"/>
      </w:r>
      <w:r w:rsidR="00781582"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="00781582" w:rsidRPr="00781582">
        <w:rPr>
          <w:rFonts w:ascii="ＭＳ Ｐ明朝" w:eastAsia="ＭＳ Ｐ明朝" w:hAnsi="ＭＳ Ｐ明朝"/>
          <w:sz w:val="12"/>
          <w:szCs w:val="22"/>
        </w:rPr>
        <w:instrText>せきにん</w:instrText>
      </w:r>
      <w:r w:rsidR="00781582">
        <w:rPr>
          <w:rFonts w:ascii="ＭＳ 明朝" w:eastAsia="ＭＳ 明朝" w:hAnsi="ＭＳ 明朝"/>
          <w:sz w:val="22"/>
          <w:szCs w:val="22"/>
        </w:rPr>
        <w:instrText>),責任)</w:instrText>
      </w:r>
      <w:r w:rsidR="00781582">
        <w:rPr>
          <w:rFonts w:ascii="ＭＳ 明朝" w:eastAsia="ＭＳ 明朝" w:hAnsi="ＭＳ 明朝"/>
          <w:sz w:val="22"/>
          <w:szCs w:val="22"/>
        </w:rPr>
        <w:fldChar w:fldCharType="end"/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は</w:t>
      </w:r>
      <w:r w:rsidR="0078158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81582" w:rsidRPr="00BD0960">
        <w:rPr>
          <w:rFonts w:ascii="ＭＳ 明朝" w:eastAsia="ＭＳ 明朝" w:hAnsi="ＭＳ 明朝" w:hint="eastAsia"/>
          <w:sz w:val="22"/>
          <w:szCs w:val="22"/>
        </w:rPr>
        <w:t>もちません。</w:t>
      </w:r>
    </w:p>
    <w:p w:rsidR="00BD0960" w:rsidRPr="00BD0960" w:rsidRDefault="00781582" w:rsidP="00781582">
      <w:pPr>
        <w:spacing w:line="340" w:lineRule="exact"/>
        <w:ind w:left="0" w:firstLineChars="100" w:firstLine="220"/>
        <w:rPr>
          <w:rFonts w:ascii="ＭＳ 明朝" w:eastAsia="ＭＳ 明朝" w:hAnsi="ＭＳ 明朝"/>
          <w:sz w:val="10"/>
          <w:szCs w:val="10"/>
        </w:rPr>
      </w:pP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まちが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間違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えたら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こま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困る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D0960">
        <w:rPr>
          <w:rFonts w:ascii="ＭＳ 明朝" w:eastAsia="ＭＳ 明朝" w:hAnsi="ＭＳ 明朝" w:hint="eastAsia"/>
          <w:sz w:val="22"/>
          <w:szCs w:val="22"/>
        </w:rPr>
        <w:t>ときは、</w:t>
      </w:r>
      <w:r>
        <w:rPr>
          <w:rFonts w:ascii="ＭＳ 明朝" w:eastAsia="ＭＳ 明朝" w:hAnsi="ＭＳ 明朝"/>
          <w:sz w:val="22"/>
          <w:szCs w:val="22"/>
        </w:rPr>
        <w:fldChar w:fldCharType="begin"/>
      </w:r>
      <w:r>
        <w:rPr>
          <w:rFonts w:ascii="ＭＳ 明朝" w:eastAsia="ＭＳ 明朝" w:hAnsi="ＭＳ 明朝"/>
          <w:sz w:val="22"/>
          <w:szCs w:val="22"/>
        </w:rPr>
        <w:instrText>EQ \* jc2 \* "Font:ＭＳ Ｐ明朝" \* hps12 \o\ad(\s\up 10(</w:instrText>
      </w:r>
      <w:r w:rsidRPr="00781582">
        <w:rPr>
          <w:rFonts w:ascii="ＭＳ Ｐ明朝" w:eastAsia="ＭＳ Ｐ明朝" w:hAnsi="ＭＳ Ｐ明朝"/>
          <w:sz w:val="12"/>
          <w:szCs w:val="22"/>
        </w:rPr>
        <w:instrText>ぷろ</w:instrText>
      </w:r>
      <w:r>
        <w:rPr>
          <w:rFonts w:ascii="ＭＳ 明朝" w:eastAsia="ＭＳ 明朝" w:hAnsi="ＭＳ 明朝"/>
          <w:sz w:val="22"/>
          <w:szCs w:val="22"/>
        </w:rPr>
        <w:instrText>),プロ)</w:instrTex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r w:rsidRPr="00BD0960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Ｐ明朝" w:eastAsia="ＭＳ Ｐ明朝" w:hAnsi="ＭＳ Ｐ明朝"/>
                <w:sz w:val="12"/>
                <w:szCs w:val="22"/>
              </w:rPr>
              <w:t>つうやく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Pr="00BD0960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81582" w:rsidRPr="00781582">
              <w:rPr>
                <w:rFonts w:ascii="ＭＳ 明朝" w:eastAsia="ＭＳ 明朝" w:hAnsi="ＭＳ 明朝"/>
                <w:sz w:val="12"/>
                <w:szCs w:val="22"/>
              </w:rPr>
              <w:t>さが</w:t>
            </w:r>
          </w:rt>
          <w:rubyBase>
            <w:r w:rsidR="00781582">
              <w:rPr>
                <w:rFonts w:ascii="ＭＳ 明朝" w:eastAsia="ＭＳ 明朝" w:hAnsi="ＭＳ 明朝"/>
                <w:sz w:val="22"/>
                <w:szCs w:val="22"/>
              </w:rPr>
              <w:t>探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して　</w:t>
      </w:r>
      <w:r w:rsidRPr="00BD0960">
        <w:rPr>
          <w:rFonts w:ascii="ＭＳ 明朝" w:eastAsia="ＭＳ 明朝" w:hAnsi="ＭＳ 明朝" w:hint="eastAsia"/>
          <w:sz w:val="22"/>
          <w:szCs w:val="22"/>
        </w:rPr>
        <w:t>ください。</w:t>
      </w:r>
    </w:p>
    <w:p w:rsidR="00E32DD6" w:rsidRPr="00B706E2" w:rsidRDefault="00E32DD6" w:rsidP="00D80068">
      <w:pPr>
        <w:spacing w:before="100" w:beforeAutospacing="1" w:after="100" w:afterAutospacing="1" w:line="340" w:lineRule="exact"/>
        <w:ind w:left="0"/>
        <w:rPr>
          <w:rFonts w:ascii="ＭＳ 明朝" w:eastAsia="ＭＳ 明朝" w:hAnsi="ＭＳ 明朝"/>
          <w:sz w:val="22"/>
          <w:szCs w:val="22"/>
        </w:rPr>
      </w:pPr>
      <w:proofErr w:type="spellStart"/>
      <w:r>
        <w:rPr>
          <w:rFonts w:ascii="ＭＳ 明朝" w:eastAsia="ＭＳ 明朝" w:hAnsi="ＭＳ 明朝" w:hint="eastAsia"/>
          <w:sz w:val="22"/>
          <w:szCs w:val="22"/>
        </w:rPr>
        <w:t>E</w:t>
      </w:r>
      <w:r w:rsidR="00E8437B">
        <w:rPr>
          <w:rFonts w:ascii="ＭＳ 明朝" w:eastAsia="ＭＳ 明朝" w:hAnsi="ＭＳ 明朝" w:hint="eastAsia"/>
          <w:sz w:val="22"/>
          <w:szCs w:val="22"/>
        </w:rPr>
        <w:t>s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E8437B">
        <w:rPr>
          <w:rFonts w:ascii="ＭＳ 明朝" w:eastAsia="ＭＳ 明朝" w:hAnsi="ＭＳ 明朝" w:hint="eastAsia"/>
          <w:sz w:val="22"/>
          <w:szCs w:val="22"/>
        </w:rPr>
        <w:t>una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E8437B">
        <w:rPr>
          <w:rFonts w:ascii="ＭＳ 明朝" w:eastAsia="ＭＳ 明朝" w:hAnsi="ＭＳ 明朝" w:hint="eastAsia"/>
          <w:sz w:val="22"/>
          <w:szCs w:val="22"/>
        </w:rPr>
        <w:t>colavoracion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E8437B">
        <w:rPr>
          <w:rFonts w:ascii="ＭＳ 明朝" w:eastAsia="ＭＳ 明朝" w:hAnsi="ＭＳ 明朝" w:hint="eastAsia"/>
          <w:sz w:val="22"/>
          <w:szCs w:val="22"/>
        </w:rPr>
        <w:t>voluntaria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. 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Por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alguna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casualidad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de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ser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errado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la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traducci</w:t>
      </w:r>
      <w:r w:rsidR="00F335C2" w:rsidRPr="00F335C2">
        <w:rPr>
          <w:rFonts w:ascii="ＭＳ 明朝" w:eastAsia="ＭＳ 明朝" w:hAnsi="ＭＳ 明朝" w:hint="eastAsia"/>
          <w:sz w:val="22"/>
          <w:szCs w:val="22"/>
        </w:rPr>
        <w:t>ó</w:t>
      </w:r>
      <w:r>
        <w:rPr>
          <w:rFonts w:ascii="ＭＳ 明朝" w:eastAsia="ＭＳ 明朝" w:hAnsi="ＭＳ 明朝" w:hint="eastAsia"/>
          <w:sz w:val="22"/>
          <w:szCs w:val="22"/>
        </w:rPr>
        <w:t>n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no sera </w:t>
      </w:r>
      <w:proofErr w:type="spellStart"/>
      <w:r w:rsidR="00F335C2">
        <w:rPr>
          <w:rFonts w:ascii="ＭＳ 明朝" w:eastAsia="ＭＳ 明朝" w:hAnsi="ＭＳ 明朝"/>
          <w:sz w:val="22"/>
          <w:szCs w:val="22"/>
        </w:rPr>
        <w:t>respo</w:t>
      </w:r>
      <w:r w:rsidR="00F335C2">
        <w:rPr>
          <w:rFonts w:ascii="ＭＳ 明朝" w:eastAsia="ＭＳ 明朝" w:hAnsi="ＭＳ 明朝" w:hint="eastAsia"/>
          <w:sz w:val="22"/>
          <w:szCs w:val="22"/>
        </w:rPr>
        <w:t>n</w:t>
      </w:r>
      <w:r w:rsidR="00F335C2">
        <w:rPr>
          <w:rFonts w:ascii="ＭＳ 明朝" w:eastAsia="ＭＳ 明朝" w:hAnsi="ＭＳ 明朝"/>
          <w:sz w:val="22"/>
          <w:szCs w:val="22"/>
        </w:rPr>
        <w:t>s</w:t>
      </w:r>
      <w:r w:rsidR="00F335C2">
        <w:rPr>
          <w:rFonts w:ascii="ＭＳ 明朝" w:eastAsia="ＭＳ 明朝" w:hAnsi="ＭＳ 明朝" w:hint="eastAsia"/>
          <w:sz w:val="22"/>
          <w:szCs w:val="22"/>
        </w:rPr>
        <w:t>a</w:t>
      </w:r>
      <w:r>
        <w:rPr>
          <w:rFonts w:ascii="ＭＳ 明朝" w:eastAsia="ＭＳ 明朝" w:hAnsi="ＭＳ 明朝"/>
          <w:sz w:val="22"/>
          <w:szCs w:val="22"/>
        </w:rPr>
        <w:t>ble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. </w:t>
      </w:r>
      <w:r w:rsidR="003B55AC">
        <w:rPr>
          <w:rFonts w:ascii="ＭＳ 明朝" w:eastAsia="ＭＳ 明朝" w:hAnsi="ＭＳ 明朝" w:hint="eastAsia"/>
          <w:sz w:val="22"/>
          <w:szCs w:val="22"/>
        </w:rPr>
        <w:t xml:space="preserve">Si </w:t>
      </w:r>
      <w:proofErr w:type="spellStart"/>
      <w:r w:rsidR="003B55AC">
        <w:rPr>
          <w:rFonts w:ascii="ＭＳ 明朝" w:eastAsia="ＭＳ 明朝" w:hAnsi="ＭＳ 明朝" w:hint="eastAsia"/>
          <w:sz w:val="22"/>
          <w:szCs w:val="22"/>
        </w:rPr>
        <w:t>precisa</w:t>
      </w:r>
      <w:proofErr w:type="spellEnd"/>
      <w:r w:rsidR="003B55AC">
        <w:rPr>
          <w:rFonts w:ascii="ＭＳ 明朝" w:eastAsia="ＭＳ 明朝" w:hAnsi="ＭＳ 明朝" w:hint="eastAsia"/>
          <w:sz w:val="22"/>
          <w:szCs w:val="22"/>
        </w:rPr>
        <w:t xml:space="preserve"> un </w:t>
      </w:r>
      <w:proofErr w:type="spellStart"/>
      <w:r w:rsidR="003B55AC">
        <w:rPr>
          <w:rFonts w:ascii="ＭＳ 明朝" w:eastAsia="ＭＳ 明朝" w:hAnsi="ＭＳ 明朝" w:hint="eastAsia"/>
          <w:sz w:val="22"/>
          <w:szCs w:val="22"/>
        </w:rPr>
        <w:t>trad</w:t>
      </w:r>
      <w:r w:rsidR="00E8437B">
        <w:rPr>
          <w:rFonts w:ascii="ＭＳ 明朝" w:eastAsia="ＭＳ 明朝" w:hAnsi="ＭＳ 明朝" w:hint="eastAsia"/>
          <w:sz w:val="22"/>
          <w:szCs w:val="22"/>
        </w:rPr>
        <w:t>ucctor</w:t>
      </w:r>
      <w:proofErr w:type="spellEnd"/>
      <w:r w:rsidR="00E8437B"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E8437B">
        <w:rPr>
          <w:rFonts w:ascii="ＭＳ 明朝" w:eastAsia="ＭＳ 明朝" w:hAnsi="ＭＳ 明朝" w:hint="eastAsia"/>
          <w:sz w:val="22"/>
          <w:szCs w:val="22"/>
        </w:rPr>
        <w:t>profecional</w:t>
      </w:r>
      <w:proofErr w:type="spellEnd"/>
      <w:r w:rsidR="00F335C2">
        <w:rPr>
          <w:rFonts w:ascii="ＭＳ 明朝" w:eastAsia="ＭＳ 明朝" w:hAnsi="ＭＳ 明朝" w:hint="eastAsia"/>
          <w:sz w:val="22"/>
          <w:szCs w:val="22"/>
        </w:rPr>
        <w:t xml:space="preserve">, </w:t>
      </w:r>
      <w:proofErr w:type="spellStart"/>
      <w:r w:rsidR="00F335C2">
        <w:rPr>
          <w:rFonts w:ascii="ＭＳ 明朝" w:eastAsia="ＭＳ 明朝" w:hAnsi="ＭＳ 明朝" w:hint="eastAsia"/>
          <w:sz w:val="22"/>
          <w:szCs w:val="22"/>
        </w:rPr>
        <w:t>buscar</w:t>
      </w:r>
      <w:proofErr w:type="spellEnd"/>
      <w:r w:rsidR="00F335C2"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 w:rsidR="00F335C2">
        <w:rPr>
          <w:rFonts w:ascii="ＭＳ 明朝" w:eastAsia="ＭＳ 明朝" w:hAnsi="ＭＳ 明朝" w:hint="eastAsia"/>
          <w:sz w:val="22"/>
          <w:szCs w:val="22"/>
        </w:rPr>
        <w:t>per</w:t>
      </w:r>
      <w:r w:rsidR="003B55AC">
        <w:rPr>
          <w:rFonts w:ascii="ＭＳ 明朝" w:eastAsia="ＭＳ 明朝" w:hAnsi="ＭＳ 明朝" w:hint="eastAsia"/>
          <w:sz w:val="22"/>
          <w:szCs w:val="22"/>
        </w:rPr>
        <w:t>sonalmente</w:t>
      </w:r>
      <w:proofErr w:type="spellEnd"/>
      <w:r w:rsidR="003B55AC">
        <w:rPr>
          <w:rFonts w:ascii="ＭＳ 明朝" w:eastAsia="ＭＳ 明朝" w:hAnsi="ＭＳ 明朝" w:hint="eastAsia"/>
          <w:sz w:val="22"/>
          <w:szCs w:val="22"/>
        </w:rPr>
        <w:t>.</w:t>
      </w:r>
    </w:p>
    <w:p w:rsidR="008C4929" w:rsidRDefault="008C4929" w:rsidP="008C4929">
      <w:pPr>
        <w:spacing w:line="340" w:lineRule="exact"/>
        <w:ind w:left="210" w:hangingChars="100" w:hanging="210"/>
        <w:rPr>
          <w:rFonts w:ascii="ＭＳ 明朝" w:eastAsia="ＭＳ 明朝" w:hAnsi="ＭＳ 明朝"/>
          <w:sz w:val="22"/>
          <w:szCs w:val="22"/>
        </w:rPr>
      </w:pPr>
      <w:r w:rsidRPr="00B706E2">
        <w:rPr>
          <w:rFonts w:ascii="ＭＳ 明朝" w:eastAsia="ＭＳ 明朝" w:hAnsi="ＭＳ 明朝" w:hint="eastAsia"/>
          <w:sz w:val="22"/>
          <w:szCs w:val="22"/>
        </w:rPr>
        <w:t>※</w:t>
      </w:r>
      <w:r w:rsidRPr="00B706E2">
        <w:rPr>
          <w:rFonts w:ascii="ＭＳ 明朝" w:eastAsia="ＭＳ 明朝" w:hAnsi="ＭＳ 明朝"/>
          <w:sz w:val="22"/>
          <w:szCs w:val="22"/>
        </w:rPr>
        <w:fldChar w:fldCharType="begin"/>
      </w:r>
      <w:r w:rsidRPr="00B706E2">
        <w:rPr>
          <w:rFonts w:ascii="ＭＳ 明朝" w:eastAsia="ＭＳ 明朝" w:hAnsi="ＭＳ 明朝"/>
          <w:sz w:val="22"/>
          <w:szCs w:val="22"/>
        </w:rPr>
        <w:instrText>EQ \* jc2 \* "Font:ＭＳ 明朝" \* hps12 \o\ad(\s\up 10(</w:instrText>
      </w:r>
      <w:r w:rsidRPr="0070089E">
        <w:rPr>
          <w:rFonts w:ascii="ＭＳ 明朝" w:eastAsia="ＭＳ 明朝" w:hAnsi="ＭＳ 明朝"/>
          <w:sz w:val="12"/>
          <w:szCs w:val="22"/>
        </w:rPr>
        <w:instrText>ぼらんてぃあ</w:instrText>
      </w:r>
      <w:r w:rsidRPr="00B706E2">
        <w:rPr>
          <w:rFonts w:ascii="ＭＳ 明朝" w:eastAsia="ＭＳ 明朝" w:hAnsi="ＭＳ 明朝"/>
          <w:sz w:val="22"/>
          <w:szCs w:val="22"/>
        </w:rPr>
        <w:instrText>),ボランティア)</w:instrText>
      </w:r>
      <w:r w:rsidRPr="00B706E2">
        <w:rPr>
          <w:rFonts w:ascii="ＭＳ 明朝" w:eastAsia="ＭＳ 明朝" w:hAnsi="ＭＳ 明朝"/>
          <w:sz w:val="22"/>
          <w:szCs w:val="22"/>
        </w:rPr>
        <w:fldChar w:fldCharType="end"/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70089E">
              <w:rPr>
                <w:rFonts w:ascii="ＭＳ 明朝" w:eastAsia="ＭＳ 明朝" w:hAnsi="ＭＳ 明朝"/>
                <w:sz w:val="12"/>
                <w:szCs w:val="22"/>
              </w:rPr>
              <w:t>つうやくしゃ</w:t>
            </w:r>
          </w:rt>
          <w:rubyBase>
            <w:r w:rsidR="008C4929" w:rsidRPr="00B706E2">
              <w:rPr>
                <w:rFonts w:ascii="ＭＳ 明朝" w:eastAsia="ＭＳ 明朝" w:hAnsi="ＭＳ 明朝"/>
                <w:sz w:val="22"/>
                <w:szCs w:val="22"/>
              </w:rPr>
              <w:t>通訳者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を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8C4929" w:rsidRPr="00781582">
              <w:rPr>
                <w:rFonts w:ascii="ＭＳ 明朝" w:eastAsia="ＭＳ 明朝" w:hAnsi="ＭＳ 明朝"/>
                <w:sz w:val="12"/>
                <w:szCs w:val="22"/>
              </w:rPr>
              <w:t>さが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探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 xml:space="preserve">す　</w:t>
      </w:r>
      <w:r w:rsidRPr="00B706E2">
        <w:rPr>
          <w:rFonts w:ascii="ＭＳ 明朝" w:eastAsia="ＭＳ 明朝" w:hAnsi="ＭＳ 明朝"/>
          <w:sz w:val="22"/>
          <w:szCs w:val="22"/>
        </w:rPr>
        <w:fldChar w:fldCharType="begin"/>
      </w:r>
      <w:r w:rsidRPr="00B706E2">
        <w:rPr>
          <w:rFonts w:ascii="ＭＳ 明朝" w:eastAsia="ＭＳ 明朝" w:hAnsi="ＭＳ 明朝"/>
          <w:sz w:val="22"/>
          <w:szCs w:val="22"/>
        </w:rPr>
        <w:instrText>EQ \* jc2 \* "Font:ＭＳ 明朝" \* hps12 \o\ad(\s\up 10(</w:instrText>
      </w:r>
      <w:r w:rsidRPr="0070089E">
        <w:rPr>
          <w:rFonts w:ascii="ＭＳ 明朝" w:eastAsia="ＭＳ 明朝" w:hAnsi="ＭＳ 明朝"/>
          <w:sz w:val="12"/>
          <w:szCs w:val="22"/>
        </w:rPr>
        <w:instrText>じかん</w:instrText>
      </w:r>
      <w:r w:rsidRPr="00B706E2">
        <w:rPr>
          <w:rFonts w:ascii="ＭＳ 明朝" w:eastAsia="ＭＳ 明朝" w:hAnsi="ＭＳ 明朝"/>
          <w:sz w:val="22"/>
          <w:szCs w:val="22"/>
        </w:rPr>
        <w:instrText>),時間)</w:instrText>
      </w:r>
      <w:r w:rsidRPr="00B706E2">
        <w:rPr>
          <w:rFonts w:ascii="ＭＳ 明朝" w:eastAsia="ＭＳ 明朝" w:hAnsi="ＭＳ 明朝"/>
          <w:sz w:val="22"/>
          <w:szCs w:val="22"/>
        </w:rPr>
        <w:fldChar w:fldCharType="end"/>
      </w:r>
      <w:r w:rsidRPr="00B706E2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DA0F58">
              <w:rPr>
                <w:rFonts w:ascii="ＭＳ 明朝" w:eastAsia="ＭＳ 明朝" w:hAnsi="ＭＳ 明朝"/>
                <w:sz w:val="12"/>
                <w:szCs w:val="22"/>
              </w:rPr>
              <w:t>ひつよう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必要</w:t>
            </w:r>
          </w:rubyBase>
        </w:ruby>
      </w:r>
      <w:r>
        <w:rPr>
          <w:rFonts w:ascii="ＭＳ 明朝" w:eastAsia="ＭＳ 明朝" w:hAnsi="ＭＳ 明朝" w:hint="eastAsia"/>
          <w:sz w:val="22"/>
          <w:szCs w:val="22"/>
        </w:rPr>
        <w:t>で</w:t>
      </w:r>
      <w:r w:rsidRPr="00B706E2">
        <w:rPr>
          <w:rFonts w:ascii="ＭＳ 明朝" w:eastAsia="ＭＳ 明朝" w:hAnsi="ＭＳ 明朝" w:hint="eastAsia"/>
          <w:sz w:val="22"/>
          <w:szCs w:val="22"/>
        </w:rPr>
        <w:t>す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70089E">
              <w:rPr>
                <w:rFonts w:ascii="ＭＳ 明朝" w:eastAsia="ＭＳ 明朝" w:hAnsi="ＭＳ 明朝"/>
                <w:sz w:val="12"/>
                <w:szCs w:val="22"/>
              </w:rPr>
              <w:t>つうやく</w:t>
            </w:r>
          </w:rt>
          <w:rubyBase>
            <w:r w:rsidR="008C4929" w:rsidRPr="00B706E2">
              <w:rPr>
                <w:rFonts w:ascii="ＭＳ 明朝" w:eastAsia="ＭＳ 明朝" w:hAnsi="ＭＳ 明朝"/>
                <w:sz w:val="22"/>
                <w:szCs w:val="22"/>
              </w:rPr>
              <w:t>通訳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が</w:t>
      </w:r>
      <w:r>
        <w:rPr>
          <w:rFonts w:ascii="ＭＳ 明朝" w:eastAsia="ＭＳ 明朝" w:hAnsi="ＭＳ 明朝" w:hint="eastAsia"/>
          <w:sz w:val="22"/>
          <w:szCs w:val="22"/>
        </w:rPr>
        <w:t xml:space="preserve">　ほしい</w:t>
      </w:r>
      <w:r w:rsidRPr="00B706E2">
        <w:rPr>
          <w:rFonts w:ascii="ＭＳ 明朝" w:eastAsia="ＭＳ 明朝" w:hAnsi="ＭＳ 明朝"/>
          <w:sz w:val="22"/>
          <w:szCs w:val="22"/>
        </w:rPr>
        <w:fldChar w:fldCharType="begin"/>
      </w:r>
      <w:r w:rsidRPr="00B706E2">
        <w:rPr>
          <w:rFonts w:ascii="ＭＳ 明朝" w:eastAsia="ＭＳ 明朝" w:hAnsi="ＭＳ 明朝"/>
          <w:sz w:val="22"/>
          <w:szCs w:val="22"/>
        </w:rPr>
        <w:instrText>EQ \* jc2 \* "Font:ＭＳ 明朝" \* hps12 \o\ad(\s\up 10(</w:instrText>
      </w:r>
      <w:r w:rsidRPr="0070089E">
        <w:rPr>
          <w:rFonts w:ascii="ＭＳ 明朝" w:eastAsia="ＭＳ 明朝" w:hAnsi="ＭＳ 明朝"/>
          <w:sz w:val="12"/>
          <w:szCs w:val="22"/>
        </w:rPr>
        <w:instrText>ひ</w:instrText>
      </w:r>
      <w:r w:rsidRPr="00B706E2">
        <w:rPr>
          <w:rFonts w:ascii="ＭＳ 明朝" w:eastAsia="ＭＳ 明朝" w:hAnsi="ＭＳ 明朝"/>
          <w:sz w:val="22"/>
          <w:szCs w:val="22"/>
        </w:rPr>
        <w:instrText>),日)</w:instrText>
      </w:r>
      <w:r w:rsidRPr="00B706E2">
        <w:rPr>
          <w:rFonts w:ascii="ＭＳ 明朝" w:eastAsia="ＭＳ 明朝" w:hAnsi="ＭＳ 明朝"/>
          <w:sz w:val="22"/>
          <w:szCs w:val="22"/>
        </w:rPr>
        <w:fldChar w:fldCharType="end"/>
      </w:r>
      <w:r w:rsidRPr="00B706E2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929" w:rsidRPr="002E7717">
              <w:rPr>
                <w:rFonts w:ascii="ＭＳ 明朝" w:eastAsia="ＭＳ 明朝" w:hAnsi="ＭＳ 明朝"/>
                <w:sz w:val="11"/>
                <w:szCs w:val="22"/>
              </w:rPr>
              <w:t>とお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１０</w:t>
            </w:r>
          </w:rubyBase>
        </w:ruby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2E7717">
              <w:rPr>
                <w:rFonts w:ascii="ＭＳ 明朝" w:eastAsia="ＭＳ 明朝" w:hAnsi="ＭＳ 明朝"/>
                <w:sz w:val="12"/>
                <w:szCs w:val="22"/>
              </w:rPr>
              <w:t>か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Pr="00B706E2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4929" w:rsidRPr="0070089E">
              <w:rPr>
                <w:rFonts w:ascii="ＭＳ 明朝" w:eastAsia="ＭＳ 明朝" w:hAnsi="ＭＳ 明朝"/>
                <w:sz w:val="12"/>
                <w:szCs w:val="22"/>
              </w:rPr>
              <w:t>まえ</w:t>
            </w:r>
          </w:rt>
          <w:rubyBase>
            <w:r w:rsidR="008C4929" w:rsidRPr="00B706E2">
              <w:rPr>
                <w:rFonts w:ascii="ＭＳ 明朝" w:eastAsia="ＭＳ 明朝" w:hAnsi="ＭＳ 明朝"/>
                <w:sz w:val="22"/>
                <w:szCs w:val="22"/>
              </w:rPr>
              <w:t>前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までに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8C4929" w:rsidRPr="00C935FF">
              <w:rPr>
                <w:rFonts w:ascii="ＭＳ 明朝" w:eastAsia="ＭＳ 明朝" w:hAnsi="ＭＳ 明朝"/>
                <w:sz w:val="12"/>
                <w:szCs w:val="22"/>
              </w:rPr>
              <w:t>もう　　こ</w:t>
            </w:r>
          </w:rt>
          <w:rubyBase>
            <w:r w:rsidR="008C4929">
              <w:rPr>
                <w:rFonts w:ascii="ＭＳ 明朝" w:eastAsia="ＭＳ 明朝" w:hAnsi="ＭＳ 明朝"/>
                <w:sz w:val="22"/>
                <w:szCs w:val="22"/>
              </w:rPr>
              <w:t>申し込んで</w:t>
            </w:r>
          </w:rubyBase>
        </w:ruby>
      </w:r>
      <w:r w:rsidRPr="00B706E2">
        <w:rPr>
          <w:rFonts w:ascii="ＭＳ 明朝" w:eastAsia="ＭＳ 明朝" w:hAnsi="ＭＳ 明朝" w:hint="eastAsia"/>
          <w:sz w:val="22"/>
          <w:szCs w:val="22"/>
        </w:rPr>
        <w:t>ください。</w:t>
      </w:r>
    </w:p>
    <w:p w:rsidR="008C4929" w:rsidRPr="0056356B" w:rsidRDefault="008C4929" w:rsidP="008C4929">
      <w:pPr>
        <w:spacing w:line="340" w:lineRule="exact"/>
        <w:ind w:left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Se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necesita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unos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d</w:t>
      </w:r>
      <w:r w:rsidRPr="00F335C2">
        <w:rPr>
          <w:rFonts w:ascii="ＭＳ 明朝" w:eastAsia="ＭＳ 明朝" w:hAnsi="ＭＳ 明朝" w:hint="eastAsia"/>
          <w:sz w:val="22"/>
          <w:szCs w:val="22"/>
        </w:rPr>
        <w:t>í</w:t>
      </w:r>
      <w:r>
        <w:rPr>
          <w:rFonts w:ascii="ＭＳ 明朝" w:eastAsia="ＭＳ 明朝" w:hAnsi="ＭＳ 明朝" w:hint="eastAsia"/>
          <w:sz w:val="22"/>
          <w:szCs w:val="22"/>
        </w:rPr>
        <w:t>as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para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acomodar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al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traducctor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(a),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solicite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antes de 10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d</w:t>
      </w:r>
      <w:r w:rsidRPr="00F335C2">
        <w:rPr>
          <w:rFonts w:ascii="ＭＳ 明朝" w:eastAsia="ＭＳ 明朝" w:hAnsi="ＭＳ 明朝" w:hint="eastAsia"/>
          <w:sz w:val="22"/>
          <w:szCs w:val="22"/>
        </w:rPr>
        <w:t>í</w:t>
      </w:r>
      <w:r>
        <w:rPr>
          <w:rFonts w:ascii="ＭＳ 明朝" w:eastAsia="ＭＳ 明朝" w:hAnsi="ＭＳ 明朝" w:hint="eastAsia"/>
          <w:sz w:val="22"/>
          <w:szCs w:val="22"/>
        </w:rPr>
        <w:t>as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de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nesecidad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 xml:space="preserve"> de </w:t>
      </w:r>
      <w:proofErr w:type="spellStart"/>
      <w:r>
        <w:rPr>
          <w:rFonts w:ascii="ＭＳ 明朝" w:eastAsia="ＭＳ 明朝" w:hAnsi="ＭＳ 明朝" w:hint="eastAsia"/>
          <w:sz w:val="22"/>
          <w:szCs w:val="22"/>
        </w:rPr>
        <w:t>traductor</w:t>
      </w:r>
      <w:proofErr w:type="spellEnd"/>
      <w:r>
        <w:rPr>
          <w:rFonts w:ascii="ＭＳ 明朝" w:eastAsia="ＭＳ 明朝" w:hAnsi="ＭＳ 明朝" w:hint="eastAsia"/>
          <w:sz w:val="22"/>
          <w:szCs w:val="22"/>
        </w:rPr>
        <w:t>(a)</w:t>
      </w:r>
    </w:p>
    <w:p w:rsidR="003B55AC" w:rsidRDefault="00F656A5" w:rsidP="00B36ED0">
      <w:pPr>
        <w:spacing w:line="340" w:lineRule="exact"/>
        <w:ind w:left="240" w:hangingChars="100" w:hanging="2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-102252</wp:posOffset>
                </wp:positionH>
                <wp:positionV relativeFrom="paragraph">
                  <wp:posOffset>80456</wp:posOffset>
                </wp:positionV>
                <wp:extent cx="6602730" cy="1548714"/>
                <wp:effectExtent l="0" t="0" r="266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154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05" w:rsidRDefault="0070089E" w:rsidP="00D80068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instrText>EQ \* jc2 \* "Font:ＭＳ 明朝" \* hps12 \o\ad(\s\up 10(</w:instrText>
                            </w:r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instrText>もうしこみ</w:instrText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instrText>),申込)</w:instrText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F551CA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 w:rsidR="00F551CA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せ】</w:t>
                            </w:r>
                          </w:p>
                          <w:p w:rsidR="0033300F" w:rsidRPr="00D41C9E" w:rsidRDefault="00F551CA" w:rsidP="00287405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421DB" w:rsidRPr="00F421D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F421D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421DB" w:rsidRPr="00F421D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F421D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421DB" w:rsidRPr="00F421D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ぷらざ</w:t>
                                  </w:r>
                                </w:rt>
                                <w:rubyBase>
                                  <w:r w:rsidR="00F421D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プラザ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・さかい</w:t>
                            </w:r>
                            <w:r w:rsidR="0028740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590-007</w:t>
                            </w:r>
                            <w:r w:rsidR="00F421D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F5631E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421DB" w:rsidRPr="00F421D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F421D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かわら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F421D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2-</w:t>
                            </w:r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1</w:t>
                            </w:r>
                            <w:r w:rsidR="0028740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4DBB" w:rsidRPr="008D4DB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8D4DB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4DBB" w:rsidRPr="008D4DB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8D4DB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4DBB" w:rsidRPr="008D4DB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D4DB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D4DBB" w:rsidRPr="008D4DBB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8D4DB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="0028740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C935FF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935FF" w:rsidRPr="00D41C9E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935FF" w:rsidRPr="00D41C9E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33300F" w:rsidRDefault="00F551CA" w:rsidP="00287405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28740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072-228-7499 / </w:t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072-340-1090</w:t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ふぁ</w:t>
                                  </w:r>
                                </w:rt>
                                <w:rubyBase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  <w:r w:rsidRP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っ</w:t>
                                  </w:r>
                                </w:rt>
                                <w:rubyBase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A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  <w:lang w:eastAsia="zh-CN"/>
                                    </w:rPr>
                                    <w:t>くす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zh-CN"/>
                                    </w:rPr>
                                    <w:t>X</w:t>
                                  </w:r>
                                </w:rubyBase>
                              </w:ruby>
                            </w:r>
                            <w:r w:rsidR="0033300F" w:rsidRPr="00F551C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　072-340-1091</w:t>
                            </w:r>
                            <w:r w:rsidR="0033300F" w:rsidRPr="00F551C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い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－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-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551CA" w:rsidRPr="00F551CA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2"/>
                                      <w:u w:val="single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F551CA"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="0033300F" w:rsidRPr="00F551CA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hyperlink r:id="rId8" w:history="1">
                              <w:r w:rsidR="00FD63DB" w:rsidRPr="00F551CA">
                                <w:rPr>
                                  <w:rStyle w:val="af5"/>
                                  <w:rFonts w:ascii="ＭＳ 明朝" w:eastAsia="ＭＳ 明朝" w:hAnsi="ＭＳ 明朝" w:hint="eastAsia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kokusai@city.sakai.lg.jp</w:t>
                              </w:r>
                            </w:hyperlink>
                          </w:p>
                          <w:p w:rsidR="00FD63DB" w:rsidRPr="00FD63DB" w:rsidRDefault="00FD63DB" w:rsidP="00287405">
                            <w:pPr>
                              <w:spacing w:line="400" w:lineRule="exact"/>
                              <w:ind w:left="0"/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D63DB"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</w:rPr>
                              <w:t xml:space="preserve">Plaza </w:t>
                            </w:r>
                            <w:r w:rsidR="00D04F2D" w:rsidRPr="00D04F2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Intercambio Multicultural</w:t>
                            </w:r>
                            <w:r w:rsidR="00D04F2D" w:rsidRPr="00FD63DB"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63DB">
                              <w:rPr>
                                <w:rFonts w:eastAsia="ＭＳ Ｐゴシック" w:cs="Arial"/>
                                <w:b/>
                                <w:sz w:val="28"/>
                                <w:szCs w:val="28"/>
                              </w:rPr>
                              <w:t>de Sakai</w:t>
                            </w:r>
                          </w:p>
                          <w:p w:rsidR="00D04F2D" w:rsidRDefault="00D04F2D" w:rsidP="00287405">
                            <w:pPr>
                              <w:spacing w:line="400" w:lineRule="exact"/>
                              <w:ind w:left="0"/>
                              <w:rPr>
                                <w:rFonts w:eastAsia="ＭＳ Ｐゴシック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 xml:space="preserve">2-1, </w:t>
                            </w:r>
                            <w:proofErr w:type="spellStart"/>
                            <w:r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Minami</w:t>
                            </w:r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kawara-machi</w:t>
                            </w:r>
                            <w:proofErr w:type="spellEnd"/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, Sakai-</w:t>
                            </w:r>
                            <w:proofErr w:type="spellStart"/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, Sakai</w:t>
                            </w:r>
                            <w:r w:rsidR="00FD63DB" w:rsidRPr="00D04F2D">
                              <w:rPr>
                                <w:rFonts w:eastAsia="ＭＳ Ｐゴシック" w:cs="Arial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FD63DB" w:rsidRPr="00D04F2D">
                              <w:rPr>
                                <w:rFonts w:eastAsia="ＭＳ Ｐゴシック" w:cs="Arial" w:hint="eastAsia"/>
                                <w:b/>
                                <w:sz w:val="22"/>
                                <w:szCs w:val="22"/>
                              </w:rPr>
                              <w:t>shi</w:t>
                            </w:r>
                            <w:proofErr w:type="spellEnd"/>
                            <w:r w:rsidR="00FD63DB" w:rsidRPr="00D04F2D">
                              <w:rPr>
                                <w:rFonts w:eastAsia="ＭＳ Ｐゴシック" w:cs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63DB"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590-007</w:t>
                            </w:r>
                            <w:r w:rsidRPr="00D04F2D">
                              <w:rPr>
                                <w:rFonts w:eastAsia="ＭＳ Ｐゴシック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eastAsia="ＭＳ Ｐゴシック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63DB" w:rsidRPr="00D04F2D" w:rsidRDefault="00D04F2D" w:rsidP="00287405">
                            <w:pPr>
                              <w:spacing w:line="400" w:lineRule="exact"/>
                              <w:ind w:left="0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04F2D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Salón de Bienestar General de la Ciudad de Sakai, piso 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05pt;margin-top:6.35pt;width:519.9pt;height:1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">
                <v:textbox inset="5.85pt,.7pt,5.85pt,.7pt">
                  <w:txbxContent>
                    <w:p w:rsidR="00287405" w:rsidRDefault="0070089E" w:rsidP="00D80068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【</w:t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begin"/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instrText>EQ \* jc2 \* "Font:ＭＳ 明朝" \* hps12 \o\ad(\s\up 10(</w:instrText>
                      </w:r>
                      <w:r w:rsidR="00F551CA" w:rsidRPr="00F551CA">
                        <w:rPr>
                          <w:rFonts w:ascii="ＭＳ 明朝" w:eastAsia="ＭＳ 明朝" w:hAnsi="ＭＳ 明朝"/>
                          <w:sz w:val="12"/>
                          <w:szCs w:val="22"/>
                        </w:rPr>
                        <w:instrText>もうしこみ</w:instrText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instrText>),申込)</w:instrText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end"/>
                      </w:r>
                      <w:r w:rsidR="00F551CA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F551C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といあわ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問合</w:t>
                            </w:r>
                          </w:rubyBase>
                        </w:ruby>
                      </w:r>
                      <w:r w:rsidR="00F551CA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せ】</w:t>
                      </w:r>
                    </w:p>
                    <w:p w:rsidR="0033300F" w:rsidRPr="00D41C9E" w:rsidRDefault="00F551CA" w:rsidP="00287405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しりつ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市立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421DB" w:rsidRPr="00F421D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たぶんか</w:t>
                            </w:r>
                          </w:rt>
                          <w:rubyBase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多文化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421DB" w:rsidRPr="00F421D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421DB" w:rsidRPr="00F421D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ぷらざ</w:t>
                            </w:r>
                          </w:rt>
                          <w:rubyBase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プラザ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・さかい</w:t>
                      </w:r>
                      <w:r w:rsidR="0028740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〒</w:t>
                      </w:r>
                      <w:r w:rsidRPr="00D41C9E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590-007</w:t>
                      </w:r>
                      <w:r w:rsidR="00F421D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F5631E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区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421DB" w:rsidRPr="00F421D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みなみ</w:t>
                            </w:r>
                          </w:rt>
                          <w:rubyBase>
                            <w:r w:rsidR="00F421D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かわら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瓦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まち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町</w:t>
                            </w:r>
                          </w:rubyBase>
                        </w:ruby>
                      </w:r>
                      <w:r w:rsidR="00F421D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2-</w:t>
                      </w:r>
                      <w:r w:rsidR="00F421D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1</w:t>
                      </w:r>
                      <w:r w:rsidR="0028740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  </w:t>
                      </w:r>
                      <w:r w:rsidR="008D4DB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4DBB" w:rsidRPr="008D4DB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 w:rsidR="008D4DB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4DBB" w:rsidRPr="008D4DB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そうごう</w:t>
                            </w:r>
                          </w:rt>
                          <w:rubyBase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総合</w:t>
                            </w:r>
                          </w:rubyBase>
                        </w:ruby>
                      </w:r>
                      <w:r w:rsidR="008D4DB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4DBB" w:rsidRPr="008D4DB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="008D4DB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D4DBB" w:rsidRPr="008D4DBB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かいかん</w:t>
                            </w:r>
                          </w:rt>
                          <w:rubyBase>
                            <w:r w:rsidR="008D4DB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会館</w:t>
                            </w:r>
                          </w:rubyBase>
                        </w:ruby>
                      </w:r>
                      <w:r w:rsidR="0028740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5</w:t>
                      </w:r>
                      <w:r w:rsidR="00C935FF" w:rsidRPr="00D41C9E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935FF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C935FF" w:rsidRPr="00D41C9E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33300F" w:rsidRDefault="00F551CA" w:rsidP="00287405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でんわ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電話</w:t>
                            </w:r>
                          </w:rubyBase>
                        </w:ruby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28740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072-228-7499 / </w:t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072-340-1090</w:t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F551CA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ふぁ</w:t>
                            </w:r>
                          </w:rt>
                          <w:rubyBase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F</w:t>
                            </w:r>
                          </w:rubyBase>
                        </w:ruby>
                      </w:r>
                      <w:r w:rsidRPr="00F551CA"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っ</w:t>
                            </w:r>
                          </w:rt>
                          <w:rubyBase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A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  <w:lang w:eastAsia="zh-CN"/>
                              </w:rPr>
                              <w:t>くす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X</w:t>
                            </w:r>
                          </w:rubyBase>
                        </w:ruby>
                      </w:r>
                      <w:r w:rsidR="0033300F" w:rsidRPr="00F551CA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single"/>
                          <w:lang w:eastAsia="zh-CN"/>
                        </w:rPr>
                        <w:t xml:space="preserve">　072-340-1091</w:t>
                      </w:r>
                      <w:r w:rsidR="0033300F" w:rsidRPr="00F551CA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い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E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－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551CA" w:rsidRPr="00F551CA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2"/>
                                <w:u w:val="single"/>
                              </w:rPr>
                              <w:t>めーる</w:t>
                            </w:r>
                          </w:rt>
                          <w:rubyBase>
                            <w:r w:rsidR="00F551CA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szCs w:val="22"/>
                                <w:u w:val="single"/>
                              </w:rPr>
                              <w:t>mail</w:t>
                            </w:r>
                          </w:rubyBase>
                        </w:ruby>
                      </w:r>
                      <w:r w:rsidR="0033300F" w:rsidRPr="00F551CA">
                        <w:rPr>
                          <w:rFonts w:ascii="ＭＳ 明朝" w:eastAsia="ＭＳ 明朝" w:hAnsi="ＭＳ 明朝" w:hint="eastAsia"/>
                          <w:b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hyperlink r:id="rId9" w:history="1">
                        <w:r w:rsidR="00FD63DB" w:rsidRPr="00F551CA">
                          <w:rPr>
                            <w:rStyle w:val="af5"/>
                            <w:rFonts w:ascii="ＭＳ 明朝" w:eastAsia="ＭＳ 明朝" w:hAnsi="ＭＳ 明朝" w:hint="eastAsia"/>
                            <w:b/>
                            <w:color w:val="auto"/>
                            <w:sz w:val="22"/>
                            <w:szCs w:val="22"/>
                          </w:rPr>
                          <w:t>kokusai@city.sakai.lg.jp</w:t>
                        </w:r>
                      </w:hyperlink>
                    </w:p>
                    <w:p w:rsidR="00FD63DB" w:rsidRPr="00FD63DB" w:rsidRDefault="00FD63DB" w:rsidP="00287405">
                      <w:pPr>
                        <w:spacing w:line="400" w:lineRule="exact"/>
                        <w:ind w:left="0"/>
                        <w:rPr>
                          <w:rFonts w:eastAsia="ＭＳ Ｐゴシック" w:cs="Arial"/>
                          <w:b/>
                          <w:sz w:val="28"/>
                          <w:szCs w:val="28"/>
                        </w:rPr>
                      </w:pPr>
                      <w:r w:rsidRPr="00FD63DB">
                        <w:rPr>
                          <w:rFonts w:eastAsia="ＭＳ Ｐゴシック" w:cs="Arial"/>
                          <w:b/>
                          <w:sz w:val="28"/>
                          <w:szCs w:val="28"/>
                        </w:rPr>
                        <w:t xml:space="preserve">Plaza </w:t>
                      </w:r>
                      <w:r w:rsidR="00D04F2D" w:rsidRPr="00D04F2D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Intercambio Multicultural</w:t>
                      </w:r>
                      <w:r w:rsidR="00D04F2D" w:rsidRPr="00FD63DB">
                        <w:rPr>
                          <w:rFonts w:eastAsia="ＭＳ Ｐゴシック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63DB">
                        <w:rPr>
                          <w:rFonts w:eastAsia="ＭＳ Ｐゴシック" w:cs="Arial"/>
                          <w:b/>
                          <w:sz w:val="28"/>
                          <w:szCs w:val="28"/>
                        </w:rPr>
                        <w:t>de Sakai</w:t>
                      </w:r>
                    </w:p>
                    <w:p w:rsidR="00D04F2D" w:rsidRDefault="00D04F2D" w:rsidP="00287405">
                      <w:pPr>
                        <w:spacing w:line="400" w:lineRule="exact"/>
                        <w:ind w:left="0"/>
                        <w:rPr>
                          <w:rFonts w:eastAsia="ＭＳ Ｐゴシック" w:cs="Arial"/>
                          <w:b/>
                          <w:sz w:val="24"/>
                          <w:szCs w:val="24"/>
                        </w:rPr>
                      </w:pPr>
                      <w:r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 xml:space="preserve">2-1, </w:t>
                      </w:r>
                      <w:proofErr w:type="spellStart"/>
                      <w:r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Minami</w:t>
                      </w:r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kawara-machi</w:t>
                      </w:r>
                      <w:proofErr w:type="spellEnd"/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, Sakai-</w:t>
                      </w:r>
                      <w:proofErr w:type="spellStart"/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ku</w:t>
                      </w:r>
                      <w:proofErr w:type="spellEnd"/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, Sakai</w:t>
                      </w:r>
                      <w:r w:rsidR="00FD63DB" w:rsidRPr="00D04F2D">
                        <w:rPr>
                          <w:rFonts w:eastAsia="ＭＳ Ｐゴシック" w:cs="Arial" w:hint="eastAsia"/>
                          <w:b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="00FD63DB" w:rsidRPr="00D04F2D">
                        <w:rPr>
                          <w:rFonts w:eastAsia="ＭＳ Ｐゴシック" w:cs="Arial" w:hint="eastAsia"/>
                          <w:b/>
                          <w:sz w:val="22"/>
                          <w:szCs w:val="22"/>
                        </w:rPr>
                        <w:t>shi</w:t>
                      </w:r>
                      <w:proofErr w:type="spellEnd"/>
                      <w:r w:rsidR="00FD63DB" w:rsidRPr="00D04F2D">
                        <w:rPr>
                          <w:rFonts w:eastAsia="ＭＳ Ｐゴシック" w:cs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63DB"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590-007</w:t>
                      </w:r>
                      <w:r w:rsidRPr="00D04F2D">
                        <w:rPr>
                          <w:rFonts w:eastAsia="ＭＳ Ｐゴシック" w:cs="Arial"/>
                          <w:b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eastAsia="ＭＳ Ｐゴシック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63DB" w:rsidRPr="00D04F2D" w:rsidRDefault="00D04F2D" w:rsidP="00287405">
                      <w:pPr>
                        <w:spacing w:line="400" w:lineRule="exact"/>
                        <w:ind w:left="0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04F2D">
                        <w:rPr>
                          <w:rFonts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Salón de Bienestar General de la Ciudad de Sakai, piso 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12F8" w:rsidRDefault="004512F8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</w:rPr>
      </w:pPr>
    </w:p>
    <w:p w:rsidR="00BD0960" w:rsidRDefault="00BD0960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</w:rPr>
      </w:pPr>
    </w:p>
    <w:p w:rsidR="00BD0960" w:rsidRDefault="00BD0960" w:rsidP="00AF5625">
      <w:pPr>
        <w:spacing w:line="440" w:lineRule="exact"/>
        <w:ind w:left="0"/>
        <w:rPr>
          <w:rFonts w:ascii="ＭＳ 明朝" w:eastAsia="ＭＳ 明朝" w:hAnsi="ＭＳ 明朝"/>
          <w:sz w:val="22"/>
          <w:szCs w:val="22"/>
        </w:rPr>
      </w:pPr>
    </w:p>
    <w:p w:rsidR="00BD0960" w:rsidRPr="00B706E2" w:rsidRDefault="00BD0960" w:rsidP="00BD0960">
      <w:pPr>
        <w:spacing w:line="440" w:lineRule="exact"/>
        <w:ind w:left="0"/>
        <w:rPr>
          <w:rFonts w:ascii="ＭＳ 明朝" w:eastAsia="ＭＳ 明朝" w:hAnsi="ＭＳ 明朝"/>
          <w:sz w:val="22"/>
          <w:szCs w:val="22"/>
        </w:rPr>
      </w:pPr>
    </w:p>
    <w:sectPr w:rsidR="00BD0960" w:rsidRPr="00B706E2" w:rsidSect="00BD0960">
      <w:headerReference w:type="default" r:id="rId10"/>
      <w:pgSz w:w="11907" w:h="16839" w:code="9"/>
      <w:pgMar w:top="851" w:right="567" w:bottom="284" w:left="1134" w:header="397" w:footer="17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1B" w:rsidRDefault="008B431B" w:rsidP="00522D5D">
      <w:r>
        <w:separator/>
      </w:r>
    </w:p>
  </w:endnote>
  <w:endnote w:type="continuationSeparator" w:id="0">
    <w:p w:rsidR="008B431B" w:rsidRDefault="008B431B" w:rsidP="005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1B" w:rsidRDefault="008B431B" w:rsidP="00522D5D">
      <w:r>
        <w:separator/>
      </w:r>
    </w:p>
  </w:footnote>
  <w:footnote w:type="continuationSeparator" w:id="0">
    <w:p w:rsidR="008B431B" w:rsidRDefault="008B431B" w:rsidP="005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4D" w:rsidRDefault="00635D8E" w:rsidP="003B58E8">
    <w:pPr>
      <w:pStyle w:val="ac"/>
      <w:pBdr>
        <w:bottom w:val="thickThinSmallGap" w:sz="24" w:space="1" w:color="622423"/>
      </w:pBdr>
      <w:ind w:left="0" w:firstLineChars="200" w:firstLine="723"/>
      <w:rPr>
        <w:sz w:val="32"/>
        <w:szCs w:val="32"/>
      </w:rPr>
    </w:pP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ぼ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ボ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ら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ラ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ん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て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テ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ぃ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ィ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あ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ア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つう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通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やく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もうし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こみ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込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4"/>
          <w:hpsRaise w:val="34"/>
          <w:hpsBaseText w:val="36"/>
          <w:lid w:val="ja-JP"/>
        </w:rubyPr>
        <w:rt>
          <w:r w:rsidR="00635D8E" w:rsidRPr="00635D8E">
            <w:rPr>
              <w:rFonts w:ascii="ＭＳ ゴシック" w:hAnsi="ＭＳ ゴシック" w:hint="eastAsia"/>
              <w:b/>
              <w:spacing w:val="0"/>
              <w:sz w:val="14"/>
              <w:szCs w:val="32"/>
            </w:rPr>
            <w:t>しょ</w:t>
          </w:r>
        </w:rt>
        <w:rubyBase>
          <w:r w:rsidR="00635D8E">
            <w:rPr>
              <w:rFonts w:hint="eastAsia"/>
              <w:b/>
              <w:spacing w:val="0"/>
              <w:sz w:val="36"/>
              <w:szCs w:val="32"/>
            </w:rPr>
            <w:t>書</w:t>
          </w:r>
        </w:rubyBase>
      </w:ruby>
    </w:r>
    <w:r w:rsidR="003B58E8">
      <w:rPr>
        <w:rFonts w:hint="eastAsia"/>
        <w:b/>
        <w:spacing w:val="0"/>
        <w:sz w:val="36"/>
        <w:szCs w:val="32"/>
      </w:rPr>
      <w:t xml:space="preserve">　</w:t>
    </w:r>
    <w:proofErr w:type="spellStart"/>
    <w:r>
      <w:rPr>
        <w:sz w:val="32"/>
        <w:szCs w:val="32"/>
      </w:rPr>
      <w:t>Solicitud</w:t>
    </w:r>
    <w:proofErr w:type="spellEnd"/>
    <w:r w:rsidR="00F6734D"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t>de</w:t>
    </w:r>
    <w:r w:rsidR="00F6734D">
      <w:rPr>
        <w:rFonts w:hint="eastAsia"/>
        <w:sz w:val="32"/>
        <w:szCs w:val="32"/>
      </w:rPr>
      <w:t xml:space="preserve"> </w:t>
    </w:r>
    <w:proofErr w:type="spellStart"/>
    <w:r>
      <w:rPr>
        <w:sz w:val="32"/>
        <w:szCs w:val="32"/>
      </w:rPr>
      <w:t>interprete</w:t>
    </w:r>
    <w:proofErr w:type="spellEnd"/>
    <w:r w:rsidR="00F6734D">
      <w:rPr>
        <w:rFonts w:hint="eastAsia"/>
        <w:sz w:val="32"/>
        <w:szCs w:val="32"/>
      </w:rPr>
      <w:t xml:space="preserve"> </w:t>
    </w:r>
    <w:proofErr w:type="spellStart"/>
    <w:r>
      <w:rPr>
        <w:sz w:val="32"/>
        <w:szCs w:val="32"/>
      </w:rPr>
      <w:t>voluntaria</w:t>
    </w:r>
    <w:proofErr w:type="spellEnd"/>
    <w:r w:rsidR="00E3748C">
      <w:rPr>
        <w:rFonts w:hint="eastAsia"/>
        <w:sz w:val="32"/>
        <w:szCs w:val="32"/>
      </w:rPr>
      <w:t xml:space="preserve">　</w:t>
    </w:r>
    <w:r w:rsidR="00E3748C" w:rsidRPr="00E3748C">
      <w:rPr>
        <w:rFonts w:hint="eastAsia"/>
        <w:sz w:val="20"/>
      </w:rPr>
      <w:t>（ス）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4"/>
    <w:multiLevelType w:val="hybridMultilevel"/>
    <w:tmpl w:val="485C65BA"/>
    <w:lvl w:ilvl="0" w:tplc="7E501F2A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B064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0722E"/>
    <w:multiLevelType w:val="hybridMultilevel"/>
    <w:tmpl w:val="D02A7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attachedTemplate r:id="rId1"/>
  <w:defaultTabStop w:val="840"/>
  <w:drawingGridHorizontalSpacing w:val="100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003935"/>
    <w:rsid w:val="00023069"/>
    <w:rsid w:val="00092BE1"/>
    <w:rsid w:val="000F4F07"/>
    <w:rsid w:val="00105638"/>
    <w:rsid w:val="00177499"/>
    <w:rsid w:val="00183BC1"/>
    <w:rsid w:val="00186F6B"/>
    <w:rsid w:val="001949BE"/>
    <w:rsid w:val="00226259"/>
    <w:rsid w:val="0024236E"/>
    <w:rsid w:val="002459FE"/>
    <w:rsid w:val="00280126"/>
    <w:rsid w:val="00287405"/>
    <w:rsid w:val="00287AE2"/>
    <w:rsid w:val="002A5D8E"/>
    <w:rsid w:val="002B6014"/>
    <w:rsid w:val="002E7717"/>
    <w:rsid w:val="00321E8F"/>
    <w:rsid w:val="00323C63"/>
    <w:rsid w:val="0033300F"/>
    <w:rsid w:val="0034260A"/>
    <w:rsid w:val="00362F2C"/>
    <w:rsid w:val="003A6D35"/>
    <w:rsid w:val="003B55AC"/>
    <w:rsid w:val="003B58E8"/>
    <w:rsid w:val="003D24C4"/>
    <w:rsid w:val="003D4615"/>
    <w:rsid w:val="003F21BA"/>
    <w:rsid w:val="003F5452"/>
    <w:rsid w:val="0040515D"/>
    <w:rsid w:val="00416E0D"/>
    <w:rsid w:val="004512F8"/>
    <w:rsid w:val="00463C20"/>
    <w:rsid w:val="00465024"/>
    <w:rsid w:val="004E0CCD"/>
    <w:rsid w:val="00510E6A"/>
    <w:rsid w:val="00522D5D"/>
    <w:rsid w:val="00531691"/>
    <w:rsid w:val="00533E95"/>
    <w:rsid w:val="0056356B"/>
    <w:rsid w:val="00565063"/>
    <w:rsid w:val="00573754"/>
    <w:rsid w:val="005A1BF1"/>
    <w:rsid w:val="005A436D"/>
    <w:rsid w:val="005A70F1"/>
    <w:rsid w:val="005B090D"/>
    <w:rsid w:val="005C2311"/>
    <w:rsid w:val="005F1654"/>
    <w:rsid w:val="006149D5"/>
    <w:rsid w:val="00624221"/>
    <w:rsid w:val="00635D8E"/>
    <w:rsid w:val="00643C49"/>
    <w:rsid w:val="00654A76"/>
    <w:rsid w:val="00657490"/>
    <w:rsid w:val="006764E9"/>
    <w:rsid w:val="006B15BC"/>
    <w:rsid w:val="006F1117"/>
    <w:rsid w:val="006F1AD3"/>
    <w:rsid w:val="0070089E"/>
    <w:rsid w:val="00715E8E"/>
    <w:rsid w:val="00766656"/>
    <w:rsid w:val="00781582"/>
    <w:rsid w:val="00784D1C"/>
    <w:rsid w:val="00784D5E"/>
    <w:rsid w:val="00791E90"/>
    <w:rsid w:val="007A66FC"/>
    <w:rsid w:val="007B6F33"/>
    <w:rsid w:val="00807581"/>
    <w:rsid w:val="008308CB"/>
    <w:rsid w:val="008A29DB"/>
    <w:rsid w:val="008B3BF1"/>
    <w:rsid w:val="008B431B"/>
    <w:rsid w:val="008C4929"/>
    <w:rsid w:val="008D4DBB"/>
    <w:rsid w:val="008F520C"/>
    <w:rsid w:val="00923964"/>
    <w:rsid w:val="00961C12"/>
    <w:rsid w:val="00981DDF"/>
    <w:rsid w:val="00986D9B"/>
    <w:rsid w:val="009B115B"/>
    <w:rsid w:val="009C77EE"/>
    <w:rsid w:val="00A019A8"/>
    <w:rsid w:val="00A278EA"/>
    <w:rsid w:val="00A31AE0"/>
    <w:rsid w:val="00A329AF"/>
    <w:rsid w:val="00A44196"/>
    <w:rsid w:val="00A8232A"/>
    <w:rsid w:val="00A94717"/>
    <w:rsid w:val="00AB0C82"/>
    <w:rsid w:val="00AD674E"/>
    <w:rsid w:val="00AE16BC"/>
    <w:rsid w:val="00AF5625"/>
    <w:rsid w:val="00B26EEB"/>
    <w:rsid w:val="00B36ED0"/>
    <w:rsid w:val="00B5045E"/>
    <w:rsid w:val="00B544DC"/>
    <w:rsid w:val="00B706E2"/>
    <w:rsid w:val="00B80504"/>
    <w:rsid w:val="00B81F87"/>
    <w:rsid w:val="00B94918"/>
    <w:rsid w:val="00B96D9D"/>
    <w:rsid w:val="00BB6B3A"/>
    <w:rsid w:val="00BC5B25"/>
    <w:rsid w:val="00BC5F08"/>
    <w:rsid w:val="00BC780B"/>
    <w:rsid w:val="00BD0960"/>
    <w:rsid w:val="00BD574A"/>
    <w:rsid w:val="00BE2699"/>
    <w:rsid w:val="00BE51B3"/>
    <w:rsid w:val="00BF1F04"/>
    <w:rsid w:val="00C05387"/>
    <w:rsid w:val="00C552D1"/>
    <w:rsid w:val="00C62F27"/>
    <w:rsid w:val="00C935FF"/>
    <w:rsid w:val="00CC0CCE"/>
    <w:rsid w:val="00D04F2D"/>
    <w:rsid w:val="00D05BC2"/>
    <w:rsid w:val="00D34A97"/>
    <w:rsid w:val="00D41C9E"/>
    <w:rsid w:val="00D71D33"/>
    <w:rsid w:val="00D80068"/>
    <w:rsid w:val="00D83F41"/>
    <w:rsid w:val="00DA0F58"/>
    <w:rsid w:val="00E30A09"/>
    <w:rsid w:val="00E32DD6"/>
    <w:rsid w:val="00E3748C"/>
    <w:rsid w:val="00E67DEB"/>
    <w:rsid w:val="00E8406E"/>
    <w:rsid w:val="00E8437B"/>
    <w:rsid w:val="00E87957"/>
    <w:rsid w:val="00E942AD"/>
    <w:rsid w:val="00EB08B5"/>
    <w:rsid w:val="00EB4332"/>
    <w:rsid w:val="00EB7DCF"/>
    <w:rsid w:val="00EC5EFF"/>
    <w:rsid w:val="00ED3BE8"/>
    <w:rsid w:val="00EE3387"/>
    <w:rsid w:val="00EF1F74"/>
    <w:rsid w:val="00F240E6"/>
    <w:rsid w:val="00F335C2"/>
    <w:rsid w:val="00F421DB"/>
    <w:rsid w:val="00F47692"/>
    <w:rsid w:val="00F55141"/>
    <w:rsid w:val="00F551CA"/>
    <w:rsid w:val="00F5631E"/>
    <w:rsid w:val="00F656A5"/>
    <w:rsid w:val="00F6734D"/>
    <w:rsid w:val="00F81EB1"/>
    <w:rsid w:val="00FB2637"/>
    <w:rsid w:val="00FD63DB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181AB9"/>
  <w15:docId w15:val="{8C0D7EC0-23BD-4A19-92C3-3A22E872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81"/>
    <w:pPr>
      <w:ind w:left="835"/>
    </w:pPr>
    <w:rPr>
      <w:rFonts w:ascii="Arial" w:eastAsia="ＭＳ ゴシック" w:hAnsi="Arial"/>
      <w:spacing w:val="-5"/>
      <w:sz w:val="21"/>
    </w:rPr>
  </w:style>
  <w:style w:type="paragraph" w:styleId="1">
    <w:name w:val="heading 1"/>
    <w:basedOn w:val="a"/>
    <w:next w:val="a0"/>
    <w:link w:val="10"/>
    <w:qFormat/>
    <w:rsid w:val="0080758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8075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80758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80758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80758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8075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5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75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5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07581"/>
    <w:rPr>
      <w:rFonts w:ascii="Arial Black" w:eastAsia="ＭＳ ゴシック" w:hAnsi="Arial Black"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807581"/>
  </w:style>
  <w:style w:type="character" w:customStyle="1" w:styleId="a4">
    <w:name w:val="本文 (文字)"/>
    <w:link w:val="a0"/>
    <w:uiPriority w:val="99"/>
    <w:semiHidden/>
    <w:rsid w:val="00807581"/>
    <w:rPr>
      <w:rFonts w:ascii="Arial" w:eastAsia="ＭＳ ゴシック" w:hAnsi="Arial"/>
      <w:spacing w:val="-5"/>
      <w:sz w:val="21"/>
    </w:rPr>
  </w:style>
  <w:style w:type="character" w:customStyle="1" w:styleId="20">
    <w:name w:val="見出し 2 (文字)"/>
    <w:link w:val="2"/>
    <w:rsid w:val="00807581"/>
    <w:rPr>
      <w:rFonts w:ascii="Arial Black" w:eastAsia="ＭＳ ゴシック" w:hAnsi="Arial Black"/>
      <w:spacing w:val="-10"/>
      <w:kern w:val="28"/>
      <w:sz w:val="21"/>
    </w:rPr>
  </w:style>
  <w:style w:type="character" w:customStyle="1" w:styleId="30">
    <w:name w:val="見出し 3 (文字)"/>
    <w:link w:val="3"/>
    <w:rsid w:val="00807581"/>
    <w:rPr>
      <w:rFonts w:ascii="Arial Black" w:eastAsia="ＭＳ ゴシック" w:hAnsi="Arial Black"/>
      <w:spacing w:val="-5"/>
      <w:kern w:val="28"/>
      <w:sz w:val="21"/>
    </w:rPr>
  </w:style>
  <w:style w:type="character" w:customStyle="1" w:styleId="40">
    <w:name w:val="見出し 4 (文字)"/>
    <w:link w:val="4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50">
    <w:name w:val="見出し 5 (文字)"/>
    <w:link w:val="5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60">
    <w:name w:val="見出し 6 (文字)"/>
    <w:link w:val="6"/>
    <w:rsid w:val="00807581"/>
    <w:rPr>
      <w:rFonts w:eastAsia="ＭＳ ゴシック"/>
      <w:b/>
      <w:bCs/>
      <w:spacing w:val="-5"/>
      <w:sz w:val="22"/>
      <w:szCs w:val="22"/>
    </w:rPr>
  </w:style>
  <w:style w:type="character" w:customStyle="1" w:styleId="70">
    <w:name w:val="見出し 7 (文字)"/>
    <w:link w:val="7"/>
    <w:rsid w:val="00807581"/>
    <w:rPr>
      <w:rFonts w:eastAsia="ＭＳ ゴシック"/>
      <w:spacing w:val="-5"/>
      <w:sz w:val="24"/>
      <w:szCs w:val="24"/>
    </w:rPr>
  </w:style>
  <w:style w:type="character" w:customStyle="1" w:styleId="80">
    <w:name w:val="見出し 8 (文字)"/>
    <w:link w:val="8"/>
    <w:rsid w:val="00807581"/>
    <w:rPr>
      <w:rFonts w:eastAsia="ＭＳ ゴシック"/>
      <w:i/>
      <w:iCs/>
      <w:spacing w:val="-5"/>
      <w:sz w:val="24"/>
      <w:szCs w:val="24"/>
    </w:rPr>
  </w:style>
  <w:style w:type="character" w:customStyle="1" w:styleId="90">
    <w:name w:val="見出し 9 (文字)"/>
    <w:link w:val="9"/>
    <w:rsid w:val="00807581"/>
    <w:rPr>
      <w:rFonts w:ascii="Arial" w:eastAsia="ＭＳ ゴシック" w:hAnsi="Arial" w:cs="Arial"/>
      <w:spacing w:val="-5"/>
      <w:sz w:val="22"/>
      <w:szCs w:val="22"/>
    </w:rPr>
  </w:style>
  <w:style w:type="paragraph" w:styleId="a5">
    <w:name w:val="caption"/>
    <w:basedOn w:val="a"/>
    <w:next w:val="a"/>
    <w:qFormat/>
    <w:rsid w:val="0080758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0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link w:val="a6"/>
    <w:rsid w:val="00807581"/>
    <w:rPr>
      <w:rFonts w:ascii="Arial" w:eastAsia="ＭＳ ゴシック" w:hAnsi="Arial" w:cs="Arial"/>
      <w:b/>
      <w:bCs/>
      <w:spacing w:val="-5"/>
      <w:kern w:val="28"/>
      <w:sz w:val="32"/>
      <w:szCs w:val="32"/>
    </w:rPr>
  </w:style>
  <w:style w:type="paragraph" w:styleId="a8">
    <w:name w:val="Subtitle"/>
    <w:basedOn w:val="a"/>
    <w:link w:val="a9"/>
    <w:qFormat/>
    <w:rsid w:val="0080758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link w:val="a8"/>
    <w:rsid w:val="00807581"/>
    <w:rPr>
      <w:rFonts w:ascii="Arial" w:eastAsia="ＭＳ ゴシック" w:hAnsi="Arial" w:cs="Arial"/>
      <w:spacing w:val="-5"/>
      <w:sz w:val="24"/>
      <w:szCs w:val="24"/>
    </w:rPr>
  </w:style>
  <w:style w:type="character" w:styleId="aa">
    <w:name w:val="Strong"/>
    <w:qFormat/>
    <w:rsid w:val="00807581"/>
    <w:rPr>
      <w:b/>
      <w:bCs/>
      <w:noProof w:val="0"/>
      <w:lang w:eastAsia="ja-JP"/>
    </w:rPr>
  </w:style>
  <w:style w:type="character" w:styleId="ab">
    <w:name w:val="Emphasis"/>
    <w:qFormat/>
    <w:rsid w:val="00807581"/>
    <w:rPr>
      <w:rFonts w:ascii="Arial Black" w:hAnsi="Arial Black"/>
      <w:noProof w:val="0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e">
    <w:name w:val="footer"/>
    <w:basedOn w:val="a"/>
    <w:link w:val="af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f0">
    <w:name w:val="List Paragraph"/>
    <w:basedOn w:val="a"/>
    <w:uiPriority w:val="34"/>
    <w:qFormat/>
    <w:rsid w:val="00FE78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D3BE8"/>
    <w:rPr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D3BE8"/>
    <w:rPr>
      <w:rFonts w:ascii="Arial" w:eastAsia="ＭＳ ゴシック" w:hAnsi="Arial" w:cs="Times New Roman"/>
      <w:spacing w:val="-5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41C9E"/>
  </w:style>
  <w:style w:type="character" w:customStyle="1" w:styleId="af4">
    <w:name w:val="日付 (文字)"/>
    <w:link w:val="af3"/>
    <w:uiPriority w:val="99"/>
    <w:semiHidden/>
    <w:rsid w:val="00D41C9E"/>
    <w:rPr>
      <w:rFonts w:ascii="Arial" w:eastAsia="ＭＳ ゴシック" w:hAnsi="Arial"/>
      <w:spacing w:val="-5"/>
      <w:sz w:val="21"/>
    </w:rPr>
  </w:style>
  <w:style w:type="character" w:styleId="af5">
    <w:name w:val="Hyperlink"/>
    <w:uiPriority w:val="99"/>
    <w:unhideWhenUsed/>
    <w:rsid w:val="00FD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95523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9877378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2068527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973921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42508233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523640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city.sak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kusai@city.sakai.lg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72443\&#12487;&#12473;&#12463;&#12488;&#12483;&#12503;\&#36890;&#35379;&#38306;&#20418;\&#26032;&#35215;&#65306;&#12508;&#12521;&#12531;&#12486;&#12451;&#12450;&#36890;&#35379;&#30003;&#3679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E285-7DB5-4AD0-8F19-044E08AC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新規：ボランティア通訳申込.dotx</Template>
  <TotalTime>16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ボランティア通訳申込</vt:lpstr>
    </vt:vector>
  </TitlesOfParts>
  <Company>堺市</Company>
  <LinksUpToDate>false</LinksUpToDate>
  <CharactersWithSpaces>4242</CharactersWithSpaces>
  <SharedDoc>false</SharedDoc>
  <HLinks>
    <vt:vector size="6" baseType="variant">
      <vt:variant>
        <vt:i4>6422610</vt:i4>
      </vt:variant>
      <vt:variant>
        <vt:i4>44</vt:i4>
      </vt:variant>
      <vt:variant>
        <vt:i4>0</vt:i4>
      </vt:variant>
      <vt:variant>
        <vt:i4>5</vt:i4>
      </vt:variant>
      <vt:variant>
        <vt:lpwstr>mailto:kokusai@city.sakai.lg.jp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ボランティア通訳申込</dc:title>
  <dc:creator>堺市</dc:creator>
  <cp:lastModifiedBy>長井　峰加 (400076)</cp:lastModifiedBy>
  <cp:revision>4</cp:revision>
  <cp:lastPrinted>2015-06-19T11:41:00Z</cp:lastPrinted>
  <dcterms:created xsi:type="dcterms:W3CDTF">2018-08-10T04:56:00Z</dcterms:created>
  <dcterms:modified xsi:type="dcterms:W3CDTF">2021-07-14T04:03:00Z</dcterms:modified>
</cp:coreProperties>
</file>