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2" w:rsidRPr="00331E12" w:rsidRDefault="00287AE2" w:rsidP="00FD63DB">
      <w:pPr>
        <w:ind w:left="0" w:right="840"/>
        <w:rPr>
          <w:rFonts w:ascii="ＭＳ 明朝" w:eastAsia="ＭＳ 明朝" w:hAnsi="ＭＳ 明朝"/>
          <w:sz w:val="10"/>
          <w:szCs w:val="10"/>
        </w:rPr>
      </w:pPr>
    </w:p>
    <w:p w:rsidR="00533E95" w:rsidRPr="00820C63" w:rsidRDefault="0024236E" w:rsidP="00527AEB">
      <w:pPr>
        <w:tabs>
          <w:tab w:val="left" w:pos="6560"/>
        </w:tabs>
        <w:ind w:left="0" w:right="840"/>
        <w:rPr>
          <w:rFonts w:ascii="ＭＳ 明朝" w:eastAsia="ＭＳ 明朝" w:hAnsi="ＭＳ 明朝"/>
          <w:sz w:val="22"/>
          <w:szCs w:val="22"/>
          <w:u w:val="single"/>
        </w:rPr>
      </w:pP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もう　　　こ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申し込み</w:t>
            </w:r>
          </w:rubyBase>
        </w:ruby>
      </w:r>
      <w:r w:rsidRPr="00820C63">
        <w:rPr>
          <w:rFonts w:ascii="ＭＳ 明朝" w:eastAsia="ＭＳ 明朝" w:hAnsi="ＭＳ 明朝" w:hint="eastAsia"/>
          <w:sz w:val="22"/>
          <w:szCs w:val="22"/>
          <w:u w:val="single"/>
        </w:rPr>
        <w:t>の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instrText>EQ \* jc3 \* "Font:ＭＳ Ｐ明朝" \* hps12 \o\al(\s\up 10(</w:instrText>
      </w:r>
      <w:r w:rsidRPr="00820C63">
        <w:rPr>
          <w:rFonts w:ascii="ＭＳ Ｐ明朝" w:eastAsia="ＭＳ Ｐ明朝" w:hAnsi="ＭＳ Ｐ明朝"/>
          <w:sz w:val="12"/>
          <w:szCs w:val="22"/>
          <w:u w:val="single"/>
        </w:rPr>
        <w:instrText>ひ</w:instrTex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instrText>),日)</w:instrTex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F335C2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</w:t>
      </w:r>
      <w:r w:rsidR="00A019A8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ねん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年</w:t>
            </w:r>
          </w:rubyBase>
        </w:ruby>
      </w:r>
      <w:r w:rsidR="00784D1C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がつ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月</w:t>
            </w:r>
          </w:rubyBase>
        </w:ruby>
      </w:r>
      <w:r w:rsidR="00784D1C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にち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日</w:t>
            </w:r>
          </w:rubyBase>
        </w:ruby>
      </w:r>
      <w:r w:rsidR="00F6734D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AF5625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F6734D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AF5625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 xml:space="preserve">Data da </w:t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solicitação</w:t>
      </w:r>
      <w:proofErr w:type="spellEnd"/>
      <w:r w:rsidR="00F6734D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: </w:t>
      </w:r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ab/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ano</w:t>
      </w:r>
      <w:proofErr w:type="spellEnd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mês</w:t>
      </w:r>
      <w:proofErr w:type="spellEnd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dia</w:t>
      </w:r>
      <w:proofErr w:type="spellEnd"/>
    </w:p>
    <w:p w:rsidR="00BD0960" w:rsidRPr="00331E12" w:rsidRDefault="00BD0960" w:rsidP="00FD63DB">
      <w:pPr>
        <w:ind w:left="0" w:right="840"/>
        <w:rPr>
          <w:rFonts w:ascii="ＭＳ 明朝" w:eastAsia="ＭＳ 明朝" w:hAnsi="ＭＳ 明朝"/>
          <w:sz w:val="10"/>
          <w:szCs w:val="10"/>
        </w:rPr>
      </w:pPr>
    </w:p>
    <w:p w:rsidR="00F6734D" w:rsidRPr="00B706E2" w:rsidRDefault="005A436D" w:rsidP="005A72BA">
      <w:pPr>
        <w:ind w:left="0" w:right="283"/>
        <w:rPr>
          <w:rFonts w:ascii="ＭＳ 明朝" w:eastAsia="ＭＳ 明朝" w:hAnsi="ＭＳ 明朝"/>
          <w:sz w:val="24"/>
          <w:szCs w:val="24"/>
          <w:u w:val="single"/>
        </w:rPr>
      </w:pP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="007808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まえ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前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Nome</w:t>
      </w:r>
      <w:r w:rsidR="00522D5D" w:rsidRPr="003B58E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B7DCF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4A76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B58E8">
        <w:rPr>
          <w:rFonts w:ascii="ＭＳ 明朝" w:eastAsia="ＭＳ 明朝" w:hAnsi="ＭＳ 明朝" w:hint="eastAsia"/>
          <w:szCs w:val="21"/>
          <w:u w:val="single"/>
        </w:rPr>
        <w:t>（</w:t>
      </w:r>
      <w:r w:rsidRPr="003B58E8">
        <w:rPr>
          <w:rFonts w:ascii="ＭＳ 明朝" w:eastAsia="ＭＳ 明朝" w:hAnsi="ＭＳ 明朝" w:hint="eastAsia"/>
          <w:sz w:val="18"/>
          <w:szCs w:val="18"/>
          <w:u w:val="single"/>
        </w:rPr>
        <w:t>よみかた</w:t>
      </w:r>
      <w:r w:rsidR="00527AEB">
        <w:rPr>
          <w:rFonts w:ascii="ＭＳ 明朝" w:eastAsia="ＭＳ 明朝" w:hAnsi="ＭＳ 明朝" w:hint="eastAsia"/>
          <w:szCs w:val="21"/>
          <w:u w:val="single"/>
        </w:rPr>
        <w:t xml:space="preserve"> forma de </w:t>
      </w:r>
      <w:proofErr w:type="spellStart"/>
      <w:r w:rsidR="00527AEB">
        <w:rPr>
          <w:rFonts w:ascii="ＭＳ 明朝" w:eastAsia="ＭＳ 明朝" w:hAnsi="ＭＳ 明朝" w:hint="eastAsia"/>
          <w:szCs w:val="21"/>
          <w:u w:val="single"/>
        </w:rPr>
        <w:t>l</w:t>
      </w:r>
      <w:r w:rsidR="00527AEB">
        <w:rPr>
          <w:rFonts w:ascii="ＭＳ 明朝" w:eastAsia="ＭＳ 明朝" w:hAnsi="ＭＳ 明朝"/>
          <w:szCs w:val="21"/>
          <w:u w:val="single"/>
        </w:rPr>
        <w:t>e</w:t>
      </w:r>
      <w:r w:rsidR="003B58E8" w:rsidRPr="003B58E8">
        <w:rPr>
          <w:rFonts w:ascii="ＭＳ 明朝" w:eastAsia="ＭＳ 明朝" w:hAnsi="ＭＳ 明朝" w:hint="eastAsia"/>
          <w:szCs w:val="21"/>
          <w:u w:val="single"/>
        </w:rPr>
        <w:t>r</w:t>
      </w:r>
      <w:proofErr w:type="spellEnd"/>
      <w:r w:rsidR="00B94918" w:rsidRPr="003B58E8">
        <w:rPr>
          <w:rFonts w:ascii="ＭＳ 明朝" w:eastAsia="ＭＳ 明朝" w:hAnsi="ＭＳ 明朝"/>
          <w:szCs w:val="21"/>
          <w:u w:val="single"/>
        </w:rPr>
        <w:t>）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3BC1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</w:t>
      </w:r>
    </w:p>
    <w:p w:rsidR="00B94918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E87957">
        <w:rPr>
          <w:rFonts w:ascii="ＭＳ 明朝" w:eastAsia="ＭＳ 明朝" w:hAnsi="ＭＳ 明朝"/>
          <w:spacing w:val="120"/>
          <w:sz w:val="24"/>
          <w:szCs w:val="24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E87957">
              <w:rPr>
                <w:rFonts w:ascii="ＭＳ 明朝" w:eastAsia="ＭＳ 明朝" w:hAnsi="ＭＳ 明朝"/>
                <w:spacing w:val="120"/>
                <w:sz w:val="12"/>
                <w:szCs w:val="24"/>
                <w:u w:val="single"/>
                <w:fitText w:val="720" w:id="148023298"/>
              </w:rPr>
              <w:t>じゅうしょ</w:t>
            </w:r>
          </w:rt>
          <w:rubyBase>
            <w:r w:rsidR="00D05BC2" w:rsidRPr="00E87957">
              <w:rPr>
                <w:rFonts w:ascii="ＭＳ 明朝" w:eastAsia="ＭＳ 明朝" w:hAnsi="ＭＳ 明朝"/>
                <w:spacing w:val="120"/>
                <w:sz w:val="24"/>
                <w:szCs w:val="24"/>
                <w:u w:val="single"/>
                <w:fitText w:val="720" w:id="148023298"/>
              </w:rPr>
              <w:t>住</w:t>
            </w:r>
            <w:r w:rsidR="00D05BC2" w:rsidRPr="00E87957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  <w:fitText w:val="720" w:id="148023298"/>
              </w:rPr>
              <w:t>所</w:t>
            </w:r>
          </w:rubyBase>
        </w:ruby>
      </w:r>
      <w:r w:rsidR="00E87957" w:rsidRP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527AEB">
        <w:rPr>
          <w:rFonts w:ascii="ＭＳ 明朝" w:eastAsia="ＭＳ 明朝" w:hAnsi="ＭＳ 明朝"/>
          <w:sz w:val="24"/>
          <w:szCs w:val="24"/>
          <w:u w:val="single"/>
        </w:rPr>
        <w:t>Endereço</w:t>
      </w:r>
      <w:proofErr w:type="spellEnd"/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9491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6734D" w:rsidRPr="00B706E2" w:rsidRDefault="005A436D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でん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電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わ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Tel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B706E2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けい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携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たい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帯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でん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電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わ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話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Tel </w:t>
      </w:r>
      <w:proofErr w:type="spellStart"/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celu</w:t>
      </w:r>
      <w:r w:rsidR="00527AEB">
        <w:rPr>
          <w:rFonts w:ascii="ＭＳ 明朝" w:eastAsia="ＭＳ 明朝" w:hAnsi="ＭＳ 明朝"/>
          <w:spacing w:val="0"/>
          <w:sz w:val="24"/>
          <w:szCs w:val="24"/>
          <w:u w:val="single"/>
        </w:rPr>
        <w:t>l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ar</w:t>
      </w:r>
      <w:proofErr w:type="spellEnd"/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：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くに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国</w:t>
            </w:r>
          </w:rubyBase>
        </w:ruby>
      </w:r>
      <w:r w:rsidR="00672CF3">
        <w:rPr>
          <w:rFonts w:ascii="ＭＳ 明朝" w:eastAsia="ＭＳ 明朝" w:hAnsi="ＭＳ 明朝" w:hint="eastAsia"/>
          <w:sz w:val="24"/>
          <w:szCs w:val="24"/>
          <w:u w:val="single"/>
        </w:rPr>
        <w:t xml:space="preserve"> Pa</w:t>
      </w:r>
      <w:r w:rsidR="00672CF3">
        <w:rPr>
          <w:rFonts w:ascii="ＭＳ 明朝" w:eastAsia="ＭＳ 明朝" w:hAnsi="ＭＳ 明朝"/>
          <w:sz w:val="24"/>
          <w:szCs w:val="24"/>
          <w:u w:val="single"/>
        </w:rPr>
        <w:t>í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>/</w:t>
      </w:r>
      <w:r w:rsidRPr="00463C20">
        <w:rPr>
          <w:rFonts w:ascii="ＭＳ 明朝" w:eastAsia="ＭＳ 明朝" w:hAnsi="ＭＳ 明朝" w:hint="eastAsia"/>
          <w:sz w:val="22"/>
          <w:szCs w:val="22"/>
          <w:u w:val="single"/>
        </w:rPr>
        <w:t>ことば</w:t>
      </w:r>
      <w:proofErr w:type="spellStart"/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>idioma</w:t>
      </w:r>
      <w:proofErr w:type="spellEnd"/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/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ねんれい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年齢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527AEB">
        <w:rPr>
          <w:rFonts w:ascii="ＭＳ 明朝" w:eastAsia="ＭＳ 明朝" w:hAnsi="ＭＳ 明朝"/>
          <w:sz w:val="24"/>
          <w:szCs w:val="24"/>
          <w:u w:val="single"/>
        </w:rPr>
        <w:t>idade</w:t>
      </w:r>
      <w:proofErr w:type="spellEnd"/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23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さい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歳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おとこ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男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m</w:t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>／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おんな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女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f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】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ひ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 xml:space="preserve">Data da </w:t>
      </w:r>
      <w:proofErr w:type="spellStart"/>
      <w:r w:rsidR="00527AEB">
        <w:rPr>
          <w:rFonts w:ascii="ＭＳ 明朝" w:eastAsia="ＭＳ 明朝" w:hAnsi="ＭＳ 明朝"/>
          <w:sz w:val="24"/>
          <w:szCs w:val="24"/>
          <w:u w:val="single"/>
        </w:rPr>
        <w:t>tradução</w:t>
      </w:r>
      <w:proofErr w:type="spellEnd"/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m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ê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</w:t>
      </w:r>
      <w:proofErr w:type="spellEnd"/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41C9E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C9E" w:rsidRPr="00D41C9E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D41C9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dia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proofErr w:type="spellStart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>dia</w:t>
      </w:r>
      <w:proofErr w:type="spellEnd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 xml:space="preserve"> da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semana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ようび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曜日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E32DD6" w:rsidRPr="00B706E2" w:rsidRDefault="00C62F27" w:rsidP="00463C20">
      <w:pPr>
        <w:ind w:left="0" w:firstLine="741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じかん</w:t>
            </w:r>
          </w:rt>
          <w:rubyBase>
            <w:r w:rsidR="00C62F27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時間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Hora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min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>～</w:t>
      </w:r>
      <w:proofErr w:type="spellStart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>às</w:t>
      </w:r>
      <w:proofErr w:type="spellEnd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C77E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m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in</w:t>
      </w:r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32DD6" w:rsidRPr="00E87957" w:rsidRDefault="00183BC1" w:rsidP="00E87957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BC1" w:rsidRPr="00183BC1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ばしょ</w:t>
            </w:r>
          </w:rt>
          <w:rubyBase>
            <w:r w:rsidR="00183BC1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場所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L</w:t>
      </w:r>
      <w:r w:rsidR="00527AEB">
        <w:rPr>
          <w:rFonts w:ascii="ＭＳ 明朝" w:eastAsia="ＭＳ 明朝" w:hAnsi="ＭＳ 明朝"/>
          <w:spacing w:val="0"/>
          <w:sz w:val="24"/>
          <w:szCs w:val="24"/>
          <w:u w:val="single"/>
        </w:rPr>
        <w:t>ocal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FE78F4" w:rsidRPr="006F1AD3" w:rsidRDefault="00D05BC2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EQ \* jc2 \* "Font:ＭＳ 明朝" \* hps12 \o\ad(\s\up 11(</w:instrText>
      </w:r>
      <w:r w:rsidRPr="00B706E2">
        <w:rPr>
          <w:rFonts w:ascii="ＭＳ 明朝" w:eastAsia="ＭＳ 明朝" w:hAnsi="ＭＳ 明朝"/>
          <w:sz w:val="12"/>
          <w:szCs w:val="24"/>
          <w:u w:val="single"/>
        </w:rPr>
        <w:instrText>ないよう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),内容)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3F21BA" w:rsidRPr="00B706E2">
        <w:rPr>
          <w:rFonts w:ascii="ＭＳ 明朝" w:eastAsia="ＭＳ 明朝" w:hAnsi="ＭＳ 明朝" w:hint="eastAsia"/>
          <w:sz w:val="24"/>
          <w:szCs w:val="24"/>
          <w:u w:val="single"/>
        </w:rPr>
        <w:t>くわしく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Asunto</w:t>
      </w:r>
      <w:proofErr w:type="spellEnd"/>
      <w:r w:rsidR="00527AEB">
        <w:rPr>
          <w:rFonts w:ascii="ＭＳ 明朝" w:eastAsia="ＭＳ 明朝" w:hAnsi="ＭＳ 明朝"/>
          <w:sz w:val="24"/>
          <w:szCs w:val="24"/>
          <w:u w:val="single"/>
        </w:rPr>
        <w:t xml:space="preserve"> da </w:t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tradu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ção</w:t>
      </w:r>
      <w:proofErr w:type="spellEnd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(</w:t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deta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lhar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A72BA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7B6F33" w:rsidRPr="006F1AD3" w:rsidRDefault="00183BC1" w:rsidP="00E87957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8406E" w:rsidRPr="006F1AD3" w:rsidRDefault="00183BC1" w:rsidP="005A436D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D80068" w:rsidRDefault="00183BC1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800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32DD6" w:rsidRDefault="00D80068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D0960" w:rsidRPr="00BD0960" w:rsidRDefault="00BD0960" w:rsidP="00DD281F">
      <w:pPr>
        <w:spacing w:line="320" w:lineRule="exact"/>
        <w:ind w:left="210" w:hangingChars="100" w:hanging="210"/>
        <w:rPr>
          <w:rFonts w:ascii="ＭＳ 明朝" w:eastAsia="ＭＳ 明朝" w:hAnsi="ＭＳ 明朝"/>
          <w:sz w:val="10"/>
          <w:szCs w:val="10"/>
        </w:rPr>
      </w:pPr>
      <w:r w:rsidRPr="00BD0960">
        <w:rPr>
          <w:rFonts w:ascii="ＭＳ 明朝" w:eastAsia="ＭＳ 明朝" w:hAnsi="ＭＳ 明朝" w:hint="eastAsia"/>
          <w:sz w:val="22"/>
          <w:szCs w:val="22"/>
        </w:rPr>
        <w:t>※</w:t>
      </w:r>
      <w:r w:rsidR="008C5BD5">
        <w:rPr>
          <w:rFonts w:ascii="ＭＳ 明朝" w:eastAsia="ＭＳ 明朝" w:hAnsi="ＭＳ 明朝"/>
          <w:sz w:val="22"/>
          <w:szCs w:val="22"/>
        </w:rPr>
        <w:fldChar w:fldCharType="begin"/>
      </w:r>
      <w:r w:rsidR="008C5BD5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8C5BD5" w:rsidRPr="008C5BD5">
        <w:rPr>
          <w:rFonts w:ascii="ＭＳ Ｐ明朝" w:eastAsia="ＭＳ Ｐ明朝" w:hAnsi="ＭＳ Ｐ明朝"/>
          <w:sz w:val="12"/>
          <w:szCs w:val="22"/>
        </w:rPr>
        <w:instrText>ぼらんてぃあ</w:instrText>
      </w:r>
      <w:r w:rsidR="008C5BD5">
        <w:rPr>
          <w:rFonts w:ascii="ＭＳ 明朝" w:eastAsia="ＭＳ 明朝" w:hAnsi="ＭＳ 明朝"/>
          <w:sz w:val="22"/>
          <w:szCs w:val="22"/>
        </w:rPr>
        <w:instrText>),ボランティア)</w:instrText>
      </w:r>
      <w:r w:rsidR="008C5BD5">
        <w:rPr>
          <w:rFonts w:ascii="ＭＳ 明朝" w:eastAsia="ＭＳ 明朝" w:hAnsi="ＭＳ 明朝"/>
          <w:sz w:val="22"/>
          <w:szCs w:val="22"/>
        </w:rPr>
        <w:fldChar w:fldCharType="end"/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の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ひと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人</w:t>
            </w:r>
          </w:rubyBase>
        </w:ruby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が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きょうりょく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協力</w:t>
            </w:r>
          </w:rubyBase>
        </w:ruby>
      </w:r>
      <w:r w:rsidR="008C5BD5">
        <w:rPr>
          <w:rFonts w:ascii="ＭＳ 明朝" w:eastAsia="ＭＳ 明朝" w:hAnsi="ＭＳ 明朝" w:hint="eastAsia"/>
          <w:sz w:val="22"/>
          <w:szCs w:val="22"/>
        </w:rPr>
        <w:t>しています。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つうやく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="008C5BD5">
        <w:rPr>
          <w:rFonts w:ascii="ＭＳ 明朝" w:eastAsia="ＭＳ 明朝" w:hAnsi="ＭＳ 明朝" w:hint="eastAsia"/>
          <w:sz w:val="22"/>
          <w:szCs w:val="22"/>
        </w:rPr>
        <w:t>を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 w:rsidR="008C5BD5">
        <w:rPr>
          <w:rFonts w:ascii="ＭＳ 明朝" w:eastAsia="ＭＳ 明朝" w:hAnsi="ＭＳ 明朝" w:hint="eastAsia"/>
          <w:sz w:val="22"/>
          <w:szCs w:val="22"/>
        </w:rPr>
        <w:t>えて</w:t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も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せきにん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責任</w:t>
            </w:r>
          </w:rubyBase>
        </w:ruby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は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もちません。</w:t>
      </w:r>
    </w:p>
    <w:p w:rsidR="00BD0960" w:rsidRPr="00BD0960" w:rsidRDefault="008C5BD5" w:rsidP="00DD281F">
      <w:pPr>
        <w:spacing w:line="320" w:lineRule="exact"/>
        <w:ind w:leftChars="100" w:left="200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えたら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こま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困る</w:t>
            </w:r>
          </w:rubyBase>
        </w:ruby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D0960">
        <w:rPr>
          <w:rFonts w:ascii="ＭＳ 明朝" w:eastAsia="ＭＳ 明朝" w:hAnsi="ＭＳ 明朝" w:hint="eastAsia"/>
          <w:sz w:val="22"/>
          <w:szCs w:val="22"/>
        </w:rPr>
        <w:t>ときは、</w:t>
      </w:r>
      <w:r>
        <w:rPr>
          <w:rFonts w:ascii="ＭＳ 明朝" w:eastAsia="ＭＳ 明朝" w:hAnsi="ＭＳ 明朝"/>
          <w:sz w:val="22"/>
          <w:szCs w:val="22"/>
        </w:rPr>
        <w:fldChar w:fldCharType="begin"/>
      </w:r>
      <w:r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Pr="008C5BD5">
        <w:rPr>
          <w:rFonts w:ascii="ＭＳ Ｐ明朝" w:eastAsia="ＭＳ Ｐ明朝" w:hAnsi="ＭＳ Ｐ明朝"/>
          <w:sz w:val="12"/>
          <w:szCs w:val="22"/>
        </w:rPr>
        <w:instrText>ぷろ</w:instrText>
      </w:r>
      <w:r>
        <w:rPr>
          <w:rFonts w:ascii="ＭＳ 明朝" w:eastAsia="ＭＳ 明朝" w:hAnsi="ＭＳ 明朝"/>
          <w:sz w:val="22"/>
          <w:szCs w:val="22"/>
        </w:rPr>
        <w:instrText>),プロ)</w:instrTex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r w:rsidRPr="00BD0960">
        <w:rPr>
          <w:rFonts w:ascii="ＭＳ 明朝" w:eastAsia="ＭＳ 明朝" w:hAnsi="ＭＳ 明朝" w:hint="eastAsia"/>
          <w:sz w:val="22"/>
          <w:szCs w:val="22"/>
        </w:rPr>
        <w:t>の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つうやく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D0960">
        <w:rPr>
          <w:rFonts w:ascii="ＭＳ 明朝" w:eastAsia="ＭＳ 明朝" w:hAnsi="ＭＳ 明朝" w:hint="eastAsia"/>
          <w:sz w:val="22"/>
          <w:szCs w:val="22"/>
        </w:rPr>
        <w:t>を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さが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探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>して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D0960">
        <w:rPr>
          <w:rFonts w:ascii="ＭＳ 明朝" w:eastAsia="ＭＳ 明朝" w:hAnsi="ＭＳ 明朝" w:hint="eastAsia"/>
          <w:sz w:val="22"/>
          <w:szCs w:val="22"/>
        </w:rPr>
        <w:t>ください</w:t>
      </w:r>
      <w:r w:rsidR="00BD0960" w:rsidRPr="00BD0960">
        <w:rPr>
          <w:rFonts w:ascii="ＭＳ 明朝" w:eastAsia="ＭＳ 明朝" w:hAnsi="ＭＳ 明朝" w:hint="eastAsia"/>
          <w:sz w:val="22"/>
          <w:szCs w:val="22"/>
        </w:rPr>
        <w:t>。</w:t>
      </w:r>
    </w:p>
    <w:p w:rsidR="00527AEB" w:rsidRPr="00E43FD9" w:rsidRDefault="00527AEB" w:rsidP="00DD281F">
      <w:pPr>
        <w:spacing w:before="100" w:beforeAutospacing="1" w:after="100" w:afterAutospacing="1" w:line="320" w:lineRule="exact"/>
        <w:ind w:left="0"/>
        <w:rPr>
          <w:rFonts w:ascii="ＭＳ 明朝" w:eastAsia="ＭＳ 明朝" w:hAnsi="ＭＳ 明朝"/>
          <w:sz w:val="22"/>
          <w:szCs w:val="22"/>
        </w:rPr>
      </w:pPr>
      <w:r w:rsidRPr="00E43FD9">
        <w:rPr>
          <w:rFonts w:ascii="ＭＳ 明朝" w:eastAsia="ＭＳ 明朝" w:hAnsi="ＭＳ 明朝"/>
          <w:sz w:val="22"/>
          <w:szCs w:val="22"/>
        </w:rPr>
        <w:t xml:space="preserve">É UMA COLABORAÇÂO </w:t>
      </w:r>
      <w:r w:rsidRPr="00E43FD9">
        <w:rPr>
          <w:rFonts w:ascii="ＭＳ 明朝" w:eastAsia="ＭＳ 明朝" w:hAnsi="ＭＳ 明朝" w:hint="eastAsia"/>
          <w:sz w:val="22"/>
          <w:szCs w:val="22"/>
        </w:rPr>
        <w:t xml:space="preserve"> VOLUNT</w:t>
      </w:r>
      <w:r w:rsidR="00E43FD9" w:rsidRPr="00E43FD9">
        <w:rPr>
          <w:rFonts w:ascii="ＭＳ 明朝" w:eastAsia="ＭＳ 明朝" w:hAnsi="ＭＳ 明朝"/>
          <w:sz w:val="22"/>
          <w:szCs w:val="22"/>
        </w:rPr>
        <w:t>Á</w:t>
      </w:r>
      <w:r w:rsidR="00E32DD6" w:rsidRPr="00E43FD9">
        <w:rPr>
          <w:rFonts w:ascii="ＭＳ 明朝" w:eastAsia="ＭＳ 明朝" w:hAnsi="ＭＳ 明朝" w:hint="eastAsia"/>
          <w:sz w:val="22"/>
          <w:szCs w:val="22"/>
        </w:rPr>
        <w:t xml:space="preserve">RIA.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Portanto</w:t>
      </w:r>
      <w:proofErr w:type="spellEnd"/>
      <w:r w:rsidR="00E43FD9" w:rsidRPr="00E43FD9">
        <w:rPr>
          <w:rFonts w:ascii="ＭＳ 明朝" w:eastAsia="ＭＳ 明朝" w:hAnsi="ＭＳ 明朝"/>
          <w:sz w:val="22"/>
          <w:szCs w:val="22"/>
        </w:rPr>
        <w:t>, se</w:t>
      </w:r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houver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erro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na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tradução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,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não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poderemos</w:t>
      </w:r>
      <w:proofErr w:type="spellEnd"/>
      <w:r w:rsidR="00E43FD9"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ser</w:t>
      </w:r>
      <w:proofErr w:type="spellEnd"/>
      <w:r w:rsidR="00E43FD9" w:rsidRPr="00E43FD9">
        <w:rPr>
          <w:rFonts w:ascii="ＭＳ 明朝" w:eastAsia="ＭＳ 明朝" w:hAnsi="ＭＳ 明朝"/>
          <w:sz w:val="22"/>
          <w:szCs w:val="22"/>
        </w:rPr>
        <w:t xml:space="preserve"> 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responsabilizado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. Se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necessitar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de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uma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tradução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profissional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, </w:t>
      </w:r>
      <w:proofErr w:type="spellStart"/>
      <w:r w:rsidR="00E43FD9">
        <w:rPr>
          <w:rFonts w:ascii="ＭＳ 明朝" w:eastAsia="ＭＳ 明朝" w:hAnsi="ＭＳ 明朝"/>
          <w:sz w:val="22"/>
          <w:szCs w:val="22"/>
        </w:rPr>
        <w:t>busque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pessoalmente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>.</w:t>
      </w:r>
    </w:p>
    <w:p w:rsidR="003E1727" w:rsidRDefault="003E1727" w:rsidP="003E1727">
      <w:pPr>
        <w:spacing w:line="320" w:lineRule="exact"/>
        <w:ind w:left="210" w:hangingChars="100" w:hanging="210"/>
        <w:rPr>
          <w:rFonts w:ascii="ＭＳ 明朝" w:eastAsia="ＭＳ 明朝" w:hAnsi="ＭＳ 明朝"/>
          <w:sz w:val="22"/>
          <w:szCs w:val="22"/>
          <w:lang w:val="pt-BR"/>
        </w:rPr>
      </w:pPr>
      <w:r w:rsidRPr="00B706E2">
        <w:rPr>
          <w:rFonts w:ascii="ＭＳ 明朝" w:eastAsia="ＭＳ 明朝" w:hAnsi="ＭＳ 明朝" w:hint="eastAsia"/>
          <w:sz w:val="22"/>
          <w:szCs w:val="22"/>
        </w:rPr>
        <w:t>※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ぼらんてぃあ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ボランティア</w:t>
            </w:r>
          </w:rubyBase>
        </w:ruby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つうやくしゃ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通訳者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706E2">
        <w:rPr>
          <w:rFonts w:ascii="ＭＳ 明朝" w:eastAsia="ＭＳ 明朝" w:hAnsi="ＭＳ 明朝" w:hint="eastAsia"/>
          <w:sz w:val="22"/>
          <w:szCs w:val="22"/>
        </w:rPr>
        <w:t>さがす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じかん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時間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DA0F58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必要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>で</w:t>
      </w:r>
      <w:r w:rsidRPr="00B706E2">
        <w:rPr>
          <w:rFonts w:ascii="ＭＳ 明朝" w:eastAsia="ＭＳ 明朝" w:hAnsi="ＭＳ 明朝" w:hint="eastAsia"/>
          <w:sz w:val="22"/>
          <w:szCs w:val="22"/>
        </w:rPr>
        <w:t>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つうやく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ほしい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ひ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1727" w:rsidRPr="002E7717">
              <w:rPr>
                <w:rFonts w:ascii="ＭＳ 明朝" w:eastAsia="ＭＳ 明朝" w:hAnsi="ＭＳ 明朝"/>
                <w:sz w:val="11"/>
                <w:szCs w:val="22"/>
              </w:rPr>
              <w:t>とお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１０</w:t>
            </w:r>
          </w:rubyBase>
        </w:ruby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2E7717">
              <w:rPr>
                <w:rFonts w:ascii="ＭＳ 明朝" w:eastAsia="ＭＳ 明朝" w:hAnsi="ＭＳ 明朝"/>
                <w:sz w:val="12"/>
                <w:szCs w:val="22"/>
              </w:rPr>
              <w:t>か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まえ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前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までに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3E1727" w:rsidRPr="00C935FF">
              <w:rPr>
                <w:rFonts w:ascii="ＭＳ 明朝" w:eastAsia="ＭＳ 明朝" w:hAnsi="ＭＳ 明朝"/>
                <w:sz w:val="12"/>
                <w:szCs w:val="22"/>
              </w:rPr>
              <w:t>もう　　こ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申し込んで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706E2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3E1727" w:rsidRDefault="003E1727" w:rsidP="003E1727">
      <w:pPr>
        <w:spacing w:line="320" w:lineRule="exact"/>
        <w:ind w:left="210" w:hangingChars="100" w:hanging="210"/>
        <w:rPr>
          <w:rFonts w:ascii="ＭＳ 明朝" w:eastAsia="ＭＳ 明朝" w:hAnsi="ＭＳ 明朝"/>
          <w:sz w:val="22"/>
          <w:szCs w:val="22"/>
          <w:lang w:val="pt-BR"/>
        </w:rPr>
      </w:pPr>
      <w:r>
        <w:rPr>
          <w:rFonts w:ascii="ＭＳ 明朝" w:eastAsia="ＭＳ 明朝" w:hAnsi="ＭＳ 明朝"/>
          <w:sz w:val="22"/>
          <w:szCs w:val="22"/>
          <w:lang w:val="pt-BR"/>
        </w:rPr>
        <w:t xml:space="preserve">Fazer a solicitação com no mínimo 10 dias de antecedência, pois serão necessários alguns dias </w:t>
      </w:r>
    </w:p>
    <w:p w:rsidR="003E1727" w:rsidRPr="00E43FD9" w:rsidRDefault="003E1727" w:rsidP="003E1727">
      <w:pPr>
        <w:spacing w:line="320" w:lineRule="exact"/>
        <w:ind w:left="210" w:hangingChars="100" w:hanging="210"/>
        <w:rPr>
          <w:rFonts w:ascii="ＭＳ 明朝" w:eastAsia="ＭＳ 明朝" w:hAnsi="ＭＳ 明朝"/>
          <w:sz w:val="22"/>
          <w:szCs w:val="22"/>
          <w:lang w:val="pt-BR"/>
        </w:rPr>
      </w:pPr>
      <w:r>
        <w:rPr>
          <w:rFonts w:ascii="ＭＳ 明朝" w:eastAsia="ＭＳ 明朝" w:hAnsi="ＭＳ 明朝" w:hint="eastAsia"/>
          <w:sz w:val="22"/>
          <w:szCs w:val="22"/>
          <w:lang w:val="pt-BR"/>
        </w:rPr>
        <w:t xml:space="preserve">para </w:t>
      </w:r>
      <w:r>
        <w:rPr>
          <w:rFonts w:ascii="ＭＳ 明朝" w:eastAsia="ＭＳ 明朝" w:hAnsi="ＭＳ 明朝"/>
          <w:sz w:val="22"/>
          <w:szCs w:val="22"/>
          <w:lang w:val="pt-BR"/>
        </w:rPr>
        <w:t>se procurar um tradutor(a)</w:t>
      </w:r>
    </w:p>
    <w:p w:rsidR="003B55AC" w:rsidRPr="00E43FD9" w:rsidRDefault="00FA75E2" w:rsidP="00C97D12">
      <w:pPr>
        <w:spacing w:line="320" w:lineRule="exact"/>
        <w:ind w:left="240" w:hangingChars="100" w:hanging="240"/>
        <w:rPr>
          <w:rFonts w:ascii="ＭＳ 明朝" w:eastAsia="ＭＳ 明朝" w:hAnsi="ＭＳ 明朝"/>
          <w:sz w:val="22"/>
          <w:szCs w:val="22"/>
          <w:lang w:val="pt-BR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-77539</wp:posOffset>
                </wp:positionH>
                <wp:positionV relativeFrom="paragraph">
                  <wp:posOffset>182056</wp:posOffset>
                </wp:positionV>
                <wp:extent cx="6516370" cy="1540476"/>
                <wp:effectExtent l="0" t="0" r="1778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540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D7" w:rsidRDefault="00527AEB" w:rsidP="00D80068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EQ \* jc2 \* "Font:ＭＳ 明朝" \* hps12 \o\ad(\s\up 10(</w:instrText>
                            </w:r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instrText>もうしこみ</w:instrTex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),申込)</w:instrTex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8C5BD5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C5BD5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せ】</w:t>
                            </w:r>
                          </w:p>
                          <w:p w:rsidR="00527AEB" w:rsidRPr="00D41C9E" w:rsidRDefault="008C5BD5" w:rsidP="00C75CD7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534D7" w:rsidRPr="003534D7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3534D7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さかい</w:t>
                            </w:r>
                            <w:r w:rsidR="00C75C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590-007</w:t>
                            </w:r>
                            <w:r w:rsidR="003534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534D7" w:rsidRPr="003534D7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3534D7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2-1　</w:t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527AE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31E12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527AEB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7AEB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27AEB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527AEB" w:rsidRDefault="008C5BD5" w:rsidP="00C75CD7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C75C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072-228-7499 / </w:t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072-340-1090</w:t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ふ</w:t>
                                  </w:r>
                                </w:rt>
                                <w:rubyBase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ぁっ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くす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="00527AEB" w:rsidRPr="008C5BD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072-340-1091</w:t>
                            </w:r>
                            <w:r w:rsidR="00527AEB" w:rsidRPr="008C5BD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－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527AEB" w:rsidRPr="008C5BD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hyperlink r:id="rId8" w:history="1">
                              <w:r w:rsidR="00527AEB" w:rsidRPr="008C5BD5">
                                <w:rPr>
                                  <w:rStyle w:val="af5"/>
                                  <w:rFonts w:ascii="ＭＳ 明朝" w:eastAsia="ＭＳ 明朝" w:hAnsi="ＭＳ 明朝" w:hint="eastAsi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kokusai@city.sakai.lg.jp</w:t>
                              </w:r>
                            </w:hyperlink>
                          </w:p>
                          <w:p w:rsidR="00C75CD7" w:rsidRDefault="0078684C" w:rsidP="00C75CD7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868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pt-BR"/>
                              </w:rPr>
                              <w:t>Praça de Intercâmbio Multicultural de Sakai</w:t>
                            </w:r>
                          </w:p>
                          <w:p w:rsidR="00527AEB" w:rsidRPr="0078684C" w:rsidRDefault="0078684C" w:rsidP="00C75CD7">
                            <w:pPr>
                              <w:spacing w:line="400" w:lineRule="exact"/>
                              <w:ind w:left="0"/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 xml:space="preserve">2-1, </w:t>
                            </w:r>
                            <w:proofErr w:type="spellStart"/>
                            <w:r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Minami</w:t>
                            </w:r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kawara-machi</w:t>
                            </w:r>
                            <w:proofErr w:type="spellEnd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, Sakai-</w:t>
                            </w:r>
                            <w:proofErr w:type="spellStart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, Sakai-</w:t>
                            </w:r>
                            <w:proofErr w:type="spellStart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shi</w:t>
                            </w:r>
                            <w:proofErr w:type="spellEnd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 xml:space="preserve"> 590-007</w:t>
                            </w:r>
                            <w:r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78684C" w:rsidRPr="0078684C" w:rsidRDefault="0078684C" w:rsidP="00C75CD7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8684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5F, Dependências da Sala de Bem-estar Geral da Cidade de Sakai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pt;margin-top:14.35pt;width:513.1pt;height:1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">
                <v:textbox inset="5.85pt,.7pt,5.85pt,.7pt">
                  <w:txbxContent>
                    <w:p w:rsidR="00C75CD7" w:rsidRDefault="00527AEB" w:rsidP="00D80068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EQ \* jc2 \* "Font:ＭＳ 明朝" \* hps12 \o\ad(\s\up 10(</w:instrText>
                      </w:r>
                      <w:r w:rsidR="008C5BD5" w:rsidRPr="008C5BD5">
                        <w:rPr>
                          <w:rFonts w:ascii="ＭＳ 明朝" w:eastAsia="ＭＳ 明朝" w:hAnsi="ＭＳ 明朝"/>
                          <w:sz w:val="12"/>
                          <w:szCs w:val="22"/>
                        </w:rPr>
                        <w:instrText>もうしこみ</w:instrTex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),申込)</w:instrTex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end"/>
                      </w:r>
                      <w:r w:rsidR="008C5BD5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といあわ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問合</w:t>
                            </w:r>
                          </w:rubyBase>
                        </w:ruby>
                      </w:r>
                      <w:r w:rsidR="008C5BD5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せ】</w:t>
                      </w:r>
                    </w:p>
                    <w:p w:rsidR="00527AEB" w:rsidRPr="00D41C9E" w:rsidRDefault="008C5BD5" w:rsidP="00C75CD7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534D7" w:rsidRPr="003534D7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3534D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さかい</w:t>
                      </w:r>
                      <w:r w:rsidR="00C75C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〒</w:t>
                      </w:r>
                      <w:r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590-007</w:t>
                      </w:r>
                      <w:r w:rsidR="003534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534D7" w:rsidRPr="003534D7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かわら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町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2-1　</w:t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527AE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31E12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5</w:t>
                      </w:r>
                      <w:r w:rsidR="00527AEB"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7AEB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527AEB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527AEB" w:rsidRDefault="008C5BD5" w:rsidP="00C75CD7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電話</w:t>
                            </w:r>
                          </w:rubyBase>
                        </w:ruby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C75C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072-228-7499 / </w:t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072-340-1090</w:t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C5BD5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ふ</w:t>
                            </w:r>
                          </w:rt>
                          <w:rubyBase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F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ぁっ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A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くす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X</w:t>
                            </w:r>
                          </w:rubyBase>
                        </w:ruby>
                      </w:r>
                      <w:r w:rsidR="00527AEB" w:rsidRPr="008C5BD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　072-340-1091</w:t>
                      </w:r>
                      <w:r w:rsidR="00527AEB" w:rsidRPr="008C5BD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－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めーる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</w:rubyBase>
                        </w:ruby>
                      </w:r>
                      <w:r w:rsidR="00527AEB" w:rsidRPr="008C5BD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hyperlink r:id="rId9" w:history="1">
                        <w:r w:rsidR="00527AEB" w:rsidRPr="008C5BD5">
                          <w:rPr>
                            <w:rStyle w:val="af5"/>
                            <w:rFonts w:ascii="ＭＳ 明朝" w:eastAsia="ＭＳ 明朝" w:hAnsi="ＭＳ 明朝" w:hint="eastAsia"/>
                            <w:b/>
                            <w:color w:val="auto"/>
                            <w:sz w:val="22"/>
                            <w:szCs w:val="22"/>
                          </w:rPr>
                          <w:t>kokusai@city.sakai.lg.jp</w:t>
                        </w:r>
                      </w:hyperlink>
                    </w:p>
                    <w:p w:rsidR="00C75CD7" w:rsidRDefault="0078684C" w:rsidP="00C75CD7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78684C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pt-BR"/>
                        </w:rPr>
                        <w:t>Praça de Intercâmbio Multicultural de Sakai</w:t>
                      </w:r>
                    </w:p>
                    <w:p w:rsidR="00527AEB" w:rsidRPr="0078684C" w:rsidRDefault="0078684C" w:rsidP="00C75CD7">
                      <w:pPr>
                        <w:spacing w:line="400" w:lineRule="exact"/>
                        <w:ind w:left="0"/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</w:pPr>
                      <w:r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 xml:space="preserve">2-1, </w:t>
                      </w:r>
                      <w:proofErr w:type="spellStart"/>
                      <w:r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Minami</w:t>
                      </w:r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kawara-machi</w:t>
                      </w:r>
                      <w:proofErr w:type="spellEnd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, Sakai-</w:t>
                      </w:r>
                      <w:proofErr w:type="spellStart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, Sakai-</w:t>
                      </w:r>
                      <w:proofErr w:type="spellStart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shi</w:t>
                      </w:r>
                      <w:proofErr w:type="spellEnd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 xml:space="preserve"> 590-007</w:t>
                      </w:r>
                      <w:r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78684C" w:rsidRPr="0078684C" w:rsidRDefault="0078684C" w:rsidP="00C75CD7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78684C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5F, Dependências da Sala de Bem-estar Geral da Cidade de Sakai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12F8" w:rsidRPr="00E43FD9" w:rsidRDefault="004512F8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p w:rsidR="00BD0960" w:rsidRPr="00E43FD9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p w:rsidR="00BD0960" w:rsidRPr="00E43FD9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p w:rsidR="00BD0960" w:rsidRPr="00E43FD9" w:rsidRDefault="00BD0960" w:rsidP="00BD0960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sectPr w:rsidR="00BD0960" w:rsidRPr="00E43FD9" w:rsidSect="00BD0960">
      <w:headerReference w:type="default" r:id="rId10"/>
      <w:pgSz w:w="11907" w:h="16839" w:code="9"/>
      <w:pgMar w:top="851" w:right="567" w:bottom="284" w:left="1134" w:header="397" w:footer="17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DF" w:rsidRDefault="006373DF" w:rsidP="00522D5D">
      <w:r>
        <w:separator/>
      </w:r>
    </w:p>
  </w:endnote>
  <w:endnote w:type="continuationSeparator" w:id="0">
    <w:p w:rsidR="006373DF" w:rsidRDefault="006373DF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DF" w:rsidRDefault="006373DF" w:rsidP="00522D5D">
      <w:r>
        <w:separator/>
      </w:r>
    </w:p>
  </w:footnote>
  <w:footnote w:type="continuationSeparator" w:id="0">
    <w:p w:rsidR="006373DF" w:rsidRDefault="006373DF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EB" w:rsidRPr="006553B6" w:rsidRDefault="00527AEB" w:rsidP="00527AEB">
    <w:pPr>
      <w:pStyle w:val="ac"/>
      <w:pBdr>
        <w:bottom w:val="thickThinSmallGap" w:sz="24" w:space="1" w:color="622423"/>
      </w:pBdr>
      <w:ind w:left="0" w:firstLineChars="200" w:firstLine="723"/>
      <w:rPr>
        <w:sz w:val="18"/>
        <w:szCs w:val="18"/>
        <w:lang w:val="pt-BR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ぼ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ら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ん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て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ぃ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あ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つう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やく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もうし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こみ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しょ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  <w:r>
      <w:rPr>
        <w:rFonts w:hint="eastAsia"/>
        <w:b/>
        <w:spacing w:val="0"/>
        <w:sz w:val="36"/>
        <w:szCs w:val="32"/>
      </w:rPr>
      <w:t xml:space="preserve">　</w:t>
    </w:r>
    <w:proofErr w:type="spellStart"/>
    <w:r>
      <w:rPr>
        <w:sz w:val="32"/>
        <w:szCs w:val="32"/>
      </w:rPr>
      <w:t>Sol</w:t>
    </w:r>
    <w:r>
      <w:rPr>
        <w:sz w:val="32"/>
        <w:szCs w:val="32"/>
        <w:lang w:val="pt-BR" w:eastAsia="ja-JP"/>
      </w:rPr>
      <w:t>icitação</w:t>
    </w:r>
    <w:proofErr w:type="spellEnd"/>
    <w:r>
      <w:rPr>
        <w:sz w:val="32"/>
        <w:szCs w:val="32"/>
        <w:lang w:val="pt-BR" w:eastAsia="ja-JP"/>
      </w:rPr>
      <w:t xml:space="preserve"> </w:t>
    </w:r>
    <w:r>
      <w:rPr>
        <w:sz w:val="32"/>
        <w:szCs w:val="32"/>
      </w:rPr>
      <w:t>de</w:t>
    </w:r>
    <w:r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int</w:t>
    </w:r>
    <w:r>
      <w:rPr>
        <w:sz w:val="32"/>
        <w:szCs w:val="32"/>
        <w:lang w:val="pt-BR"/>
      </w:rPr>
      <w:t>é</w:t>
    </w:r>
    <w:r>
      <w:rPr>
        <w:sz w:val="32"/>
        <w:szCs w:val="32"/>
      </w:rPr>
      <w:t>rprete</w:t>
    </w:r>
    <w:proofErr w:type="spellEnd"/>
    <w:r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volunt</w:t>
    </w:r>
    <w:r>
      <w:rPr>
        <w:sz w:val="32"/>
        <w:szCs w:val="32"/>
        <w:lang w:val="pt-BR"/>
      </w:rPr>
      <w:t>ário</w:t>
    </w:r>
    <w:proofErr w:type="spellEnd"/>
    <w:r w:rsidR="006553B6">
      <w:rPr>
        <w:rFonts w:hint="eastAsia"/>
        <w:sz w:val="18"/>
        <w:szCs w:val="18"/>
        <w:lang w:val="pt-BR" w:eastAsia="ja-JP"/>
      </w:rPr>
      <w:t>（ポ）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65838"/>
    <w:rsid w:val="00092BE1"/>
    <w:rsid w:val="000F4F07"/>
    <w:rsid w:val="00100CAA"/>
    <w:rsid w:val="00105638"/>
    <w:rsid w:val="00162DC3"/>
    <w:rsid w:val="00177499"/>
    <w:rsid w:val="00183BC1"/>
    <w:rsid w:val="00186F6B"/>
    <w:rsid w:val="001949BE"/>
    <w:rsid w:val="001E1E9D"/>
    <w:rsid w:val="00226259"/>
    <w:rsid w:val="0024236E"/>
    <w:rsid w:val="002459FE"/>
    <w:rsid w:val="00280126"/>
    <w:rsid w:val="00287AE2"/>
    <w:rsid w:val="002A5D8E"/>
    <w:rsid w:val="002B6014"/>
    <w:rsid w:val="002E7717"/>
    <w:rsid w:val="00321E8F"/>
    <w:rsid w:val="00323C63"/>
    <w:rsid w:val="00331E12"/>
    <w:rsid w:val="0033300F"/>
    <w:rsid w:val="0034260A"/>
    <w:rsid w:val="003534D7"/>
    <w:rsid w:val="00362F2C"/>
    <w:rsid w:val="003752C5"/>
    <w:rsid w:val="003A6D35"/>
    <w:rsid w:val="003B55AC"/>
    <w:rsid w:val="003B58E8"/>
    <w:rsid w:val="003D24C4"/>
    <w:rsid w:val="003D4615"/>
    <w:rsid w:val="003E1727"/>
    <w:rsid w:val="003E3CC1"/>
    <w:rsid w:val="003F21BA"/>
    <w:rsid w:val="003F5452"/>
    <w:rsid w:val="0040515D"/>
    <w:rsid w:val="00416E0D"/>
    <w:rsid w:val="004512F8"/>
    <w:rsid w:val="004606BF"/>
    <w:rsid w:val="00463C20"/>
    <w:rsid w:val="00465024"/>
    <w:rsid w:val="00490ED0"/>
    <w:rsid w:val="004E0CCD"/>
    <w:rsid w:val="00522D5D"/>
    <w:rsid w:val="00527AEB"/>
    <w:rsid w:val="00531691"/>
    <w:rsid w:val="00533E95"/>
    <w:rsid w:val="0056356B"/>
    <w:rsid w:val="00573754"/>
    <w:rsid w:val="005A1BF1"/>
    <w:rsid w:val="005A436D"/>
    <w:rsid w:val="005A70F1"/>
    <w:rsid w:val="005A72BA"/>
    <w:rsid w:val="005B090D"/>
    <w:rsid w:val="005C2311"/>
    <w:rsid w:val="005F1654"/>
    <w:rsid w:val="006149D5"/>
    <w:rsid w:val="00624221"/>
    <w:rsid w:val="00635D8E"/>
    <w:rsid w:val="006373DF"/>
    <w:rsid w:val="00643C49"/>
    <w:rsid w:val="00654A76"/>
    <w:rsid w:val="006553B6"/>
    <w:rsid w:val="00657490"/>
    <w:rsid w:val="00672CF3"/>
    <w:rsid w:val="006764E9"/>
    <w:rsid w:val="006B15BC"/>
    <w:rsid w:val="006F1117"/>
    <w:rsid w:val="006F1AD3"/>
    <w:rsid w:val="0070089E"/>
    <w:rsid w:val="00715E8E"/>
    <w:rsid w:val="00766656"/>
    <w:rsid w:val="00780817"/>
    <w:rsid w:val="00784D1C"/>
    <w:rsid w:val="00784D5E"/>
    <w:rsid w:val="0078684C"/>
    <w:rsid w:val="00791E90"/>
    <w:rsid w:val="007A66FC"/>
    <w:rsid w:val="007B6F33"/>
    <w:rsid w:val="00807581"/>
    <w:rsid w:val="00820C63"/>
    <w:rsid w:val="008308CB"/>
    <w:rsid w:val="008A29DB"/>
    <w:rsid w:val="008B3BF1"/>
    <w:rsid w:val="008C5BD5"/>
    <w:rsid w:val="008F520C"/>
    <w:rsid w:val="00902B73"/>
    <w:rsid w:val="00923964"/>
    <w:rsid w:val="00961C12"/>
    <w:rsid w:val="00981DDF"/>
    <w:rsid w:val="009B115B"/>
    <w:rsid w:val="009C77EE"/>
    <w:rsid w:val="00A019A8"/>
    <w:rsid w:val="00A278EA"/>
    <w:rsid w:val="00A31AE0"/>
    <w:rsid w:val="00A329AF"/>
    <w:rsid w:val="00A44196"/>
    <w:rsid w:val="00A8232A"/>
    <w:rsid w:val="00A94717"/>
    <w:rsid w:val="00AB0C82"/>
    <w:rsid w:val="00AD674E"/>
    <w:rsid w:val="00AE16BC"/>
    <w:rsid w:val="00AF5625"/>
    <w:rsid w:val="00B26EEB"/>
    <w:rsid w:val="00B5045E"/>
    <w:rsid w:val="00B544DC"/>
    <w:rsid w:val="00B706E2"/>
    <w:rsid w:val="00B80504"/>
    <w:rsid w:val="00B81F87"/>
    <w:rsid w:val="00B94918"/>
    <w:rsid w:val="00B96D9D"/>
    <w:rsid w:val="00BB6B3A"/>
    <w:rsid w:val="00BC02BC"/>
    <w:rsid w:val="00BC5B25"/>
    <w:rsid w:val="00BC5F08"/>
    <w:rsid w:val="00BC780B"/>
    <w:rsid w:val="00BD0960"/>
    <w:rsid w:val="00BD574A"/>
    <w:rsid w:val="00BE51B3"/>
    <w:rsid w:val="00BF1F04"/>
    <w:rsid w:val="00C05387"/>
    <w:rsid w:val="00C552D1"/>
    <w:rsid w:val="00C62F27"/>
    <w:rsid w:val="00C75CD7"/>
    <w:rsid w:val="00C935FF"/>
    <w:rsid w:val="00C97D12"/>
    <w:rsid w:val="00CC0CCE"/>
    <w:rsid w:val="00D05BC2"/>
    <w:rsid w:val="00D34A97"/>
    <w:rsid w:val="00D41C9E"/>
    <w:rsid w:val="00D71D33"/>
    <w:rsid w:val="00D80068"/>
    <w:rsid w:val="00DA0F58"/>
    <w:rsid w:val="00DB023B"/>
    <w:rsid w:val="00DD281F"/>
    <w:rsid w:val="00E30A09"/>
    <w:rsid w:val="00E32DD6"/>
    <w:rsid w:val="00E43FD9"/>
    <w:rsid w:val="00E554C0"/>
    <w:rsid w:val="00E67DEB"/>
    <w:rsid w:val="00E71365"/>
    <w:rsid w:val="00E8406E"/>
    <w:rsid w:val="00E87957"/>
    <w:rsid w:val="00E942AD"/>
    <w:rsid w:val="00EB4332"/>
    <w:rsid w:val="00EB7DCF"/>
    <w:rsid w:val="00EC5EFF"/>
    <w:rsid w:val="00ED3BE8"/>
    <w:rsid w:val="00EE3387"/>
    <w:rsid w:val="00EF1F74"/>
    <w:rsid w:val="00F240E6"/>
    <w:rsid w:val="00F335C2"/>
    <w:rsid w:val="00F47692"/>
    <w:rsid w:val="00F55141"/>
    <w:rsid w:val="00F5631E"/>
    <w:rsid w:val="00F6734D"/>
    <w:rsid w:val="00F81EB1"/>
    <w:rsid w:val="00FA75E2"/>
    <w:rsid w:val="00FB2637"/>
    <w:rsid w:val="00FD63DB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386F2-F9F1-48C7-856E-F3C255B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lang w:val="x-none" w:eastAsia="x-none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lang w:val="x-none" w:eastAsia="x-none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lang w:val="x-none" w:eastAsia="x-none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lang w:val="x-none" w:eastAsia="x-none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  <w:rPr>
      <w:lang w:val="x-none" w:eastAsia="x-none"/>
    </w:rPr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sz w:val="24"/>
      <w:szCs w:val="24"/>
      <w:lang w:val="x-none" w:eastAsia="x-none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  <w:style w:type="character" w:styleId="af5">
    <w:name w:val="Hyperlink"/>
    <w:uiPriority w:val="99"/>
    <w:unhideWhenUsed/>
    <w:rsid w:val="00FD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city.sak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kusai@city.sakai.lg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72443\&#12487;&#12473;&#12463;&#12488;&#12483;&#12503;\&#36890;&#35379;&#38306;&#20418;\&#26032;&#35215;&#65306;&#12508;&#12521;&#12531;&#12486;&#12451;&#12450;&#36890;&#35379;&#30003;&#367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BBA-64D3-4EF8-A5C1-A23E4DE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新規：ボランティア通訳申込.dotx</Template>
  <TotalTime>25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ボランティア通訳申込</vt:lpstr>
    </vt:vector>
  </TitlesOfParts>
  <Company>堺市</Company>
  <LinksUpToDate>false</LinksUpToDate>
  <CharactersWithSpaces>4235</CharactersWithSpaces>
  <SharedDoc>false</SharedDoc>
  <HLinks>
    <vt:vector size="6" baseType="variant">
      <vt:variant>
        <vt:i4>6422610</vt:i4>
      </vt:variant>
      <vt:variant>
        <vt:i4>44</vt:i4>
      </vt:variant>
      <vt:variant>
        <vt:i4>0</vt:i4>
      </vt:variant>
      <vt:variant>
        <vt:i4>5</vt:i4>
      </vt:variant>
      <vt:variant>
        <vt:lpwstr>mailto:kokusai@city.sakai.lg.jp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ボランティア通訳申込</dc:title>
  <dc:creator>堺市</dc:creator>
  <cp:lastModifiedBy>長井　峰加 (400076)</cp:lastModifiedBy>
  <cp:revision>4</cp:revision>
  <cp:lastPrinted>2018-08-07T02:54:00Z</cp:lastPrinted>
  <dcterms:created xsi:type="dcterms:W3CDTF">2018-08-10T04:59:00Z</dcterms:created>
  <dcterms:modified xsi:type="dcterms:W3CDTF">2021-07-26T05:26:00Z</dcterms:modified>
</cp:coreProperties>
</file>